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0201" w14:textId="7E694ECD" w:rsidR="00E50709" w:rsidRDefault="006F0C06" w:rsidP="004E0623">
      <w:pPr>
        <w:pStyle w:val="NoSpacing"/>
        <w:jc w:val="center"/>
        <w:rPr>
          <w:rFonts w:ascii="Angsana New" w:hAnsi="Angsana New" w:cs="Angsana New"/>
          <w:b/>
          <w:bCs/>
          <w:color w:val="auto"/>
          <w:sz w:val="32"/>
          <w:szCs w:val="32"/>
          <w:lang w:bidi="th-TH"/>
        </w:rPr>
      </w:pPr>
      <w:r>
        <w:rPr>
          <w:noProof/>
          <w:lang w:eastAsia="en-US" w:bidi="th-TH"/>
        </w:rPr>
        <w:drawing>
          <wp:inline distT="0" distB="0" distL="0" distR="0" wp14:anchorId="746D51FE" wp14:editId="200F1A1B">
            <wp:extent cx="533400" cy="525780"/>
            <wp:effectExtent l="0" t="0" r="0" b="0"/>
            <wp:docPr id="1" name="Picture 1" descr="sec_logo_2011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_logo_2011_en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inline>
        </w:drawing>
      </w:r>
    </w:p>
    <w:p w14:paraId="2C6BCFEF" w14:textId="77777777" w:rsidR="004E0623" w:rsidRPr="0012410F" w:rsidRDefault="004E0623" w:rsidP="004E0623">
      <w:pPr>
        <w:pStyle w:val="NoSpacing"/>
        <w:jc w:val="center"/>
        <w:rPr>
          <w:rFonts w:ascii="Angsana New" w:hAnsi="Angsana New" w:cs="Angsana New"/>
          <w:b/>
          <w:bCs/>
          <w:color w:val="auto"/>
          <w:lang w:bidi="th-TH"/>
        </w:rPr>
      </w:pPr>
    </w:p>
    <w:p w14:paraId="420CBD65" w14:textId="77777777" w:rsidR="00C73154" w:rsidRDefault="00C73154" w:rsidP="00C73154">
      <w:pPr>
        <w:pStyle w:val="NoSpacing"/>
        <w:jc w:val="center"/>
        <w:rPr>
          <w:rFonts w:ascii="Angsana New" w:hAnsi="Angsana New" w:cs="Angsana New"/>
          <w:b/>
          <w:bCs/>
          <w:color w:val="auto"/>
          <w:sz w:val="36"/>
          <w:szCs w:val="36"/>
          <w:lang w:bidi="th-TH"/>
        </w:rPr>
      </w:pPr>
      <w:r w:rsidRPr="00C73154">
        <w:rPr>
          <w:rFonts w:ascii="Angsana New" w:hAnsi="Angsana New" w:cs="Angsana New"/>
          <w:b/>
          <w:bCs/>
          <w:color w:val="auto"/>
          <w:sz w:val="36"/>
          <w:szCs w:val="36"/>
          <w:lang w:bidi="th-TH"/>
        </w:rPr>
        <w:t>Important Instructions for Completing a Complaint Form</w:t>
      </w:r>
    </w:p>
    <w:p w14:paraId="1B7217FF" w14:textId="30D3B2B7" w:rsidR="004E0623" w:rsidRPr="00546DD4" w:rsidRDefault="004E0623" w:rsidP="00271C46">
      <w:pPr>
        <w:pStyle w:val="NoSpacing"/>
        <w:rPr>
          <w:rFonts w:ascii="Angsana New" w:hAnsi="Angsana New" w:cs="Angsana New"/>
          <w:b/>
          <w:bCs/>
          <w:color w:val="auto"/>
          <w:sz w:val="16"/>
          <w:szCs w:val="16"/>
          <w:lang w:bidi="th-TH"/>
        </w:rPr>
      </w:pPr>
    </w:p>
    <w:tbl>
      <w:tblPr>
        <w:tblW w:w="10260" w:type="dxa"/>
        <w:tblInd w:w="-455" w:type="dxa"/>
        <w:tblLook w:val="04A0" w:firstRow="1" w:lastRow="0" w:firstColumn="1" w:lastColumn="0" w:noHBand="0" w:noVBand="1"/>
      </w:tblPr>
      <w:tblGrid>
        <w:gridCol w:w="10260"/>
      </w:tblGrid>
      <w:tr w:rsidR="004E0623" w:rsidRPr="00090437" w14:paraId="7EE63828" w14:textId="77777777" w:rsidTr="00090437">
        <w:tc>
          <w:tcPr>
            <w:tcW w:w="10260" w:type="dxa"/>
            <w:tcBorders>
              <w:top w:val="single" w:sz="4" w:space="0" w:color="auto"/>
              <w:left w:val="single" w:sz="4" w:space="0" w:color="auto"/>
              <w:bottom w:val="single" w:sz="4" w:space="0" w:color="auto"/>
              <w:right w:val="single" w:sz="4" w:space="0" w:color="auto"/>
            </w:tcBorders>
            <w:shd w:val="clear" w:color="auto" w:fill="auto"/>
          </w:tcPr>
          <w:p w14:paraId="030F596C" w14:textId="44DAD1BA" w:rsidR="004E0623" w:rsidRPr="00090437" w:rsidRDefault="00092DAE" w:rsidP="00271C46">
            <w:pPr>
              <w:pStyle w:val="NoSpacing"/>
              <w:rPr>
                <w:rFonts w:ascii="Angsana New" w:hAnsi="Angsana New" w:cs="Angsana New"/>
                <w:b/>
                <w:bCs/>
                <w:color w:val="auto"/>
                <w:sz w:val="32"/>
                <w:szCs w:val="32"/>
                <w:cs/>
                <w:lang w:bidi="th-TH"/>
              </w:rPr>
            </w:pPr>
            <w:r>
              <w:rPr>
                <w:rFonts w:ascii="Angsana New" w:hAnsi="Angsana New" w:cs="Angsana New"/>
                <w:b/>
                <w:bCs/>
                <w:color w:val="auto"/>
                <w:sz w:val="32"/>
                <w:szCs w:val="32"/>
                <w:lang w:bidi="th-TH"/>
              </w:rPr>
              <w:t>M</w:t>
            </w:r>
            <w:r w:rsidRPr="00092DAE">
              <w:rPr>
                <w:rFonts w:ascii="Angsana New" w:hAnsi="Angsana New" w:cs="Angsana New"/>
                <w:b/>
                <w:bCs/>
                <w:color w:val="auto"/>
                <w:sz w:val="32"/>
                <w:szCs w:val="32"/>
                <w:lang w:bidi="th-TH"/>
              </w:rPr>
              <w:t>atters under the SEC supervision</w:t>
            </w:r>
          </w:p>
        </w:tc>
      </w:tr>
      <w:tr w:rsidR="004E0623" w:rsidRPr="00090437" w14:paraId="24283B32" w14:textId="77777777" w:rsidTr="00090437">
        <w:tc>
          <w:tcPr>
            <w:tcW w:w="10260" w:type="dxa"/>
            <w:tcBorders>
              <w:top w:val="single" w:sz="4" w:space="0" w:color="auto"/>
              <w:left w:val="single" w:sz="4" w:space="0" w:color="auto"/>
              <w:right w:val="single" w:sz="4" w:space="0" w:color="auto"/>
            </w:tcBorders>
            <w:shd w:val="clear" w:color="auto" w:fill="auto"/>
          </w:tcPr>
          <w:p w14:paraId="61055204" w14:textId="7A66A86B" w:rsidR="004E0623" w:rsidRPr="00B02570" w:rsidRDefault="00D03E0F" w:rsidP="00090437">
            <w:pPr>
              <w:pStyle w:val="NoSpacing"/>
              <w:numPr>
                <w:ilvl w:val="0"/>
                <w:numId w:val="26"/>
              </w:numPr>
              <w:ind w:left="517"/>
              <w:rPr>
                <w:rFonts w:ascii="Angsana New" w:hAnsi="Angsana New" w:cs="Angsana New"/>
                <w:color w:val="auto"/>
                <w:sz w:val="30"/>
                <w:szCs w:val="30"/>
                <w:lang w:bidi="th-TH"/>
              </w:rPr>
            </w:pPr>
            <w:r w:rsidRPr="00B02570">
              <w:rPr>
                <w:rFonts w:ascii="Angsana New" w:hAnsi="Angsana New" w:cs="Angsana New"/>
                <w:color w:val="auto"/>
                <w:sz w:val="30"/>
                <w:szCs w:val="30"/>
                <w:lang w:bidi="th-TH"/>
              </w:rPr>
              <w:t xml:space="preserve">Matters under </w:t>
            </w:r>
            <w:r w:rsidR="000C0481" w:rsidRPr="00B02570">
              <w:rPr>
                <w:rFonts w:ascii="Angsana New" w:hAnsi="Angsana New" w:cs="Angsana New"/>
                <w:color w:val="auto"/>
                <w:sz w:val="30"/>
                <w:szCs w:val="30"/>
                <w:lang w:bidi="th-TH"/>
              </w:rPr>
              <w:t>the SEC</w:t>
            </w:r>
            <w:r w:rsidRPr="00B02570">
              <w:rPr>
                <w:rFonts w:ascii="Angsana New" w:hAnsi="Angsana New" w:cs="Angsana New"/>
                <w:color w:val="auto"/>
                <w:sz w:val="30"/>
                <w:szCs w:val="30"/>
                <w:lang w:bidi="th-TH"/>
              </w:rPr>
              <w:t xml:space="preserve"> supervision in accordance with the governing laws. For example:</w:t>
            </w:r>
          </w:p>
        </w:tc>
      </w:tr>
      <w:tr w:rsidR="004B19A4" w:rsidRPr="00090437" w14:paraId="731FF798" w14:textId="77777777" w:rsidTr="00090437">
        <w:tc>
          <w:tcPr>
            <w:tcW w:w="10260" w:type="dxa"/>
            <w:tcBorders>
              <w:left w:val="single" w:sz="4" w:space="0" w:color="auto"/>
              <w:right w:val="single" w:sz="4" w:space="0" w:color="auto"/>
            </w:tcBorders>
            <w:shd w:val="clear" w:color="auto" w:fill="auto"/>
          </w:tcPr>
          <w:p w14:paraId="3673BB8A" w14:textId="62DAF2FD" w:rsidR="00896FA7" w:rsidRPr="00B02570" w:rsidRDefault="00D83065" w:rsidP="00090437">
            <w:pPr>
              <w:pStyle w:val="NoSpacing"/>
              <w:numPr>
                <w:ilvl w:val="0"/>
                <w:numId w:val="2"/>
              </w:numPr>
              <w:ind w:left="877"/>
              <w:rPr>
                <w:rFonts w:ascii="Angsana New" w:hAnsi="Angsana New" w:cs="Angsana New"/>
                <w:color w:val="auto"/>
                <w:sz w:val="30"/>
                <w:szCs w:val="30"/>
              </w:rPr>
            </w:pPr>
            <w:r w:rsidRPr="00B02570">
              <w:rPr>
                <w:rFonts w:ascii="Angsana New" w:hAnsi="Angsana New" w:cs="Angsana New"/>
                <w:color w:val="auto"/>
                <w:sz w:val="30"/>
                <w:szCs w:val="30"/>
                <w:lang w:bidi="th-TH"/>
              </w:rPr>
              <w:t>a</w:t>
            </w:r>
            <w:r w:rsidR="003A02D3" w:rsidRPr="00B02570">
              <w:rPr>
                <w:rFonts w:ascii="Angsana New" w:hAnsi="Angsana New" w:cs="Angsana New"/>
                <w:color w:val="auto"/>
                <w:sz w:val="30"/>
                <w:szCs w:val="30"/>
                <w:lang w:bidi="th-TH"/>
              </w:rPr>
              <w:t>pproved securities / derivatives</w:t>
            </w:r>
            <w:r w:rsidR="00CE1624" w:rsidRPr="00B02570">
              <w:rPr>
                <w:rFonts w:ascii="Angsana New" w:hAnsi="Angsana New" w:cs="Angsana New"/>
                <w:color w:val="auto"/>
                <w:sz w:val="30"/>
                <w:szCs w:val="30"/>
                <w:lang w:bidi="th-TH"/>
              </w:rPr>
              <w:t xml:space="preserve"> /</w:t>
            </w:r>
            <w:r w:rsidR="00CE1624" w:rsidRPr="00B02570">
              <w:rPr>
                <w:sz w:val="30"/>
                <w:szCs w:val="30"/>
              </w:rPr>
              <w:t xml:space="preserve"> </w:t>
            </w:r>
            <w:r w:rsidR="00CE1624" w:rsidRPr="000B2504">
              <w:rPr>
                <w:rFonts w:ascii="Angsana New" w:hAnsi="Angsana New" w:cs="Angsana New"/>
                <w:color w:val="auto"/>
                <w:sz w:val="30"/>
                <w:szCs w:val="30"/>
                <w:lang w:bidi="th-TH"/>
              </w:rPr>
              <w:t>digital asset</w:t>
            </w:r>
            <w:r w:rsidR="00CE1624" w:rsidRPr="00B02570">
              <w:rPr>
                <w:rFonts w:ascii="Angsana New" w:hAnsi="Angsana New" w:cs="Angsana New"/>
                <w:color w:val="auto"/>
                <w:sz w:val="30"/>
                <w:szCs w:val="30"/>
                <w:lang w:bidi="th-TH"/>
              </w:rPr>
              <w:t xml:space="preserve"> </w:t>
            </w:r>
            <w:r w:rsidR="003A02D3" w:rsidRPr="00B02570">
              <w:rPr>
                <w:rFonts w:ascii="Angsana New" w:hAnsi="Angsana New" w:cs="Angsana New"/>
                <w:color w:val="auto"/>
                <w:sz w:val="30"/>
                <w:szCs w:val="30"/>
                <w:lang w:bidi="th-TH"/>
              </w:rPr>
              <w:t xml:space="preserve">intermediaries e.g. </w:t>
            </w:r>
            <w:r w:rsidR="004B19A4" w:rsidRPr="00B02570">
              <w:rPr>
                <w:rFonts w:ascii="Angsana New" w:hAnsi="Angsana New" w:cs="Angsana New"/>
                <w:color w:val="auto"/>
                <w:sz w:val="30"/>
                <w:szCs w:val="30"/>
                <w:cs/>
                <w:lang w:bidi="th-TH"/>
              </w:rPr>
              <w:t xml:space="preserve"> </w:t>
            </w:r>
          </w:p>
          <w:p w14:paraId="10EE76D3" w14:textId="61BEA6F6" w:rsidR="004B19A4" w:rsidRPr="00B02570" w:rsidRDefault="00ED4E35" w:rsidP="00090437">
            <w:pPr>
              <w:pStyle w:val="NoSpacing"/>
              <w:ind w:left="877"/>
              <w:rPr>
                <w:rFonts w:ascii="Angsana New" w:hAnsi="Angsana New" w:cs="Angsana New"/>
                <w:color w:val="auto"/>
                <w:sz w:val="30"/>
                <w:szCs w:val="30"/>
              </w:rPr>
            </w:pPr>
            <w:r w:rsidRPr="00B02570">
              <w:rPr>
                <w:rFonts w:ascii="Angsana New" w:hAnsi="Angsana New" w:cs="Angsana New"/>
                <w:color w:val="auto"/>
                <w:sz w:val="30"/>
                <w:szCs w:val="30"/>
                <w:lang w:bidi="th-TH"/>
              </w:rPr>
              <w:t>securities company/broker</w:t>
            </w:r>
            <w:r w:rsidR="00CE1624" w:rsidRPr="00B02570">
              <w:rPr>
                <w:rFonts w:ascii="Angsana New" w:hAnsi="Angsana New" w:cs="Angsana New"/>
                <w:color w:val="auto"/>
                <w:sz w:val="30"/>
                <w:szCs w:val="30"/>
                <w:lang w:bidi="th-TH"/>
              </w:rPr>
              <w:t>,</w:t>
            </w:r>
            <w:r w:rsidRPr="00B02570">
              <w:rPr>
                <w:rFonts w:ascii="Angsana New" w:hAnsi="Angsana New" w:cs="Angsana New"/>
                <w:color w:val="auto"/>
                <w:sz w:val="30"/>
                <w:szCs w:val="30"/>
                <w:lang w:bidi="th-TH"/>
              </w:rPr>
              <w:t xml:space="preserve"> asset management company</w:t>
            </w:r>
            <w:r w:rsidR="00CE1624" w:rsidRPr="00B02570">
              <w:rPr>
                <w:rFonts w:ascii="Angsana New" w:hAnsi="Angsana New" w:cs="Angsana New"/>
                <w:color w:val="auto"/>
                <w:sz w:val="30"/>
                <w:szCs w:val="30"/>
                <w:lang w:bidi="th-TH"/>
              </w:rPr>
              <w:t xml:space="preserve"> </w:t>
            </w:r>
            <w:r w:rsidR="00CE1624" w:rsidRPr="000B2504">
              <w:rPr>
                <w:rFonts w:ascii="Angsana New" w:hAnsi="Angsana New" w:cs="Angsana New"/>
                <w:color w:val="auto"/>
                <w:sz w:val="30"/>
                <w:szCs w:val="30"/>
                <w:lang w:bidi="th-TH"/>
              </w:rPr>
              <w:t xml:space="preserve">and digital asset </w:t>
            </w:r>
            <w:proofErr w:type="gramStart"/>
            <w:r w:rsidR="00CE1624" w:rsidRPr="000B2504">
              <w:rPr>
                <w:rFonts w:ascii="Angsana New" w:hAnsi="Angsana New" w:cs="Angsana New"/>
                <w:color w:val="auto"/>
                <w:sz w:val="30"/>
                <w:szCs w:val="30"/>
                <w:lang w:bidi="th-TH"/>
              </w:rPr>
              <w:t>exchange</w:t>
            </w:r>
            <w:r w:rsidR="00BB48AC" w:rsidRPr="00B02570">
              <w:rPr>
                <w:rFonts w:ascii="Angsana New" w:hAnsi="Angsana New" w:cs="Angsana New"/>
                <w:color w:val="auto"/>
                <w:sz w:val="30"/>
                <w:szCs w:val="30"/>
                <w:lang w:bidi="th-TH"/>
              </w:rPr>
              <w:t>;</w:t>
            </w:r>
            <w:proofErr w:type="gramEnd"/>
          </w:p>
          <w:p w14:paraId="27514064" w14:textId="5B121763" w:rsidR="004B19A4" w:rsidRPr="00B02570" w:rsidRDefault="00D83065" w:rsidP="00090437">
            <w:pPr>
              <w:pStyle w:val="NoSpacing"/>
              <w:numPr>
                <w:ilvl w:val="0"/>
                <w:numId w:val="2"/>
              </w:numPr>
              <w:ind w:left="877"/>
              <w:rPr>
                <w:rFonts w:ascii="Angsana New" w:hAnsi="Angsana New" w:cs="Angsana New"/>
                <w:color w:val="auto"/>
                <w:sz w:val="30"/>
                <w:szCs w:val="30"/>
              </w:rPr>
            </w:pPr>
            <w:r w:rsidRPr="00B02570">
              <w:rPr>
                <w:rFonts w:ascii="Angsana New" w:hAnsi="Angsana New" w:cs="Angsana New"/>
                <w:color w:val="auto"/>
                <w:sz w:val="30"/>
                <w:szCs w:val="30"/>
                <w:lang w:bidi="th-TH"/>
              </w:rPr>
              <w:t>a</w:t>
            </w:r>
            <w:r w:rsidR="005B3809" w:rsidRPr="00B02570">
              <w:rPr>
                <w:rFonts w:ascii="Angsana New" w:hAnsi="Angsana New" w:cs="Angsana New"/>
                <w:color w:val="auto"/>
                <w:sz w:val="30"/>
                <w:szCs w:val="30"/>
                <w:lang w:bidi="th-TH"/>
              </w:rPr>
              <w:t xml:space="preserve">pproved persons </w:t>
            </w:r>
            <w:proofErr w:type="gramStart"/>
            <w:r w:rsidR="005B3809" w:rsidRPr="00B02570">
              <w:rPr>
                <w:rFonts w:ascii="Angsana New" w:hAnsi="Angsana New" w:cs="Angsana New"/>
                <w:color w:val="auto"/>
                <w:sz w:val="30"/>
                <w:szCs w:val="30"/>
                <w:lang w:bidi="th-TH"/>
              </w:rPr>
              <w:t>e.g.</w:t>
            </w:r>
            <w:proofErr w:type="gramEnd"/>
            <w:r w:rsidR="005B3809" w:rsidRPr="00B02570">
              <w:rPr>
                <w:rFonts w:ascii="Angsana New" w:hAnsi="Angsana New" w:cs="Angsana New"/>
                <w:color w:val="auto"/>
                <w:sz w:val="30"/>
                <w:szCs w:val="30"/>
                <w:lang w:bidi="th-TH"/>
              </w:rPr>
              <w:t xml:space="preserve"> investment consultant</w:t>
            </w:r>
            <w:r w:rsidR="00BB48AC" w:rsidRPr="00B02570">
              <w:rPr>
                <w:rFonts w:ascii="Angsana New" w:hAnsi="Angsana New" w:cs="Angsana New"/>
                <w:color w:val="auto"/>
                <w:sz w:val="30"/>
                <w:szCs w:val="30"/>
                <w:lang w:bidi="th-TH"/>
              </w:rPr>
              <w:t>;</w:t>
            </w:r>
          </w:p>
        </w:tc>
      </w:tr>
      <w:tr w:rsidR="004B19A4" w:rsidRPr="00090437" w14:paraId="2EF62F74" w14:textId="77777777" w:rsidTr="00090437">
        <w:tc>
          <w:tcPr>
            <w:tcW w:w="10260" w:type="dxa"/>
            <w:tcBorders>
              <w:left w:val="single" w:sz="4" w:space="0" w:color="auto"/>
              <w:right w:val="single" w:sz="4" w:space="0" w:color="auto"/>
            </w:tcBorders>
            <w:shd w:val="clear" w:color="auto" w:fill="auto"/>
          </w:tcPr>
          <w:p w14:paraId="2C6A760F" w14:textId="1CFCFB6A" w:rsidR="004B19A4" w:rsidRPr="00B02570" w:rsidRDefault="00D83065" w:rsidP="00090437">
            <w:pPr>
              <w:pStyle w:val="NoSpacing"/>
              <w:numPr>
                <w:ilvl w:val="0"/>
                <w:numId w:val="2"/>
              </w:numPr>
              <w:ind w:left="877"/>
              <w:rPr>
                <w:rFonts w:ascii="Angsana New" w:hAnsi="Angsana New" w:cs="Angsana New"/>
                <w:color w:val="auto"/>
                <w:sz w:val="30"/>
                <w:szCs w:val="30"/>
                <w:lang w:bidi="th-TH"/>
              </w:rPr>
            </w:pPr>
            <w:r w:rsidRPr="00B02570">
              <w:rPr>
                <w:rFonts w:ascii="Angsana New" w:hAnsi="Angsana New" w:cs="Angsana New"/>
                <w:color w:val="auto"/>
                <w:sz w:val="30"/>
                <w:szCs w:val="30"/>
                <w:lang w:bidi="th-TH"/>
              </w:rPr>
              <w:t>l</w:t>
            </w:r>
            <w:r w:rsidR="002933AD" w:rsidRPr="00B02570">
              <w:rPr>
                <w:rFonts w:ascii="Angsana New" w:hAnsi="Angsana New" w:cs="Angsana New"/>
                <w:color w:val="auto"/>
                <w:sz w:val="30"/>
                <w:szCs w:val="30"/>
                <w:lang w:bidi="th-TH"/>
              </w:rPr>
              <w:t xml:space="preserve">isted companies/ securities issuance </w:t>
            </w:r>
            <w:proofErr w:type="gramStart"/>
            <w:r w:rsidR="002933AD" w:rsidRPr="00B02570">
              <w:rPr>
                <w:rFonts w:ascii="Angsana New" w:hAnsi="Angsana New" w:cs="Angsana New"/>
                <w:color w:val="auto"/>
                <w:sz w:val="30"/>
                <w:szCs w:val="30"/>
                <w:lang w:bidi="th-TH"/>
              </w:rPr>
              <w:t>e.g.</w:t>
            </w:r>
            <w:proofErr w:type="gramEnd"/>
            <w:r w:rsidR="002933AD" w:rsidRPr="00B02570">
              <w:rPr>
                <w:rFonts w:ascii="Angsana New" w:hAnsi="Angsana New" w:cs="Angsana New"/>
                <w:color w:val="auto"/>
                <w:sz w:val="30"/>
                <w:szCs w:val="30"/>
                <w:lang w:bidi="th-TH"/>
              </w:rPr>
              <w:t xml:space="preserve"> prospectus/financial statements/annual report</w:t>
            </w:r>
            <w:r w:rsidR="00BB48AC" w:rsidRPr="00B02570">
              <w:rPr>
                <w:rFonts w:ascii="Angsana New" w:hAnsi="Angsana New" w:cs="Angsana New"/>
                <w:color w:val="auto"/>
                <w:sz w:val="30"/>
                <w:szCs w:val="30"/>
                <w:lang w:bidi="th-TH"/>
              </w:rPr>
              <w:t>;</w:t>
            </w:r>
          </w:p>
          <w:p w14:paraId="0B3FF066" w14:textId="7D6F5DCA" w:rsidR="004B19A4" w:rsidRPr="00B02570" w:rsidRDefault="00D83065" w:rsidP="00090437">
            <w:pPr>
              <w:pStyle w:val="NoSpacing"/>
              <w:numPr>
                <w:ilvl w:val="0"/>
                <w:numId w:val="2"/>
              </w:numPr>
              <w:ind w:left="877"/>
              <w:rPr>
                <w:rFonts w:ascii="Angsana New" w:hAnsi="Angsana New" w:cs="Angsana New"/>
                <w:color w:val="auto"/>
                <w:sz w:val="30"/>
                <w:szCs w:val="30"/>
                <w:lang w:bidi="th-TH"/>
              </w:rPr>
            </w:pPr>
            <w:r w:rsidRPr="00B02570">
              <w:rPr>
                <w:rFonts w:ascii="Angsana New" w:hAnsi="Angsana New" w:cs="Angsana New"/>
                <w:color w:val="auto"/>
                <w:sz w:val="30"/>
                <w:szCs w:val="30"/>
                <w:lang w:bidi="th-TH"/>
              </w:rPr>
              <w:t>i</w:t>
            </w:r>
            <w:r w:rsidR="00A27536" w:rsidRPr="00B02570">
              <w:rPr>
                <w:rFonts w:ascii="Angsana New" w:hAnsi="Angsana New" w:cs="Angsana New"/>
                <w:color w:val="auto"/>
                <w:sz w:val="30"/>
                <w:szCs w:val="30"/>
                <w:lang w:bidi="th-TH"/>
              </w:rPr>
              <w:t xml:space="preserve">nappropriate behaviors of executives or directors </w:t>
            </w:r>
            <w:proofErr w:type="gramStart"/>
            <w:r w:rsidR="00A27536" w:rsidRPr="00B02570">
              <w:rPr>
                <w:rFonts w:ascii="Angsana New" w:hAnsi="Angsana New" w:cs="Angsana New"/>
                <w:color w:val="auto"/>
                <w:sz w:val="30"/>
                <w:szCs w:val="30"/>
                <w:lang w:bidi="th-TH"/>
              </w:rPr>
              <w:t>e.g.</w:t>
            </w:r>
            <w:proofErr w:type="gramEnd"/>
            <w:r w:rsidR="00A27536" w:rsidRPr="00B02570">
              <w:rPr>
                <w:rFonts w:ascii="Angsana New" w:hAnsi="Angsana New" w:cs="Angsana New"/>
                <w:color w:val="auto"/>
                <w:sz w:val="30"/>
                <w:szCs w:val="30"/>
                <w:lang w:bidi="th-TH"/>
              </w:rPr>
              <w:t xml:space="preserve"> embezzlement of company assets/ window dressing.</w:t>
            </w:r>
          </w:p>
        </w:tc>
      </w:tr>
      <w:tr w:rsidR="004E0623" w:rsidRPr="00090437" w14:paraId="22300D65" w14:textId="77777777" w:rsidTr="00090437">
        <w:tc>
          <w:tcPr>
            <w:tcW w:w="10260" w:type="dxa"/>
            <w:tcBorders>
              <w:left w:val="single" w:sz="4" w:space="0" w:color="auto"/>
              <w:right w:val="single" w:sz="4" w:space="0" w:color="auto"/>
            </w:tcBorders>
            <w:shd w:val="clear" w:color="auto" w:fill="auto"/>
          </w:tcPr>
          <w:p w14:paraId="35874A09" w14:textId="273B9DD7" w:rsidR="004E0623" w:rsidRPr="00B02570" w:rsidRDefault="00473FC0" w:rsidP="00090437">
            <w:pPr>
              <w:pStyle w:val="NoSpacing"/>
              <w:numPr>
                <w:ilvl w:val="0"/>
                <w:numId w:val="26"/>
              </w:numPr>
              <w:ind w:left="517"/>
              <w:rPr>
                <w:rFonts w:ascii="Angsana New" w:hAnsi="Angsana New" w:cs="Angsana New"/>
                <w:color w:val="auto"/>
                <w:sz w:val="30"/>
                <w:szCs w:val="30"/>
                <w:lang w:bidi="th-TH"/>
              </w:rPr>
            </w:pPr>
            <w:r w:rsidRPr="00B02570">
              <w:rPr>
                <w:rFonts w:ascii="Angsana New" w:hAnsi="Angsana New" w:cs="Angsana New"/>
                <w:color w:val="auto"/>
                <w:sz w:val="30"/>
                <w:szCs w:val="30"/>
                <w:lang w:bidi="th-TH"/>
              </w:rPr>
              <w:t xml:space="preserve">Complaints </w:t>
            </w:r>
            <w:r w:rsidR="002D1B3E" w:rsidRPr="00B02570">
              <w:rPr>
                <w:rFonts w:ascii="Angsana New" w:hAnsi="Angsana New" w:cs="Angsana New"/>
                <w:color w:val="auto"/>
                <w:sz w:val="30"/>
                <w:szCs w:val="30"/>
                <w:lang w:bidi="th-TH"/>
              </w:rPr>
              <w:t xml:space="preserve">with sufficient details </w:t>
            </w:r>
            <w:r w:rsidR="00697EB0" w:rsidRPr="00B02570">
              <w:rPr>
                <w:rFonts w:ascii="Angsana New" w:hAnsi="Angsana New" w:cs="Angsana New"/>
                <w:color w:val="auto"/>
                <w:sz w:val="30"/>
                <w:szCs w:val="30"/>
                <w:lang w:bidi="th-TH"/>
              </w:rPr>
              <w:t>or</w:t>
            </w:r>
            <w:r w:rsidR="002D1B3E" w:rsidRPr="00B02570">
              <w:rPr>
                <w:rFonts w:ascii="Angsana New" w:hAnsi="Angsana New" w:cs="Angsana New"/>
                <w:color w:val="auto"/>
                <w:sz w:val="30"/>
                <w:szCs w:val="30"/>
                <w:lang w:bidi="th-TH"/>
              </w:rPr>
              <w:t xml:space="preserve"> evidence for submitting a complaint</w:t>
            </w:r>
            <w:r w:rsidR="00C61DD4" w:rsidRPr="00B02570">
              <w:rPr>
                <w:rFonts w:ascii="Angsana New" w:hAnsi="Angsana New" w:cs="Angsana New"/>
                <w:color w:val="auto"/>
                <w:sz w:val="30"/>
                <w:szCs w:val="30"/>
                <w:lang w:bidi="th-TH"/>
              </w:rPr>
              <w:t>.</w:t>
            </w:r>
          </w:p>
        </w:tc>
      </w:tr>
      <w:tr w:rsidR="004E0623" w:rsidRPr="00090437" w14:paraId="1ABA311F" w14:textId="77777777" w:rsidTr="00090437">
        <w:tc>
          <w:tcPr>
            <w:tcW w:w="10260" w:type="dxa"/>
            <w:tcBorders>
              <w:left w:val="single" w:sz="4" w:space="0" w:color="auto"/>
              <w:right w:val="single" w:sz="4" w:space="0" w:color="auto"/>
            </w:tcBorders>
            <w:shd w:val="clear" w:color="auto" w:fill="auto"/>
          </w:tcPr>
          <w:p w14:paraId="287E922B" w14:textId="3DDB1560" w:rsidR="004E0623" w:rsidRPr="00B02570" w:rsidRDefault="007166A0" w:rsidP="00090437">
            <w:pPr>
              <w:pStyle w:val="NoSpacing"/>
              <w:numPr>
                <w:ilvl w:val="0"/>
                <w:numId w:val="26"/>
              </w:numPr>
              <w:ind w:left="517"/>
              <w:rPr>
                <w:rFonts w:ascii="Angsana New" w:hAnsi="Angsana New" w:cs="Angsana New"/>
                <w:color w:val="auto"/>
                <w:sz w:val="30"/>
                <w:szCs w:val="30"/>
                <w:lang w:bidi="th-TH"/>
              </w:rPr>
            </w:pPr>
            <w:r w:rsidRPr="00B02570">
              <w:rPr>
                <w:rFonts w:ascii="Angsana New" w:hAnsi="Angsana New" w:cs="Angsana New"/>
                <w:color w:val="auto"/>
                <w:sz w:val="30"/>
                <w:szCs w:val="30"/>
                <w:lang w:bidi="th-TH"/>
              </w:rPr>
              <w:t xml:space="preserve">Complaints </w:t>
            </w:r>
            <w:r w:rsidR="00CA61E0" w:rsidRPr="00B02570">
              <w:rPr>
                <w:rFonts w:ascii="Angsana New" w:hAnsi="Angsana New" w:cs="Angsana New"/>
                <w:color w:val="auto"/>
                <w:sz w:val="30"/>
                <w:szCs w:val="30"/>
                <w:lang w:bidi="th-TH"/>
              </w:rPr>
              <w:t>that</w:t>
            </w:r>
            <w:r w:rsidR="00CD4C1C" w:rsidRPr="00B02570">
              <w:rPr>
                <w:rFonts w:ascii="Angsana New" w:hAnsi="Angsana New" w:cs="Angsana New"/>
                <w:color w:val="auto"/>
                <w:sz w:val="30"/>
                <w:szCs w:val="30"/>
                <w:lang w:bidi="th-TH"/>
              </w:rPr>
              <w:t xml:space="preserve"> </w:t>
            </w:r>
            <w:r w:rsidR="00E73157" w:rsidRPr="00B02570">
              <w:rPr>
                <w:rFonts w:ascii="Angsana New" w:hAnsi="Angsana New" w:cs="Angsana New"/>
                <w:color w:val="auto"/>
                <w:sz w:val="30"/>
                <w:szCs w:val="30"/>
                <w:lang w:bidi="th-TH"/>
              </w:rPr>
              <w:t>are not related to day-to-day operation, for instance, business judgment, issues relating to staff or internal operation</w:t>
            </w:r>
            <w:r w:rsidR="00C61DD4" w:rsidRPr="00B02570">
              <w:rPr>
                <w:rFonts w:ascii="Angsana New" w:hAnsi="Angsana New" w:cs="Angsana New"/>
                <w:color w:val="auto"/>
                <w:sz w:val="30"/>
                <w:szCs w:val="30"/>
                <w:lang w:bidi="th-TH"/>
              </w:rPr>
              <w:t>.</w:t>
            </w:r>
          </w:p>
        </w:tc>
      </w:tr>
      <w:tr w:rsidR="004E0623" w:rsidRPr="00090437" w14:paraId="08DD278E" w14:textId="77777777" w:rsidTr="00090437">
        <w:tc>
          <w:tcPr>
            <w:tcW w:w="10260" w:type="dxa"/>
            <w:tcBorders>
              <w:left w:val="single" w:sz="4" w:space="0" w:color="auto"/>
              <w:right w:val="single" w:sz="4" w:space="0" w:color="auto"/>
            </w:tcBorders>
            <w:shd w:val="clear" w:color="auto" w:fill="auto"/>
          </w:tcPr>
          <w:p w14:paraId="73FB4042" w14:textId="0B077FD8" w:rsidR="004E0623" w:rsidRPr="00B02570" w:rsidRDefault="00473FC0" w:rsidP="00090437">
            <w:pPr>
              <w:pStyle w:val="NoSpacing"/>
              <w:numPr>
                <w:ilvl w:val="0"/>
                <w:numId w:val="26"/>
              </w:numPr>
              <w:ind w:left="517"/>
              <w:rPr>
                <w:rFonts w:ascii="Angsana New" w:hAnsi="Angsana New" w:cs="Angsana New"/>
                <w:color w:val="auto"/>
                <w:sz w:val="30"/>
                <w:szCs w:val="30"/>
                <w:lang w:bidi="th-TH"/>
              </w:rPr>
            </w:pPr>
            <w:r w:rsidRPr="00B02570">
              <w:rPr>
                <w:rFonts w:ascii="Angsana New" w:hAnsi="Angsana New" w:cs="Angsana New"/>
                <w:color w:val="auto"/>
                <w:sz w:val="30"/>
                <w:szCs w:val="30"/>
                <w:lang w:bidi="th-TH"/>
              </w:rPr>
              <w:t xml:space="preserve">Complaints </w:t>
            </w:r>
            <w:r w:rsidR="007013E1" w:rsidRPr="00B02570">
              <w:rPr>
                <w:rFonts w:ascii="Angsana New" w:hAnsi="Angsana New" w:cs="Angsana New"/>
                <w:color w:val="auto"/>
                <w:sz w:val="30"/>
                <w:szCs w:val="30"/>
                <w:lang w:bidi="th-TH"/>
              </w:rPr>
              <w:t xml:space="preserve">that </w:t>
            </w:r>
            <w:r w:rsidR="00C61DD4" w:rsidRPr="00B02570">
              <w:rPr>
                <w:rFonts w:ascii="Angsana New" w:hAnsi="Angsana New" w:cs="Angsana New"/>
                <w:color w:val="auto"/>
                <w:sz w:val="30"/>
                <w:szCs w:val="30"/>
                <w:lang w:bidi="th-TH"/>
              </w:rPr>
              <w:t>are not barred by prescription or limited by time to gather evidence as specified by law.</w:t>
            </w:r>
          </w:p>
        </w:tc>
      </w:tr>
      <w:tr w:rsidR="004E0623" w:rsidRPr="00090437" w14:paraId="55DE8812" w14:textId="77777777" w:rsidTr="001223DD">
        <w:tc>
          <w:tcPr>
            <w:tcW w:w="10260" w:type="dxa"/>
            <w:tcBorders>
              <w:top w:val="single" w:sz="4" w:space="0" w:color="auto"/>
              <w:left w:val="single" w:sz="4" w:space="0" w:color="auto"/>
              <w:bottom w:val="single" w:sz="4" w:space="0" w:color="auto"/>
              <w:right w:val="single" w:sz="4" w:space="0" w:color="auto"/>
            </w:tcBorders>
            <w:shd w:val="clear" w:color="auto" w:fill="auto"/>
          </w:tcPr>
          <w:p w14:paraId="27432491" w14:textId="14CAAF60" w:rsidR="004E0623" w:rsidRPr="00090437" w:rsidRDefault="003E0C74" w:rsidP="00271C46">
            <w:pPr>
              <w:pStyle w:val="NoSpacing"/>
              <w:rPr>
                <w:rFonts w:ascii="Angsana New" w:hAnsi="Angsana New" w:cs="Angsana New"/>
                <w:b/>
                <w:bCs/>
                <w:color w:val="auto"/>
                <w:sz w:val="32"/>
                <w:szCs w:val="32"/>
                <w:lang w:bidi="th-TH"/>
              </w:rPr>
            </w:pPr>
            <w:r>
              <w:rPr>
                <w:rFonts w:ascii="Angsana New" w:hAnsi="Angsana New" w:cs="Angsana New"/>
                <w:b/>
                <w:bCs/>
                <w:color w:val="auto"/>
                <w:sz w:val="32"/>
                <w:szCs w:val="32"/>
                <w:lang w:bidi="th-TH"/>
              </w:rPr>
              <w:t>M</w:t>
            </w:r>
            <w:r w:rsidRPr="003E0C74">
              <w:rPr>
                <w:rFonts w:ascii="Angsana New" w:hAnsi="Angsana New" w:cs="Angsana New"/>
                <w:b/>
                <w:bCs/>
                <w:color w:val="auto"/>
                <w:sz w:val="32"/>
                <w:szCs w:val="32"/>
                <w:lang w:bidi="th-TH"/>
              </w:rPr>
              <w:t>atters beyond the SEC responsibility</w:t>
            </w:r>
          </w:p>
        </w:tc>
      </w:tr>
      <w:tr w:rsidR="004E0623" w:rsidRPr="00090437" w14:paraId="33F8585F" w14:textId="77777777" w:rsidTr="001223DD">
        <w:tc>
          <w:tcPr>
            <w:tcW w:w="10260" w:type="dxa"/>
            <w:tcBorders>
              <w:top w:val="single" w:sz="4" w:space="0" w:color="auto"/>
              <w:left w:val="single" w:sz="4" w:space="0" w:color="auto"/>
              <w:bottom w:val="single" w:sz="4" w:space="0" w:color="auto"/>
              <w:right w:val="single" w:sz="4" w:space="0" w:color="auto"/>
            </w:tcBorders>
            <w:shd w:val="clear" w:color="auto" w:fill="auto"/>
          </w:tcPr>
          <w:p w14:paraId="4A962BAF" w14:textId="457458F3" w:rsidR="005B7647" w:rsidRPr="00B02570" w:rsidRDefault="005B7647" w:rsidP="00090437">
            <w:pPr>
              <w:pStyle w:val="ListParagraph"/>
              <w:numPr>
                <w:ilvl w:val="0"/>
                <w:numId w:val="27"/>
              </w:numPr>
              <w:spacing w:line="240" w:lineRule="auto"/>
              <w:ind w:left="517"/>
              <w:rPr>
                <w:rFonts w:ascii="Angsana New" w:hAnsi="Angsana New" w:cs="Angsana New"/>
                <w:color w:val="auto"/>
                <w:sz w:val="30"/>
                <w:szCs w:val="30"/>
              </w:rPr>
            </w:pPr>
            <w:r w:rsidRPr="00B02570">
              <w:rPr>
                <w:rFonts w:ascii="Angsana New" w:hAnsi="Angsana New" w:cs="Angsana New"/>
                <w:color w:val="auto"/>
                <w:sz w:val="30"/>
                <w:szCs w:val="30"/>
                <w:lang w:bidi="th-TH"/>
              </w:rPr>
              <w:t>Matters under supervision of other laws, for instance, Ponzi scheme, poor services or poor product quality, advertising blockage on sidewalks, poor construction quality, incorrect information provided by insurance companies / brokers, or unfair credit consideration.</w:t>
            </w:r>
          </w:p>
          <w:p w14:paraId="7D03C4D5" w14:textId="12A1CFC3" w:rsidR="00C051EC" w:rsidRPr="00B02570" w:rsidRDefault="00C051EC" w:rsidP="00090437">
            <w:pPr>
              <w:pStyle w:val="ListParagraph"/>
              <w:numPr>
                <w:ilvl w:val="0"/>
                <w:numId w:val="27"/>
              </w:numPr>
              <w:spacing w:line="240" w:lineRule="auto"/>
              <w:ind w:left="517"/>
              <w:rPr>
                <w:rFonts w:ascii="Angsana New" w:hAnsi="Angsana New" w:cs="Angsana New"/>
                <w:color w:val="auto"/>
                <w:sz w:val="30"/>
                <w:szCs w:val="30"/>
              </w:rPr>
            </w:pPr>
            <w:r w:rsidRPr="00B02570">
              <w:rPr>
                <w:rFonts w:ascii="Angsana New" w:hAnsi="Angsana New" w:cs="Angsana New"/>
                <w:color w:val="auto"/>
                <w:sz w:val="30"/>
                <w:szCs w:val="30"/>
                <w:lang w:bidi="th-TH"/>
              </w:rPr>
              <w:t>Complaints under the process of the court’s consideration or cases having reached final judgments</w:t>
            </w:r>
            <w:r w:rsidR="00610B8E" w:rsidRPr="00B02570">
              <w:rPr>
                <w:rFonts w:ascii="Angsana New" w:hAnsi="Angsana New" w:cs="Angsana New"/>
                <w:color w:val="auto"/>
                <w:sz w:val="30"/>
                <w:szCs w:val="30"/>
                <w:lang w:bidi="th-TH"/>
              </w:rPr>
              <w:t>.</w:t>
            </w:r>
          </w:p>
          <w:p w14:paraId="636BEED8" w14:textId="2279F46D" w:rsidR="0091429D" w:rsidRPr="00B02570" w:rsidRDefault="0091429D" w:rsidP="00090437">
            <w:pPr>
              <w:pStyle w:val="ListParagraph"/>
              <w:numPr>
                <w:ilvl w:val="0"/>
                <w:numId w:val="27"/>
              </w:numPr>
              <w:spacing w:line="240" w:lineRule="auto"/>
              <w:ind w:left="517"/>
              <w:rPr>
                <w:rFonts w:ascii="Angsana New" w:hAnsi="Angsana New" w:cs="Angsana New"/>
                <w:color w:val="auto"/>
                <w:sz w:val="30"/>
                <w:szCs w:val="30"/>
              </w:rPr>
            </w:pPr>
            <w:r w:rsidRPr="00B02570">
              <w:rPr>
                <w:rFonts w:ascii="Angsana New" w:hAnsi="Angsana New" w:cs="Angsana New"/>
                <w:color w:val="auto"/>
                <w:sz w:val="30"/>
                <w:szCs w:val="30"/>
                <w:lang w:bidi="th-TH"/>
              </w:rPr>
              <w:t>Repeated complaints of the same matters that have already been clarified by the SEC, without new information or additional supporting evidence</w:t>
            </w:r>
            <w:r w:rsidR="00610B8E" w:rsidRPr="00B02570">
              <w:rPr>
                <w:rFonts w:ascii="Angsana New" w:hAnsi="Angsana New" w:cs="Angsana New"/>
                <w:color w:val="auto"/>
                <w:sz w:val="30"/>
                <w:szCs w:val="30"/>
                <w:lang w:bidi="th-TH"/>
              </w:rPr>
              <w:t>.</w:t>
            </w:r>
          </w:p>
          <w:p w14:paraId="7AC496A9" w14:textId="6A97466B" w:rsidR="002B531E" w:rsidRPr="00B02570" w:rsidRDefault="002B531E" w:rsidP="00090437">
            <w:pPr>
              <w:pStyle w:val="ListParagraph"/>
              <w:numPr>
                <w:ilvl w:val="0"/>
                <w:numId w:val="27"/>
              </w:numPr>
              <w:spacing w:line="240" w:lineRule="auto"/>
              <w:ind w:left="517"/>
              <w:rPr>
                <w:rFonts w:ascii="Angsana New" w:hAnsi="Angsana New" w:cs="Angsana New"/>
                <w:color w:val="auto"/>
                <w:sz w:val="30"/>
                <w:szCs w:val="30"/>
              </w:rPr>
            </w:pPr>
            <w:r w:rsidRPr="00B02570">
              <w:rPr>
                <w:rFonts w:ascii="Angsana New" w:hAnsi="Angsana New" w:cs="Angsana New"/>
                <w:color w:val="auto"/>
                <w:sz w:val="30"/>
                <w:szCs w:val="30"/>
                <w:lang w:bidi="th-TH"/>
              </w:rPr>
              <w:t>Claim for damages or compensation or private and business disputes</w:t>
            </w:r>
            <w:r w:rsidR="00610B8E" w:rsidRPr="00B02570">
              <w:rPr>
                <w:rFonts w:ascii="Angsana New" w:hAnsi="Angsana New" w:cs="Angsana New"/>
                <w:color w:val="auto"/>
                <w:sz w:val="30"/>
                <w:szCs w:val="30"/>
                <w:lang w:bidi="th-TH"/>
              </w:rPr>
              <w:t>.</w:t>
            </w:r>
          </w:p>
          <w:p w14:paraId="7D43FAC5" w14:textId="2D598E9F" w:rsidR="004E0623" w:rsidRPr="00090437" w:rsidRDefault="00610B8E" w:rsidP="00090437">
            <w:pPr>
              <w:pStyle w:val="ListParagraph"/>
              <w:numPr>
                <w:ilvl w:val="0"/>
                <w:numId w:val="27"/>
              </w:numPr>
              <w:spacing w:line="240" w:lineRule="auto"/>
              <w:ind w:left="517"/>
              <w:rPr>
                <w:rFonts w:ascii="Angsana New" w:hAnsi="Angsana New" w:cs="Angsana New"/>
                <w:color w:val="auto"/>
                <w:sz w:val="32"/>
                <w:szCs w:val="32"/>
              </w:rPr>
            </w:pPr>
            <w:r w:rsidRPr="00B02570">
              <w:rPr>
                <w:rFonts w:ascii="Angsana New" w:hAnsi="Angsana New" w:cs="Angsana New"/>
                <w:color w:val="auto"/>
                <w:sz w:val="30"/>
                <w:szCs w:val="30"/>
                <w:lang w:bidi="th-TH"/>
              </w:rPr>
              <w:t>Complaints barred by prescription or limited by time to gather evidence as specified by law.</w:t>
            </w:r>
          </w:p>
        </w:tc>
      </w:tr>
    </w:tbl>
    <w:p w14:paraId="2A8875A6" w14:textId="77777777" w:rsidR="008057D7" w:rsidRPr="008057D7" w:rsidRDefault="008057D7" w:rsidP="004E34CE">
      <w:pPr>
        <w:spacing w:before="0" w:line="240" w:lineRule="auto"/>
        <w:jc w:val="center"/>
        <w:rPr>
          <w:rFonts w:ascii="Angsana New" w:hAnsi="Angsana New" w:cs="Angsana New"/>
          <w:color w:val="auto"/>
          <w:sz w:val="16"/>
          <w:szCs w:val="16"/>
          <w:lang w:bidi="th-TH"/>
        </w:rPr>
      </w:pPr>
    </w:p>
    <w:p w14:paraId="089F266C" w14:textId="2A12B3CC" w:rsidR="004E34CE" w:rsidRPr="00D9538C" w:rsidRDefault="004E34CE" w:rsidP="004E34CE">
      <w:pPr>
        <w:spacing w:before="0" w:line="240" w:lineRule="auto"/>
        <w:jc w:val="center"/>
        <w:rPr>
          <w:rFonts w:ascii="Angsana New" w:hAnsi="Angsana New" w:cs="Angsana New"/>
          <w:color w:val="auto"/>
          <w:sz w:val="28"/>
          <w:szCs w:val="28"/>
          <w:lang w:bidi="th-TH"/>
        </w:rPr>
      </w:pPr>
      <w:r w:rsidRPr="00D9538C">
        <w:rPr>
          <w:rFonts w:ascii="Angsana New" w:hAnsi="Angsana New" w:cs="Angsana New"/>
          <w:color w:val="auto"/>
          <w:sz w:val="28"/>
          <w:szCs w:val="28"/>
          <w:lang w:bidi="th-TH"/>
        </w:rPr>
        <w:t xml:space="preserve">For More Information, please contact </w:t>
      </w:r>
      <w:r w:rsidRPr="00D9538C">
        <w:rPr>
          <w:rFonts w:ascii="Angsana New" w:hAnsi="Angsana New" w:cs="Angsana New"/>
          <w:b/>
          <w:bCs/>
          <w:color w:val="auto"/>
          <w:sz w:val="28"/>
          <w:szCs w:val="28"/>
          <w:lang w:bidi="th-TH"/>
        </w:rPr>
        <w:t>SEC Public Service Center</w:t>
      </w:r>
    </w:p>
    <w:p w14:paraId="5C91B68E" w14:textId="3A78AC6B" w:rsidR="004E34CE" w:rsidRDefault="004E34CE" w:rsidP="004E34CE">
      <w:pPr>
        <w:spacing w:before="0" w:line="240" w:lineRule="auto"/>
        <w:jc w:val="center"/>
        <w:rPr>
          <w:rFonts w:ascii="Angsana New" w:hAnsi="Angsana New" w:cs="Angsana New"/>
          <w:sz w:val="28"/>
          <w:szCs w:val="28"/>
          <w:lang w:bidi="th-TH"/>
        </w:rPr>
      </w:pPr>
      <w:r w:rsidRPr="00D9538C">
        <w:rPr>
          <w:rFonts w:ascii="Angsana New" w:hAnsi="Angsana New" w:cs="Angsana New"/>
          <w:color w:val="auto"/>
          <w:sz w:val="28"/>
          <w:szCs w:val="28"/>
          <w:lang w:bidi="th-TH"/>
        </w:rPr>
        <w:t>Tel</w:t>
      </w:r>
      <w:r w:rsidRPr="00D9538C">
        <w:rPr>
          <w:rFonts w:ascii="Angsana New" w:hAnsi="Angsana New" w:cs="Angsana New" w:hint="cs"/>
          <w:color w:val="auto"/>
          <w:sz w:val="28"/>
          <w:szCs w:val="28"/>
          <w:cs/>
          <w:lang w:bidi="th-TH"/>
        </w:rPr>
        <w:t xml:space="preserve">. 1207 </w:t>
      </w:r>
      <w:r w:rsidRPr="00D9538C">
        <w:rPr>
          <w:rFonts w:ascii="Angsana New" w:hAnsi="Angsana New" w:cs="Angsana New"/>
          <w:color w:val="auto"/>
          <w:sz w:val="28"/>
          <w:szCs w:val="28"/>
          <w:lang w:bidi="th-TH"/>
        </w:rPr>
        <w:t>press</w:t>
      </w:r>
      <w:r w:rsidRPr="00D9538C">
        <w:rPr>
          <w:rFonts w:ascii="Angsana New" w:hAnsi="Angsana New" w:cs="Angsana New" w:hint="cs"/>
          <w:color w:val="auto"/>
          <w:sz w:val="28"/>
          <w:szCs w:val="28"/>
          <w:cs/>
          <w:lang w:bidi="th-TH"/>
        </w:rPr>
        <w:t xml:space="preserve"> 2 </w:t>
      </w:r>
      <w:proofErr w:type="gramStart"/>
      <w:r w:rsidRPr="00D9538C">
        <w:rPr>
          <w:rFonts w:ascii="Angsana New" w:hAnsi="Angsana New" w:cs="Angsana New"/>
          <w:color w:val="auto"/>
          <w:sz w:val="28"/>
          <w:szCs w:val="28"/>
          <w:lang w:bidi="th-TH"/>
        </w:rPr>
        <w:t>e-mail :</w:t>
      </w:r>
      <w:proofErr w:type="gramEnd"/>
      <w:r w:rsidRPr="00D9538C">
        <w:rPr>
          <w:rFonts w:ascii="Angsana New" w:hAnsi="Angsana New" w:cs="Angsana New"/>
          <w:color w:val="auto"/>
          <w:sz w:val="28"/>
          <w:szCs w:val="28"/>
          <w:lang w:bidi="th-TH"/>
        </w:rPr>
        <w:t xml:space="preserve"> </w:t>
      </w:r>
      <w:hyperlink r:id="rId13" w:history="1">
        <w:r w:rsidRPr="00D9538C">
          <w:rPr>
            <w:rStyle w:val="Hyperlink"/>
            <w:rFonts w:ascii="Angsana New" w:hAnsi="Angsana New" w:cs="Angsana New"/>
            <w:sz w:val="28"/>
            <w:szCs w:val="28"/>
            <w:lang w:bidi="th-TH"/>
          </w:rPr>
          <w:t>complaint@sec.or.th</w:t>
        </w:r>
      </w:hyperlink>
    </w:p>
    <w:p w14:paraId="2ABAB543" w14:textId="7182B887" w:rsidR="00BD2237" w:rsidRPr="0012410F" w:rsidRDefault="000134ED" w:rsidP="00534765">
      <w:pPr>
        <w:pStyle w:val="NoSpacing"/>
        <w:ind w:right="83" w:firstLine="720"/>
        <w:rPr>
          <w:rFonts w:ascii="Angsana New" w:hAnsi="Angsana New" w:cs="Angsana New"/>
          <w:b/>
          <w:bCs/>
          <w:color w:val="auto"/>
          <w:sz w:val="30"/>
          <w:szCs w:val="30"/>
          <w:lang w:bidi="th-TH"/>
        </w:rPr>
      </w:pPr>
      <w:r w:rsidRPr="0012410F">
        <w:rPr>
          <w:rFonts w:ascii="Angsana New" w:hAnsi="Angsana New" w:cs="Angsana New"/>
          <w:noProof/>
          <w:sz w:val="24"/>
          <w:szCs w:val="24"/>
        </w:rPr>
        <mc:AlternateContent>
          <mc:Choice Requires="wps">
            <w:drawing>
              <wp:anchor distT="0" distB="0" distL="114300" distR="114300" simplePos="0" relativeHeight="251678208" behindDoc="0" locked="0" layoutInCell="1" allowOverlap="1" wp14:anchorId="4F519086" wp14:editId="3A69640F">
                <wp:simplePos x="0" y="0"/>
                <wp:positionH relativeFrom="column">
                  <wp:posOffset>2024331</wp:posOffset>
                </wp:positionH>
                <wp:positionV relativeFrom="paragraph">
                  <wp:posOffset>1463088</wp:posOffset>
                </wp:positionV>
                <wp:extent cx="1942465" cy="3124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2465" cy="312420"/>
                        </a:xfrm>
                        <a:prstGeom prst="rect">
                          <a:avLst/>
                        </a:prstGeom>
                        <a:noFill/>
                        <a:ln w="6350">
                          <a:noFill/>
                        </a:ln>
                        <a:effectLst/>
                      </wps:spPr>
                      <wps:txbx>
                        <w:txbxContent>
                          <w:p w14:paraId="230D93C1" w14:textId="7FDC7BC6" w:rsidR="00C97FBE" w:rsidRPr="00546DD4" w:rsidRDefault="00C97FBE" w:rsidP="0015041B">
                            <w:pPr>
                              <w:spacing w:before="0" w:line="240" w:lineRule="auto"/>
                              <w:jc w:val="center"/>
                              <w:rPr>
                                <w:rFonts w:ascii="Angsana New" w:hAnsi="Angsana New" w:cs="Angsana New"/>
                                <w:b/>
                                <w:bCs/>
                                <w:color w:val="auto"/>
                                <w:sz w:val="28"/>
                                <w:szCs w:val="28"/>
                                <w:cs/>
                                <w:lang w:bidi="th-TH"/>
                              </w:rPr>
                            </w:pPr>
                            <w:r w:rsidRPr="00546DD4">
                              <w:rPr>
                                <w:rFonts w:ascii="Angsana New" w:hAnsi="Angsana New" w:cs="Angsana New" w:hint="cs"/>
                                <w:b/>
                                <w:bCs/>
                                <w:color w:val="auto"/>
                                <w:sz w:val="28"/>
                                <w:szCs w:val="28"/>
                                <w:cs/>
                                <w:lang w:bidi="th-TH"/>
                              </w:rPr>
                              <w:t>(</w:t>
                            </w:r>
                            <w:r w:rsidR="007166A0">
                              <w:rPr>
                                <w:rFonts w:ascii="Angsana New" w:hAnsi="Angsana New" w:cs="Angsana New"/>
                                <w:b/>
                                <w:bCs/>
                                <w:color w:val="auto"/>
                                <w:sz w:val="28"/>
                                <w:szCs w:val="28"/>
                                <w:lang w:bidi="th-TH"/>
                              </w:rPr>
                              <w:t xml:space="preserve">This </w:t>
                            </w:r>
                            <w:r w:rsidR="005B1D9F">
                              <w:rPr>
                                <w:rFonts w:ascii="Angsana New" w:hAnsi="Angsana New" w:cs="Angsana New"/>
                                <w:b/>
                                <w:bCs/>
                                <w:color w:val="auto"/>
                                <w:sz w:val="28"/>
                                <w:szCs w:val="28"/>
                                <w:lang w:bidi="th-TH"/>
                              </w:rPr>
                              <w:t>part is not for submission</w:t>
                            </w:r>
                            <w:r w:rsidRPr="00546DD4">
                              <w:rPr>
                                <w:rFonts w:ascii="Angsana New" w:hAnsi="Angsana New" w:cs="Angsana New" w:hint="cs"/>
                                <w:b/>
                                <w:bCs/>
                                <w:color w:val="auto"/>
                                <w:sz w:val="28"/>
                                <w:szCs w:val="28"/>
                                <w:cs/>
                                <w:lang w:bidi="th-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19086" id="_x0000_t202" coordsize="21600,21600" o:spt="202" path="m,l,21600r21600,l21600,xe">
                <v:stroke joinstyle="miter"/>
                <v:path gradientshapeok="t" o:connecttype="rect"/>
              </v:shapetype>
              <v:shape id="Text Box 19" o:spid="_x0000_s1026" type="#_x0000_t202" style="position:absolute;left:0;text-align:left;margin-left:159.4pt;margin-top:115.2pt;width:152.95pt;height:2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" filled="f" stroked="f" strokeweight=".5pt">
                <v:textbox>
                  <w:txbxContent>
                    <w:p w14:paraId="230D93C1" w14:textId="7FDC7BC6" w:rsidR="00C97FBE" w:rsidRPr="00546DD4" w:rsidRDefault="00C97FBE" w:rsidP="0015041B">
                      <w:pPr>
                        <w:spacing w:before="0" w:line="240" w:lineRule="auto"/>
                        <w:jc w:val="center"/>
                        <w:rPr>
                          <w:rFonts w:ascii="Angsana New" w:hAnsi="Angsana New" w:cs="Angsana New" w:hint="cs"/>
                          <w:b/>
                          <w:bCs/>
                          <w:color w:val="auto"/>
                          <w:sz w:val="28"/>
                          <w:szCs w:val="28"/>
                          <w:cs/>
                          <w:lang w:bidi="th-TH"/>
                        </w:rPr>
                      </w:pPr>
                      <w:r w:rsidRPr="00546DD4">
                        <w:rPr>
                          <w:rFonts w:ascii="Angsana New" w:hAnsi="Angsana New" w:cs="Angsana New" w:hint="cs"/>
                          <w:b/>
                          <w:bCs/>
                          <w:color w:val="auto"/>
                          <w:sz w:val="28"/>
                          <w:szCs w:val="28"/>
                          <w:cs/>
                          <w:lang w:bidi="th-TH"/>
                        </w:rPr>
                        <w:t>(</w:t>
                      </w:r>
                      <w:r w:rsidR="007166A0">
                        <w:rPr>
                          <w:rFonts w:ascii="Angsana New" w:hAnsi="Angsana New" w:cs="Angsana New"/>
                          <w:b/>
                          <w:bCs/>
                          <w:color w:val="auto"/>
                          <w:sz w:val="28"/>
                          <w:szCs w:val="28"/>
                          <w:lang w:bidi="th-TH"/>
                        </w:rPr>
                        <w:t xml:space="preserve">This </w:t>
                      </w:r>
                      <w:r w:rsidR="005B1D9F">
                        <w:rPr>
                          <w:rFonts w:ascii="Angsana New" w:hAnsi="Angsana New" w:cs="Angsana New"/>
                          <w:b/>
                          <w:bCs/>
                          <w:color w:val="auto"/>
                          <w:sz w:val="28"/>
                          <w:szCs w:val="28"/>
                          <w:lang w:bidi="th-TH"/>
                        </w:rPr>
                        <w:t>part is not for submission</w:t>
                      </w:r>
                      <w:r w:rsidRPr="00546DD4">
                        <w:rPr>
                          <w:rFonts w:ascii="Angsana New" w:hAnsi="Angsana New" w:cs="Angsana New" w:hint="cs"/>
                          <w:b/>
                          <w:bCs/>
                          <w:color w:val="auto"/>
                          <w:sz w:val="28"/>
                          <w:szCs w:val="28"/>
                          <w:cs/>
                          <w:lang w:bidi="th-TH"/>
                        </w:rPr>
                        <w:t>)</w:t>
                      </w:r>
                    </w:p>
                  </w:txbxContent>
                </v:textbox>
              </v:shape>
            </w:pict>
          </mc:Fallback>
        </mc:AlternateContent>
      </w:r>
      <w:r w:rsidR="001223DD" w:rsidRPr="0012410F">
        <w:rPr>
          <w:rFonts w:ascii="Angsana New" w:hAnsi="Angsana New" w:cs="Angsana New"/>
          <w:noProof/>
          <w:color w:val="auto"/>
          <w:sz w:val="24"/>
          <w:szCs w:val="24"/>
        </w:rPr>
        <w:drawing>
          <wp:anchor distT="0" distB="0" distL="114300" distR="114300" simplePos="0" relativeHeight="251682304" behindDoc="0" locked="0" layoutInCell="1" allowOverlap="1" wp14:anchorId="12ECED3F" wp14:editId="793E195D">
            <wp:simplePos x="0" y="0"/>
            <wp:positionH relativeFrom="column">
              <wp:posOffset>-90463</wp:posOffset>
            </wp:positionH>
            <wp:positionV relativeFrom="paragraph">
              <wp:posOffset>53291</wp:posOffset>
            </wp:positionV>
            <wp:extent cx="952500" cy="952500"/>
            <wp:effectExtent l="0" t="0" r="0" b="0"/>
            <wp:wrapSquare wrapText="bothSides"/>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DA6A84" w:rsidRPr="0012410F">
        <w:rPr>
          <w:rFonts w:ascii="Angsana New" w:hAnsi="Angsana New" w:cs="Angsana New"/>
          <w:noProof/>
          <w:color w:val="auto"/>
          <w:sz w:val="24"/>
          <w:szCs w:val="24"/>
        </w:rPr>
        <w:t>The Office of the Securities and Exchange Commission (SEC Office) emphasizes the importance of personal data protection and respects your right to privacy. Please read the SEC Office’s Privacy Policy carefully via this link: (https://market.sec.or.th/DATAPRIVACY/E05-POLICY-INTERNAL-WEB.HTML). The SEC Office will only process your personal data to provide details and actions related to complaint handling or information inquiry services under legal basis - Public Task.</w:t>
      </w:r>
    </w:p>
    <w:p w14:paraId="0F46639C" w14:textId="04419A5B" w:rsidR="004E34CE" w:rsidRDefault="004E34CE" w:rsidP="00225122">
      <w:pPr>
        <w:pStyle w:val="NoSpacing"/>
        <w:jc w:val="center"/>
        <w:rPr>
          <w:rFonts w:ascii="Angsana New" w:hAnsi="Angsana New" w:cs="Angsana New"/>
          <w:b/>
          <w:bCs/>
          <w:color w:val="auto"/>
          <w:sz w:val="32"/>
          <w:szCs w:val="32"/>
          <w:lang w:bidi="th-TH"/>
        </w:rPr>
      </w:pPr>
      <w:r>
        <w:rPr>
          <w:noProof/>
          <w:lang w:eastAsia="en-US" w:bidi="th-TH"/>
        </w:rPr>
        <w:drawing>
          <wp:inline distT="0" distB="0" distL="0" distR="0" wp14:anchorId="63CB575E" wp14:editId="0AE3A7D7">
            <wp:extent cx="533400" cy="525780"/>
            <wp:effectExtent l="0" t="0" r="0" b="0"/>
            <wp:docPr id="2" name="Picture 2" descr="sec_logo_2011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logo_2011_en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inline>
        </w:drawing>
      </w:r>
    </w:p>
    <w:p w14:paraId="57C88436" w14:textId="77777777" w:rsidR="00203BF0" w:rsidRPr="00203BF0" w:rsidRDefault="00203BF0" w:rsidP="00C56D59">
      <w:pPr>
        <w:pStyle w:val="NoSpacing"/>
        <w:jc w:val="center"/>
        <w:rPr>
          <w:rFonts w:ascii="Angsana New" w:hAnsi="Angsana New" w:cs="Angsana New"/>
          <w:b/>
          <w:bCs/>
          <w:color w:val="auto"/>
          <w:sz w:val="16"/>
          <w:szCs w:val="16"/>
          <w:lang w:bidi="th-TH"/>
        </w:rPr>
      </w:pPr>
    </w:p>
    <w:p w14:paraId="4284E049" w14:textId="4DE03B98" w:rsidR="00C56D59" w:rsidRDefault="008E4361" w:rsidP="00203BF0">
      <w:pPr>
        <w:pStyle w:val="NoSpacing"/>
        <w:jc w:val="center"/>
        <w:rPr>
          <w:rFonts w:ascii="Angsana New" w:hAnsi="Angsana New" w:cs="Angsana New"/>
          <w:b/>
          <w:bCs/>
          <w:color w:val="auto"/>
          <w:sz w:val="40"/>
          <w:szCs w:val="40"/>
          <w:lang w:bidi="th-TH"/>
        </w:rPr>
      </w:pPr>
      <w:r w:rsidRPr="008E4361">
        <w:rPr>
          <w:rFonts w:ascii="Angsana New" w:hAnsi="Angsana New" w:cs="Angsana New"/>
          <w:b/>
          <w:bCs/>
          <w:color w:val="auto"/>
          <w:sz w:val="40"/>
          <w:szCs w:val="40"/>
          <w:lang w:bidi="th-TH"/>
        </w:rPr>
        <w:t>Complaint Form</w:t>
      </w:r>
    </w:p>
    <w:p w14:paraId="7E9D3419" w14:textId="77777777" w:rsidR="00C56D59" w:rsidRPr="00203BF0" w:rsidRDefault="00C56D59" w:rsidP="00C56D59">
      <w:pPr>
        <w:pStyle w:val="NoSpacing"/>
        <w:jc w:val="center"/>
        <w:rPr>
          <w:rFonts w:ascii="Angsana New" w:hAnsi="Angsana New" w:cs="Angsana New"/>
          <w:color w:val="auto"/>
          <w:sz w:val="12"/>
          <w:szCs w:val="12"/>
          <w:lang w:bidi="th-TH"/>
        </w:rPr>
      </w:pPr>
    </w:p>
    <w:p w14:paraId="6FE48C47" w14:textId="1C1A3F63" w:rsidR="00C56D59" w:rsidRPr="00C56D59" w:rsidRDefault="00071C7A" w:rsidP="00071C7A">
      <w:pPr>
        <w:pStyle w:val="NoSpacing"/>
        <w:ind w:firstLine="360"/>
        <w:rPr>
          <w:rFonts w:ascii="Angsana New" w:hAnsi="Angsana New" w:cs="Angsana New"/>
          <w:b/>
          <w:bCs/>
          <w:color w:val="auto"/>
          <w:sz w:val="32"/>
          <w:szCs w:val="32"/>
          <w:cs/>
          <w:lang w:bidi="th-TH"/>
        </w:rPr>
      </w:pPr>
      <w:r w:rsidRPr="00071C7A">
        <w:rPr>
          <w:rFonts w:ascii="Angsana New" w:hAnsi="Angsana New" w:cs="Angsana New"/>
          <w:b/>
          <w:bCs/>
          <w:color w:val="auto"/>
          <w:sz w:val="32"/>
          <w:szCs w:val="32"/>
          <w:lang w:bidi="th-TH"/>
        </w:rPr>
        <w:t>Explicit information and complete evidence provided will be beneficial to resolving your complaint.</w:t>
      </w:r>
    </w:p>
    <w:p w14:paraId="2DE680E5" w14:textId="6801571F" w:rsidR="00C56D59" w:rsidRDefault="006F0C06" w:rsidP="00271C46">
      <w:pPr>
        <w:pStyle w:val="NoSpacing"/>
        <w:rPr>
          <w:rFonts w:ascii="Angsana New" w:hAnsi="Angsana New" w:cs="Angsana New"/>
          <w:b/>
          <w:bCs/>
          <w:color w:val="auto"/>
          <w:sz w:val="32"/>
          <w:szCs w:val="32"/>
          <w:lang w:bidi="th-TH"/>
        </w:rPr>
      </w:pPr>
      <w:r>
        <w:rPr>
          <w:noProof/>
        </w:rPr>
        <mc:AlternateContent>
          <mc:Choice Requires="wps">
            <w:drawing>
              <wp:anchor distT="0" distB="0" distL="114300" distR="114300" simplePos="0" relativeHeight="251636224" behindDoc="0" locked="0" layoutInCell="1" allowOverlap="1" wp14:anchorId="1A124947" wp14:editId="4F1445B9">
                <wp:simplePos x="0" y="0"/>
                <wp:positionH relativeFrom="column">
                  <wp:posOffset>0</wp:posOffset>
                </wp:positionH>
                <wp:positionV relativeFrom="paragraph">
                  <wp:posOffset>0</wp:posOffset>
                </wp:positionV>
                <wp:extent cx="5996940" cy="647700"/>
                <wp:effectExtent l="0" t="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647700"/>
                        </a:xfrm>
                        <a:prstGeom prst="rect">
                          <a:avLst/>
                        </a:prstGeom>
                        <a:solidFill>
                          <a:sysClr val="window" lastClr="FFFFFF"/>
                        </a:solidFill>
                        <a:ln w="6350">
                          <a:solidFill>
                            <a:prstClr val="black"/>
                          </a:solidFill>
                        </a:ln>
                        <a:effectLst/>
                      </wps:spPr>
                      <wps:txbx>
                        <w:txbxContent>
                          <w:p w14:paraId="6355AF1F" w14:textId="4BDE02B0" w:rsidR="00C97FBE" w:rsidRPr="00605B99" w:rsidRDefault="00AB17AC" w:rsidP="00C56D59">
                            <w:pPr>
                              <w:spacing w:before="0" w:line="240" w:lineRule="auto"/>
                              <w:jc w:val="center"/>
                              <w:rPr>
                                <w:rFonts w:ascii="Angsana New" w:hAnsi="Angsana New" w:cs="Angsana New"/>
                                <w:sz w:val="32"/>
                                <w:szCs w:val="32"/>
                                <w:lang w:bidi="th-TH"/>
                              </w:rPr>
                            </w:pPr>
                            <w:r w:rsidRPr="00AB17AC">
                              <w:rPr>
                                <w:rFonts w:ascii="Angsana New" w:hAnsi="Angsana New" w:cs="Angsana New"/>
                                <w:color w:val="auto"/>
                                <w:sz w:val="32"/>
                                <w:szCs w:val="32"/>
                                <w:lang w:bidi="th-TH"/>
                              </w:rPr>
                              <w:t xml:space="preserve">The SEC may have to disclose complainant’s information to related parties </w:t>
                            </w:r>
                            <w:proofErr w:type="gramStart"/>
                            <w:r w:rsidRPr="00AB17AC">
                              <w:rPr>
                                <w:rFonts w:ascii="Angsana New" w:hAnsi="Angsana New" w:cs="Angsana New"/>
                                <w:color w:val="auto"/>
                                <w:sz w:val="32"/>
                                <w:szCs w:val="32"/>
                                <w:lang w:bidi="th-TH"/>
                              </w:rPr>
                              <w:t>e.g.</w:t>
                            </w:r>
                            <w:proofErr w:type="gramEnd"/>
                            <w:r w:rsidRPr="00AB17AC">
                              <w:rPr>
                                <w:rFonts w:ascii="Angsana New" w:hAnsi="Angsana New" w:cs="Angsana New"/>
                                <w:color w:val="auto"/>
                                <w:sz w:val="32"/>
                                <w:szCs w:val="32"/>
                                <w:lang w:bidi="th-TH"/>
                              </w:rPr>
                              <w:t xml:space="preserve"> individual or entity you have a complaint against as well as other agencies for completion of complaint consideration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124947" id="Text Box 21" o:spid="_x0000_s1027" type="#_x0000_t202" style="position:absolute;margin-left:0;margin-top:0;width:472.2pt;height: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" fillcolor="window" strokeweight=".5pt">
                <v:path arrowok="t"/>
                <v:textbox>
                  <w:txbxContent>
                    <w:p w14:paraId="6355AF1F" w14:textId="4BDE02B0" w:rsidR="00C97FBE" w:rsidRPr="00605B99" w:rsidRDefault="00AB17AC" w:rsidP="00C56D59">
                      <w:pPr>
                        <w:spacing w:before="0" w:line="240" w:lineRule="auto"/>
                        <w:jc w:val="center"/>
                        <w:rPr>
                          <w:rFonts w:ascii="Angsana New" w:hAnsi="Angsana New" w:cs="Angsana New"/>
                          <w:sz w:val="32"/>
                          <w:szCs w:val="32"/>
                          <w:lang w:bidi="th-TH"/>
                        </w:rPr>
                      </w:pPr>
                      <w:r w:rsidRPr="00AB17AC">
                        <w:rPr>
                          <w:rFonts w:ascii="Angsana New" w:hAnsi="Angsana New" w:cs="Angsana New"/>
                          <w:color w:val="auto"/>
                          <w:sz w:val="32"/>
                          <w:szCs w:val="32"/>
                          <w:lang w:bidi="th-TH"/>
                        </w:rPr>
                        <w:t xml:space="preserve">The SEC may have to disclose complainant’s information to related parties </w:t>
                      </w:r>
                      <w:proofErr w:type="gramStart"/>
                      <w:r w:rsidRPr="00AB17AC">
                        <w:rPr>
                          <w:rFonts w:ascii="Angsana New" w:hAnsi="Angsana New" w:cs="Angsana New"/>
                          <w:color w:val="auto"/>
                          <w:sz w:val="32"/>
                          <w:szCs w:val="32"/>
                          <w:lang w:bidi="th-TH"/>
                        </w:rPr>
                        <w:t>e.g.</w:t>
                      </w:r>
                      <w:proofErr w:type="gramEnd"/>
                      <w:r w:rsidRPr="00AB17AC">
                        <w:rPr>
                          <w:rFonts w:ascii="Angsana New" w:hAnsi="Angsana New" w:cs="Angsana New"/>
                          <w:color w:val="auto"/>
                          <w:sz w:val="32"/>
                          <w:szCs w:val="32"/>
                          <w:lang w:bidi="th-TH"/>
                        </w:rPr>
                        <w:t xml:space="preserve"> individual or entity you have a complaint against as well as other agencies for completion of complaint consideration procedure.</w:t>
                      </w:r>
                    </w:p>
                  </w:txbxContent>
                </v:textbox>
              </v:shape>
            </w:pict>
          </mc:Fallback>
        </mc:AlternateContent>
      </w:r>
    </w:p>
    <w:p w14:paraId="7EEBA9D4" w14:textId="77777777" w:rsidR="00C56D59" w:rsidRDefault="00C56D59" w:rsidP="00271C46">
      <w:pPr>
        <w:pStyle w:val="NoSpacing"/>
        <w:rPr>
          <w:rFonts w:ascii="Angsana New" w:hAnsi="Angsana New" w:cs="Angsana New"/>
          <w:b/>
          <w:bCs/>
          <w:color w:val="auto"/>
          <w:sz w:val="32"/>
          <w:szCs w:val="32"/>
          <w:lang w:bidi="th-TH"/>
        </w:rPr>
      </w:pPr>
    </w:p>
    <w:p w14:paraId="31DF25A6" w14:textId="77777777" w:rsidR="00C56D59" w:rsidRPr="00203BF0" w:rsidRDefault="00C56D59" w:rsidP="00271C46">
      <w:pPr>
        <w:pStyle w:val="NoSpacing"/>
        <w:rPr>
          <w:rFonts w:ascii="Angsana New" w:hAnsi="Angsana New" w:cs="Angsana New"/>
          <w:b/>
          <w:bCs/>
          <w:color w:val="auto"/>
          <w:sz w:val="20"/>
          <w:szCs w:val="20"/>
          <w:lang w:bidi="th-TH"/>
        </w:rPr>
      </w:pPr>
    </w:p>
    <w:p w14:paraId="2430B1F5" w14:textId="51D63BEA" w:rsidR="005F412A" w:rsidRPr="005F412A" w:rsidRDefault="005F412A" w:rsidP="005F412A">
      <w:pPr>
        <w:pStyle w:val="ListParagraph"/>
        <w:numPr>
          <w:ilvl w:val="0"/>
          <w:numId w:val="28"/>
        </w:numPr>
        <w:spacing w:before="0" w:line="240" w:lineRule="auto"/>
        <w:ind w:left="360"/>
        <w:rPr>
          <w:rFonts w:ascii="Angsana New" w:hAnsi="Angsana New" w:cs="Angsana New"/>
          <w:b/>
          <w:bCs/>
          <w:color w:val="auto"/>
          <w:sz w:val="32"/>
          <w:szCs w:val="32"/>
        </w:rPr>
      </w:pPr>
      <w:r w:rsidRPr="005F412A">
        <w:rPr>
          <w:rFonts w:ascii="Angsana New" w:hAnsi="Angsana New" w:cs="Angsana New"/>
          <w:b/>
          <w:bCs/>
          <w:color w:val="auto"/>
          <w:sz w:val="32"/>
          <w:szCs w:val="32"/>
          <w:lang w:bidi="th-TH"/>
        </w:rPr>
        <w:t>Complainant’s information</w:t>
      </w:r>
    </w:p>
    <w:p w14:paraId="113E8F42" w14:textId="649F2A8A" w:rsidR="00B360F2" w:rsidRPr="00B360F2" w:rsidRDefault="006F0C06" w:rsidP="00DA56ED">
      <w:pPr>
        <w:pStyle w:val="ListParagraph"/>
        <w:spacing w:line="240" w:lineRule="auto"/>
        <w:ind w:left="360"/>
        <w:rPr>
          <w:rFonts w:ascii="Angsana New" w:hAnsi="Angsana New" w:cs="Angsana New"/>
          <w:color w:val="auto"/>
          <w:sz w:val="32"/>
          <w:szCs w:val="32"/>
          <w:rtl/>
          <w:cs/>
        </w:rPr>
      </w:pPr>
      <w:r>
        <w:rPr>
          <w:noProof/>
          <w:rtl/>
        </w:rPr>
        <mc:AlternateContent>
          <mc:Choice Requires="wps">
            <w:drawing>
              <wp:anchor distT="0" distB="0" distL="114300" distR="114300" simplePos="0" relativeHeight="251638272" behindDoc="0" locked="0" layoutInCell="1" allowOverlap="1" wp14:anchorId="57F5BDA9" wp14:editId="58DE563C">
                <wp:simplePos x="0" y="0"/>
                <wp:positionH relativeFrom="column">
                  <wp:posOffset>1534795</wp:posOffset>
                </wp:positionH>
                <wp:positionV relativeFrom="paragraph">
                  <wp:posOffset>64770</wp:posOffset>
                </wp:positionV>
                <wp:extent cx="114300" cy="137160"/>
                <wp:effectExtent l="0" t="0" r="0" b="0"/>
                <wp:wrapNone/>
                <wp:docPr id="349"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A45A87" id="Oval 349" o:spid="_x0000_s1026" style="position:absolute;margin-left:120.85pt;margin-top:5.1pt;width:9pt;height:1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" fillcolor="window" strokecolor="windowText" strokeweight="1pt">
                <v:stroke joinstyle="miter"/>
                <v:path arrowok="t"/>
              </v:oval>
            </w:pict>
          </mc:Fallback>
        </mc:AlternateContent>
      </w:r>
      <w:r>
        <w:rPr>
          <w:noProof/>
          <w:rtl/>
        </w:rPr>
        <mc:AlternateContent>
          <mc:Choice Requires="wps">
            <w:drawing>
              <wp:anchor distT="0" distB="0" distL="114300" distR="114300" simplePos="0" relativeHeight="251637248" behindDoc="0" locked="0" layoutInCell="1" allowOverlap="1" wp14:anchorId="3C7D8457" wp14:editId="430FAD48">
                <wp:simplePos x="0" y="0"/>
                <wp:positionH relativeFrom="column">
                  <wp:posOffset>647700</wp:posOffset>
                </wp:positionH>
                <wp:positionV relativeFrom="paragraph">
                  <wp:posOffset>60325</wp:posOffset>
                </wp:positionV>
                <wp:extent cx="114300" cy="137160"/>
                <wp:effectExtent l="0" t="0" r="0" b="0"/>
                <wp:wrapNone/>
                <wp:docPr id="350"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093C83" id="Oval 350" o:spid="_x0000_s1026" style="position:absolute;margin-left:51pt;margin-top:4.75pt;width:9pt;height:1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" fillcolor="window" strokecolor="windowText" strokeweight="1pt">
                <v:stroke joinstyle="miter"/>
                <v:path arrowok="t"/>
              </v:oval>
            </w:pict>
          </mc:Fallback>
        </mc:AlternateContent>
      </w:r>
      <w:r>
        <w:rPr>
          <w:noProof/>
          <w:rtl/>
        </w:rPr>
        <mc:AlternateContent>
          <mc:Choice Requires="wps">
            <w:drawing>
              <wp:anchor distT="0" distB="0" distL="114300" distR="114300" simplePos="0" relativeHeight="251639296" behindDoc="0" locked="0" layoutInCell="1" allowOverlap="1" wp14:anchorId="2469D2F5" wp14:editId="47F9F526">
                <wp:simplePos x="0" y="0"/>
                <wp:positionH relativeFrom="column">
                  <wp:posOffset>1051560</wp:posOffset>
                </wp:positionH>
                <wp:positionV relativeFrom="paragraph">
                  <wp:posOffset>64135</wp:posOffset>
                </wp:positionV>
                <wp:extent cx="114300" cy="137160"/>
                <wp:effectExtent l="0" t="0" r="0" b="0"/>
                <wp:wrapNone/>
                <wp:docPr id="348"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D46A7D" id="Oval 348" o:spid="_x0000_s1026" style="position:absolute;margin-left:82.8pt;margin-top:5.05pt;width:9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" fillcolor="window" strokecolor="windowText" strokeweight="1pt">
                <v:stroke joinstyle="miter"/>
                <v:path arrowok="t"/>
              </v:oval>
            </w:pict>
          </mc:Fallback>
        </mc:AlternateContent>
      </w:r>
      <w:proofErr w:type="gramStart"/>
      <w:r w:rsidR="00C12DA9">
        <w:rPr>
          <w:rFonts w:ascii="Angsana New" w:hAnsi="Angsana New" w:cs="Angsana New"/>
          <w:color w:val="auto"/>
          <w:sz w:val="32"/>
          <w:szCs w:val="32"/>
          <w:lang w:bidi="th-TH"/>
        </w:rPr>
        <w:t>Name</w:t>
      </w:r>
      <w:r w:rsidR="00DA56ED">
        <w:rPr>
          <w:rFonts w:ascii="Angsana New" w:hAnsi="Angsana New" w:cs="Angsana New"/>
          <w:color w:val="auto"/>
          <w:sz w:val="32"/>
          <w:szCs w:val="32"/>
          <w:lang w:bidi="th-TH"/>
        </w:rPr>
        <w:t xml:space="preserve"> </w:t>
      </w:r>
      <w:r w:rsidR="003112D6">
        <w:rPr>
          <w:rFonts w:ascii="Angsana New" w:hAnsi="Angsana New" w:cs="Angsana New"/>
          <w:color w:val="auto"/>
          <w:sz w:val="32"/>
          <w:szCs w:val="32"/>
        </w:rPr>
        <w:t>:</w:t>
      </w:r>
      <w:proofErr w:type="gramEnd"/>
      <w:r w:rsidR="003112D6">
        <w:rPr>
          <w:rFonts w:ascii="Angsana New" w:hAnsi="Angsana New" w:cs="Angsana New"/>
          <w:color w:val="auto"/>
          <w:sz w:val="32"/>
          <w:szCs w:val="32"/>
        </w:rPr>
        <w:t xml:space="preserve">     </w:t>
      </w:r>
      <w:r w:rsidR="00D15BC6">
        <w:rPr>
          <w:rFonts w:ascii="Angsana New" w:hAnsi="Angsana New" w:cs="Angsana New"/>
          <w:color w:val="auto"/>
          <w:sz w:val="32"/>
          <w:szCs w:val="32"/>
        </w:rPr>
        <w:t xml:space="preserve"> </w:t>
      </w:r>
      <w:r w:rsidR="00D15BC6" w:rsidRPr="00D15BC6">
        <w:rPr>
          <w:rFonts w:ascii="Angsana New" w:hAnsi="Angsana New" w:cs="Angsana New"/>
          <w:color w:val="auto"/>
          <w:sz w:val="32"/>
          <w:szCs w:val="32"/>
        </w:rPr>
        <w:t>Mr.</w:t>
      </w:r>
      <w:r w:rsidR="00C12DA9">
        <w:rPr>
          <w:rFonts w:ascii="Angsana New" w:hAnsi="Angsana New" w:cs="Angsana New" w:hint="cs"/>
          <w:color w:val="auto"/>
          <w:sz w:val="32"/>
          <w:szCs w:val="32"/>
          <w:rtl/>
        </w:rPr>
        <w:t xml:space="preserve">      </w:t>
      </w:r>
      <w:r w:rsidR="007916F9" w:rsidRPr="007916F9">
        <w:rPr>
          <w:rFonts w:ascii="Angsana New" w:hAnsi="Angsana New" w:cs="Angsana New"/>
          <w:color w:val="auto"/>
          <w:sz w:val="32"/>
          <w:szCs w:val="32"/>
          <w:lang w:bidi="th-TH"/>
        </w:rPr>
        <w:t>Mrs.</w:t>
      </w:r>
      <w:r w:rsidR="00C12DA9">
        <w:rPr>
          <w:rFonts w:ascii="Angsana New" w:hAnsi="Angsana New" w:cs="Angsana New" w:hint="cs"/>
          <w:color w:val="auto"/>
          <w:sz w:val="32"/>
          <w:szCs w:val="32"/>
          <w:rtl/>
        </w:rPr>
        <w:t xml:space="preserve">       </w:t>
      </w:r>
      <w:r w:rsidR="00C12DA9" w:rsidRPr="00C12DA9">
        <w:rPr>
          <w:rFonts w:ascii="Angsana New" w:hAnsi="Angsana New" w:cs="Angsana New"/>
          <w:color w:val="auto"/>
          <w:sz w:val="32"/>
          <w:szCs w:val="32"/>
          <w:lang w:bidi="th-TH"/>
        </w:rPr>
        <w:t>Ms.</w:t>
      </w:r>
      <w:r w:rsidR="00B360F2" w:rsidRPr="00090437">
        <w:rPr>
          <w:rFonts w:ascii="Angsana New" w:hAnsi="Angsana New" w:cs="Angsana New" w:hint="cs"/>
          <w:color w:val="auto"/>
          <w:sz w:val="32"/>
          <w:szCs w:val="32"/>
          <w:rtl/>
          <w:cs/>
        </w:rPr>
        <w:t xml:space="preserve"> </w:t>
      </w:r>
      <w:r w:rsidR="00B360F2">
        <w:rPr>
          <w:rFonts w:ascii="Angsana New" w:hAnsi="Angsana New" w:cs="Angsana New"/>
          <w:color w:val="auto"/>
          <w:sz w:val="32"/>
          <w:szCs w:val="32"/>
        </w:rPr>
        <w:t xml:space="preserve">……………………………… </w:t>
      </w:r>
      <w:proofErr w:type="gramStart"/>
      <w:r w:rsidR="00297B9B" w:rsidRPr="00297B9B">
        <w:rPr>
          <w:rFonts w:ascii="Angsana New" w:hAnsi="Angsana New" w:cs="Angsana New"/>
          <w:color w:val="auto"/>
          <w:sz w:val="32"/>
          <w:szCs w:val="32"/>
          <w:lang w:bidi="th-TH"/>
        </w:rPr>
        <w:t>Surname</w:t>
      </w:r>
      <w:r w:rsidR="00DA56ED">
        <w:rPr>
          <w:rFonts w:ascii="Angsana New" w:hAnsi="Angsana New" w:cs="Angsana New"/>
          <w:color w:val="auto"/>
          <w:sz w:val="32"/>
          <w:szCs w:val="32"/>
          <w:lang w:bidi="th-TH"/>
        </w:rPr>
        <w:t xml:space="preserve"> </w:t>
      </w:r>
      <w:r w:rsidR="00297B9B" w:rsidRPr="00297B9B">
        <w:rPr>
          <w:rFonts w:ascii="Angsana New" w:hAnsi="Angsana New" w:cs="Angsana New"/>
          <w:color w:val="auto"/>
          <w:sz w:val="32"/>
          <w:szCs w:val="32"/>
          <w:lang w:bidi="th-TH"/>
        </w:rPr>
        <w:t>:</w:t>
      </w:r>
      <w:proofErr w:type="gramEnd"/>
      <w:r w:rsidR="00B360F2" w:rsidRPr="00B360F2">
        <w:rPr>
          <w:rFonts w:ascii="Angsana New" w:hAnsi="Angsana New" w:cs="Angsana New" w:hint="cs"/>
          <w:color w:val="auto"/>
          <w:sz w:val="32"/>
          <w:szCs w:val="32"/>
          <w:cs/>
          <w:lang w:bidi="th-TH"/>
        </w:rPr>
        <w:t xml:space="preserve"> </w:t>
      </w:r>
      <w:r w:rsidR="00B360F2">
        <w:rPr>
          <w:rFonts w:ascii="Angsana New" w:hAnsi="Angsana New" w:cs="Angsana New"/>
          <w:color w:val="auto"/>
          <w:sz w:val="32"/>
          <w:szCs w:val="32"/>
        </w:rPr>
        <w:t>…………………………………</w:t>
      </w:r>
    </w:p>
    <w:p w14:paraId="280A861C" w14:textId="22731A27" w:rsidR="003112D6" w:rsidRPr="00546DD4" w:rsidRDefault="003112D6" w:rsidP="003112D6">
      <w:pPr>
        <w:pStyle w:val="ListParagraph"/>
        <w:spacing w:line="240" w:lineRule="auto"/>
        <w:ind w:left="0"/>
        <w:rPr>
          <w:rFonts w:ascii="Angsana New" w:hAnsi="Angsana New" w:cs="Angsana New"/>
          <w:color w:val="auto"/>
          <w:sz w:val="32"/>
          <w:szCs w:val="32"/>
          <w:lang w:bidi="th-TH"/>
        </w:rPr>
      </w:pPr>
      <w:r>
        <w:rPr>
          <w:rFonts w:ascii="Angsana New" w:hAnsi="Angsana New" w:cs="Angsana New"/>
          <w:color w:val="auto"/>
          <w:sz w:val="32"/>
          <w:szCs w:val="32"/>
        </w:rPr>
        <w:t xml:space="preserve">       </w:t>
      </w:r>
      <w:r w:rsidR="00B31CDA" w:rsidRPr="00B31CDA">
        <w:rPr>
          <w:rFonts w:ascii="Angsana New" w:hAnsi="Angsana New" w:cs="Angsana New"/>
          <w:color w:val="auto"/>
          <w:sz w:val="32"/>
          <w:szCs w:val="32"/>
          <w:lang w:bidi="th-TH"/>
        </w:rPr>
        <w:t xml:space="preserve">ID number/Passport </w:t>
      </w:r>
      <w:proofErr w:type="gramStart"/>
      <w:r w:rsidR="00B31CDA" w:rsidRPr="00B31CDA">
        <w:rPr>
          <w:rFonts w:ascii="Angsana New" w:hAnsi="Angsana New" w:cs="Angsana New"/>
          <w:color w:val="auto"/>
          <w:sz w:val="32"/>
          <w:szCs w:val="32"/>
          <w:lang w:bidi="th-TH"/>
        </w:rPr>
        <w:t>ID</w:t>
      </w:r>
      <w:r w:rsidR="00DA56ED">
        <w:rPr>
          <w:rFonts w:ascii="Angsana New" w:hAnsi="Angsana New" w:cs="Angsana New"/>
          <w:color w:val="auto"/>
          <w:sz w:val="32"/>
          <w:szCs w:val="32"/>
          <w:lang w:bidi="th-TH"/>
        </w:rPr>
        <w:t xml:space="preserve"> </w:t>
      </w:r>
      <w:r w:rsidR="00B360F2" w:rsidRPr="00B360F2">
        <w:rPr>
          <w:rFonts w:ascii="Angsana New" w:hAnsi="Angsana New" w:cs="Angsana New"/>
          <w:color w:val="auto"/>
          <w:sz w:val="32"/>
          <w:szCs w:val="32"/>
        </w:rPr>
        <w:t>:</w:t>
      </w:r>
      <w:proofErr w:type="gramEnd"/>
      <w:r w:rsidR="00546DD4">
        <w:rPr>
          <w:rFonts w:ascii="Angsana New" w:hAnsi="Angsana New" w:cs="Angsana New"/>
          <w:color w:val="auto"/>
          <w:sz w:val="32"/>
          <w:szCs w:val="32"/>
        </w:rPr>
        <w:t xml:space="preserve"> ……………</w:t>
      </w:r>
      <w:r w:rsidR="00431ADF">
        <w:rPr>
          <w:rFonts w:ascii="Angsana New" w:hAnsi="Angsana New" w:cs="Angsana New"/>
          <w:color w:val="auto"/>
          <w:sz w:val="32"/>
          <w:szCs w:val="32"/>
        </w:rPr>
        <w:t>………...</w:t>
      </w:r>
      <w:r w:rsidR="00546DD4">
        <w:rPr>
          <w:rFonts w:ascii="Angsana New" w:hAnsi="Angsana New" w:cs="Angsana New"/>
          <w:color w:val="auto"/>
          <w:sz w:val="32"/>
          <w:szCs w:val="32"/>
        </w:rPr>
        <w:t>…………………………..</w:t>
      </w:r>
      <w:r w:rsidR="00505556">
        <w:rPr>
          <w:rFonts w:ascii="Angsana New" w:hAnsi="Angsana New" w:cs="Angsana New"/>
          <w:color w:val="auto"/>
          <w:sz w:val="32"/>
          <w:szCs w:val="32"/>
        </w:rPr>
        <w:t>…………………………………</w:t>
      </w:r>
    </w:p>
    <w:p w14:paraId="6364E3CE" w14:textId="6F5BBF0D" w:rsidR="00CF6F67" w:rsidRDefault="006F0C06" w:rsidP="00CF6F67">
      <w:pPr>
        <w:pStyle w:val="ListParagraph"/>
        <w:spacing w:line="240" w:lineRule="auto"/>
        <w:ind w:left="0"/>
        <w:rPr>
          <w:rFonts w:ascii="Angsana New" w:hAnsi="Angsana New" w:cs="Angsana New"/>
          <w:color w:val="auto"/>
          <w:sz w:val="32"/>
          <w:szCs w:val="32"/>
          <w:lang w:bidi="th-TH"/>
        </w:rPr>
      </w:pPr>
      <w:r>
        <w:rPr>
          <w:noProof/>
        </w:rPr>
        <mc:AlternateContent>
          <mc:Choice Requires="wps">
            <w:drawing>
              <wp:anchor distT="0" distB="0" distL="114300" distR="114300" simplePos="0" relativeHeight="251641344" behindDoc="0" locked="0" layoutInCell="1" allowOverlap="1" wp14:anchorId="6F26EE5F" wp14:editId="3E59D10B">
                <wp:simplePos x="0" y="0"/>
                <wp:positionH relativeFrom="column">
                  <wp:posOffset>1250315</wp:posOffset>
                </wp:positionH>
                <wp:positionV relativeFrom="paragraph">
                  <wp:posOffset>68580</wp:posOffset>
                </wp:positionV>
                <wp:extent cx="114300" cy="137160"/>
                <wp:effectExtent l="0" t="0" r="0" b="0"/>
                <wp:wrapNone/>
                <wp:docPr id="35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96740C" id="Oval 356" o:spid="_x0000_s1026" style="position:absolute;margin-left:98.45pt;margin-top:5.4pt;width:9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" fillcolor="window" strokecolor="windowText" strokeweight="1pt">
                <v:stroke joinstyle="miter"/>
                <v:path arrowok="t"/>
              </v:oval>
            </w:pict>
          </mc:Fallback>
        </mc:AlternateContent>
      </w:r>
      <w:r>
        <w:rPr>
          <w:noProof/>
        </w:rPr>
        <mc:AlternateContent>
          <mc:Choice Requires="wps">
            <w:drawing>
              <wp:anchor distT="0" distB="0" distL="114300" distR="114300" simplePos="0" relativeHeight="251640320" behindDoc="0" locked="0" layoutInCell="1" allowOverlap="1" wp14:anchorId="0F98BDB8" wp14:editId="44B57292">
                <wp:simplePos x="0" y="0"/>
                <wp:positionH relativeFrom="column">
                  <wp:posOffset>740410</wp:posOffset>
                </wp:positionH>
                <wp:positionV relativeFrom="paragraph">
                  <wp:posOffset>68580</wp:posOffset>
                </wp:positionV>
                <wp:extent cx="114300" cy="137160"/>
                <wp:effectExtent l="0" t="0" r="0" b="0"/>
                <wp:wrapNone/>
                <wp:docPr id="357"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AE0DA3" id="Oval 357" o:spid="_x0000_s1026" style="position:absolute;margin-left:58.3pt;margin-top:5.4pt;width:9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" fillcolor="window" strokecolor="windowText" strokeweight="1pt">
                <v:stroke joinstyle="miter"/>
                <v:path arrowok="t"/>
              </v:oval>
            </w:pict>
          </mc:Fallback>
        </mc:AlternateContent>
      </w:r>
      <w:r w:rsidR="00B360F2" w:rsidRPr="00B360F2">
        <w:rPr>
          <w:rFonts w:ascii="Angsana New" w:hAnsi="Angsana New" w:cs="Angsana New"/>
          <w:color w:val="auto"/>
          <w:sz w:val="32"/>
          <w:szCs w:val="32"/>
        </w:rPr>
        <w:t xml:space="preserve"> </w:t>
      </w:r>
      <w:r w:rsidR="003112D6">
        <w:rPr>
          <w:rFonts w:ascii="Angsana New" w:hAnsi="Angsana New" w:cs="Angsana New"/>
          <w:color w:val="auto"/>
          <w:sz w:val="32"/>
          <w:szCs w:val="32"/>
        </w:rPr>
        <w:t xml:space="preserve">      </w:t>
      </w:r>
      <w:proofErr w:type="gramStart"/>
      <w:r w:rsidR="00AD28AC" w:rsidRPr="00AD28AC">
        <w:rPr>
          <w:rFonts w:ascii="Angsana New" w:hAnsi="Angsana New" w:cs="Angsana New"/>
          <w:color w:val="auto"/>
          <w:sz w:val="32"/>
          <w:szCs w:val="32"/>
        </w:rPr>
        <w:t>Gender</w:t>
      </w:r>
      <w:r w:rsidR="00DA56ED">
        <w:rPr>
          <w:rFonts w:ascii="Angsana New" w:hAnsi="Angsana New" w:cs="Angsana New"/>
          <w:color w:val="auto"/>
          <w:sz w:val="32"/>
          <w:szCs w:val="32"/>
        </w:rPr>
        <w:t xml:space="preserve"> </w:t>
      </w:r>
      <w:r w:rsidR="003112D6">
        <w:rPr>
          <w:rFonts w:ascii="Angsana New" w:hAnsi="Angsana New" w:cs="Angsana New"/>
          <w:color w:val="auto"/>
          <w:sz w:val="32"/>
          <w:szCs w:val="32"/>
        </w:rPr>
        <w:t>:</w:t>
      </w:r>
      <w:proofErr w:type="gramEnd"/>
      <w:r w:rsidR="003112D6">
        <w:rPr>
          <w:rFonts w:ascii="Angsana New" w:hAnsi="Angsana New" w:cs="Angsana New"/>
          <w:color w:val="auto"/>
          <w:sz w:val="32"/>
          <w:szCs w:val="32"/>
        </w:rPr>
        <w:t xml:space="preserve">       </w:t>
      </w:r>
      <w:r w:rsidR="001C12D4" w:rsidRPr="001C12D4">
        <w:rPr>
          <w:rFonts w:ascii="Angsana New" w:hAnsi="Angsana New" w:cs="Angsana New"/>
          <w:color w:val="auto"/>
          <w:sz w:val="32"/>
          <w:szCs w:val="32"/>
          <w:lang w:bidi="th-TH"/>
        </w:rPr>
        <w:t>Male</w:t>
      </w:r>
      <w:r w:rsidR="003112D6">
        <w:rPr>
          <w:rFonts w:ascii="Angsana New" w:hAnsi="Angsana New" w:cs="Angsana New"/>
          <w:color w:val="auto"/>
          <w:sz w:val="32"/>
          <w:szCs w:val="32"/>
        </w:rPr>
        <w:t xml:space="preserve">       </w:t>
      </w:r>
      <w:r w:rsidR="00DA56ED" w:rsidRPr="00DA56ED">
        <w:rPr>
          <w:rFonts w:ascii="Angsana New" w:hAnsi="Angsana New" w:cs="Angsana New"/>
          <w:color w:val="auto"/>
          <w:sz w:val="32"/>
          <w:szCs w:val="32"/>
          <w:lang w:bidi="th-TH"/>
        </w:rPr>
        <w:t>Female</w:t>
      </w:r>
      <w:r w:rsidR="003112D6">
        <w:rPr>
          <w:rFonts w:ascii="Angsana New" w:hAnsi="Angsana New" w:cs="Angsana New" w:hint="cs"/>
          <w:color w:val="auto"/>
          <w:sz w:val="32"/>
          <w:szCs w:val="32"/>
          <w:cs/>
          <w:lang w:bidi="th-TH"/>
        </w:rPr>
        <w:t xml:space="preserve"> </w:t>
      </w:r>
      <w:r w:rsidR="005466E5">
        <w:rPr>
          <w:rFonts w:ascii="Angsana New" w:hAnsi="Angsana New" w:cs="Angsana New"/>
          <w:color w:val="auto"/>
          <w:sz w:val="32"/>
          <w:szCs w:val="32"/>
          <w:lang w:bidi="th-TH"/>
        </w:rPr>
        <w:t xml:space="preserve">  </w:t>
      </w:r>
      <w:r w:rsidR="00DA56ED">
        <w:rPr>
          <w:rFonts w:ascii="Angsana New" w:hAnsi="Angsana New" w:cs="Angsana New"/>
          <w:color w:val="auto"/>
          <w:sz w:val="32"/>
          <w:szCs w:val="32"/>
          <w:lang w:bidi="th-TH"/>
        </w:rPr>
        <w:t>Aged</w:t>
      </w:r>
      <w:r w:rsidR="00B360F2" w:rsidRPr="00B360F2">
        <w:rPr>
          <w:rFonts w:ascii="Angsana New" w:hAnsi="Angsana New" w:cs="Angsana New" w:hint="cs"/>
          <w:color w:val="auto"/>
          <w:sz w:val="32"/>
          <w:szCs w:val="32"/>
          <w:cs/>
          <w:lang w:bidi="th-TH"/>
        </w:rPr>
        <w:t xml:space="preserve"> </w:t>
      </w:r>
      <w:r w:rsidR="00B360F2" w:rsidRPr="00B360F2">
        <w:rPr>
          <w:rFonts w:ascii="Angsana New" w:hAnsi="Angsana New" w:cs="Angsana New"/>
          <w:color w:val="auto"/>
          <w:sz w:val="32"/>
          <w:szCs w:val="32"/>
        </w:rPr>
        <w:t xml:space="preserve">: </w:t>
      </w:r>
      <w:r w:rsidR="00B360F2">
        <w:rPr>
          <w:rFonts w:ascii="Angsana New" w:hAnsi="Angsana New" w:cs="Angsana New"/>
          <w:color w:val="auto"/>
          <w:sz w:val="32"/>
          <w:szCs w:val="32"/>
        </w:rPr>
        <w:t>……………</w:t>
      </w:r>
      <w:r w:rsidR="00A1082D">
        <w:rPr>
          <w:rFonts w:ascii="Angsana New" w:hAnsi="Angsana New" w:cs="Angsana New"/>
          <w:color w:val="auto"/>
          <w:sz w:val="32"/>
          <w:szCs w:val="32"/>
        </w:rPr>
        <w:t>……..</w:t>
      </w:r>
      <w:r w:rsidR="00B360F2">
        <w:rPr>
          <w:rFonts w:ascii="Angsana New" w:hAnsi="Angsana New" w:cs="Angsana New"/>
          <w:color w:val="auto"/>
          <w:sz w:val="32"/>
          <w:szCs w:val="32"/>
        </w:rPr>
        <w:t xml:space="preserve"> </w:t>
      </w:r>
      <w:proofErr w:type="gramStart"/>
      <w:r w:rsidR="009633C3" w:rsidRPr="009633C3">
        <w:rPr>
          <w:rFonts w:ascii="Angsana New" w:hAnsi="Angsana New" w:cs="Angsana New"/>
          <w:color w:val="auto"/>
          <w:sz w:val="32"/>
          <w:szCs w:val="32"/>
          <w:lang w:bidi="th-TH"/>
        </w:rPr>
        <w:t>Nationality</w:t>
      </w:r>
      <w:r w:rsidR="00B360F2" w:rsidRPr="00B360F2">
        <w:rPr>
          <w:rFonts w:ascii="Angsana New" w:hAnsi="Angsana New" w:cs="Angsana New" w:hint="cs"/>
          <w:color w:val="auto"/>
          <w:sz w:val="32"/>
          <w:szCs w:val="32"/>
          <w:cs/>
          <w:lang w:bidi="th-TH"/>
        </w:rPr>
        <w:t xml:space="preserve"> </w:t>
      </w:r>
      <w:r w:rsidR="00B360F2" w:rsidRPr="00B360F2">
        <w:rPr>
          <w:rFonts w:ascii="Angsana New" w:hAnsi="Angsana New" w:cs="Angsana New"/>
          <w:color w:val="auto"/>
          <w:sz w:val="32"/>
          <w:szCs w:val="32"/>
        </w:rPr>
        <w:t>:</w:t>
      </w:r>
      <w:proofErr w:type="gramEnd"/>
      <w:r w:rsidR="00B360F2" w:rsidRPr="00B360F2">
        <w:rPr>
          <w:rFonts w:ascii="Angsana New" w:hAnsi="Angsana New" w:cs="Angsana New"/>
          <w:color w:val="auto"/>
          <w:sz w:val="32"/>
          <w:szCs w:val="32"/>
        </w:rPr>
        <w:t xml:space="preserve"> </w:t>
      </w:r>
      <w:r w:rsidR="00A1082D">
        <w:rPr>
          <w:rFonts w:ascii="Angsana New" w:hAnsi="Angsana New" w:cs="Angsana New"/>
          <w:color w:val="auto"/>
          <w:sz w:val="32"/>
          <w:szCs w:val="32"/>
        </w:rPr>
        <w:t>……</w:t>
      </w:r>
      <w:r w:rsidR="00431ADF">
        <w:rPr>
          <w:rFonts w:ascii="Angsana New" w:hAnsi="Angsana New" w:cs="Angsana New"/>
          <w:color w:val="auto"/>
          <w:sz w:val="32"/>
          <w:szCs w:val="32"/>
        </w:rPr>
        <w:t>………………</w:t>
      </w:r>
      <w:r w:rsidR="00A1082D">
        <w:rPr>
          <w:rFonts w:ascii="Angsana New" w:hAnsi="Angsana New" w:cs="Angsana New"/>
          <w:color w:val="auto"/>
          <w:sz w:val="32"/>
          <w:szCs w:val="32"/>
        </w:rPr>
        <w:t>……………..</w:t>
      </w:r>
      <w:r w:rsidR="00B360F2">
        <w:rPr>
          <w:rFonts w:ascii="Angsana New" w:hAnsi="Angsana New" w:cs="Angsana New"/>
          <w:color w:val="auto"/>
          <w:sz w:val="32"/>
          <w:szCs w:val="32"/>
        </w:rPr>
        <w:t xml:space="preserve"> </w:t>
      </w:r>
    </w:p>
    <w:p w14:paraId="36C79D50" w14:textId="5EB9FB5C" w:rsidR="00B360F2" w:rsidRPr="00B360F2" w:rsidRDefault="00CF6F67" w:rsidP="00CF6F67">
      <w:pPr>
        <w:pStyle w:val="ListParagraph"/>
        <w:spacing w:line="240" w:lineRule="auto"/>
        <w:ind w:left="0"/>
        <w:rPr>
          <w:rFonts w:ascii="Angsana New" w:hAnsi="Angsana New" w:cs="Angsana New"/>
          <w:color w:val="auto"/>
          <w:sz w:val="32"/>
          <w:szCs w:val="32"/>
          <w:lang w:bidi="th-TH"/>
        </w:rPr>
      </w:pPr>
      <w:r>
        <w:rPr>
          <w:rFonts w:ascii="Angsana New" w:hAnsi="Angsana New" w:cs="Angsana New"/>
          <w:color w:val="auto"/>
          <w:sz w:val="32"/>
          <w:szCs w:val="32"/>
          <w:lang w:bidi="th-TH"/>
        </w:rPr>
        <w:t xml:space="preserve">       </w:t>
      </w:r>
      <w:proofErr w:type="gramStart"/>
      <w:r w:rsidRPr="00CF6F67">
        <w:rPr>
          <w:rFonts w:ascii="Angsana New" w:hAnsi="Angsana New" w:cs="Angsana New"/>
          <w:color w:val="auto"/>
          <w:sz w:val="32"/>
          <w:szCs w:val="32"/>
          <w:lang w:bidi="th-TH"/>
        </w:rPr>
        <w:t>Email</w:t>
      </w:r>
      <w:r w:rsidR="00B360F2" w:rsidRPr="00B360F2">
        <w:rPr>
          <w:rFonts w:ascii="Angsana New" w:hAnsi="Angsana New" w:cs="Angsana New" w:hint="cs"/>
          <w:color w:val="auto"/>
          <w:sz w:val="32"/>
          <w:szCs w:val="32"/>
          <w:cs/>
          <w:lang w:bidi="th-TH"/>
        </w:rPr>
        <w:t xml:space="preserve"> </w:t>
      </w:r>
      <w:r w:rsidR="00B360F2" w:rsidRPr="00B360F2">
        <w:rPr>
          <w:rFonts w:ascii="Angsana New" w:hAnsi="Angsana New" w:cs="Angsana New"/>
          <w:color w:val="auto"/>
          <w:sz w:val="32"/>
          <w:szCs w:val="32"/>
        </w:rPr>
        <w:t>:</w:t>
      </w:r>
      <w:proofErr w:type="gramEnd"/>
      <w:r w:rsidR="00B360F2">
        <w:rPr>
          <w:rFonts w:ascii="Angsana New" w:hAnsi="Angsana New" w:cs="Angsana New"/>
          <w:color w:val="auto"/>
          <w:sz w:val="32"/>
          <w:szCs w:val="32"/>
        </w:rPr>
        <w:t xml:space="preserve"> </w:t>
      </w:r>
      <w:r w:rsidR="00A1082D">
        <w:rPr>
          <w:rFonts w:ascii="Angsana New" w:hAnsi="Angsana New" w:cs="Angsana New"/>
          <w:color w:val="auto"/>
          <w:sz w:val="32"/>
          <w:szCs w:val="32"/>
        </w:rPr>
        <w:t>………………</w:t>
      </w:r>
      <w:r w:rsidR="00431ADF">
        <w:rPr>
          <w:rFonts w:ascii="Angsana New" w:hAnsi="Angsana New" w:cs="Angsana New"/>
          <w:color w:val="auto"/>
          <w:sz w:val="32"/>
          <w:szCs w:val="32"/>
        </w:rPr>
        <w:t>…………………………………………………………………………………</w:t>
      </w:r>
      <w:r w:rsidR="00A1082D">
        <w:rPr>
          <w:rFonts w:ascii="Angsana New" w:hAnsi="Angsana New" w:cs="Angsana New"/>
          <w:color w:val="auto"/>
          <w:sz w:val="32"/>
          <w:szCs w:val="32"/>
        </w:rPr>
        <w:t>…</w:t>
      </w:r>
      <w:r w:rsidR="003112D6">
        <w:rPr>
          <w:rFonts w:ascii="Angsana New" w:hAnsi="Angsana New" w:cs="Angsana New"/>
          <w:color w:val="auto"/>
          <w:sz w:val="32"/>
          <w:szCs w:val="32"/>
        </w:rPr>
        <w:t>….</w:t>
      </w:r>
    </w:p>
    <w:p w14:paraId="22EAE84C" w14:textId="14FFECB7" w:rsidR="00B360F2" w:rsidRPr="00B360F2" w:rsidRDefault="003112D6" w:rsidP="003112D6">
      <w:pPr>
        <w:pStyle w:val="ListParagraph"/>
        <w:spacing w:line="240" w:lineRule="auto"/>
        <w:ind w:left="0"/>
        <w:rPr>
          <w:rFonts w:ascii="Angsana New" w:hAnsi="Angsana New" w:cs="Angsana New"/>
          <w:color w:val="auto"/>
          <w:sz w:val="32"/>
          <w:szCs w:val="32"/>
        </w:rPr>
      </w:pPr>
      <w:r>
        <w:rPr>
          <w:rFonts w:ascii="Angsana New" w:hAnsi="Angsana New" w:cs="Angsana New"/>
          <w:color w:val="auto"/>
          <w:sz w:val="32"/>
          <w:szCs w:val="32"/>
        </w:rPr>
        <w:t xml:space="preserve">       </w:t>
      </w:r>
      <w:r w:rsidR="00746BA3" w:rsidRPr="00746BA3">
        <w:rPr>
          <w:rFonts w:ascii="Angsana New" w:hAnsi="Angsana New" w:cs="Angsana New"/>
          <w:color w:val="auto"/>
          <w:sz w:val="32"/>
          <w:szCs w:val="32"/>
          <w:lang w:bidi="th-TH"/>
        </w:rPr>
        <w:t xml:space="preserve">Telephone </w:t>
      </w:r>
      <w:proofErr w:type="gramStart"/>
      <w:r w:rsidR="00746BA3" w:rsidRPr="00746BA3">
        <w:rPr>
          <w:rFonts w:ascii="Angsana New" w:hAnsi="Angsana New" w:cs="Angsana New"/>
          <w:color w:val="auto"/>
          <w:sz w:val="32"/>
          <w:szCs w:val="32"/>
          <w:lang w:bidi="th-TH"/>
        </w:rPr>
        <w:t>No.</w:t>
      </w:r>
      <w:r w:rsidR="00746BA3">
        <w:rPr>
          <w:rFonts w:ascii="Angsana New" w:hAnsi="Angsana New" w:cs="Angsana New"/>
          <w:color w:val="auto"/>
          <w:sz w:val="32"/>
          <w:szCs w:val="32"/>
          <w:lang w:bidi="th-TH"/>
        </w:rPr>
        <w:t xml:space="preserve"> </w:t>
      </w:r>
      <w:r w:rsidR="00A1082D">
        <w:rPr>
          <w:rFonts w:ascii="Angsana New" w:hAnsi="Angsana New" w:cs="Angsana New"/>
          <w:color w:val="auto"/>
          <w:sz w:val="32"/>
          <w:szCs w:val="32"/>
        </w:rPr>
        <w:t>:</w:t>
      </w:r>
      <w:proofErr w:type="gramEnd"/>
      <w:r w:rsidR="00A1082D">
        <w:rPr>
          <w:rFonts w:ascii="Angsana New" w:hAnsi="Angsana New" w:cs="Angsana New"/>
          <w:color w:val="auto"/>
          <w:sz w:val="32"/>
          <w:szCs w:val="32"/>
        </w:rPr>
        <w:t xml:space="preserve"> ………</w:t>
      </w:r>
      <w:r w:rsidR="00431ADF">
        <w:rPr>
          <w:rFonts w:ascii="Angsana New" w:hAnsi="Angsana New" w:cs="Angsana New"/>
          <w:color w:val="auto"/>
          <w:sz w:val="32"/>
          <w:szCs w:val="32"/>
        </w:rPr>
        <w:t>…</w:t>
      </w:r>
      <w:r w:rsidR="00A1082D">
        <w:rPr>
          <w:rFonts w:ascii="Angsana New" w:hAnsi="Angsana New" w:cs="Angsana New"/>
          <w:color w:val="auto"/>
          <w:sz w:val="32"/>
          <w:szCs w:val="32"/>
        </w:rPr>
        <w:t>…</w:t>
      </w:r>
      <w:r w:rsidR="00431ADF">
        <w:rPr>
          <w:rFonts w:ascii="Angsana New" w:hAnsi="Angsana New" w:cs="Angsana New"/>
          <w:color w:val="auto"/>
          <w:sz w:val="32"/>
          <w:szCs w:val="32"/>
        </w:rPr>
        <w:t>…</w:t>
      </w:r>
      <w:r w:rsidR="00A1082D">
        <w:rPr>
          <w:rFonts w:ascii="Angsana New" w:hAnsi="Angsana New" w:cs="Angsana New"/>
          <w:color w:val="auto"/>
          <w:sz w:val="32"/>
          <w:szCs w:val="32"/>
        </w:rPr>
        <w:t xml:space="preserve">………… </w:t>
      </w:r>
      <w:r w:rsidR="001D5E85" w:rsidRPr="001D5E85">
        <w:rPr>
          <w:rFonts w:ascii="Angsana New" w:hAnsi="Angsana New" w:cs="Angsana New"/>
          <w:color w:val="auto"/>
          <w:sz w:val="32"/>
          <w:szCs w:val="32"/>
          <w:lang w:bidi="th-TH"/>
        </w:rPr>
        <w:t>Mobile No.</w:t>
      </w:r>
      <w:r w:rsidR="001D5E85">
        <w:rPr>
          <w:rFonts w:ascii="Angsana New" w:hAnsi="Angsana New" w:cs="Angsana New"/>
          <w:color w:val="auto"/>
          <w:sz w:val="32"/>
          <w:szCs w:val="32"/>
          <w:lang w:bidi="th-TH"/>
        </w:rPr>
        <w:t xml:space="preserve"> </w:t>
      </w:r>
      <w:r w:rsidR="00B360F2" w:rsidRPr="00B360F2">
        <w:rPr>
          <w:rFonts w:ascii="Angsana New" w:hAnsi="Angsana New" w:cs="Angsana New"/>
          <w:color w:val="auto"/>
          <w:sz w:val="32"/>
          <w:szCs w:val="32"/>
        </w:rPr>
        <w:t xml:space="preserve">: </w:t>
      </w:r>
      <w:r w:rsidR="00A1082D">
        <w:rPr>
          <w:rFonts w:ascii="Angsana New" w:hAnsi="Angsana New" w:cs="Angsana New"/>
          <w:color w:val="auto"/>
          <w:sz w:val="32"/>
          <w:szCs w:val="32"/>
        </w:rPr>
        <w:t>………</w:t>
      </w:r>
      <w:r w:rsidR="00431ADF">
        <w:rPr>
          <w:rFonts w:ascii="Angsana New" w:hAnsi="Angsana New" w:cs="Angsana New"/>
          <w:color w:val="auto"/>
          <w:sz w:val="32"/>
          <w:szCs w:val="32"/>
        </w:rPr>
        <w:t>……</w:t>
      </w:r>
      <w:r w:rsidR="00A1082D">
        <w:rPr>
          <w:rFonts w:ascii="Angsana New" w:hAnsi="Angsana New" w:cs="Angsana New"/>
          <w:color w:val="auto"/>
          <w:sz w:val="32"/>
          <w:szCs w:val="32"/>
        </w:rPr>
        <w:t xml:space="preserve">………… </w:t>
      </w:r>
      <w:r w:rsidR="002630D4" w:rsidRPr="002630D4">
        <w:rPr>
          <w:rFonts w:ascii="Angsana New" w:hAnsi="Angsana New" w:cs="Angsana New"/>
          <w:color w:val="auto"/>
          <w:sz w:val="32"/>
          <w:szCs w:val="32"/>
          <w:lang w:bidi="th-TH"/>
        </w:rPr>
        <w:t>Fax</w:t>
      </w:r>
      <w:r w:rsidR="00B360F2" w:rsidRPr="00B360F2">
        <w:rPr>
          <w:rFonts w:ascii="Angsana New" w:hAnsi="Angsana New" w:cs="Angsana New" w:hint="cs"/>
          <w:color w:val="auto"/>
          <w:sz w:val="32"/>
          <w:szCs w:val="32"/>
          <w:cs/>
          <w:lang w:bidi="th-TH"/>
        </w:rPr>
        <w:t xml:space="preserve"> </w:t>
      </w:r>
      <w:r w:rsidR="00B360F2" w:rsidRPr="00B360F2">
        <w:rPr>
          <w:rFonts w:ascii="Angsana New" w:hAnsi="Angsana New" w:cs="Angsana New"/>
          <w:color w:val="auto"/>
          <w:sz w:val="32"/>
          <w:szCs w:val="32"/>
        </w:rPr>
        <w:t xml:space="preserve">: </w:t>
      </w:r>
      <w:r w:rsidR="00A1082D">
        <w:rPr>
          <w:rFonts w:ascii="Angsana New" w:hAnsi="Angsana New" w:cs="Angsana New"/>
          <w:color w:val="auto"/>
          <w:sz w:val="32"/>
          <w:szCs w:val="32"/>
        </w:rPr>
        <w:t>…………</w:t>
      </w:r>
      <w:r w:rsidR="00431ADF">
        <w:rPr>
          <w:rFonts w:ascii="Angsana New" w:hAnsi="Angsana New" w:cs="Angsana New"/>
          <w:color w:val="auto"/>
          <w:sz w:val="32"/>
          <w:szCs w:val="32"/>
        </w:rPr>
        <w:t>…..</w:t>
      </w:r>
      <w:r w:rsidR="00A1082D">
        <w:rPr>
          <w:rFonts w:ascii="Angsana New" w:hAnsi="Angsana New" w:cs="Angsana New"/>
          <w:color w:val="auto"/>
          <w:sz w:val="32"/>
          <w:szCs w:val="32"/>
        </w:rPr>
        <w:t>………</w:t>
      </w:r>
      <w:r>
        <w:rPr>
          <w:rFonts w:ascii="Angsana New" w:hAnsi="Angsana New" w:cs="Angsana New"/>
          <w:color w:val="auto"/>
          <w:sz w:val="32"/>
          <w:szCs w:val="32"/>
        </w:rPr>
        <w:t>.</w:t>
      </w:r>
    </w:p>
    <w:p w14:paraId="41CC8388" w14:textId="2C0B73B9" w:rsidR="005466E5" w:rsidRDefault="003112D6" w:rsidP="005466E5">
      <w:pPr>
        <w:pStyle w:val="ListParagraph"/>
        <w:spacing w:line="240" w:lineRule="auto"/>
        <w:ind w:left="0"/>
        <w:rPr>
          <w:rFonts w:ascii="Angsana New" w:hAnsi="Angsana New" w:cs="Angsana New"/>
          <w:color w:val="auto"/>
          <w:sz w:val="32"/>
          <w:szCs w:val="32"/>
        </w:rPr>
      </w:pPr>
      <w:r>
        <w:rPr>
          <w:rFonts w:ascii="Angsana New" w:hAnsi="Angsana New" w:cs="Angsana New"/>
          <w:color w:val="auto"/>
          <w:sz w:val="32"/>
          <w:szCs w:val="32"/>
        </w:rPr>
        <w:t xml:space="preserve">       </w:t>
      </w:r>
      <w:proofErr w:type="gramStart"/>
      <w:r w:rsidR="00785540" w:rsidRPr="00785540">
        <w:rPr>
          <w:rFonts w:ascii="Angsana New" w:hAnsi="Angsana New" w:cs="Angsana New"/>
          <w:color w:val="auto"/>
          <w:sz w:val="32"/>
          <w:szCs w:val="32"/>
          <w:lang w:bidi="th-TH"/>
        </w:rPr>
        <w:t>Address</w:t>
      </w:r>
      <w:r w:rsidR="00B360F2" w:rsidRPr="00B360F2">
        <w:rPr>
          <w:rFonts w:ascii="Angsana New" w:hAnsi="Angsana New" w:cs="Angsana New" w:hint="cs"/>
          <w:color w:val="auto"/>
          <w:sz w:val="32"/>
          <w:szCs w:val="32"/>
          <w:cs/>
          <w:lang w:bidi="th-TH"/>
        </w:rPr>
        <w:t xml:space="preserve"> </w:t>
      </w:r>
      <w:r w:rsidR="00B360F2" w:rsidRPr="00B360F2">
        <w:rPr>
          <w:rFonts w:ascii="Angsana New" w:hAnsi="Angsana New" w:cs="Angsana New"/>
          <w:color w:val="auto"/>
          <w:sz w:val="32"/>
          <w:szCs w:val="32"/>
        </w:rPr>
        <w:t>:</w:t>
      </w:r>
      <w:proofErr w:type="gramEnd"/>
      <w:r w:rsidR="00B360F2" w:rsidRPr="00B360F2">
        <w:rPr>
          <w:rFonts w:ascii="Angsana New" w:hAnsi="Angsana New" w:cs="Angsana New"/>
          <w:color w:val="auto"/>
          <w:sz w:val="32"/>
          <w:szCs w:val="32"/>
        </w:rPr>
        <w:t xml:space="preserve"> </w:t>
      </w:r>
      <w:r w:rsidR="00A1082D">
        <w:rPr>
          <w:rFonts w:ascii="Angsana New" w:hAnsi="Angsana New" w:cs="Angsana New"/>
          <w:color w:val="auto"/>
          <w:sz w:val="32"/>
          <w:szCs w:val="32"/>
        </w:rPr>
        <w:t>…………………………………………………………………</w:t>
      </w:r>
      <w:r w:rsidR="00431ADF">
        <w:rPr>
          <w:rFonts w:ascii="Angsana New" w:hAnsi="Angsana New" w:cs="Angsana New"/>
          <w:color w:val="auto"/>
          <w:sz w:val="32"/>
          <w:szCs w:val="32"/>
        </w:rPr>
        <w:t>………..</w:t>
      </w:r>
      <w:r w:rsidR="00A1082D">
        <w:rPr>
          <w:rFonts w:ascii="Angsana New" w:hAnsi="Angsana New" w:cs="Angsana New"/>
          <w:color w:val="auto"/>
          <w:sz w:val="32"/>
          <w:szCs w:val="32"/>
        </w:rPr>
        <w:t>………………………</w:t>
      </w:r>
      <w:r>
        <w:rPr>
          <w:rFonts w:ascii="Angsana New" w:hAnsi="Angsana New" w:cs="Angsana New"/>
          <w:color w:val="auto"/>
          <w:sz w:val="32"/>
          <w:szCs w:val="32"/>
        </w:rPr>
        <w:t>....</w:t>
      </w:r>
    </w:p>
    <w:p w14:paraId="547829D2" w14:textId="577C0EC4" w:rsidR="00C56D59" w:rsidRPr="005466E5" w:rsidRDefault="005466E5" w:rsidP="005466E5">
      <w:pPr>
        <w:pStyle w:val="ListParagraph"/>
        <w:spacing w:line="240" w:lineRule="auto"/>
        <w:ind w:left="0"/>
        <w:rPr>
          <w:rFonts w:ascii="Angsana New" w:hAnsi="Angsana New" w:cs="Angsana New"/>
          <w:color w:val="auto"/>
          <w:sz w:val="32"/>
          <w:szCs w:val="32"/>
        </w:rPr>
      </w:pPr>
      <w:r>
        <w:rPr>
          <w:rFonts w:ascii="Angsana New" w:hAnsi="Angsana New" w:cs="Angsana New"/>
          <w:color w:val="auto"/>
          <w:sz w:val="32"/>
          <w:szCs w:val="32"/>
        </w:rPr>
        <w:t xml:space="preserve">       </w:t>
      </w:r>
      <w:r w:rsidR="00A1082D">
        <w:rPr>
          <w:rFonts w:ascii="Angsana New" w:hAnsi="Angsana New" w:cs="Angsana New"/>
          <w:color w:val="auto"/>
          <w:sz w:val="32"/>
          <w:szCs w:val="32"/>
        </w:rPr>
        <w:t>……………………………………………………………………………………</w:t>
      </w:r>
      <w:r w:rsidR="007E7F86">
        <w:rPr>
          <w:rFonts w:ascii="Angsana New" w:hAnsi="Angsana New" w:cs="Angsana New"/>
          <w:color w:val="auto"/>
          <w:sz w:val="32"/>
          <w:szCs w:val="32"/>
        </w:rPr>
        <w:t>…</w:t>
      </w:r>
      <w:r w:rsidR="00431ADF">
        <w:rPr>
          <w:rFonts w:ascii="Angsana New" w:hAnsi="Angsana New" w:cs="Angsana New"/>
          <w:color w:val="auto"/>
          <w:sz w:val="32"/>
          <w:szCs w:val="32"/>
        </w:rPr>
        <w:t>……….</w:t>
      </w:r>
      <w:r w:rsidR="007E7F86">
        <w:rPr>
          <w:rFonts w:ascii="Angsana New" w:hAnsi="Angsana New" w:cs="Angsana New"/>
          <w:color w:val="auto"/>
          <w:sz w:val="32"/>
          <w:szCs w:val="32"/>
        </w:rPr>
        <w:t>……….</w:t>
      </w:r>
      <w:r w:rsidR="00A1082D">
        <w:rPr>
          <w:rFonts w:ascii="Angsana New" w:hAnsi="Angsana New" w:cs="Angsana New"/>
          <w:color w:val="auto"/>
          <w:sz w:val="32"/>
          <w:szCs w:val="32"/>
        </w:rPr>
        <w:t>……</w:t>
      </w:r>
      <w:r w:rsidR="003112D6">
        <w:rPr>
          <w:rFonts w:ascii="Angsana New" w:hAnsi="Angsana New" w:cs="Angsana New"/>
          <w:color w:val="auto"/>
          <w:sz w:val="32"/>
          <w:szCs w:val="32"/>
        </w:rPr>
        <w:t>…</w:t>
      </w:r>
      <w:r w:rsidR="007E7F86">
        <w:rPr>
          <w:rFonts w:ascii="Angsana New" w:hAnsi="Angsana New" w:cs="Angsana New"/>
          <w:color w:val="auto"/>
          <w:sz w:val="32"/>
          <w:szCs w:val="32"/>
        </w:rPr>
        <w:br/>
        <w:t xml:space="preserve">       </w:t>
      </w:r>
      <w:r w:rsidR="00A1082D">
        <w:rPr>
          <w:rFonts w:ascii="Angsana New" w:hAnsi="Angsana New" w:cs="Angsana New"/>
          <w:color w:val="auto"/>
          <w:sz w:val="32"/>
          <w:szCs w:val="32"/>
        </w:rPr>
        <w:t>…………………………………………………………………………………………</w:t>
      </w:r>
      <w:r w:rsidR="007E7F86">
        <w:rPr>
          <w:rFonts w:ascii="Angsana New" w:hAnsi="Angsana New" w:cs="Angsana New"/>
          <w:color w:val="auto"/>
          <w:sz w:val="32"/>
          <w:szCs w:val="32"/>
        </w:rPr>
        <w:t>……</w:t>
      </w:r>
      <w:r w:rsidR="00431ADF">
        <w:rPr>
          <w:rFonts w:ascii="Angsana New" w:hAnsi="Angsana New" w:cs="Angsana New"/>
          <w:color w:val="auto"/>
          <w:sz w:val="32"/>
          <w:szCs w:val="32"/>
        </w:rPr>
        <w:t>……….</w:t>
      </w:r>
      <w:r w:rsidR="007E7F86">
        <w:rPr>
          <w:rFonts w:ascii="Angsana New" w:hAnsi="Angsana New" w:cs="Angsana New"/>
          <w:color w:val="auto"/>
          <w:sz w:val="32"/>
          <w:szCs w:val="32"/>
        </w:rPr>
        <w:t>…….</w:t>
      </w:r>
      <w:r w:rsidR="00A1082D">
        <w:rPr>
          <w:rFonts w:ascii="Angsana New" w:hAnsi="Angsana New" w:cs="Angsana New"/>
          <w:color w:val="auto"/>
          <w:sz w:val="32"/>
          <w:szCs w:val="32"/>
        </w:rPr>
        <w:t>…</w:t>
      </w:r>
    </w:p>
    <w:p w14:paraId="4319B5EC" w14:textId="0C30C0DC" w:rsidR="00C73C25" w:rsidRPr="00C73C25" w:rsidRDefault="00C73C25" w:rsidP="00C73C25">
      <w:pPr>
        <w:pStyle w:val="ListParagraph"/>
        <w:numPr>
          <w:ilvl w:val="0"/>
          <w:numId w:val="28"/>
        </w:numPr>
        <w:spacing w:before="0" w:line="240" w:lineRule="auto"/>
        <w:ind w:left="360"/>
        <w:rPr>
          <w:rFonts w:ascii="Angsana New" w:hAnsi="Angsana New" w:cs="Angsana New"/>
          <w:b/>
          <w:bCs/>
          <w:color w:val="auto"/>
          <w:sz w:val="32"/>
          <w:szCs w:val="32"/>
        </w:rPr>
      </w:pPr>
      <w:r w:rsidRPr="00C73C25">
        <w:rPr>
          <w:rFonts w:ascii="Angsana New" w:hAnsi="Angsana New" w:cs="Angsana New"/>
          <w:b/>
          <w:bCs/>
          <w:color w:val="auto"/>
          <w:sz w:val="32"/>
          <w:szCs w:val="32"/>
          <w:lang w:bidi="th-TH"/>
        </w:rPr>
        <w:t>Information about individual or entity you have a complaint against</w:t>
      </w:r>
    </w:p>
    <w:p w14:paraId="599809A1" w14:textId="312E552D" w:rsidR="00093A6A" w:rsidRDefault="006F0C06" w:rsidP="009609BA">
      <w:pPr>
        <w:pStyle w:val="NoSpacing"/>
        <w:ind w:left="360"/>
        <w:rPr>
          <w:rFonts w:ascii="Angsana New" w:hAnsi="Angsana New" w:cs="Angsana New"/>
          <w:color w:val="auto"/>
          <w:sz w:val="32"/>
          <w:szCs w:val="32"/>
          <w:lang w:bidi="th-TH"/>
        </w:rPr>
      </w:pPr>
      <w:r>
        <w:rPr>
          <w:noProof/>
        </w:rPr>
        <mc:AlternateContent>
          <mc:Choice Requires="wps">
            <w:drawing>
              <wp:anchor distT="0" distB="0" distL="114300" distR="114300" simplePos="0" relativeHeight="251643392" behindDoc="0" locked="0" layoutInCell="1" allowOverlap="1" wp14:anchorId="76F32136" wp14:editId="439E7654">
                <wp:simplePos x="0" y="0"/>
                <wp:positionH relativeFrom="column">
                  <wp:posOffset>1717675</wp:posOffset>
                </wp:positionH>
                <wp:positionV relativeFrom="paragraph">
                  <wp:posOffset>60960</wp:posOffset>
                </wp:positionV>
                <wp:extent cx="114300" cy="137160"/>
                <wp:effectExtent l="0" t="0" r="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216F2E" id="Oval 26" o:spid="_x0000_s1026" style="position:absolute;margin-left:135.25pt;margin-top:4.8pt;width:9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" fillcolor="window" strokecolor="windowText" strokeweight="1pt">
                <v:stroke joinstyle="miter"/>
                <v:path arrowok="t"/>
              </v:oval>
            </w:pict>
          </mc:Fallback>
        </mc:AlternateContent>
      </w:r>
      <w:r>
        <w:rPr>
          <w:noProof/>
        </w:rPr>
        <mc:AlternateContent>
          <mc:Choice Requires="wps">
            <w:drawing>
              <wp:anchor distT="0" distB="0" distL="114300" distR="114300" simplePos="0" relativeHeight="251642368" behindDoc="0" locked="0" layoutInCell="1" allowOverlap="1" wp14:anchorId="14036AC0" wp14:editId="1C6E2FBE">
                <wp:simplePos x="0" y="0"/>
                <wp:positionH relativeFrom="column">
                  <wp:posOffset>678815</wp:posOffset>
                </wp:positionH>
                <wp:positionV relativeFrom="paragraph">
                  <wp:posOffset>60960</wp:posOffset>
                </wp:positionV>
                <wp:extent cx="114300" cy="137160"/>
                <wp:effectExtent l="0" t="0" r="0" b="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FF7CA" id="Oval 22" o:spid="_x0000_s1026" style="position:absolute;margin-left:53.45pt;margin-top:4.8pt;width:9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" fillcolor="window" strokecolor="windowText" strokeweight="1pt">
                <v:stroke joinstyle="miter"/>
                <v:path arrowok="t"/>
              </v:oval>
            </w:pict>
          </mc:Fallback>
        </mc:AlternateContent>
      </w:r>
      <w:proofErr w:type="gramStart"/>
      <w:r w:rsidR="00C73C25">
        <w:rPr>
          <w:rFonts w:ascii="Angsana New" w:hAnsi="Angsana New" w:cs="Angsana New"/>
          <w:color w:val="auto"/>
          <w:sz w:val="32"/>
          <w:szCs w:val="32"/>
          <w:lang w:bidi="th-TH"/>
        </w:rPr>
        <w:t>Name</w:t>
      </w:r>
      <w:r w:rsidR="009609BA" w:rsidRPr="00976F61">
        <w:rPr>
          <w:rFonts w:ascii="Angsana New" w:hAnsi="Angsana New" w:cs="Angsana New" w:hint="cs"/>
          <w:color w:val="auto"/>
          <w:sz w:val="32"/>
          <w:szCs w:val="32"/>
          <w:cs/>
          <w:lang w:bidi="th-TH"/>
        </w:rPr>
        <w:t xml:space="preserve"> </w:t>
      </w:r>
      <w:r w:rsidR="009609BA" w:rsidRPr="00976F61">
        <w:rPr>
          <w:rFonts w:ascii="Angsana New" w:hAnsi="Angsana New" w:cs="Angsana New"/>
          <w:color w:val="auto"/>
          <w:sz w:val="32"/>
          <w:szCs w:val="32"/>
        </w:rPr>
        <w:t>:</w:t>
      </w:r>
      <w:proofErr w:type="gramEnd"/>
      <w:r w:rsidR="00093A6A">
        <w:rPr>
          <w:rFonts w:ascii="Angsana New" w:hAnsi="Angsana New" w:cs="Angsana New"/>
          <w:color w:val="auto"/>
          <w:sz w:val="32"/>
          <w:szCs w:val="32"/>
        </w:rPr>
        <w:t xml:space="preserve">     </w:t>
      </w:r>
      <w:r w:rsidR="009609BA" w:rsidRPr="00976F61">
        <w:rPr>
          <w:rFonts w:ascii="Angsana New" w:hAnsi="Angsana New" w:cs="Angsana New"/>
          <w:color w:val="auto"/>
          <w:sz w:val="32"/>
          <w:szCs w:val="32"/>
        </w:rPr>
        <w:t xml:space="preserve"> </w:t>
      </w:r>
      <w:r w:rsidR="00093A6A" w:rsidRPr="00093A6A">
        <w:rPr>
          <w:rFonts w:ascii="Angsana New" w:hAnsi="Angsana New" w:cs="Angsana New"/>
          <w:color w:val="auto"/>
          <w:sz w:val="32"/>
          <w:szCs w:val="32"/>
        </w:rPr>
        <w:t>Juristic person</w:t>
      </w:r>
      <w:r w:rsidR="009609BA">
        <w:rPr>
          <w:rFonts w:ascii="Angsana New" w:hAnsi="Angsana New" w:cs="Angsana New" w:hint="cs"/>
          <w:color w:val="auto"/>
          <w:sz w:val="32"/>
          <w:szCs w:val="32"/>
          <w:rtl/>
        </w:rPr>
        <w:t xml:space="preserve">     </w:t>
      </w:r>
      <w:r w:rsidR="009609BA">
        <w:rPr>
          <w:rFonts w:ascii="Angsana New" w:hAnsi="Angsana New" w:cs="Angsana New"/>
          <w:color w:val="auto"/>
          <w:sz w:val="32"/>
          <w:szCs w:val="32"/>
          <w:rtl/>
          <w:cs/>
        </w:rPr>
        <w:t xml:space="preserve">  </w:t>
      </w:r>
      <w:r w:rsidR="009609BA">
        <w:rPr>
          <w:rFonts w:ascii="Angsana New" w:hAnsi="Angsana New" w:cs="Angsana New" w:hint="cs"/>
          <w:color w:val="auto"/>
          <w:sz w:val="32"/>
          <w:szCs w:val="32"/>
          <w:cs/>
          <w:lang w:bidi="th-TH"/>
        </w:rPr>
        <w:t xml:space="preserve"> </w:t>
      </w:r>
      <w:r w:rsidR="008330C5" w:rsidRPr="008330C5">
        <w:rPr>
          <w:rFonts w:ascii="Angsana New" w:hAnsi="Angsana New" w:cs="Angsana New"/>
          <w:color w:val="auto"/>
          <w:sz w:val="32"/>
          <w:szCs w:val="32"/>
          <w:lang w:bidi="th-TH"/>
        </w:rPr>
        <w:t>Ordinary person</w:t>
      </w:r>
    </w:p>
    <w:p w14:paraId="2FFA2762" w14:textId="66203B26" w:rsidR="00BD2237" w:rsidRDefault="009609BA" w:rsidP="009609BA">
      <w:pPr>
        <w:pStyle w:val="NoSpacing"/>
        <w:ind w:left="360"/>
        <w:rPr>
          <w:rFonts w:ascii="Angsana New" w:hAnsi="Angsana New" w:cs="Angsana New"/>
          <w:color w:val="auto"/>
          <w:sz w:val="32"/>
          <w:szCs w:val="32"/>
          <w:lang w:bidi="th-TH"/>
        </w:rPr>
      </w:pPr>
      <w:r w:rsidRPr="00976F61">
        <w:rPr>
          <w:rFonts w:ascii="Angsana New" w:hAnsi="Angsana New" w:cs="Angsana New" w:hint="cs"/>
          <w:color w:val="auto"/>
          <w:sz w:val="32"/>
          <w:szCs w:val="32"/>
          <w:rtl/>
          <w:cs/>
        </w:rPr>
        <w:t xml:space="preserve"> </w:t>
      </w:r>
      <w:r w:rsidR="00337DC4">
        <w:rPr>
          <w:rFonts w:ascii="Angsana New" w:hAnsi="Angsana New" w:cs="Angsana New"/>
          <w:color w:val="auto"/>
          <w:sz w:val="32"/>
          <w:szCs w:val="32"/>
        </w:rPr>
        <w:t>………………………………………………………………………</w:t>
      </w:r>
      <w:r w:rsidR="00431ADF">
        <w:rPr>
          <w:rFonts w:ascii="Angsana New" w:hAnsi="Angsana New" w:cs="Angsana New"/>
          <w:color w:val="auto"/>
          <w:sz w:val="32"/>
          <w:szCs w:val="32"/>
        </w:rPr>
        <w:t>……………………………….</w:t>
      </w:r>
      <w:r w:rsidR="00337DC4">
        <w:rPr>
          <w:rFonts w:ascii="Angsana New" w:hAnsi="Angsana New" w:cs="Angsana New"/>
          <w:color w:val="auto"/>
          <w:sz w:val="32"/>
          <w:szCs w:val="32"/>
        </w:rPr>
        <w:t>……</w:t>
      </w:r>
      <w:r>
        <w:rPr>
          <w:rFonts w:ascii="Angsana New" w:hAnsi="Angsana New" w:cs="Angsana New"/>
          <w:color w:val="auto"/>
          <w:sz w:val="32"/>
          <w:szCs w:val="32"/>
        </w:rPr>
        <w:t>…</w:t>
      </w:r>
    </w:p>
    <w:p w14:paraId="09A00610" w14:textId="78754EF7" w:rsidR="004C7B86" w:rsidRPr="00337DC4" w:rsidRDefault="007B5B33" w:rsidP="007B5B33">
      <w:pPr>
        <w:pStyle w:val="NoSpacing"/>
        <w:ind w:left="360"/>
        <w:rPr>
          <w:rFonts w:ascii="Angsana New" w:hAnsi="Angsana New" w:cs="Angsana New"/>
          <w:color w:val="auto"/>
          <w:sz w:val="32"/>
          <w:szCs w:val="32"/>
          <w:lang w:bidi="th-TH"/>
        </w:rPr>
      </w:pPr>
      <w:r w:rsidRPr="007B5B33">
        <w:rPr>
          <w:rFonts w:ascii="Angsana New" w:hAnsi="Angsana New" w:cs="Angsana New"/>
          <w:color w:val="auto"/>
          <w:sz w:val="32"/>
          <w:szCs w:val="32"/>
          <w:lang w:bidi="th-TH"/>
        </w:rPr>
        <w:t>Objective of the complaint wished to be accomplished</w:t>
      </w:r>
      <w:r>
        <w:rPr>
          <w:rFonts w:ascii="Angsana New" w:hAnsi="Angsana New" w:cs="Angsana New"/>
          <w:color w:val="auto"/>
          <w:sz w:val="32"/>
          <w:szCs w:val="32"/>
          <w:lang w:bidi="th-TH"/>
        </w:rPr>
        <w:t xml:space="preserve"> </w:t>
      </w:r>
      <w:r w:rsidRPr="007B5B33">
        <w:rPr>
          <w:rFonts w:ascii="Angsana New" w:hAnsi="Angsana New" w:cs="Angsana New"/>
          <w:color w:val="auto"/>
          <w:sz w:val="32"/>
          <w:szCs w:val="32"/>
          <w:lang w:bidi="th-TH"/>
        </w:rPr>
        <w:t>:</w:t>
      </w:r>
      <w:r>
        <w:rPr>
          <w:rFonts w:ascii="Angsana New" w:hAnsi="Angsana New" w:cs="Angsana New"/>
          <w:color w:val="auto"/>
          <w:sz w:val="32"/>
          <w:szCs w:val="32"/>
          <w:lang w:bidi="th-TH"/>
        </w:rPr>
        <w:t xml:space="preserve"> </w:t>
      </w:r>
      <w:r w:rsidR="004C7B86">
        <w:rPr>
          <w:rFonts w:ascii="Angsana New" w:hAnsi="Angsana New" w:cs="Angsana New"/>
          <w:color w:val="auto"/>
          <w:sz w:val="32"/>
          <w:szCs w:val="32"/>
          <w:lang w:bidi="th-TH"/>
        </w:rPr>
        <w:t>……………………………………………………………...………………………………………………………………………………………………………………..…………………………………………</w:t>
      </w:r>
      <w:r w:rsidR="00431ADF">
        <w:rPr>
          <w:rFonts w:ascii="Angsana New" w:hAnsi="Angsana New" w:cs="Angsana New"/>
          <w:color w:val="auto"/>
          <w:sz w:val="32"/>
          <w:szCs w:val="32"/>
          <w:lang w:bidi="th-TH"/>
        </w:rPr>
        <w:t>…………………………………………………</w:t>
      </w:r>
      <w:r w:rsidR="004C7B86">
        <w:rPr>
          <w:rFonts w:ascii="Angsana New" w:hAnsi="Angsana New" w:cs="Angsana New"/>
          <w:color w:val="auto"/>
          <w:sz w:val="32"/>
          <w:szCs w:val="32"/>
          <w:lang w:bidi="th-TH"/>
        </w:rPr>
        <w:t>……………………………………………………………………..</w:t>
      </w:r>
    </w:p>
    <w:p w14:paraId="5B1545CA" w14:textId="4E812754" w:rsidR="00B56033" w:rsidRPr="00B56033" w:rsidRDefault="00363518" w:rsidP="00B56033">
      <w:pPr>
        <w:pStyle w:val="ListParagraph"/>
        <w:numPr>
          <w:ilvl w:val="0"/>
          <w:numId w:val="28"/>
        </w:numPr>
        <w:spacing w:before="0" w:line="240" w:lineRule="auto"/>
        <w:ind w:left="360"/>
        <w:rPr>
          <w:rFonts w:ascii="Angsana New" w:hAnsi="Angsana New" w:cs="Angsana New"/>
          <w:color w:val="auto"/>
          <w:sz w:val="32"/>
          <w:szCs w:val="32"/>
        </w:rPr>
      </w:pPr>
      <w:r w:rsidRPr="00363518">
        <w:rPr>
          <w:rFonts w:ascii="Angsana New" w:hAnsi="Angsana New" w:cs="Angsana New"/>
          <w:b/>
          <w:bCs/>
          <w:color w:val="auto"/>
          <w:sz w:val="32"/>
          <w:szCs w:val="32"/>
          <w:lang w:bidi="th-TH"/>
        </w:rPr>
        <w:t xml:space="preserve">Complaint’s Nature </w:t>
      </w:r>
      <w:r w:rsidR="00B56033" w:rsidRPr="00B56033">
        <w:rPr>
          <w:rFonts w:ascii="Angsana New" w:hAnsi="Angsana New" w:cs="Angsana New"/>
          <w:color w:val="auto"/>
          <w:sz w:val="32"/>
          <w:szCs w:val="32"/>
        </w:rPr>
        <w:t>(</w:t>
      </w:r>
      <w:r w:rsidR="00EA3E9C">
        <w:rPr>
          <w:rFonts w:ascii="Angsana New" w:hAnsi="Angsana New" w:cs="Angsana New"/>
          <w:color w:val="auto"/>
          <w:sz w:val="32"/>
          <w:szCs w:val="32"/>
        </w:rPr>
        <w:t xml:space="preserve">please tick main </w:t>
      </w:r>
      <w:r w:rsidR="00BD1FE1">
        <w:rPr>
          <w:rFonts w:ascii="Angsana New" w:hAnsi="Angsana New" w:cs="Angsana New"/>
          <w:color w:val="auto"/>
          <w:sz w:val="32"/>
          <w:szCs w:val="32"/>
        </w:rPr>
        <w:t xml:space="preserve">topic and </w:t>
      </w:r>
      <w:r w:rsidR="00C2394E">
        <w:rPr>
          <w:rFonts w:ascii="Angsana New" w:hAnsi="Angsana New" w:cs="Angsana New"/>
          <w:color w:val="auto"/>
          <w:sz w:val="32"/>
          <w:szCs w:val="32"/>
        </w:rPr>
        <w:t>subtopic</w:t>
      </w:r>
      <w:r w:rsidR="00BD1FE1">
        <w:rPr>
          <w:rFonts w:ascii="Angsana New" w:hAnsi="Angsana New" w:cs="Angsana New"/>
          <w:color w:val="auto"/>
          <w:sz w:val="32"/>
          <w:szCs w:val="32"/>
          <w:lang w:bidi="th-TH"/>
        </w:rPr>
        <w:t xml:space="preserve"> you wish to make a complaint, </w:t>
      </w:r>
      <w:proofErr w:type="gramStart"/>
      <w:r w:rsidR="00945251">
        <w:rPr>
          <w:rFonts w:ascii="Angsana New" w:hAnsi="Angsana New" w:cs="Angsana New"/>
          <w:color w:val="auto"/>
          <w:sz w:val="32"/>
          <w:szCs w:val="32"/>
          <w:lang w:bidi="th-TH"/>
        </w:rPr>
        <w:t>provided that</w:t>
      </w:r>
      <w:proofErr w:type="gramEnd"/>
      <w:r w:rsidR="00945251">
        <w:rPr>
          <w:rFonts w:ascii="Angsana New" w:hAnsi="Angsana New" w:cs="Angsana New"/>
          <w:color w:val="auto"/>
          <w:sz w:val="32"/>
          <w:szCs w:val="32"/>
          <w:lang w:bidi="th-TH"/>
        </w:rPr>
        <w:t xml:space="preserve"> you can tick more than 1 </w:t>
      </w:r>
      <w:r w:rsidR="005936EE">
        <w:rPr>
          <w:rFonts w:ascii="Angsana New" w:hAnsi="Angsana New" w:cs="Angsana New"/>
          <w:color w:val="auto"/>
          <w:sz w:val="32"/>
          <w:szCs w:val="32"/>
          <w:lang w:bidi="th-TH"/>
        </w:rPr>
        <w:t>topic</w:t>
      </w:r>
      <w:r w:rsidR="00C2394E">
        <w:rPr>
          <w:rFonts w:ascii="Angsana New" w:hAnsi="Angsana New" w:cs="Angsana New"/>
          <w:color w:val="auto"/>
          <w:sz w:val="32"/>
          <w:szCs w:val="32"/>
          <w:lang w:bidi="th-TH"/>
        </w:rPr>
        <w:t>.</w:t>
      </w:r>
      <w:r w:rsidR="00B56033" w:rsidRPr="00B56033">
        <w:rPr>
          <w:rFonts w:ascii="Angsana New" w:hAnsi="Angsana New" w:cs="Angsana New"/>
          <w:color w:val="auto"/>
          <w:sz w:val="32"/>
          <w:szCs w:val="32"/>
          <w:cs/>
          <w:lang w:bidi="th-TH"/>
        </w:rPr>
        <w:t>)</w:t>
      </w:r>
    </w:p>
    <w:p w14:paraId="5A233624" w14:textId="1FCF4BAB" w:rsidR="00584C32" w:rsidRPr="00584C32" w:rsidRDefault="006F0C06" w:rsidP="00584C32">
      <w:pPr>
        <w:spacing w:before="0" w:line="240" w:lineRule="auto"/>
        <w:ind w:firstLine="720"/>
        <w:rPr>
          <w:rFonts w:ascii="Angsana New" w:hAnsi="Angsana New" w:cs="Angsana New"/>
          <w:color w:val="auto"/>
          <w:sz w:val="32"/>
          <w:szCs w:val="32"/>
          <w:u w:val="single"/>
        </w:rPr>
      </w:pPr>
      <w:r>
        <w:rPr>
          <w:noProof/>
        </w:rPr>
        <mc:AlternateContent>
          <mc:Choice Requires="wps">
            <w:drawing>
              <wp:anchor distT="0" distB="0" distL="114300" distR="114300" simplePos="0" relativeHeight="251649536" behindDoc="0" locked="0" layoutInCell="1" allowOverlap="1" wp14:anchorId="73269093" wp14:editId="471C32A2">
                <wp:simplePos x="0" y="0"/>
                <wp:positionH relativeFrom="column">
                  <wp:posOffset>297180</wp:posOffset>
                </wp:positionH>
                <wp:positionV relativeFrom="paragraph">
                  <wp:posOffset>67945</wp:posOffset>
                </wp:positionV>
                <wp:extent cx="129540" cy="137160"/>
                <wp:effectExtent l="0" t="0" r="3810" b="0"/>
                <wp:wrapNone/>
                <wp:docPr id="367" name="Rounded 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558D19" id="Rounded Rectangle 367" o:spid="_x0000_s1026" style="position:absolute;margin-left:23.4pt;margin-top:5.35pt;width:10.2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" fillcolor="window" strokecolor="windowText" strokeweight="1pt">
                <v:stroke joinstyle="miter"/>
                <v:path arrowok="t"/>
              </v:roundrect>
            </w:pict>
          </mc:Fallback>
        </mc:AlternateContent>
      </w:r>
      <w:r w:rsidR="00CC6102">
        <w:rPr>
          <w:rFonts w:ascii="Angsana New" w:hAnsi="Angsana New" w:cs="Angsana New"/>
          <w:color w:val="auto"/>
          <w:sz w:val="32"/>
          <w:szCs w:val="32"/>
          <w:u w:val="single"/>
          <w:lang w:bidi="th-TH"/>
        </w:rPr>
        <w:t xml:space="preserve"> </w:t>
      </w:r>
      <w:r w:rsidR="00CC6102" w:rsidRPr="00CC6102">
        <w:rPr>
          <w:rFonts w:ascii="Angsana New" w:hAnsi="Angsana New" w:cs="Angsana New"/>
          <w:color w:val="auto"/>
          <w:sz w:val="32"/>
          <w:szCs w:val="32"/>
          <w:u w:val="single"/>
          <w:lang w:bidi="th-TH"/>
        </w:rPr>
        <w:t>Unfair practice:</w:t>
      </w:r>
    </w:p>
    <w:p w14:paraId="13E0E22A" w14:textId="3AAA1756" w:rsidR="00584C32" w:rsidRPr="00584C32" w:rsidRDefault="006F0C06" w:rsidP="00431ADF">
      <w:pPr>
        <w:spacing w:before="0" w:line="240" w:lineRule="auto"/>
        <w:ind w:left="1080"/>
        <w:rPr>
          <w:rFonts w:ascii="Angsana New" w:hAnsi="Angsana New" w:cs="Angsana New"/>
          <w:color w:val="auto"/>
          <w:sz w:val="32"/>
          <w:szCs w:val="32"/>
        </w:rPr>
      </w:pPr>
      <w:r>
        <w:rPr>
          <w:noProof/>
        </w:rPr>
        <mc:AlternateContent>
          <mc:Choice Requires="wps">
            <w:drawing>
              <wp:anchor distT="0" distB="0" distL="114300" distR="114300" simplePos="0" relativeHeight="251644416" behindDoc="0" locked="0" layoutInCell="1" allowOverlap="1" wp14:anchorId="7B9E45B4" wp14:editId="5FB4AE60">
                <wp:simplePos x="0" y="0"/>
                <wp:positionH relativeFrom="column">
                  <wp:posOffset>662940</wp:posOffset>
                </wp:positionH>
                <wp:positionV relativeFrom="paragraph">
                  <wp:posOffset>76200</wp:posOffset>
                </wp:positionV>
                <wp:extent cx="129540" cy="137160"/>
                <wp:effectExtent l="0" t="0" r="3810" b="0"/>
                <wp:wrapNone/>
                <wp:docPr id="368" name="Rounded 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B49FFD" id="Rounded Rectangle 368" o:spid="_x0000_s1026" style="position:absolute;margin-left:52.2pt;margin-top:6pt;width:10.2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" fillcolor="window" strokecolor="windowText" strokeweight="1pt">
                <v:stroke joinstyle="miter"/>
                <v:path arrowok="t"/>
              </v:roundrect>
            </w:pict>
          </mc:Fallback>
        </mc:AlternateContent>
      </w:r>
      <w:r w:rsidR="00584C32" w:rsidRPr="00584C32">
        <w:rPr>
          <w:rFonts w:ascii="Angsana New" w:hAnsi="Angsana New" w:cs="Angsana New"/>
          <w:color w:val="auto"/>
          <w:sz w:val="32"/>
          <w:szCs w:val="32"/>
          <w:rtl/>
          <w:cs/>
        </w:rPr>
        <w:tab/>
      </w:r>
      <w:r w:rsidR="00AA2FE4" w:rsidRPr="00AA2FE4">
        <w:rPr>
          <w:rFonts w:ascii="Angsana New" w:hAnsi="Angsana New" w:cs="Angsana New"/>
          <w:color w:val="auto"/>
          <w:sz w:val="32"/>
          <w:szCs w:val="32"/>
          <w:lang w:bidi="th-TH"/>
        </w:rPr>
        <w:t>Taking advantage of inside information</w:t>
      </w:r>
    </w:p>
    <w:p w14:paraId="35512BFE" w14:textId="5E293506" w:rsidR="00584C32" w:rsidRPr="00584C32" w:rsidRDefault="006F0C06" w:rsidP="00431ADF">
      <w:pPr>
        <w:spacing w:before="0" w:line="240" w:lineRule="auto"/>
        <w:ind w:left="1080"/>
        <w:rPr>
          <w:rFonts w:ascii="Angsana New" w:hAnsi="Angsana New" w:cs="Angsana New"/>
          <w:color w:val="auto"/>
          <w:sz w:val="32"/>
          <w:szCs w:val="32"/>
          <w:lang w:bidi="th-TH"/>
        </w:rPr>
      </w:pPr>
      <w:r>
        <w:rPr>
          <w:noProof/>
        </w:rPr>
        <mc:AlternateContent>
          <mc:Choice Requires="wps">
            <w:drawing>
              <wp:anchor distT="0" distB="0" distL="114300" distR="114300" simplePos="0" relativeHeight="251645440" behindDoc="0" locked="0" layoutInCell="1" allowOverlap="1" wp14:anchorId="4BCE4FCA" wp14:editId="747E0627">
                <wp:simplePos x="0" y="0"/>
                <wp:positionH relativeFrom="column">
                  <wp:posOffset>662940</wp:posOffset>
                </wp:positionH>
                <wp:positionV relativeFrom="paragraph">
                  <wp:posOffset>76200</wp:posOffset>
                </wp:positionV>
                <wp:extent cx="129540" cy="137160"/>
                <wp:effectExtent l="0" t="0" r="3810" b="0"/>
                <wp:wrapNone/>
                <wp:docPr id="369" name="Rounded 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98467E" id="Rounded Rectangle 369" o:spid="_x0000_s1026" style="position:absolute;margin-left:52.2pt;margin-top:6pt;width:10.2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" fillcolor="window" strokecolor="windowText" strokeweight="1pt">
                <v:stroke joinstyle="miter"/>
                <v:path arrowok="t"/>
              </v:roundrect>
            </w:pict>
          </mc:Fallback>
        </mc:AlternateContent>
      </w:r>
      <w:r w:rsidR="00584C32" w:rsidRPr="00584C32">
        <w:rPr>
          <w:rFonts w:ascii="Angsana New" w:hAnsi="Angsana New" w:cs="Angsana New"/>
          <w:color w:val="auto"/>
          <w:sz w:val="32"/>
          <w:szCs w:val="32"/>
          <w:rtl/>
          <w:cs/>
        </w:rPr>
        <w:tab/>
      </w:r>
      <w:r w:rsidR="00651478" w:rsidRPr="00651478">
        <w:rPr>
          <w:rFonts w:ascii="Angsana New" w:hAnsi="Angsana New" w:cs="Angsana New"/>
          <w:color w:val="auto"/>
          <w:sz w:val="32"/>
          <w:szCs w:val="32"/>
          <w:lang w:bidi="th-TH"/>
        </w:rPr>
        <w:t>Share price Manipulation</w:t>
      </w:r>
    </w:p>
    <w:p w14:paraId="061174BC" w14:textId="2D6211CF" w:rsidR="00584C32" w:rsidRPr="00584C32" w:rsidRDefault="006F0C06" w:rsidP="00431ADF">
      <w:pPr>
        <w:spacing w:before="0" w:line="240" w:lineRule="auto"/>
        <w:ind w:left="1080"/>
        <w:rPr>
          <w:rFonts w:ascii="Angsana New" w:hAnsi="Angsana New" w:cs="Angsana New"/>
          <w:color w:val="auto"/>
          <w:sz w:val="32"/>
          <w:szCs w:val="32"/>
          <w:lang w:bidi="th-TH"/>
        </w:rPr>
      </w:pPr>
      <w:r>
        <w:rPr>
          <w:noProof/>
        </w:rPr>
        <w:lastRenderedPageBreak/>
        <mc:AlternateContent>
          <mc:Choice Requires="wps">
            <w:drawing>
              <wp:anchor distT="0" distB="0" distL="114300" distR="114300" simplePos="0" relativeHeight="251646464" behindDoc="0" locked="0" layoutInCell="1" allowOverlap="1" wp14:anchorId="26B15CFF" wp14:editId="3B725CE2">
                <wp:simplePos x="0" y="0"/>
                <wp:positionH relativeFrom="column">
                  <wp:posOffset>662940</wp:posOffset>
                </wp:positionH>
                <wp:positionV relativeFrom="paragraph">
                  <wp:posOffset>52705</wp:posOffset>
                </wp:positionV>
                <wp:extent cx="129540" cy="137160"/>
                <wp:effectExtent l="0" t="0" r="3810" b="0"/>
                <wp:wrapNone/>
                <wp:docPr id="770" name="Rounded 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96AEF2" id="Rounded Rectangle 770" o:spid="_x0000_s1026" style="position:absolute;margin-left:52.2pt;margin-top:4.15pt;width:10.2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" fillcolor="window" strokecolor="windowText" strokeweight="1pt">
                <v:stroke joinstyle="miter"/>
                <v:path arrowok="t"/>
              </v:roundrect>
            </w:pict>
          </mc:Fallback>
        </mc:AlternateContent>
      </w:r>
      <w:r w:rsidR="00584C32" w:rsidRPr="00584C32">
        <w:rPr>
          <w:rFonts w:ascii="Angsana New" w:hAnsi="Angsana New" w:cs="Angsana New"/>
          <w:color w:val="auto"/>
          <w:sz w:val="32"/>
          <w:szCs w:val="32"/>
          <w:cs/>
          <w:lang w:bidi="th-TH"/>
        </w:rPr>
        <w:tab/>
      </w:r>
      <w:r w:rsidR="005567C6" w:rsidRPr="005567C6">
        <w:rPr>
          <w:rFonts w:ascii="Angsana New" w:hAnsi="Angsana New" w:cs="Angsana New"/>
          <w:color w:val="auto"/>
          <w:sz w:val="32"/>
          <w:szCs w:val="32"/>
          <w:lang w:bidi="th-TH"/>
        </w:rPr>
        <w:t>Dissemination of false statements or any other statement with the intention to mislead other persons</w:t>
      </w:r>
    </w:p>
    <w:p w14:paraId="66B81262" w14:textId="256071B2" w:rsidR="00584C32" w:rsidRPr="00584C32" w:rsidRDefault="006F0C06" w:rsidP="00431ADF">
      <w:pPr>
        <w:spacing w:before="0" w:line="240" w:lineRule="auto"/>
        <w:ind w:left="1080"/>
        <w:rPr>
          <w:rFonts w:ascii="Angsana New" w:hAnsi="Angsana New" w:cs="Angsana New"/>
          <w:color w:val="auto"/>
          <w:sz w:val="32"/>
          <w:szCs w:val="32"/>
          <w:lang w:bidi="th-TH"/>
        </w:rPr>
      </w:pPr>
      <w:r>
        <w:rPr>
          <w:noProof/>
        </w:rPr>
        <mc:AlternateContent>
          <mc:Choice Requires="wps">
            <w:drawing>
              <wp:anchor distT="0" distB="0" distL="114300" distR="114300" simplePos="0" relativeHeight="251647488" behindDoc="0" locked="0" layoutInCell="1" allowOverlap="1" wp14:anchorId="03F1CBC2" wp14:editId="0D7CBABD">
                <wp:simplePos x="0" y="0"/>
                <wp:positionH relativeFrom="column">
                  <wp:posOffset>662940</wp:posOffset>
                </wp:positionH>
                <wp:positionV relativeFrom="paragraph">
                  <wp:posOffset>45085</wp:posOffset>
                </wp:positionV>
                <wp:extent cx="129540" cy="137160"/>
                <wp:effectExtent l="0" t="0" r="3810" b="0"/>
                <wp:wrapNone/>
                <wp:docPr id="771" name="Rounded 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1020F2" id="Rounded Rectangle 771" o:spid="_x0000_s1026" style="position:absolute;margin-left:52.2pt;margin-top:3.55pt;width:10.2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" fillcolor="window" strokecolor="windowText" strokeweight="1pt">
                <v:stroke joinstyle="miter"/>
                <v:path arrowok="t"/>
              </v:roundrect>
            </w:pict>
          </mc:Fallback>
        </mc:AlternateContent>
      </w:r>
      <w:r w:rsidR="00584C32" w:rsidRPr="00584C32">
        <w:rPr>
          <w:rFonts w:ascii="Angsana New" w:hAnsi="Angsana New" w:cs="Angsana New"/>
          <w:color w:val="auto"/>
          <w:sz w:val="32"/>
          <w:szCs w:val="32"/>
          <w:cs/>
          <w:lang w:bidi="th-TH"/>
        </w:rPr>
        <w:tab/>
      </w:r>
      <w:r w:rsidR="00744313" w:rsidRPr="00744313">
        <w:rPr>
          <w:rFonts w:ascii="Angsana New" w:hAnsi="Angsana New" w:cs="Angsana New"/>
          <w:color w:val="auto"/>
          <w:sz w:val="32"/>
          <w:szCs w:val="32"/>
          <w:lang w:bidi="th-TH"/>
        </w:rPr>
        <w:t>Dissemination of news with potential impact on share price movements</w:t>
      </w:r>
    </w:p>
    <w:p w14:paraId="3EA61B62" w14:textId="7FF68C88" w:rsidR="00BD2237" w:rsidRPr="00584C32" w:rsidRDefault="006F0C06" w:rsidP="00431ADF">
      <w:pPr>
        <w:pStyle w:val="NoSpacing"/>
        <w:ind w:left="1080"/>
        <w:rPr>
          <w:rFonts w:ascii="Angsana New" w:hAnsi="Angsana New" w:cs="Angsana New"/>
          <w:b/>
          <w:bCs/>
          <w:color w:val="auto"/>
          <w:sz w:val="32"/>
          <w:szCs w:val="32"/>
          <w:lang w:bidi="th-TH"/>
        </w:rPr>
      </w:pPr>
      <w:r>
        <w:rPr>
          <w:noProof/>
        </w:rPr>
        <mc:AlternateContent>
          <mc:Choice Requires="wps">
            <w:drawing>
              <wp:anchor distT="0" distB="0" distL="114300" distR="114300" simplePos="0" relativeHeight="251648512" behindDoc="0" locked="0" layoutInCell="1" allowOverlap="1" wp14:anchorId="3F643E84" wp14:editId="40023D4B">
                <wp:simplePos x="0" y="0"/>
                <wp:positionH relativeFrom="column">
                  <wp:posOffset>670560</wp:posOffset>
                </wp:positionH>
                <wp:positionV relativeFrom="paragraph">
                  <wp:posOffset>45085</wp:posOffset>
                </wp:positionV>
                <wp:extent cx="129540" cy="137160"/>
                <wp:effectExtent l="0" t="0" r="3810" b="0"/>
                <wp:wrapNone/>
                <wp:docPr id="772" name="Rounded 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07E63A" id="Rounded Rectangle 772" o:spid="_x0000_s1026" style="position:absolute;margin-left:52.8pt;margin-top:3.55pt;width:10.2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" fillcolor="window" strokecolor="windowText" strokeweight="1pt">
                <v:stroke joinstyle="miter"/>
                <v:path arrowok="t"/>
              </v:roundrect>
            </w:pict>
          </mc:Fallback>
        </mc:AlternateContent>
      </w:r>
      <w:r w:rsidR="00584C32" w:rsidRPr="00584C32">
        <w:rPr>
          <w:rFonts w:ascii="Angsana New" w:hAnsi="Angsana New" w:cs="Angsana New"/>
          <w:color w:val="auto"/>
          <w:sz w:val="32"/>
          <w:szCs w:val="32"/>
          <w:cs/>
          <w:lang w:bidi="th-TH"/>
        </w:rPr>
        <w:tab/>
      </w:r>
      <w:r w:rsidR="00CB130D" w:rsidRPr="00CB130D">
        <w:rPr>
          <w:rFonts w:ascii="Angsana New" w:hAnsi="Angsana New" w:cs="Angsana New"/>
          <w:color w:val="auto"/>
          <w:sz w:val="32"/>
          <w:szCs w:val="32"/>
          <w:lang w:bidi="th-TH"/>
        </w:rPr>
        <w:t>Dissemination of false news</w:t>
      </w:r>
    </w:p>
    <w:p w14:paraId="05755A05" w14:textId="40746637" w:rsidR="005F1EFF" w:rsidRPr="00976F61" w:rsidRDefault="006F0C06" w:rsidP="005F1EFF">
      <w:pPr>
        <w:spacing w:before="0" w:line="240" w:lineRule="auto"/>
        <w:ind w:left="720"/>
        <w:rPr>
          <w:rFonts w:ascii="Angsana New" w:hAnsi="Angsana New" w:cs="Angsana New"/>
          <w:color w:val="auto"/>
          <w:sz w:val="32"/>
          <w:szCs w:val="32"/>
          <w:u w:val="single"/>
        </w:rPr>
      </w:pPr>
      <w:r>
        <w:rPr>
          <w:noProof/>
        </w:rPr>
        <mc:AlternateContent>
          <mc:Choice Requires="wps">
            <w:drawing>
              <wp:anchor distT="0" distB="0" distL="114300" distR="114300" simplePos="0" relativeHeight="251652608" behindDoc="0" locked="0" layoutInCell="1" allowOverlap="1" wp14:anchorId="58B3D96A" wp14:editId="6A830C1B">
                <wp:simplePos x="0" y="0"/>
                <wp:positionH relativeFrom="column">
                  <wp:posOffset>304800</wp:posOffset>
                </wp:positionH>
                <wp:positionV relativeFrom="paragraph">
                  <wp:posOffset>67945</wp:posOffset>
                </wp:positionV>
                <wp:extent cx="129540" cy="137160"/>
                <wp:effectExtent l="0" t="0" r="3810"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891E6B" id="Rounded Rectangle 27" o:spid="_x0000_s1026" style="position:absolute;margin-left:24pt;margin-top:5.35pt;width:10.2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" fillcolor="window" strokecolor="windowText" strokeweight="1pt">
                <v:stroke joinstyle="miter"/>
                <v:path arrowok="t"/>
              </v:roundrect>
            </w:pict>
          </mc:Fallback>
        </mc:AlternateContent>
      </w:r>
      <w:r w:rsidR="00032F59" w:rsidRPr="00032F59">
        <w:t xml:space="preserve"> </w:t>
      </w:r>
      <w:r w:rsidR="00032F59" w:rsidRPr="00032F59">
        <w:rPr>
          <w:rFonts w:ascii="Angsana New" w:hAnsi="Angsana New" w:cs="Angsana New"/>
          <w:color w:val="auto"/>
          <w:sz w:val="32"/>
          <w:szCs w:val="32"/>
          <w:u w:val="single"/>
          <w:lang w:bidi="th-TH"/>
        </w:rPr>
        <w:t>Issuance and offering of securities for sale:</w:t>
      </w:r>
    </w:p>
    <w:p w14:paraId="020B1603" w14:textId="5AED0520" w:rsidR="00CF66E8" w:rsidRDefault="006F0C06" w:rsidP="005F1EFF">
      <w:pPr>
        <w:spacing w:before="0" w:line="240" w:lineRule="auto"/>
        <w:ind w:left="720"/>
        <w:rPr>
          <w:rFonts w:ascii="Angsana New" w:hAnsi="Angsana New" w:cs="Angsana New"/>
          <w:color w:val="auto"/>
          <w:sz w:val="32"/>
          <w:szCs w:val="32"/>
          <w:lang w:bidi="th-TH"/>
        </w:rPr>
      </w:pPr>
      <w:r>
        <w:rPr>
          <w:noProof/>
        </w:rPr>
        <mc:AlternateContent>
          <mc:Choice Requires="wps">
            <w:drawing>
              <wp:anchor distT="0" distB="0" distL="114300" distR="114300" simplePos="0" relativeHeight="251650560" behindDoc="0" locked="0" layoutInCell="1" allowOverlap="1" wp14:anchorId="0EE4F217" wp14:editId="75EB3213">
                <wp:simplePos x="0" y="0"/>
                <wp:positionH relativeFrom="column">
                  <wp:posOffset>670560</wp:posOffset>
                </wp:positionH>
                <wp:positionV relativeFrom="paragraph">
                  <wp:posOffset>45085</wp:posOffset>
                </wp:positionV>
                <wp:extent cx="129540" cy="137160"/>
                <wp:effectExtent l="0" t="0" r="3810" b="0"/>
                <wp:wrapNone/>
                <wp:docPr id="371" name="Rounded 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3050C9" id="Rounded Rectangle 371" o:spid="_x0000_s1026" style="position:absolute;margin-left:52.8pt;margin-top:3.55pt;width:10.2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" fillcolor="window" strokecolor="windowText" strokeweight="1pt">
                <v:stroke joinstyle="miter"/>
                <v:path arrowok="t"/>
              </v:roundrect>
            </w:pict>
          </mc:Fallback>
        </mc:AlternateContent>
      </w:r>
      <w:r w:rsidR="005F1EFF" w:rsidRPr="00976F61">
        <w:rPr>
          <w:rFonts w:ascii="Angsana New" w:hAnsi="Angsana New" w:cs="Angsana New"/>
          <w:color w:val="auto"/>
          <w:sz w:val="32"/>
          <w:szCs w:val="32"/>
          <w:rtl/>
          <w:cs/>
        </w:rPr>
        <w:tab/>
      </w:r>
      <w:r w:rsidR="00322E0C">
        <w:rPr>
          <w:rFonts w:ascii="Angsana New" w:hAnsi="Angsana New" w:cs="Angsana New"/>
          <w:color w:val="auto"/>
          <w:sz w:val="32"/>
          <w:szCs w:val="32"/>
          <w:lang w:bidi="th-TH"/>
        </w:rPr>
        <w:t xml:space="preserve">Initial Public Offering - </w:t>
      </w:r>
      <w:r w:rsidR="00CF66E8">
        <w:rPr>
          <w:rFonts w:ascii="Angsana New" w:hAnsi="Angsana New" w:cs="Angsana New"/>
          <w:color w:val="auto"/>
          <w:sz w:val="32"/>
          <w:szCs w:val="32"/>
          <w:lang w:bidi="th-TH"/>
        </w:rPr>
        <w:t>IPO</w:t>
      </w:r>
    </w:p>
    <w:p w14:paraId="7E581A4C" w14:textId="2C94186C" w:rsidR="00CF66E8" w:rsidRDefault="006F0C06" w:rsidP="005F1EFF">
      <w:pPr>
        <w:spacing w:before="0" w:line="240" w:lineRule="auto"/>
        <w:ind w:left="720"/>
        <w:rPr>
          <w:rFonts w:ascii="Angsana New" w:hAnsi="Angsana New" w:cs="Angsana New"/>
          <w:color w:val="auto"/>
          <w:sz w:val="32"/>
          <w:szCs w:val="32"/>
          <w:lang w:bidi="th-TH"/>
        </w:rPr>
      </w:pPr>
      <w:r>
        <w:rPr>
          <w:noProof/>
        </w:rPr>
        <mc:AlternateContent>
          <mc:Choice Requires="wps">
            <w:drawing>
              <wp:anchor distT="0" distB="0" distL="114300" distR="114300" simplePos="0" relativeHeight="251675136" behindDoc="0" locked="0" layoutInCell="1" allowOverlap="1" wp14:anchorId="1BDD3116" wp14:editId="24B41B9D">
                <wp:simplePos x="0" y="0"/>
                <wp:positionH relativeFrom="column">
                  <wp:posOffset>678180</wp:posOffset>
                </wp:positionH>
                <wp:positionV relativeFrom="paragraph">
                  <wp:posOffset>52705</wp:posOffset>
                </wp:positionV>
                <wp:extent cx="129540" cy="137160"/>
                <wp:effectExtent l="0" t="0" r="3810" b="0"/>
                <wp:wrapNone/>
                <wp:docPr id="919" name="Rounded 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9826735" id="Rounded Rectangle 919" o:spid="_x0000_s1026" style="position:absolute;margin-left:53.4pt;margin-top:4.15pt;width:10.2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" fillcolor="window" strokecolor="windowText" strokeweight="1pt">
                <v:stroke joinstyle="miter"/>
                <v:path arrowok="t"/>
              </v:roundrect>
            </w:pict>
          </mc:Fallback>
        </mc:AlternateContent>
      </w:r>
      <w:r w:rsidR="00CF66E8">
        <w:rPr>
          <w:rFonts w:ascii="Angsana New" w:hAnsi="Angsana New" w:cs="Angsana New"/>
          <w:color w:val="auto"/>
          <w:sz w:val="32"/>
          <w:szCs w:val="32"/>
          <w:lang w:bidi="th-TH"/>
        </w:rPr>
        <w:tab/>
      </w:r>
      <w:r w:rsidR="00322E0C">
        <w:rPr>
          <w:rFonts w:ascii="Angsana New" w:hAnsi="Angsana New" w:cs="Angsana New"/>
          <w:color w:val="auto"/>
          <w:sz w:val="32"/>
          <w:szCs w:val="32"/>
          <w:lang w:bidi="th-TH"/>
        </w:rPr>
        <w:t xml:space="preserve">Public Offering - </w:t>
      </w:r>
      <w:r w:rsidR="00CF66E8">
        <w:rPr>
          <w:rFonts w:ascii="Angsana New" w:hAnsi="Angsana New" w:cs="Angsana New"/>
          <w:color w:val="auto"/>
          <w:sz w:val="32"/>
          <w:szCs w:val="32"/>
          <w:lang w:bidi="th-TH"/>
        </w:rPr>
        <w:t>PO</w:t>
      </w:r>
    </w:p>
    <w:p w14:paraId="14F5D212" w14:textId="36A96E7E" w:rsidR="00CF66E8" w:rsidRDefault="006F0C06" w:rsidP="005F1EFF">
      <w:pPr>
        <w:spacing w:before="0" w:line="240" w:lineRule="auto"/>
        <w:ind w:left="720"/>
        <w:rPr>
          <w:rFonts w:ascii="Angsana New" w:hAnsi="Angsana New" w:cs="Angsana New"/>
          <w:color w:val="auto"/>
          <w:sz w:val="32"/>
          <w:szCs w:val="32"/>
          <w:lang w:bidi="th-TH"/>
        </w:rPr>
      </w:pPr>
      <w:r>
        <w:rPr>
          <w:noProof/>
        </w:rPr>
        <mc:AlternateContent>
          <mc:Choice Requires="wps">
            <w:drawing>
              <wp:anchor distT="0" distB="0" distL="114300" distR="114300" simplePos="0" relativeHeight="251676160" behindDoc="0" locked="0" layoutInCell="1" allowOverlap="1" wp14:anchorId="11807F87" wp14:editId="4FFCF756">
                <wp:simplePos x="0" y="0"/>
                <wp:positionH relativeFrom="column">
                  <wp:posOffset>678180</wp:posOffset>
                </wp:positionH>
                <wp:positionV relativeFrom="paragraph">
                  <wp:posOffset>67945</wp:posOffset>
                </wp:positionV>
                <wp:extent cx="129540" cy="137160"/>
                <wp:effectExtent l="0" t="0" r="3810" b="0"/>
                <wp:wrapNone/>
                <wp:docPr id="920" name="Rounded 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B14452" id="Rounded Rectangle 920" o:spid="_x0000_s1026" style="position:absolute;margin-left:53.4pt;margin-top:5.35pt;width:10.2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" fillcolor="window" strokecolor="windowText" strokeweight="1pt">
                <v:stroke joinstyle="miter"/>
                <v:path arrowok="t"/>
              </v:roundrect>
            </w:pict>
          </mc:Fallback>
        </mc:AlternateContent>
      </w:r>
      <w:r w:rsidR="00CF66E8">
        <w:rPr>
          <w:rFonts w:ascii="Angsana New" w:hAnsi="Angsana New" w:cs="Angsana New"/>
          <w:color w:val="auto"/>
          <w:sz w:val="32"/>
          <w:szCs w:val="32"/>
          <w:lang w:bidi="th-TH"/>
        </w:rPr>
        <w:tab/>
      </w:r>
      <w:r w:rsidR="00322E0C">
        <w:rPr>
          <w:rFonts w:ascii="Angsana New" w:hAnsi="Angsana New" w:cs="Angsana New"/>
          <w:color w:val="auto"/>
          <w:sz w:val="32"/>
          <w:szCs w:val="32"/>
          <w:lang w:bidi="th-TH"/>
        </w:rPr>
        <w:t xml:space="preserve">Private Placement - </w:t>
      </w:r>
      <w:r w:rsidR="00CF66E8">
        <w:rPr>
          <w:rFonts w:ascii="Angsana New" w:hAnsi="Angsana New" w:cs="Angsana New"/>
          <w:color w:val="auto"/>
          <w:sz w:val="32"/>
          <w:szCs w:val="32"/>
          <w:lang w:bidi="th-TH"/>
        </w:rPr>
        <w:t>PP</w:t>
      </w:r>
    </w:p>
    <w:p w14:paraId="3588BBB4" w14:textId="4229B8BD" w:rsidR="00251E97" w:rsidRDefault="006F0C06" w:rsidP="005F1EFF">
      <w:pPr>
        <w:spacing w:before="0" w:line="240" w:lineRule="auto"/>
        <w:ind w:left="720"/>
        <w:rPr>
          <w:rFonts w:ascii="Angsana New" w:hAnsi="Angsana New" w:cs="Angsana New"/>
          <w:color w:val="auto"/>
          <w:sz w:val="32"/>
          <w:szCs w:val="32"/>
          <w:lang w:bidi="th-TH"/>
        </w:rPr>
      </w:pPr>
      <w:r>
        <w:rPr>
          <w:noProof/>
        </w:rPr>
        <mc:AlternateContent>
          <mc:Choice Requires="wps">
            <w:drawing>
              <wp:anchor distT="0" distB="0" distL="114300" distR="114300" simplePos="0" relativeHeight="251677184" behindDoc="0" locked="0" layoutInCell="1" allowOverlap="1" wp14:anchorId="37765CF4" wp14:editId="2C6F3AA6">
                <wp:simplePos x="0" y="0"/>
                <wp:positionH relativeFrom="column">
                  <wp:posOffset>678180</wp:posOffset>
                </wp:positionH>
                <wp:positionV relativeFrom="paragraph">
                  <wp:posOffset>60325</wp:posOffset>
                </wp:positionV>
                <wp:extent cx="129540" cy="137160"/>
                <wp:effectExtent l="0" t="0" r="3810" b="0"/>
                <wp:wrapNone/>
                <wp:docPr id="921" name="Rounded 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B44BCB" id="Rounded Rectangle 921" o:spid="_x0000_s1026" style="position:absolute;margin-left:53.4pt;margin-top:4.75pt;width:10.2pt;height:1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" fillcolor="window" strokecolor="windowText" strokeweight="1pt">
                <v:stroke joinstyle="miter"/>
                <v:path arrowok="t"/>
              </v:roundrect>
            </w:pict>
          </mc:Fallback>
        </mc:AlternateContent>
      </w:r>
      <w:r w:rsidR="00251E97">
        <w:rPr>
          <w:rFonts w:ascii="Angsana New" w:hAnsi="Angsana New" w:cs="Angsana New"/>
          <w:color w:val="auto"/>
          <w:sz w:val="32"/>
          <w:szCs w:val="32"/>
          <w:lang w:bidi="th-TH"/>
        </w:rPr>
        <w:tab/>
        <w:t>Rights Offering –RO</w:t>
      </w:r>
    </w:p>
    <w:p w14:paraId="5995C6F3" w14:textId="2F8291C7" w:rsidR="005F1EFF" w:rsidRDefault="006F0C06" w:rsidP="005F1EFF">
      <w:pPr>
        <w:pStyle w:val="NoSpacing"/>
        <w:rPr>
          <w:rFonts w:ascii="Angsana New" w:hAnsi="Angsana New" w:cs="Angsana New"/>
          <w:color w:val="auto"/>
          <w:sz w:val="32"/>
          <w:szCs w:val="32"/>
          <w:lang w:bidi="th-TH"/>
        </w:rPr>
      </w:pPr>
      <w:r>
        <w:rPr>
          <w:noProof/>
        </w:rPr>
        <mc:AlternateContent>
          <mc:Choice Requires="wps">
            <w:drawing>
              <wp:anchor distT="0" distB="0" distL="114300" distR="114300" simplePos="0" relativeHeight="251651584" behindDoc="0" locked="0" layoutInCell="1" allowOverlap="1" wp14:anchorId="61C05457" wp14:editId="6981B17A">
                <wp:simplePos x="0" y="0"/>
                <wp:positionH relativeFrom="column">
                  <wp:posOffset>670560</wp:posOffset>
                </wp:positionH>
                <wp:positionV relativeFrom="paragraph">
                  <wp:posOffset>53340</wp:posOffset>
                </wp:positionV>
                <wp:extent cx="129540" cy="137160"/>
                <wp:effectExtent l="0" t="0" r="3810" b="0"/>
                <wp:wrapNone/>
                <wp:docPr id="377" name="Rounded 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62F32F" id="Rounded Rectangle 377" o:spid="_x0000_s1026" style="position:absolute;margin-left:52.8pt;margin-top:4.2pt;width:10.2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" fillcolor="window" strokecolor="windowText" strokeweight="1pt">
                <v:stroke joinstyle="miter"/>
                <v:path arrowok="t"/>
              </v:roundrect>
            </w:pict>
          </mc:Fallback>
        </mc:AlternateContent>
      </w:r>
      <w:r w:rsidR="005F1EFF" w:rsidRPr="00976F61">
        <w:rPr>
          <w:rFonts w:ascii="Angsana New" w:hAnsi="Angsana New" w:cs="Angsana New"/>
          <w:color w:val="auto"/>
          <w:sz w:val="32"/>
          <w:szCs w:val="32"/>
          <w:rtl/>
          <w:cs/>
        </w:rPr>
        <w:tab/>
      </w:r>
      <w:r w:rsidR="005F1EFF">
        <w:rPr>
          <w:rFonts w:ascii="Angsana New" w:hAnsi="Angsana New" w:cs="Angsana New"/>
          <w:color w:val="auto"/>
          <w:sz w:val="32"/>
          <w:szCs w:val="32"/>
          <w:rtl/>
        </w:rPr>
        <w:tab/>
      </w:r>
      <w:r w:rsidR="0072566A" w:rsidRPr="0072566A">
        <w:rPr>
          <w:rFonts w:ascii="Angsana New" w:hAnsi="Angsana New" w:cs="Angsana New"/>
          <w:color w:val="auto"/>
          <w:sz w:val="32"/>
          <w:szCs w:val="32"/>
          <w:lang w:bidi="th-TH"/>
        </w:rPr>
        <w:t>Others, please specify</w:t>
      </w:r>
      <w:r w:rsidR="0072566A">
        <w:rPr>
          <w:rFonts w:ascii="Angsana New" w:hAnsi="Angsana New" w:cs="Angsana New"/>
          <w:color w:val="auto"/>
          <w:sz w:val="32"/>
          <w:szCs w:val="32"/>
          <w:lang w:bidi="th-TH"/>
        </w:rPr>
        <w:t xml:space="preserve"> </w:t>
      </w:r>
      <w:r w:rsidR="005F1EFF">
        <w:rPr>
          <w:rFonts w:ascii="Angsana New" w:hAnsi="Angsana New" w:cs="Angsana New"/>
          <w:color w:val="auto"/>
          <w:sz w:val="32"/>
          <w:szCs w:val="32"/>
          <w:lang w:bidi="th-TH"/>
        </w:rPr>
        <w:t>…………………………</w:t>
      </w:r>
      <w:r w:rsidR="0072566A">
        <w:rPr>
          <w:rFonts w:ascii="Angsana New" w:hAnsi="Angsana New" w:cs="Angsana New"/>
          <w:color w:val="auto"/>
          <w:sz w:val="32"/>
          <w:szCs w:val="32"/>
          <w:lang w:bidi="th-TH"/>
        </w:rPr>
        <w:t>……</w:t>
      </w:r>
      <w:r w:rsidR="005F1EFF">
        <w:rPr>
          <w:rFonts w:ascii="Angsana New" w:hAnsi="Angsana New" w:cs="Angsana New"/>
          <w:color w:val="auto"/>
          <w:sz w:val="32"/>
          <w:szCs w:val="32"/>
          <w:lang w:bidi="th-TH"/>
        </w:rPr>
        <w:t>……………………………………….</w:t>
      </w:r>
    </w:p>
    <w:p w14:paraId="61FE3AF5" w14:textId="060D9031" w:rsidR="00F5306B" w:rsidRPr="00976F61" w:rsidRDefault="006F0C06" w:rsidP="00F5306B">
      <w:pPr>
        <w:spacing w:before="0" w:line="240" w:lineRule="auto"/>
        <w:ind w:left="720"/>
        <w:rPr>
          <w:rFonts w:ascii="Angsana New" w:hAnsi="Angsana New" w:cs="Angsana New"/>
          <w:color w:val="auto"/>
          <w:sz w:val="32"/>
          <w:szCs w:val="32"/>
          <w:u w:val="single"/>
        </w:rPr>
      </w:pPr>
      <w:r>
        <w:rPr>
          <w:noProof/>
        </w:rPr>
        <mc:AlternateContent>
          <mc:Choice Requires="wps">
            <w:drawing>
              <wp:anchor distT="0" distB="0" distL="114300" distR="114300" simplePos="0" relativeHeight="251657728" behindDoc="0" locked="0" layoutInCell="1" allowOverlap="1" wp14:anchorId="36AD4188" wp14:editId="2C8BB0E2">
                <wp:simplePos x="0" y="0"/>
                <wp:positionH relativeFrom="column">
                  <wp:posOffset>304800</wp:posOffset>
                </wp:positionH>
                <wp:positionV relativeFrom="paragraph">
                  <wp:posOffset>75565</wp:posOffset>
                </wp:positionV>
                <wp:extent cx="129540" cy="137160"/>
                <wp:effectExtent l="0" t="0" r="3810" b="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94FBB7" id="Rounded Rectangle 35" o:spid="_x0000_s1026" style="position:absolute;margin-left:24pt;margin-top:5.95pt;width:10.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" fillcolor="window" strokecolor="windowText" strokeweight="1pt">
                <v:stroke joinstyle="miter"/>
                <v:path arrowok="t"/>
              </v:roundrect>
            </w:pict>
          </mc:Fallback>
        </mc:AlternateContent>
      </w:r>
      <w:r w:rsidR="00722221" w:rsidRPr="00722221">
        <w:rPr>
          <w:rFonts w:ascii="Angsana New" w:hAnsi="Angsana New" w:cs="Angsana New"/>
          <w:color w:val="auto"/>
          <w:sz w:val="32"/>
          <w:szCs w:val="32"/>
          <w:u w:val="single"/>
          <w:lang w:bidi="th-TH"/>
        </w:rPr>
        <w:t>Listed companie</w:t>
      </w:r>
      <w:r w:rsidR="00D15113">
        <w:rPr>
          <w:rFonts w:ascii="Angsana New" w:hAnsi="Angsana New" w:cs="Angsana New"/>
          <w:color w:val="auto"/>
          <w:sz w:val="32"/>
          <w:szCs w:val="32"/>
          <w:u w:val="single"/>
          <w:lang w:bidi="th-TH"/>
        </w:rPr>
        <w:t>s</w:t>
      </w:r>
      <w:r w:rsidR="00722221" w:rsidRPr="00722221">
        <w:rPr>
          <w:rFonts w:ascii="Angsana New" w:hAnsi="Angsana New" w:cs="Angsana New"/>
          <w:color w:val="auto"/>
          <w:sz w:val="32"/>
          <w:szCs w:val="32"/>
          <w:u w:val="single"/>
          <w:lang w:bidi="th-TH"/>
        </w:rPr>
        <w:t>:</w:t>
      </w:r>
    </w:p>
    <w:p w14:paraId="7128AB4F" w14:textId="3FF4CF10" w:rsidR="00F5306B" w:rsidRPr="00976F61" w:rsidRDefault="006F0C06" w:rsidP="00F5306B">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53632" behindDoc="0" locked="0" layoutInCell="1" allowOverlap="1" wp14:anchorId="3C4E6AC8" wp14:editId="6595D40C">
                <wp:simplePos x="0" y="0"/>
                <wp:positionH relativeFrom="column">
                  <wp:posOffset>670560</wp:posOffset>
                </wp:positionH>
                <wp:positionV relativeFrom="paragraph">
                  <wp:posOffset>52705</wp:posOffset>
                </wp:positionV>
                <wp:extent cx="129540" cy="137160"/>
                <wp:effectExtent l="0" t="0" r="3810" b="0"/>
                <wp:wrapNone/>
                <wp:docPr id="379" name="Rounded 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8C85A3" id="Rounded Rectangle 379" o:spid="_x0000_s1026" style="position:absolute;margin-left:52.8pt;margin-top:4.15pt;width:10.2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" fillcolor="window" strokecolor="windowText" strokeweight="1pt">
                <v:stroke joinstyle="miter"/>
                <v:path arrowok="t"/>
              </v:roundrect>
            </w:pict>
          </mc:Fallback>
        </mc:AlternateContent>
      </w:r>
      <w:r w:rsidR="00F5306B" w:rsidRPr="00976F61">
        <w:rPr>
          <w:rFonts w:ascii="Angsana New" w:hAnsi="Angsana New" w:cs="Angsana New"/>
          <w:color w:val="auto"/>
          <w:sz w:val="32"/>
          <w:szCs w:val="32"/>
          <w:rtl/>
          <w:cs/>
        </w:rPr>
        <w:tab/>
      </w:r>
      <w:r w:rsidR="009607A8" w:rsidRPr="009607A8">
        <w:rPr>
          <w:rFonts w:ascii="Angsana New" w:hAnsi="Angsana New" w:cs="Angsana New"/>
          <w:color w:val="auto"/>
          <w:sz w:val="32"/>
          <w:szCs w:val="32"/>
          <w:lang w:bidi="th-TH"/>
        </w:rPr>
        <w:t>Inaccurate/insufficient disclosed information</w:t>
      </w:r>
    </w:p>
    <w:p w14:paraId="4040DB87" w14:textId="559D91E4" w:rsidR="00F5306B" w:rsidRPr="00976F61" w:rsidRDefault="006F0C06" w:rsidP="00F5306B">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54656" behindDoc="0" locked="0" layoutInCell="1" allowOverlap="1" wp14:anchorId="2800E592" wp14:editId="6D399888">
                <wp:simplePos x="0" y="0"/>
                <wp:positionH relativeFrom="column">
                  <wp:posOffset>670560</wp:posOffset>
                </wp:positionH>
                <wp:positionV relativeFrom="paragraph">
                  <wp:posOffset>60960</wp:posOffset>
                </wp:positionV>
                <wp:extent cx="129540" cy="137160"/>
                <wp:effectExtent l="0" t="0" r="3810" b="0"/>
                <wp:wrapNone/>
                <wp:docPr id="380" name="Rounded 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844DAC" id="Rounded Rectangle 380" o:spid="_x0000_s1026" style="position:absolute;margin-left:52.8pt;margin-top:4.8pt;width:10.2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" fillcolor="window" strokecolor="windowText" strokeweight="1pt">
                <v:stroke joinstyle="miter"/>
                <v:path arrowok="t"/>
              </v:roundrect>
            </w:pict>
          </mc:Fallback>
        </mc:AlternateContent>
      </w:r>
      <w:r w:rsidR="00F5306B" w:rsidRPr="00976F61">
        <w:rPr>
          <w:rFonts w:ascii="Angsana New" w:hAnsi="Angsana New" w:cs="Angsana New"/>
          <w:color w:val="auto"/>
          <w:sz w:val="32"/>
          <w:szCs w:val="32"/>
          <w:rtl/>
          <w:cs/>
        </w:rPr>
        <w:tab/>
      </w:r>
      <w:r w:rsidR="00564C76" w:rsidRPr="00564C76">
        <w:rPr>
          <w:rFonts w:ascii="Angsana New" w:hAnsi="Angsana New" w:cs="Angsana New"/>
          <w:color w:val="auto"/>
          <w:sz w:val="32"/>
          <w:szCs w:val="32"/>
          <w:lang w:bidi="th-TH"/>
        </w:rPr>
        <w:t>Unfair allocation of shares</w:t>
      </w:r>
    </w:p>
    <w:p w14:paraId="2688BB2F" w14:textId="38EB5FF7" w:rsidR="0090701F" w:rsidRPr="00976F61" w:rsidRDefault="006F0C06" w:rsidP="0090701F">
      <w:pPr>
        <w:spacing w:before="0" w:line="240" w:lineRule="auto"/>
        <w:ind w:left="720"/>
        <w:rPr>
          <w:rFonts w:ascii="Angsana New" w:hAnsi="Angsana New" w:cs="Angsana New"/>
          <w:color w:val="auto"/>
          <w:sz w:val="32"/>
          <w:szCs w:val="32"/>
          <w:lang w:bidi="th-TH"/>
        </w:rPr>
      </w:pPr>
      <w:r>
        <w:rPr>
          <w:noProof/>
        </w:rPr>
        <mc:AlternateContent>
          <mc:Choice Requires="wps">
            <w:drawing>
              <wp:anchor distT="0" distB="0" distL="114300" distR="114300" simplePos="0" relativeHeight="251655680" behindDoc="0" locked="0" layoutInCell="1" allowOverlap="1" wp14:anchorId="07EB4DEB" wp14:editId="3B1893D0">
                <wp:simplePos x="0" y="0"/>
                <wp:positionH relativeFrom="column">
                  <wp:posOffset>670560</wp:posOffset>
                </wp:positionH>
                <wp:positionV relativeFrom="paragraph">
                  <wp:posOffset>45720</wp:posOffset>
                </wp:positionV>
                <wp:extent cx="129540" cy="137160"/>
                <wp:effectExtent l="0" t="0" r="3810" b="0"/>
                <wp:wrapNone/>
                <wp:docPr id="381" name="Rounded 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15836" id="Rounded Rectangle 381" o:spid="_x0000_s1026" style="position:absolute;margin-left:52.8pt;margin-top:3.6pt;width:10.2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" fillcolor="window" strokecolor="windowText" strokeweight="1pt">
                <v:stroke joinstyle="miter"/>
                <v:path arrowok="t"/>
              </v:roundrect>
            </w:pict>
          </mc:Fallback>
        </mc:AlternateContent>
      </w:r>
      <w:r w:rsidR="00F5306B" w:rsidRPr="00976F61">
        <w:rPr>
          <w:rFonts w:ascii="Angsana New" w:hAnsi="Angsana New" w:cs="Angsana New"/>
          <w:color w:val="auto"/>
          <w:sz w:val="32"/>
          <w:szCs w:val="32"/>
          <w:rtl/>
          <w:cs/>
        </w:rPr>
        <w:tab/>
      </w:r>
      <w:r w:rsidR="0090701F" w:rsidRPr="0090701F">
        <w:rPr>
          <w:rFonts w:ascii="Angsana New" w:hAnsi="Angsana New" w:cs="Angsana New"/>
          <w:color w:val="auto"/>
          <w:sz w:val="32"/>
          <w:szCs w:val="32"/>
          <w:lang w:bidi="th-TH"/>
        </w:rPr>
        <w:t>Executives/directors committing dishonest acts</w:t>
      </w:r>
    </w:p>
    <w:p w14:paraId="17EB709B" w14:textId="77C288AA" w:rsidR="00BD2237" w:rsidRDefault="006F0C06" w:rsidP="00F5306B">
      <w:pPr>
        <w:pStyle w:val="NoSpacing"/>
        <w:rPr>
          <w:rFonts w:ascii="Angsana New" w:hAnsi="Angsana New" w:cs="Angsana New"/>
          <w:b/>
          <w:bCs/>
          <w:color w:val="auto"/>
          <w:sz w:val="32"/>
          <w:szCs w:val="32"/>
          <w:lang w:bidi="th-TH"/>
        </w:rPr>
      </w:pPr>
      <w:r>
        <w:rPr>
          <w:noProof/>
        </w:rPr>
        <mc:AlternateContent>
          <mc:Choice Requires="wps">
            <w:drawing>
              <wp:anchor distT="0" distB="0" distL="114300" distR="114300" simplePos="0" relativeHeight="251656704" behindDoc="0" locked="0" layoutInCell="1" allowOverlap="1" wp14:anchorId="7BB8C430" wp14:editId="777C547F">
                <wp:simplePos x="0" y="0"/>
                <wp:positionH relativeFrom="column">
                  <wp:posOffset>670560</wp:posOffset>
                </wp:positionH>
                <wp:positionV relativeFrom="paragraph">
                  <wp:posOffset>45720</wp:posOffset>
                </wp:positionV>
                <wp:extent cx="129540" cy="137160"/>
                <wp:effectExtent l="0" t="0" r="3810" b="0"/>
                <wp:wrapNone/>
                <wp:docPr id="382" name="Rounded 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7B1D62" id="Rounded Rectangle 382" o:spid="_x0000_s1026" style="position:absolute;margin-left:52.8pt;margin-top:3.6pt;width:10.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" fillcolor="window" strokecolor="windowText" strokeweight="1pt">
                <v:stroke joinstyle="miter"/>
                <v:path arrowok="t"/>
              </v:roundrect>
            </w:pict>
          </mc:Fallback>
        </mc:AlternateContent>
      </w:r>
      <w:r w:rsidR="00F5306B" w:rsidRPr="00976F61">
        <w:rPr>
          <w:rFonts w:ascii="Angsana New" w:hAnsi="Angsana New" w:cs="Angsana New"/>
          <w:color w:val="auto"/>
          <w:sz w:val="32"/>
          <w:szCs w:val="32"/>
          <w:rtl/>
          <w:cs/>
        </w:rPr>
        <w:tab/>
      </w:r>
      <w:r w:rsidR="00F5306B">
        <w:rPr>
          <w:rFonts w:ascii="Angsana New" w:hAnsi="Angsana New" w:cs="Angsana New"/>
          <w:color w:val="auto"/>
          <w:sz w:val="32"/>
          <w:szCs w:val="32"/>
          <w:rtl/>
          <w:cs/>
        </w:rPr>
        <w:tab/>
      </w:r>
      <w:r w:rsidR="00445CF8" w:rsidRPr="00445CF8">
        <w:rPr>
          <w:rFonts w:ascii="Angsana New" w:hAnsi="Angsana New" w:cs="Angsana New"/>
          <w:color w:val="auto"/>
          <w:sz w:val="32"/>
          <w:szCs w:val="32"/>
          <w:lang w:bidi="th-TH"/>
        </w:rPr>
        <w:t>Others, please specif</w:t>
      </w:r>
      <w:r w:rsidR="00445CF8">
        <w:rPr>
          <w:rFonts w:ascii="Angsana New" w:hAnsi="Angsana New" w:cs="Angsana New"/>
          <w:color w:val="auto"/>
          <w:sz w:val="32"/>
          <w:szCs w:val="32"/>
          <w:lang w:bidi="th-TH"/>
        </w:rPr>
        <w:t>y</w:t>
      </w:r>
      <w:r w:rsidR="00F5306B">
        <w:rPr>
          <w:rFonts w:ascii="Angsana New" w:hAnsi="Angsana New" w:cs="Angsana New"/>
          <w:color w:val="auto"/>
          <w:sz w:val="32"/>
          <w:szCs w:val="32"/>
          <w:lang w:bidi="th-TH"/>
        </w:rPr>
        <w:t>…………………………………………………………………………</w:t>
      </w:r>
    </w:p>
    <w:p w14:paraId="3E4BA3A1" w14:textId="7BB62791" w:rsidR="006D013E" w:rsidRPr="00976F61" w:rsidRDefault="006F0C06" w:rsidP="006D013E">
      <w:pPr>
        <w:spacing w:before="0" w:line="240" w:lineRule="auto"/>
        <w:ind w:left="720"/>
        <w:rPr>
          <w:rFonts w:ascii="Angsana New" w:hAnsi="Angsana New" w:cs="Angsana New"/>
          <w:color w:val="auto"/>
          <w:sz w:val="32"/>
          <w:szCs w:val="32"/>
          <w:u w:val="single"/>
        </w:rPr>
      </w:pPr>
      <w:r>
        <w:rPr>
          <w:noProof/>
        </w:rPr>
        <mc:AlternateContent>
          <mc:Choice Requires="wps">
            <w:drawing>
              <wp:anchor distT="0" distB="0" distL="114300" distR="114300" simplePos="0" relativeHeight="251661824" behindDoc="0" locked="0" layoutInCell="1" allowOverlap="1" wp14:anchorId="3AFCC583" wp14:editId="0048962F">
                <wp:simplePos x="0" y="0"/>
                <wp:positionH relativeFrom="column">
                  <wp:posOffset>304800</wp:posOffset>
                </wp:positionH>
                <wp:positionV relativeFrom="paragraph">
                  <wp:posOffset>68580</wp:posOffset>
                </wp:positionV>
                <wp:extent cx="129540" cy="137160"/>
                <wp:effectExtent l="0" t="0" r="3810" b="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0EA5AC" id="Rounded Rectangle 36" o:spid="_x0000_s1026" style="position:absolute;margin-left:24pt;margin-top:5.4pt;width:10.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" fillcolor="window" strokecolor="windowText" strokeweight="1pt">
                <v:stroke joinstyle="miter"/>
                <v:path arrowok="t"/>
              </v:roundrect>
            </w:pict>
          </mc:Fallback>
        </mc:AlternateContent>
      </w:r>
      <w:r w:rsidR="00584350" w:rsidRPr="00584350">
        <w:rPr>
          <w:rFonts w:ascii="Angsana New" w:hAnsi="Angsana New" w:cs="Angsana New"/>
          <w:color w:val="auto"/>
          <w:sz w:val="32"/>
          <w:szCs w:val="32"/>
          <w:u w:val="single"/>
          <w:lang w:bidi="th-TH"/>
        </w:rPr>
        <w:t>Securities company/asset management company/mutual fund:</w:t>
      </w:r>
    </w:p>
    <w:p w14:paraId="76D12F9A" w14:textId="7A92FD94" w:rsidR="006D013E" w:rsidRPr="00976F61" w:rsidRDefault="006F0C06" w:rsidP="006D013E">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58752" behindDoc="0" locked="0" layoutInCell="1" allowOverlap="1" wp14:anchorId="32445BED" wp14:editId="55716741">
                <wp:simplePos x="0" y="0"/>
                <wp:positionH relativeFrom="column">
                  <wp:posOffset>670560</wp:posOffset>
                </wp:positionH>
                <wp:positionV relativeFrom="paragraph">
                  <wp:posOffset>37465</wp:posOffset>
                </wp:positionV>
                <wp:extent cx="129540" cy="137160"/>
                <wp:effectExtent l="0" t="0" r="3810" b="0"/>
                <wp:wrapNone/>
                <wp:docPr id="384" name="Rounded 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C7631E" id="Rounded Rectangle 384" o:spid="_x0000_s1026" style="position:absolute;margin-left:52.8pt;margin-top:2.95pt;width:10.2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" fillcolor="window" strokecolor="windowText" strokeweight="1pt">
                <v:stroke joinstyle="miter"/>
                <v:path arrowok="t"/>
              </v:roundrect>
            </w:pict>
          </mc:Fallback>
        </mc:AlternateContent>
      </w:r>
      <w:r w:rsidR="006D013E" w:rsidRPr="00976F61">
        <w:rPr>
          <w:rFonts w:ascii="Angsana New" w:hAnsi="Angsana New" w:cs="Angsana New"/>
          <w:color w:val="auto"/>
          <w:sz w:val="32"/>
          <w:szCs w:val="32"/>
          <w:rtl/>
          <w:cs/>
        </w:rPr>
        <w:tab/>
      </w:r>
      <w:r w:rsidR="00721F11" w:rsidRPr="00721F11">
        <w:rPr>
          <w:rFonts w:ascii="Angsana New" w:hAnsi="Angsana New" w:cs="Angsana New"/>
          <w:color w:val="auto"/>
          <w:sz w:val="32"/>
          <w:szCs w:val="32"/>
          <w:lang w:bidi="th-TH"/>
        </w:rPr>
        <w:t>Inaccurate/insufficient disclosed information</w:t>
      </w:r>
    </w:p>
    <w:p w14:paraId="521C1829" w14:textId="133D6836" w:rsidR="006D013E" w:rsidRPr="00976F61" w:rsidRDefault="006F0C06" w:rsidP="006D013E">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59776" behindDoc="0" locked="0" layoutInCell="1" allowOverlap="1" wp14:anchorId="7B209F3D" wp14:editId="1C9ECD79">
                <wp:simplePos x="0" y="0"/>
                <wp:positionH relativeFrom="column">
                  <wp:posOffset>670560</wp:posOffset>
                </wp:positionH>
                <wp:positionV relativeFrom="paragraph">
                  <wp:posOffset>30480</wp:posOffset>
                </wp:positionV>
                <wp:extent cx="129540" cy="137160"/>
                <wp:effectExtent l="0" t="0" r="3810" b="0"/>
                <wp:wrapNone/>
                <wp:docPr id="385" name="Rounded 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8EA7F06" id="Rounded Rectangle 385" o:spid="_x0000_s1026" style="position:absolute;margin-left:52.8pt;margin-top:2.4pt;width:10.2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" fillcolor="window" strokecolor="windowText" strokeweight="1pt">
                <v:stroke joinstyle="miter"/>
                <v:path arrowok="t"/>
              </v:roundrect>
            </w:pict>
          </mc:Fallback>
        </mc:AlternateContent>
      </w:r>
      <w:r w:rsidR="006D013E" w:rsidRPr="00976F61">
        <w:rPr>
          <w:rFonts w:ascii="Angsana New" w:hAnsi="Angsana New" w:cs="Angsana New"/>
          <w:color w:val="auto"/>
          <w:sz w:val="32"/>
          <w:szCs w:val="32"/>
          <w:rtl/>
          <w:cs/>
        </w:rPr>
        <w:tab/>
      </w:r>
      <w:r w:rsidR="00B460E0" w:rsidRPr="00B460E0">
        <w:rPr>
          <w:rFonts w:ascii="Angsana New" w:hAnsi="Angsana New" w:cs="Angsana New"/>
          <w:color w:val="auto"/>
          <w:sz w:val="32"/>
          <w:szCs w:val="32"/>
          <w:lang w:bidi="th-TH"/>
        </w:rPr>
        <w:t>Inefficient workflow</w:t>
      </w:r>
    </w:p>
    <w:p w14:paraId="1AD7C86B" w14:textId="53398618" w:rsidR="00BF1214" w:rsidRDefault="006F0C06" w:rsidP="006D013E">
      <w:pPr>
        <w:pStyle w:val="NoSpacing"/>
        <w:rPr>
          <w:rFonts w:ascii="Angsana New" w:hAnsi="Angsana New" w:cs="Angsana New"/>
          <w:b/>
          <w:bCs/>
          <w:color w:val="auto"/>
          <w:sz w:val="32"/>
          <w:szCs w:val="32"/>
          <w:lang w:bidi="th-TH"/>
        </w:rPr>
      </w:pPr>
      <w:r>
        <w:rPr>
          <w:noProof/>
        </w:rPr>
        <mc:AlternateContent>
          <mc:Choice Requires="wps">
            <w:drawing>
              <wp:anchor distT="0" distB="0" distL="114300" distR="114300" simplePos="0" relativeHeight="251660800" behindDoc="0" locked="0" layoutInCell="1" allowOverlap="1" wp14:anchorId="1DEDF300" wp14:editId="72E84204">
                <wp:simplePos x="0" y="0"/>
                <wp:positionH relativeFrom="column">
                  <wp:posOffset>678180</wp:posOffset>
                </wp:positionH>
                <wp:positionV relativeFrom="paragraph">
                  <wp:posOffset>45720</wp:posOffset>
                </wp:positionV>
                <wp:extent cx="129540" cy="137160"/>
                <wp:effectExtent l="0" t="0" r="3810" b="0"/>
                <wp:wrapNone/>
                <wp:docPr id="386" name="Rounded 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87DDB" id="Rounded Rectangle 386" o:spid="_x0000_s1026" style="position:absolute;margin-left:53.4pt;margin-top:3.6pt;width:10.2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" fillcolor="window" strokecolor="windowText" strokeweight="1pt">
                <v:stroke joinstyle="miter"/>
                <v:path arrowok="t"/>
              </v:roundrect>
            </w:pict>
          </mc:Fallback>
        </mc:AlternateContent>
      </w:r>
      <w:r w:rsidR="006D013E" w:rsidRPr="00976F61">
        <w:rPr>
          <w:rFonts w:ascii="Angsana New" w:hAnsi="Angsana New" w:cs="Angsana New"/>
          <w:color w:val="auto"/>
          <w:sz w:val="32"/>
          <w:szCs w:val="32"/>
          <w:rtl/>
          <w:cs/>
        </w:rPr>
        <w:tab/>
      </w:r>
      <w:r w:rsidR="006D013E">
        <w:rPr>
          <w:rFonts w:ascii="Angsana New" w:hAnsi="Angsana New" w:cs="Angsana New"/>
          <w:color w:val="auto"/>
          <w:sz w:val="32"/>
          <w:szCs w:val="32"/>
          <w:rtl/>
          <w:cs/>
        </w:rPr>
        <w:tab/>
      </w:r>
      <w:r w:rsidR="00FD6C27" w:rsidRPr="00FD6C27">
        <w:rPr>
          <w:rFonts w:ascii="Angsana New" w:hAnsi="Angsana New" w:cs="Angsana New"/>
          <w:color w:val="auto"/>
          <w:sz w:val="32"/>
          <w:szCs w:val="32"/>
          <w:lang w:bidi="th-TH"/>
        </w:rPr>
        <w:t>Others, please specify</w:t>
      </w:r>
      <w:r w:rsidR="006D013E">
        <w:rPr>
          <w:rFonts w:ascii="Angsana New" w:hAnsi="Angsana New" w:cs="Angsana New"/>
          <w:color w:val="auto"/>
          <w:sz w:val="32"/>
          <w:szCs w:val="32"/>
          <w:lang w:bidi="th-TH"/>
        </w:rPr>
        <w:t>…………………………………………………………………………</w:t>
      </w:r>
    </w:p>
    <w:p w14:paraId="63307D72" w14:textId="65F4DCFB" w:rsidR="00EC7A12" w:rsidRPr="00976F61" w:rsidRDefault="006F0C06" w:rsidP="00EC7A12">
      <w:pPr>
        <w:spacing w:before="0" w:line="240" w:lineRule="auto"/>
        <w:ind w:left="720"/>
        <w:rPr>
          <w:rFonts w:ascii="Angsana New" w:hAnsi="Angsana New" w:cs="Angsana New"/>
          <w:color w:val="auto"/>
          <w:sz w:val="32"/>
          <w:szCs w:val="32"/>
          <w:rtl/>
          <w:cs/>
        </w:rPr>
      </w:pPr>
      <w:r>
        <w:rPr>
          <w:noProof/>
          <w:rtl/>
        </w:rPr>
        <mc:AlternateContent>
          <mc:Choice Requires="wps">
            <w:drawing>
              <wp:anchor distT="0" distB="0" distL="114300" distR="114300" simplePos="0" relativeHeight="251667968" behindDoc="0" locked="0" layoutInCell="1" allowOverlap="1" wp14:anchorId="4DA5282B" wp14:editId="61FA9A0D">
                <wp:simplePos x="0" y="0"/>
                <wp:positionH relativeFrom="column">
                  <wp:posOffset>304800</wp:posOffset>
                </wp:positionH>
                <wp:positionV relativeFrom="paragraph">
                  <wp:posOffset>53340</wp:posOffset>
                </wp:positionV>
                <wp:extent cx="129540" cy="137160"/>
                <wp:effectExtent l="0" t="0" r="381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6FB6DD" id="Rounded Rectangle 42" o:spid="_x0000_s1026" style="position:absolute;margin-left:24pt;margin-top:4.2pt;width:10.2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" fillcolor="window" strokecolor="windowText" strokeweight="1pt">
                <v:stroke joinstyle="miter"/>
                <v:path arrowok="t"/>
              </v:roundrect>
            </w:pict>
          </mc:Fallback>
        </mc:AlternateContent>
      </w:r>
      <w:r w:rsidR="0011782C" w:rsidRPr="0011782C">
        <w:rPr>
          <w:rFonts w:ascii="Angsana New" w:hAnsi="Angsana New" w:cs="Angsana New"/>
          <w:color w:val="auto"/>
          <w:sz w:val="32"/>
          <w:szCs w:val="32"/>
          <w:u w:val="single"/>
        </w:rPr>
        <w:t>Investment Consultant:</w:t>
      </w:r>
    </w:p>
    <w:p w14:paraId="564970AE" w14:textId="369E1F86" w:rsidR="00EC7A12" w:rsidRPr="00976F61" w:rsidRDefault="006F0C06" w:rsidP="00EC7A12">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62848" behindDoc="0" locked="0" layoutInCell="1" allowOverlap="1" wp14:anchorId="0CCD3827" wp14:editId="4B6D2E82">
                <wp:simplePos x="0" y="0"/>
                <wp:positionH relativeFrom="column">
                  <wp:posOffset>678180</wp:posOffset>
                </wp:positionH>
                <wp:positionV relativeFrom="paragraph">
                  <wp:posOffset>53340</wp:posOffset>
                </wp:positionV>
                <wp:extent cx="129540" cy="137160"/>
                <wp:effectExtent l="0" t="0" r="3810" b="0"/>
                <wp:wrapNone/>
                <wp:docPr id="388" name="Rounded 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22F99B" id="Rounded Rectangle 388" o:spid="_x0000_s1026" style="position:absolute;margin-left:53.4pt;margin-top:4.2pt;width:10.2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" fillcolor="window" strokecolor="windowText" strokeweight="1pt">
                <v:stroke joinstyle="miter"/>
                <v:path arrowok="t"/>
              </v:roundrect>
            </w:pict>
          </mc:Fallback>
        </mc:AlternateContent>
      </w:r>
      <w:r w:rsidR="00EC7A12" w:rsidRPr="00976F61">
        <w:rPr>
          <w:rFonts w:ascii="Angsana New" w:hAnsi="Angsana New" w:cs="Angsana New"/>
          <w:color w:val="auto"/>
          <w:sz w:val="32"/>
          <w:szCs w:val="32"/>
          <w:rtl/>
          <w:cs/>
        </w:rPr>
        <w:tab/>
      </w:r>
      <w:r w:rsidR="00453DAA" w:rsidRPr="00453DAA">
        <w:rPr>
          <w:rFonts w:ascii="Angsana New" w:hAnsi="Angsana New" w:cs="Angsana New"/>
          <w:color w:val="auto"/>
          <w:sz w:val="32"/>
          <w:szCs w:val="32"/>
          <w:lang w:bidi="th-TH"/>
        </w:rPr>
        <w:t>Conducting personal trades through the clients' accounts and the trades cause loss to the account holder</w:t>
      </w:r>
    </w:p>
    <w:p w14:paraId="5A749D20" w14:textId="2AE84D40" w:rsidR="00EC7A12" w:rsidRPr="00976F61" w:rsidRDefault="006F0C06" w:rsidP="00EC7A12">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63872" behindDoc="0" locked="0" layoutInCell="1" allowOverlap="1" wp14:anchorId="0A2AD50A" wp14:editId="49D92835">
                <wp:simplePos x="0" y="0"/>
                <wp:positionH relativeFrom="column">
                  <wp:posOffset>678180</wp:posOffset>
                </wp:positionH>
                <wp:positionV relativeFrom="paragraph">
                  <wp:posOffset>45720</wp:posOffset>
                </wp:positionV>
                <wp:extent cx="129540" cy="137160"/>
                <wp:effectExtent l="0" t="0" r="3810" b="0"/>
                <wp:wrapNone/>
                <wp:docPr id="389" name="Rounded 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802B34" id="Rounded Rectangle 389" o:spid="_x0000_s1026" style="position:absolute;margin-left:53.4pt;margin-top:3.6pt;width:10.2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" fillcolor="window" strokecolor="windowText" strokeweight="1pt">
                <v:stroke joinstyle="miter"/>
                <v:path arrowok="t"/>
              </v:roundrect>
            </w:pict>
          </mc:Fallback>
        </mc:AlternateContent>
      </w:r>
      <w:r w:rsidR="00EC7A12" w:rsidRPr="00976F61">
        <w:rPr>
          <w:rFonts w:ascii="Angsana New" w:hAnsi="Angsana New" w:cs="Angsana New"/>
          <w:color w:val="auto"/>
          <w:sz w:val="32"/>
          <w:szCs w:val="32"/>
          <w:rtl/>
          <w:cs/>
        </w:rPr>
        <w:tab/>
      </w:r>
      <w:r w:rsidR="00932316" w:rsidRPr="00932316">
        <w:rPr>
          <w:rFonts w:ascii="Angsana New" w:hAnsi="Angsana New" w:cs="Angsana New"/>
          <w:color w:val="auto"/>
          <w:sz w:val="32"/>
          <w:szCs w:val="32"/>
          <w:lang w:bidi="th-TH"/>
        </w:rPr>
        <w:t>Failing to comply with a client’s instruction</w:t>
      </w:r>
    </w:p>
    <w:p w14:paraId="46BCAD44" w14:textId="31AD7446" w:rsidR="00EC7A12" w:rsidRPr="00976F61" w:rsidRDefault="006F0C06" w:rsidP="00EC7A12">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64896" behindDoc="0" locked="0" layoutInCell="1" allowOverlap="1" wp14:anchorId="0F017B1E" wp14:editId="43C68372">
                <wp:simplePos x="0" y="0"/>
                <wp:positionH relativeFrom="column">
                  <wp:posOffset>678180</wp:posOffset>
                </wp:positionH>
                <wp:positionV relativeFrom="paragraph">
                  <wp:posOffset>37465</wp:posOffset>
                </wp:positionV>
                <wp:extent cx="129540" cy="137160"/>
                <wp:effectExtent l="0" t="0" r="3810" b="0"/>
                <wp:wrapNone/>
                <wp:docPr id="390" name="Rounded 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8A8424" id="Rounded Rectangle 390" o:spid="_x0000_s1026" style="position:absolute;margin-left:53.4pt;margin-top:2.95pt;width:10.2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" fillcolor="window" strokecolor="windowText" strokeweight="1pt">
                <v:stroke joinstyle="miter"/>
                <v:path arrowok="t"/>
              </v:roundrect>
            </w:pict>
          </mc:Fallback>
        </mc:AlternateContent>
      </w:r>
      <w:r w:rsidR="00EC7A12" w:rsidRPr="00976F61">
        <w:rPr>
          <w:rFonts w:ascii="Angsana New" w:hAnsi="Angsana New" w:cs="Angsana New"/>
          <w:color w:val="auto"/>
          <w:sz w:val="32"/>
          <w:szCs w:val="32"/>
          <w:rtl/>
          <w:cs/>
        </w:rPr>
        <w:tab/>
      </w:r>
      <w:r w:rsidR="00D61A44" w:rsidRPr="00D61A44">
        <w:rPr>
          <w:rFonts w:ascii="Angsana New" w:hAnsi="Angsana New" w:cs="Angsana New"/>
          <w:color w:val="auto"/>
          <w:sz w:val="32"/>
          <w:szCs w:val="32"/>
          <w:lang w:bidi="th-TH"/>
        </w:rPr>
        <w:t>Solicitation to purchase securities causing a loss of money</w:t>
      </w:r>
    </w:p>
    <w:p w14:paraId="4F4FDEF9" w14:textId="0CAD2AAE" w:rsidR="00EC7A12" w:rsidRPr="00976F61" w:rsidRDefault="006F0C06" w:rsidP="00EC7A12">
      <w:pPr>
        <w:spacing w:before="0" w:line="240" w:lineRule="auto"/>
        <w:ind w:left="720"/>
        <w:rPr>
          <w:rFonts w:ascii="Angsana New" w:hAnsi="Angsana New" w:cs="Angsana New"/>
          <w:color w:val="auto"/>
          <w:sz w:val="32"/>
          <w:szCs w:val="32"/>
        </w:rPr>
      </w:pPr>
      <w:r>
        <w:rPr>
          <w:noProof/>
        </w:rPr>
        <mc:AlternateContent>
          <mc:Choice Requires="wps">
            <w:drawing>
              <wp:anchor distT="0" distB="0" distL="114300" distR="114300" simplePos="0" relativeHeight="251665920" behindDoc="0" locked="0" layoutInCell="1" allowOverlap="1" wp14:anchorId="22B651F0" wp14:editId="2008CD00">
                <wp:simplePos x="0" y="0"/>
                <wp:positionH relativeFrom="column">
                  <wp:posOffset>678180</wp:posOffset>
                </wp:positionH>
                <wp:positionV relativeFrom="paragraph">
                  <wp:posOffset>38100</wp:posOffset>
                </wp:positionV>
                <wp:extent cx="129540" cy="137160"/>
                <wp:effectExtent l="0" t="0" r="3810" b="0"/>
                <wp:wrapNone/>
                <wp:docPr id="391" name="Rounded 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366AAF" id="Rounded Rectangle 391" o:spid="_x0000_s1026" style="position:absolute;margin-left:53.4pt;margin-top:3pt;width:10.2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" fillcolor="window" strokecolor="windowText" strokeweight="1pt">
                <v:stroke joinstyle="miter"/>
                <v:path arrowok="t"/>
              </v:roundrect>
            </w:pict>
          </mc:Fallback>
        </mc:AlternateContent>
      </w:r>
      <w:r w:rsidR="00EC7A12" w:rsidRPr="00976F61">
        <w:rPr>
          <w:rFonts w:ascii="Angsana New" w:hAnsi="Angsana New" w:cs="Angsana New"/>
          <w:color w:val="auto"/>
          <w:sz w:val="32"/>
          <w:szCs w:val="32"/>
          <w:rtl/>
          <w:cs/>
        </w:rPr>
        <w:tab/>
      </w:r>
      <w:r w:rsidR="00963091" w:rsidRPr="00963091">
        <w:rPr>
          <w:rFonts w:ascii="Angsana New" w:hAnsi="Angsana New" w:cs="Angsana New"/>
          <w:color w:val="auto"/>
          <w:sz w:val="32"/>
          <w:szCs w:val="32"/>
          <w:lang w:bidi="th-TH"/>
        </w:rPr>
        <w:t>Others, please specify</w:t>
      </w:r>
      <w:r w:rsidR="00EC7A12">
        <w:rPr>
          <w:rFonts w:ascii="Angsana New" w:hAnsi="Angsana New" w:cs="Angsana New"/>
          <w:color w:val="auto"/>
          <w:sz w:val="32"/>
          <w:szCs w:val="32"/>
          <w:lang w:bidi="th-TH"/>
        </w:rPr>
        <w:t>…………………………………………………………………………</w:t>
      </w:r>
    </w:p>
    <w:p w14:paraId="4629C50F" w14:textId="24B741EC" w:rsidR="00EC7A12" w:rsidRDefault="006F0C06" w:rsidP="00EC7A12">
      <w:pPr>
        <w:spacing w:before="0" w:line="240" w:lineRule="auto"/>
        <w:ind w:left="720"/>
        <w:rPr>
          <w:rFonts w:ascii="Angsana New" w:hAnsi="Angsana New" w:cs="Angsana New"/>
          <w:color w:val="auto"/>
          <w:sz w:val="32"/>
          <w:szCs w:val="32"/>
          <w:lang w:bidi="th-TH"/>
        </w:rPr>
      </w:pPr>
      <w:r>
        <w:rPr>
          <w:noProof/>
        </w:rPr>
        <mc:AlternateContent>
          <mc:Choice Requires="wps">
            <w:drawing>
              <wp:anchor distT="0" distB="0" distL="114300" distR="114300" simplePos="0" relativeHeight="251666944" behindDoc="0" locked="0" layoutInCell="1" allowOverlap="1" wp14:anchorId="00CBB1DF" wp14:editId="4BB97480">
                <wp:simplePos x="0" y="0"/>
                <wp:positionH relativeFrom="column">
                  <wp:posOffset>281940</wp:posOffset>
                </wp:positionH>
                <wp:positionV relativeFrom="paragraph">
                  <wp:posOffset>45720</wp:posOffset>
                </wp:positionV>
                <wp:extent cx="129540" cy="137160"/>
                <wp:effectExtent l="0" t="0" r="3810" b="0"/>
                <wp:wrapNone/>
                <wp:docPr id="393" name="Rounded 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1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E62874" id="Rounded Rectangle 393" o:spid="_x0000_s1026" style="position:absolute;margin-left:22.2pt;margin-top:3.6pt;width:10.2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" fillcolor="window" strokecolor="windowText" strokeweight="1pt">
                <v:stroke joinstyle="miter"/>
                <v:path arrowok="t"/>
              </v:roundrect>
            </w:pict>
          </mc:Fallback>
        </mc:AlternateContent>
      </w:r>
      <w:r w:rsidR="00BC5BA0" w:rsidRPr="00BC5BA0">
        <w:t xml:space="preserve"> </w:t>
      </w:r>
      <w:r w:rsidR="00BC5BA0" w:rsidRPr="00BC5BA0">
        <w:rPr>
          <w:rFonts w:ascii="Angsana New" w:hAnsi="Angsana New" w:cs="Angsana New"/>
          <w:color w:val="auto"/>
          <w:sz w:val="32"/>
          <w:szCs w:val="32"/>
          <w:u w:val="single"/>
          <w:lang w:bidi="th-TH"/>
        </w:rPr>
        <w:t>Others,</w:t>
      </w:r>
      <w:r w:rsidR="00BC5BA0" w:rsidRPr="00BC5BA0">
        <w:rPr>
          <w:rFonts w:ascii="Angsana New" w:hAnsi="Angsana New" w:cs="Angsana New"/>
          <w:color w:val="auto"/>
          <w:sz w:val="32"/>
          <w:szCs w:val="32"/>
          <w:lang w:bidi="th-TH"/>
        </w:rPr>
        <w:t xml:space="preserve"> please specify:</w:t>
      </w:r>
      <w:r w:rsidR="00EC7A12">
        <w:rPr>
          <w:rFonts w:ascii="Angsana New" w:hAnsi="Angsana New" w:cs="Angsana New" w:hint="cs"/>
          <w:color w:val="auto"/>
          <w:sz w:val="32"/>
          <w:szCs w:val="32"/>
          <w:cs/>
          <w:lang w:bidi="th-TH"/>
        </w:rPr>
        <w:t xml:space="preserve"> </w:t>
      </w:r>
      <w:r w:rsidR="00EC7A12">
        <w:rPr>
          <w:rFonts w:ascii="Angsana New" w:hAnsi="Angsana New" w:cs="Angsana New"/>
          <w:color w:val="auto"/>
          <w:sz w:val="32"/>
          <w:szCs w:val="32"/>
          <w:lang w:bidi="th-TH"/>
        </w:rPr>
        <w:t>………………………………………………………………………</w:t>
      </w:r>
      <w:r w:rsidR="00BA0150">
        <w:rPr>
          <w:rFonts w:ascii="Angsana New" w:hAnsi="Angsana New" w:cs="Angsana New"/>
          <w:color w:val="auto"/>
          <w:sz w:val="32"/>
          <w:szCs w:val="32"/>
          <w:lang w:bidi="th-TH"/>
        </w:rPr>
        <w:t>……</w:t>
      </w:r>
      <w:proofErr w:type="gramStart"/>
      <w:r w:rsidR="00BA0150">
        <w:rPr>
          <w:rFonts w:ascii="Angsana New" w:hAnsi="Angsana New" w:cs="Angsana New"/>
          <w:color w:val="auto"/>
          <w:sz w:val="32"/>
          <w:szCs w:val="32"/>
          <w:lang w:bidi="th-TH"/>
        </w:rPr>
        <w:t>…..</w:t>
      </w:r>
      <w:proofErr w:type="gramEnd"/>
    </w:p>
    <w:p w14:paraId="355511D7" w14:textId="317E2360" w:rsidR="00764FC7" w:rsidRDefault="00431ADF" w:rsidP="00EC7A12">
      <w:pPr>
        <w:spacing w:before="0" w:line="240" w:lineRule="auto"/>
        <w:ind w:left="720"/>
        <w:rPr>
          <w:rFonts w:ascii="Angsana New" w:hAnsi="Angsana New" w:cs="Angsana New"/>
          <w:color w:val="auto"/>
          <w:sz w:val="32"/>
          <w:szCs w:val="32"/>
          <w:lang w:bidi="th-TH"/>
        </w:rPr>
      </w:pPr>
      <w:r>
        <w:rPr>
          <w:rFonts w:ascii="Angsana New" w:hAnsi="Angsana New" w:cs="Angsana New"/>
          <w:color w:val="auto"/>
          <w:sz w:val="32"/>
          <w:szCs w:val="32"/>
          <w:lang w:bidi="th-TH"/>
        </w:rPr>
        <w:t>………………………………………………………………………………………………………….</w:t>
      </w:r>
    </w:p>
    <w:p w14:paraId="0BB264A0" w14:textId="2B69B593" w:rsidR="00310752" w:rsidRDefault="00431ADF" w:rsidP="00EC7A12">
      <w:pPr>
        <w:spacing w:before="0" w:line="240" w:lineRule="auto"/>
        <w:ind w:left="720"/>
        <w:rPr>
          <w:rFonts w:ascii="Angsana New" w:hAnsi="Angsana New" w:cs="Angsana New"/>
          <w:color w:val="auto"/>
          <w:sz w:val="32"/>
          <w:szCs w:val="32"/>
          <w:lang w:bidi="th-TH"/>
        </w:rPr>
      </w:pPr>
      <w:r>
        <w:rPr>
          <w:rFonts w:ascii="Angsana New" w:hAnsi="Angsana New" w:cs="Angsana New"/>
          <w:color w:val="auto"/>
          <w:sz w:val="32"/>
          <w:szCs w:val="32"/>
          <w:lang w:bidi="th-TH"/>
        </w:rPr>
        <w:t>………………………………………………………………………………………………………….</w:t>
      </w:r>
    </w:p>
    <w:p w14:paraId="1167828D" w14:textId="77777777" w:rsidR="00FA4559" w:rsidRDefault="00FA4559" w:rsidP="00EC7A12">
      <w:pPr>
        <w:spacing w:before="0" w:line="240" w:lineRule="auto"/>
        <w:ind w:left="720"/>
        <w:rPr>
          <w:rFonts w:ascii="Angsana New" w:hAnsi="Angsana New" w:cs="Angsana New"/>
          <w:color w:val="auto"/>
          <w:sz w:val="32"/>
          <w:szCs w:val="32"/>
          <w:lang w:bidi="th-TH"/>
        </w:rPr>
      </w:pPr>
    </w:p>
    <w:p w14:paraId="4B7998AE" w14:textId="37E8D839" w:rsidR="00BA0150" w:rsidRPr="00BA0150" w:rsidRDefault="00BA0150" w:rsidP="00BA0150">
      <w:pPr>
        <w:pStyle w:val="ListParagraph"/>
        <w:numPr>
          <w:ilvl w:val="0"/>
          <w:numId w:val="28"/>
        </w:numPr>
        <w:spacing w:before="0" w:line="240" w:lineRule="auto"/>
        <w:ind w:left="360"/>
        <w:rPr>
          <w:rFonts w:ascii="Angsana New" w:hAnsi="Angsana New" w:cs="Angsana New"/>
          <w:b/>
          <w:bCs/>
          <w:color w:val="auto"/>
          <w:sz w:val="32"/>
          <w:szCs w:val="32"/>
          <w:lang w:bidi="th-TH"/>
        </w:rPr>
      </w:pPr>
      <w:r>
        <w:rPr>
          <w:rFonts w:ascii="Angsana New" w:hAnsi="Angsana New" w:cs="Angsana New" w:hint="cs"/>
          <w:b/>
          <w:bCs/>
          <w:color w:val="auto"/>
          <w:sz w:val="32"/>
          <w:szCs w:val="32"/>
          <w:cs/>
          <w:lang w:bidi="th-TH"/>
        </w:rPr>
        <w:lastRenderedPageBreak/>
        <w:t xml:space="preserve"> </w:t>
      </w:r>
      <w:r w:rsidR="00764FC7" w:rsidRPr="00764FC7">
        <w:rPr>
          <w:rFonts w:ascii="Angsana New" w:hAnsi="Angsana New" w:cs="Angsana New"/>
          <w:b/>
          <w:bCs/>
          <w:color w:val="auto"/>
          <w:sz w:val="32"/>
          <w:szCs w:val="32"/>
          <w:lang w:bidi="th-TH"/>
        </w:rPr>
        <w:t>Complaints that Complainant has taken</w:t>
      </w:r>
    </w:p>
    <w:p w14:paraId="5CE3072D" w14:textId="0728A9C0" w:rsidR="00076803" w:rsidRDefault="006F0C06" w:rsidP="008A2A30">
      <w:pPr>
        <w:pStyle w:val="ListParagraph"/>
        <w:spacing w:line="240" w:lineRule="auto"/>
        <w:rPr>
          <w:rFonts w:ascii="Angsana New" w:hAnsi="Angsana New" w:cs="Angsana New"/>
          <w:color w:val="auto"/>
          <w:sz w:val="32"/>
          <w:szCs w:val="32"/>
          <w:lang w:bidi="th-TH"/>
        </w:rPr>
      </w:pPr>
      <w:r>
        <w:rPr>
          <w:noProof/>
          <w:u w:val="single"/>
        </w:rPr>
        <mc:AlternateContent>
          <mc:Choice Requires="wps">
            <w:drawing>
              <wp:anchor distT="0" distB="0" distL="114300" distR="114300" simplePos="0" relativeHeight="251668992" behindDoc="0" locked="0" layoutInCell="1" allowOverlap="1" wp14:anchorId="63685229" wp14:editId="70585102">
                <wp:simplePos x="0" y="0"/>
                <wp:positionH relativeFrom="column">
                  <wp:posOffset>259080</wp:posOffset>
                </wp:positionH>
                <wp:positionV relativeFrom="paragraph">
                  <wp:posOffset>68580</wp:posOffset>
                </wp:positionV>
                <wp:extent cx="114300" cy="137160"/>
                <wp:effectExtent l="0" t="0" r="0" b="0"/>
                <wp:wrapNone/>
                <wp:docPr id="394"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2BE4E" id="Oval 394" o:spid="_x0000_s1026" style="position:absolute;margin-left:20.4pt;margin-top:5.4pt;width:9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" fillcolor="window" strokecolor="windowText" strokeweight="1pt">
                <v:stroke joinstyle="miter"/>
                <v:path arrowok="t"/>
              </v:oval>
            </w:pict>
          </mc:Fallback>
        </mc:AlternateContent>
      </w:r>
      <w:r w:rsidR="00076803" w:rsidRPr="00076803">
        <w:rPr>
          <w:rFonts w:ascii="Angsana New" w:hAnsi="Angsana New" w:cs="Angsana New"/>
          <w:color w:val="auto"/>
          <w:sz w:val="32"/>
          <w:szCs w:val="32"/>
          <w:u w:val="single"/>
          <w:lang w:bidi="th-TH"/>
        </w:rPr>
        <w:t>Never</w:t>
      </w:r>
      <w:r w:rsidR="00076803" w:rsidRPr="00076803">
        <w:rPr>
          <w:rFonts w:ascii="Angsana New" w:hAnsi="Angsana New" w:cs="Angsana New"/>
          <w:color w:val="auto"/>
          <w:sz w:val="32"/>
          <w:szCs w:val="32"/>
          <w:lang w:bidi="th-TH"/>
        </w:rPr>
        <w:t xml:space="preserve"> complain this </w:t>
      </w:r>
      <w:r w:rsidR="00076803" w:rsidRPr="008A2A30">
        <w:rPr>
          <w:rFonts w:ascii="Angsana New" w:hAnsi="Angsana New" w:cs="Angsana New"/>
          <w:color w:val="auto"/>
          <w:sz w:val="32"/>
          <w:szCs w:val="32"/>
          <w:u w:val="single"/>
          <w:lang w:bidi="th-TH"/>
        </w:rPr>
        <w:t xml:space="preserve">matter </w:t>
      </w:r>
      <w:r w:rsidR="00076803" w:rsidRPr="00076803">
        <w:rPr>
          <w:rFonts w:ascii="Angsana New" w:hAnsi="Angsana New" w:cs="Angsana New"/>
          <w:color w:val="auto"/>
          <w:sz w:val="32"/>
          <w:szCs w:val="32"/>
          <w:lang w:bidi="th-TH"/>
        </w:rPr>
        <w:t>to the SEC</w:t>
      </w:r>
    </w:p>
    <w:p w14:paraId="2FA6AEAC" w14:textId="60834A78" w:rsidR="0006744A" w:rsidRPr="0025587C" w:rsidRDefault="006F0C06" w:rsidP="0025587C">
      <w:pPr>
        <w:pStyle w:val="ListParagraph"/>
        <w:spacing w:line="240" w:lineRule="auto"/>
        <w:rPr>
          <w:rFonts w:ascii="Angsana New" w:hAnsi="Angsana New" w:cs="Angsana New"/>
          <w:color w:val="auto"/>
          <w:sz w:val="32"/>
          <w:szCs w:val="32"/>
          <w:u w:val="single"/>
          <w:lang w:bidi="th-TH"/>
        </w:rPr>
      </w:pPr>
      <w:r>
        <w:rPr>
          <w:noProof/>
        </w:rPr>
        <mc:AlternateContent>
          <mc:Choice Requires="wps">
            <w:drawing>
              <wp:anchor distT="0" distB="0" distL="114300" distR="114300" simplePos="0" relativeHeight="251672064" behindDoc="0" locked="0" layoutInCell="1" allowOverlap="1" wp14:anchorId="04257FA0" wp14:editId="078DA86E">
                <wp:simplePos x="0" y="0"/>
                <wp:positionH relativeFrom="column">
                  <wp:posOffset>4031615</wp:posOffset>
                </wp:positionH>
                <wp:positionV relativeFrom="paragraph">
                  <wp:posOffset>69215</wp:posOffset>
                </wp:positionV>
                <wp:extent cx="114300" cy="137160"/>
                <wp:effectExtent l="0" t="0" r="0" b="0"/>
                <wp:wrapNone/>
                <wp:docPr id="395"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B008C" id="Oval 395" o:spid="_x0000_s1026" style="position:absolute;margin-left:317.45pt;margin-top:5.45pt;width:9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" fillcolor="window" strokecolor="windowText" strokeweight="1pt">
                <v:stroke joinstyle="miter"/>
                <v:path arrowok="t"/>
              </v:oval>
            </w:pict>
          </mc:Fallback>
        </mc:AlternateContent>
      </w:r>
      <w:r>
        <w:rPr>
          <w:noProof/>
        </w:rPr>
        <mc:AlternateContent>
          <mc:Choice Requires="wps">
            <w:drawing>
              <wp:anchor distT="0" distB="0" distL="114300" distR="114300" simplePos="0" relativeHeight="251670016" behindDoc="0" locked="0" layoutInCell="1" allowOverlap="1" wp14:anchorId="1C74DD4E" wp14:editId="74821EF4">
                <wp:simplePos x="0" y="0"/>
                <wp:positionH relativeFrom="column">
                  <wp:posOffset>259080</wp:posOffset>
                </wp:positionH>
                <wp:positionV relativeFrom="paragraph">
                  <wp:posOffset>43815</wp:posOffset>
                </wp:positionV>
                <wp:extent cx="114300" cy="137160"/>
                <wp:effectExtent l="0" t="0" r="0" b="0"/>
                <wp:wrapNone/>
                <wp:docPr id="396"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4EA77" id="Oval 396" o:spid="_x0000_s1026" style="position:absolute;margin-left:20.4pt;margin-top:3.45pt;width:9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" fillcolor="window" strokecolor="windowText" strokeweight="1pt">
                <v:stroke joinstyle="miter"/>
                <v:path arrowok="t"/>
              </v:oval>
            </w:pict>
          </mc:Fallback>
        </mc:AlternateContent>
      </w:r>
      <w:r w:rsidR="00201E57" w:rsidRPr="00201E57">
        <w:rPr>
          <w:rFonts w:ascii="Angsana New" w:hAnsi="Angsana New" w:cs="Angsana New"/>
          <w:color w:val="auto"/>
          <w:sz w:val="32"/>
          <w:szCs w:val="32"/>
          <w:u w:val="single"/>
          <w:lang w:bidi="th-TH"/>
        </w:rPr>
        <w:t xml:space="preserve">Have </w:t>
      </w:r>
      <w:r w:rsidR="00201E57" w:rsidRPr="00AE719C">
        <w:rPr>
          <w:rFonts w:ascii="Angsana New" w:hAnsi="Angsana New" w:cs="Angsana New"/>
          <w:color w:val="auto"/>
          <w:sz w:val="32"/>
          <w:szCs w:val="32"/>
          <w:lang w:bidi="th-TH"/>
        </w:rPr>
        <w:t>complained this matter to</w:t>
      </w:r>
      <w:r w:rsidR="00201E57" w:rsidRPr="00201E57">
        <w:rPr>
          <w:rFonts w:ascii="Angsana New" w:hAnsi="Angsana New" w:cs="Angsana New"/>
          <w:color w:val="auto"/>
          <w:sz w:val="32"/>
          <w:szCs w:val="32"/>
          <w:u w:val="single"/>
          <w:lang w:bidi="th-TH"/>
        </w:rPr>
        <w:t xml:space="preserve"> the SEC</w:t>
      </w:r>
      <w:r w:rsidR="0025587C" w:rsidRPr="0025587C">
        <w:rPr>
          <w:rFonts w:ascii="Angsana New" w:hAnsi="Angsana New" w:cs="Angsana New"/>
          <w:color w:val="auto"/>
          <w:sz w:val="32"/>
          <w:szCs w:val="32"/>
          <w:lang w:bidi="th-TH"/>
        </w:rPr>
        <w:t xml:space="preserve"> on</w:t>
      </w:r>
      <w:r w:rsidR="00BA0150">
        <w:rPr>
          <w:rFonts w:ascii="Angsana New" w:hAnsi="Angsana New" w:cs="Angsana New" w:hint="cs"/>
          <w:sz w:val="32"/>
          <w:szCs w:val="32"/>
          <w:cs/>
          <w:lang w:bidi="th-TH"/>
        </w:rPr>
        <w:t xml:space="preserve"> </w:t>
      </w:r>
      <w:r w:rsidR="00AE719C" w:rsidRPr="00AE719C">
        <w:rPr>
          <w:rFonts w:ascii="Angsana New" w:hAnsi="Angsana New" w:cs="Angsana New"/>
          <w:color w:val="auto"/>
          <w:sz w:val="32"/>
          <w:szCs w:val="32"/>
          <w:lang w:bidi="th-TH"/>
        </w:rPr>
        <w:t>date</w:t>
      </w:r>
      <w:r w:rsidR="00BA0150" w:rsidRPr="00AE719C">
        <w:rPr>
          <w:rFonts w:ascii="Angsana New" w:hAnsi="Angsana New" w:cs="Angsana New"/>
          <w:color w:val="auto"/>
          <w:sz w:val="32"/>
          <w:szCs w:val="32"/>
          <w:lang w:bidi="th-TH"/>
        </w:rPr>
        <w:t>….../….../…...</w:t>
      </w:r>
      <w:r w:rsidR="00BA0150">
        <w:rPr>
          <w:rFonts w:ascii="Angsana New" w:hAnsi="Angsana New" w:cs="Angsana New" w:hint="cs"/>
          <w:sz w:val="32"/>
          <w:szCs w:val="32"/>
          <w:rtl/>
          <w:cs/>
        </w:rPr>
        <w:tab/>
      </w:r>
      <w:r w:rsidR="0006744A">
        <w:rPr>
          <w:rFonts w:ascii="Angsana New" w:hAnsi="Angsana New" w:cs="Angsana New" w:hint="cs"/>
          <w:sz w:val="32"/>
          <w:szCs w:val="32"/>
          <w:cs/>
          <w:lang w:bidi="th-TH"/>
        </w:rPr>
        <w:t xml:space="preserve">    </w:t>
      </w:r>
      <w:r w:rsidR="00666801">
        <w:rPr>
          <w:rFonts w:ascii="Angsana New" w:hAnsi="Angsana New" w:cs="Angsana New"/>
          <w:color w:val="auto"/>
          <w:sz w:val="32"/>
          <w:szCs w:val="32"/>
          <w:lang w:bidi="th-TH"/>
        </w:rPr>
        <w:t>could not remember</w:t>
      </w:r>
    </w:p>
    <w:p w14:paraId="2887BF66" w14:textId="3DAA5B68" w:rsidR="0006744A" w:rsidRDefault="006F0C06" w:rsidP="0006744A">
      <w:pPr>
        <w:pStyle w:val="ListParagraph"/>
        <w:spacing w:line="240" w:lineRule="auto"/>
        <w:rPr>
          <w:rFonts w:ascii="Angsana New" w:hAnsi="Angsana New" w:cs="Angsana New"/>
          <w:color w:val="auto"/>
          <w:sz w:val="32"/>
          <w:szCs w:val="32"/>
          <w:lang w:bidi="th-TH"/>
        </w:rPr>
      </w:pPr>
      <w:r>
        <w:rPr>
          <w:noProof/>
        </w:rPr>
        <mc:AlternateContent>
          <mc:Choice Requires="wps">
            <w:drawing>
              <wp:anchor distT="0" distB="0" distL="114300" distR="114300" simplePos="0" relativeHeight="251673088" behindDoc="0" locked="0" layoutInCell="1" allowOverlap="1" wp14:anchorId="183384BB" wp14:editId="52A2768A">
                <wp:simplePos x="0" y="0"/>
                <wp:positionH relativeFrom="column">
                  <wp:posOffset>713740</wp:posOffset>
                </wp:positionH>
                <wp:positionV relativeFrom="paragraph">
                  <wp:posOffset>61595</wp:posOffset>
                </wp:positionV>
                <wp:extent cx="114300" cy="137160"/>
                <wp:effectExtent l="0" t="0" r="0" b="0"/>
                <wp:wrapNone/>
                <wp:docPr id="397"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49C8E" id="Oval 397" o:spid="_x0000_s1026" style="position:absolute;margin-left:56.2pt;margin-top:4.85pt;width:9pt;height:1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" fillcolor="window" strokecolor="windowText" strokeweight="1pt">
                <v:stroke joinstyle="miter"/>
                <v:path arrowok="t"/>
              </v:oval>
            </w:pict>
          </mc:Fallback>
        </mc:AlternateContent>
      </w:r>
      <w:r w:rsidR="00BA0150">
        <w:rPr>
          <w:rFonts w:ascii="Angsana New" w:hAnsi="Angsana New" w:cs="Angsana New" w:hint="cs"/>
          <w:sz w:val="32"/>
          <w:szCs w:val="32"/>
          <w:rtl/>
          <w:cs/>
        </w:rPr>
        <w:t xml:space="preserve">     </w:t>
      </w:r>
      <w:r w:rsidR="0006744A">
        <w:rPr>
          <w:rFonts w:ascii="Angsana New" w:hAnsi="Angsana New" w:cs="Angsana New"/>
          <w:color w:val="auto"/>
          <w:sz w:val="32"/>
          <w:szCs w:val="32"/>
          <w:cs/>
          <w:lang w:bidi="th-TH"/>
        </w:rPr>
        <w:tab/>
      </w:r>
      <w:r w:rsidR="00E56162" w:rsidRPr="00E56162">
        <w:rPr>
          <w:rFonts w:ascii="Angsana New" w:hAnsi="Angsana New" w:cs="Angsana New"/>
          <w:color w:val="auto"/>
          <w:sz w:val="32"/>
          <w:szCs w:val="32"/>
          <w:lang w:bidi="th-TH"/>
        </w:rPr>
        <w:t>have never been responded</w:t>
      </w:r>
    </w:p>
    <w:p w14:paraId="7AC66765" w14:textId="502BF021" w:rsidR="00BA0150" w:rsidRPr="0006744A" w:rsidRDefault="006F0C06" w:rsidP="0006744A">
      <w:pPr>
        <w:pStyle w:val="ListParagraph"/>
        <w:spacing w:line="240" w:lineRule="auto"/>
        <w:ind w:firstLine="720"/>
        <w:rPr>
          <w:rFonts w:ascii="Angsana New" w:hAnsi="Angsana New" w:cs="Angsana New"/>
          <w:sz w:val="32"/>
          <w:szCs w:val="32"/>
        </w:rPr>
      </w:pPr>
      <w:r>
        <w:rPr>
          <w:noProof/>
        </w:rPr>
        <mc:AlternateContent>
          <mc:Choice Requires="wps">
            <w:drawing>
              <wp:anchor distT="0" distB="0" distL="114300" distR="114300" simplePos="0" relativeHeight="251679232" behindDoc="0" locked="0" layoutInCell="1" allowOverlap="1" wp14:anchorId="0B6C4DFD" wp14:editId="17B9DBA4">
                <wp:simplePos x="0" y="0"/>
                <wp:positionH relativeFrom="column">
                  <wp:posOffset>716280</wp:posOffset>
                </wp:positionH>
                <wp:positionV relativeFrom="paragraph">
                  <wp:posOffset>75565</wp:posOffset>
                </wp:positionV>
                <wp:extent cx="114300" cy="137160"/>
                <wp:effectExtent l="0" t="0" r="0" b="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60CD6" id="Oval 45" o:spid="_x0000_s1026" style="position:absolute;margin-left:56.4pt;margin-top:5.95pt;width:9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" fillcolor="window" strokecolor="windowText" strokeweight="1pt">
                <v:stroke joinstyle="miter"/>
                <v:path arrowok="t"/>
              </v:oval>
            </w:pict>
          </mc:Fallback>
        </mc:AlternateContent>
      </w:r>
      <w:r w:rsidR="000C2DDE" w:rsidRPr="000C2DDE">
        <w:rPr>
          <w:rFonts w:ascii="Angsana New" w:hAnsi="Angsana New" w:cs="Angsana New"/>
          <w:color w:val="auto"/>
          <w:sz w:val="32"/>
          <w:szCs w:val="32"/>
          <w:lang w:bidi="th-TH"/>
        </w:rPr>
        <w:t>have been responded</w:t>
      </w:r>
    </w:p>
    <w:p w14:paraId="28798880" w14:textId="1AF12ABA" w:rsidR="00BA0150" w:rsidRDefault="006F0C06" w:rsidP="00BA0150">
      <w:pPr>
        <w:pStyle w:val="ListParagraph"/>
        <w:spacing w:before="0" w:line="240" w:lineRule="auto"/>
        <w:rPr>
          <w:rFonts w:ascii="Angsana New" w:hAnsi="Angsana New" w:cs="Angsana New"/>
          <w:color w:val="auto"/>
          <w:sz w:val="32"/>
          <w:szCs w:val="32"/>
        </w:rPr>
      </w:pPr>
      <w:r>
        <w:rPr>
          <w:noProof/>
          <w:u w:val="single"/>
        </w:rPr>
        <mc:AlternateContent>
          <mc:Choice Requires="wps">
            <w:drawing>
              <wp:anchor distT="0" distB="0" distL="114300" distR="114300" simplePos="0" relativeHeight="251671040" behindDoc="0" locked="0" layoutInCell="1" allowOverlap="1" wp14:anchorId="61C4CD95" wp14:editId="003561AF">
                <wp:simplePos x="0" y="0"/>
                <wp:positionH relativeFrom="column">
                  <wp:posOffset>266700</wp:posOffset>
                </wp:positionH>
                <wp:positionV relativeFrom="paragraph">
                  <wp:posOffset>53340</wp:posOffset>
                </wp:positionV>
                <wp:extent cx="114300" cy="137160"/>
                <wp:effectExtent l="0" t="0" r="0" b="0"/>
                <wp:wrapNone/>
                <wp:docPr id="398"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44637" id="Oval 398" o:spid="_x0000_s1026" style="position:absolute;margin-left:21pt;margin-top:4.2pt;width:9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" fillcolor="window" strokecolor="windowText" strokeweight="1pt">
                <v:stroke joinstyle="miter"/>
                <v:path arrowok="t"/>
              </v:oval>
            </w:pict>
          </mc:Fallback>
        </mc:AlternateContent>
      </w:r>
      <w:r w:rsidR="00E4721C" w:rsidRPr="00AE719C">
        <w:rPr>
          <w:u w:val="single"/>
        </w:rPr>
        <w:t xml:space="preserve"> </w:t>
      </w:r>
      <w:r w:rsidR="00E4721C" w:rsidRPr="00AE719C">
        <w:rPr>
          <w:rFonts w:ascii="Angsana New" w:hAnsi="Angsana New" w:cs="Angsana New"/>
          <w:color w:val="auto"/>
          <w:sz w:val="32"/>
          <w:szCs w:val="32"/>
          <w:u w:val="single"/>
          <w:lang w:bidi="th-TH"/>
        </w:rPr>
        <w:t>Have</w:t>
      </w:r>
      <w:r w:rsidR="00E4721C" w:rsidRPr="00E4721C">
        <w:rPr>
          <w:rFonts w:ascii="Angsana New" w:hAnsi="Angsana New" w:cs="Angsana New"/>
          <w:color w:val="auto"/>
          <w:sz w:val="32"/>
          <w:szCs w:val="32"/>
          <w:lang w:bidi="th-TH"/>
        </w:rPr>
        <w:t xml:space="preserve"> complained this matter to </w:t>
      </w:r>
      <w:r w:rsidR="00E4721C" w:rsidRPr="00AE719C">
        <w:rPr>
          <w:rFonts w:ascii="Angsana New" w:hAnsi="Angsana New" w:cs="Angsana New"/>
          <w:color w:val="auto"/>
          <w:sz w:val="32"/>
          <w:szCs w:val="32"/>
          <w:u w:val="single"/>
          <w:lang w:bidi="th-TH"/>
        </w:rPr>
        <w:t>other agencies</w:t>
      </w:r>
      <w:r w:rsidR="00E4721C" w:rsidRPr="00E4721C">
        <w:rPr>
          <w:rFonts w:ascii="Angsana New" w:hAnsi="Angsana New" w:cs="Angsana New"/>
          <w:color w:val="auto"/>
          <w:sz w:val="32"/>
          <w:szCs w:val="32"/>
          <w:lang w:bidi="th-TH"/>
        </w:rPr>
        <w:t xml:space="preserve"> including</w:t>
      </w:r>
      <w:r w:rsidR="00E4721C">
        <w:rPr>
          <w:rFonts w:ascii="Angsana New" w:hAnsi="Angsana New" w:cs="Angsana New"/>
          <w:color w:val="auto"/>
          <w:sz w:val="32"/>
          <w:szCs w:val="32"/>
          <w:u w:val="single"/>
          <w:lang w:bidi="th-TH"/>
        </w:rPr>
        <w:t xml:space="preserve"> </w:t>
      </w:r>
      <w:r w:rsidR="00BA0150" w:rsidRPr="00BA0150">
        <w:rPr>
          <w:rFonts w:ascii="Angsana New" w:hAnsi="Angsana New" w:cs="Angsana New"/>
          <w:color w:val="auto"/>
          <w:sz w:val="32"/>
          <w:szCs w:val="32"/>
        </w:rPr>
        <w:t>………………………………………………</w:t>
      </w:r>
    </w:p>
    <w:p w14:paraId="59766540" w14:textId="77777777" w:rsidR="00BA0150" w:rsidRDefault="00BA0150" w:rsidP="00BA0150">
      <w:pPr>
        <w:pStyle w:val="ListParagraph"/>
        <w:spacing w:before="0" w:line="240" w:lineRule="auto"/>
        <w:rPr>
          <w:rFonts w:ascii="Angsana New" w:hAnsi="Angsana New" w:cs="Angsana New"/>
          <w:color w:val="auto"/>
          <w:sz w:val="32"/>
          <w:szCs w:val="32"/>
        </w:rPr>
      </w:pPr>
    </w:p>
    <w:p w14:paraId="2E171E6B" w14:textId="674C89D5" w:rsidR="00BA0150" w:rsidRPr="00BA0150" w:rsidRDefault="001D1C2E" w:rsidP="00BA0150">
      <w:pPr>
        <w:pStyle w:val="ListParagraph"/>
        <w:numPr>
          <w:ilvl w:val="0"/>
          <w:numId w:val="28"/>
        </w:numPr>
        <w:spacing w:before="0" w:line="240" w:lineRule="auto"/>
        <w:ind w:left="360"/>
        <w:rPr>
          <w:rFonts w:ascii="Angsana New" w:hAnsi="Angsana New" w:cs="Angsana New"/>
          <w:b/>
          <w:bCs/>
          <w:color w:val="auto"/>
          <w:sz w:val="32"/>
          <w:szCs w:val="32"/>
          <w:lang w:bidi="th-TH"/>
        </w:rPr>
      </w:pPr>
      <w:r w:rsidRPr="001D1C2E">
        <w:rPr>
          <w:rFonts w:ascii="Angsana New" w:hAnsi="Angsana New" w:cs="Angsana New"/>
          <w:b/>
          <w:bCs/>
          <w:color w:val="auto"/>
          <w:sz w:val="32"/>
          <w:szCs w:val="32"/>
          <w:lang w:bidi="th-TH"/>
        </w:rPr>
        <w:t>Complaint’s details</w:t>
      </w:r>
    </w:p>
    <w:p w14:paraId="47F6C45D" w14:textId="77777777" w:rsidR="00BA0150" w:rsidRDefault="00BA0150" w:rsidP="00A44208">
      <w:pPr>
        <w:pStyle w:val="ListParagraph"/>
        <w:spacing w:before="0" w:line="240" w:lineRule="auto"/>
        <w:ind w:left="360"/>
        <w:rPr>
          <w:rFonts w:ascii="Angsana New" w:hAnsi="Angsana New" w:cs="Angsana New"/>
          <w:color w:val="auto"/>
          <w:sz w:val="32"/>
          <w:szCs w:val="32"/>
        </w:rPr>
      </w:pPr>
    </w:p>
    <w:p w14:paraId="60D8074A" w14:textId="77777777" w:rsidR="00BA0150" w:rsidRDefault="00BA0150" w:rsidP="00BA0150">
      <w:pPr>
        <w:pStyle w:val="ListParagraph"/>
        <w:spacing w:before="0" w:line="240" w:lineRule="auto"/>
        <w:ind w:left="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5A9C841D" w14:textId="77777777" w:rsidR="00BA0150" w:rsidRDefault="00BA0150" w:rsidP="00BA0150">
      <w:pPr>
        <w:pStyle w:val="ListParagraph"/>
        <w:spacing w:before="0" w:line="240" w:lineRule="auto"/>
        <w:ind w:left="0" w:firstLine="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41852B65" w14:textId="77777777" w:rsidR="00BA0150" w:rsidRPr="00BA0150" w:rsidRDefault="00BA0150" w:rsidP="00BA0150">
      <w:pPr>
        <w:spacing w:before="0" w:line="240" w:lineRule="auto"/>
        <w:ind w:firstLine="360"/>
        <w:rPr>
          <w:rFonts w:ascii="Angsana New" w:hAnsi="Angsana New" w:cs="Angsana New"/>
          <w:color w:val="auto"/>
          <w:sz w:val="32"/>
          <w:szCs w:val="32"/>
        </w:rPr>
      </w:pPr>
      <w:r w:rsidRPr="00BA0150">
        <w:rPr>
          <w:rFonts w:ascii="Angsana New" w:hAnsi="Angsana New" w:cs="Angsana New"/>
          <w:color w:val="auto"/>
          <w:sz w:val="32"/>
          <w:szCs w:val="32"/>
        </w:rPr>
        <w:t>……………………………………………………………………………………………………………..</w:t>
      </w:r>
    </w:p>
    <w:p w14:paraId="2CDE99E2" w14:textId="77777777" w:rsidR="00BA0150" w:rsidRDefault="00BA0150" w:rsidP="00BA0150">
      <w:pPr>
        <w:pStyle w:val="ListParagraph"/>
        <w:spacing w:before="0" w:line="240" w:lineRule="auto"/>
        <w:ind w:left="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72C244EC" w14:textId="77777777" w:rsidR="00BA0150" w:rsidRDefault="00BA0150" w:rsidP="00BA0150">
      <w:pPr>
        <w:pStyle w:val="ListParagraph"/>
        <w:spacing w:before="0" w:line="240" w:lineRule="auto"/>
        <w:ind w:left="0" w:firstLine="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21DAF910" w14:textId="77777777" w:rsidR="00BA0150" w:rsidRPr="00BA0150" w:rsidRDefault="00BA0150" w:rsidP="00BA0150">
      <w:pPr>
        <w:spacing w:before="0" w:line="240" w:lineRule="auto"/>
        <w:ind w:firstLine="360"/>
        <w:rPr>
          <w:rFonts w:ascii="Angsana New" w:hAnsi="Angsana New" w:cs="Angsana New"/>
          <w:color w:val="auto"/>
          <w:sz w:val="32"/>
          <w:szCs w:val="32"/>
        </w:rPr>
      </w:pPr>
      <w:r w:rsidRPr="00BA0150">
        <w:rPr>
          <w:rFonts w:ascii="Angsana New" w:hAnsi="Angsana New" w:cs="Angsana New"/>
          <w:color w:val="auto"/>
          <w:sz w:val="32"/>
          <w:szCs w:val="32"/>
        </w:rPr>
        <w:t>……………………………………………………………………………………………………………..</w:t>
      </w:r>
    </w:p>
    <w:p w14:paraId="6891A0DE" w14:textId="77777777" w:rsidR="00BA0150" w:rsidRDefault="00BA0150" w:rsidP="00BA0150">
      <w:pPr>
        <w:pStyle w:val="ListParagraph"/>
        <w:spacing w:before="0" w:line="240" w:lineRule="auto"/>
        <w:ind w:left="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35D55E7C" w14:textId="77777777" w:rsidR="00BA0150" w:rsidRDefault="00BA0150" w:rsidP="00BA0150">
      <w:pPr>
        <w:pStyle w:val="ListParagraph"/>
        <w:spacing w:before="0" w:line="240" w:lineRule="auto"/>
        <w:ind w:left="0" w:firstLine="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55967BDC" w14:textId="77777777" w:rsidR="00BA0150" w:rsidRPr="00BA0150" w:rsidRDefault="00BA0150" w:rsidP="00BA0150">
      <w:pPr>
        <w:spacing w:before="0" w:line="240" w:lineRule="auto"/>
        <w:ind w:firstLine="360"/>
        <w:rPr>
          <w:rFonts w:ascii="Angsana New" w:hAnsi="Angsana New" w:cs="Angsana New"/>
          <w:color w:val="auto"/>
          <w:sz w:val="32"/>
          <w:szCs w:val="32"/>
        </w:rPr>
      </w:pPr>
      <w:r w:rsidRPr="00BA0150">
        <w:rPr>
          <w:rFonts w:ascii="Angsana New" w:hAnsi="Angsana New" w:cs="Angsana New"/>
          <w:color w:val="auto"/>
          <w:sz w:val="32"/>
          <w:szCs w:val="32"/>
        </w:rPr>
        <w:t>……………………………………………………………………………………………………………..</w:t>
      </w:r>
    </w:p>
    <w:p w14:paraId="091A8556" w14:textId="77777777" w:rsidR="00BA0150" w:rsidRDefault="00BA0150" w:rsidP="00BA0150">
      <w:pPr>
        <w:pStyle w:val="ListParagraph"/>
        <w:spacing w:before="0" w:line="240" w:lineRule="auto"/>
        <w:ind w:left="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5979E29F" w14:textId="77777777" w:rsidR="00BA0150" w:rsidRDefault="00BA0150" w:rsidP="00BA0150">
      <w:pPr>
        <w:pStyle w:val="ListParagraph"/>
        <w:spacing w:before="0" w:line="240" w:lineRule="auto"/>
        <w:ind w:left="0" w:firstLine="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33F7D850" w14:textId="77777777" w:rsidR="00BA0150" w:rsidRPr="00431ADF" w:rsidRDefault="00BA0150" w:rsidP="00BA0150">
      <w:pPr>
        <w:spacing w:before="0" w:line="240" w:lineRule="auto"/>
        <w:ind w:firstLine="360"/>
        <w:rPr>
          <w:rFonts w:ascii="Angsana New" w:hAnsi="Angsana New" w:cs="Angsana New"/>
          <w:color w:val="auto"/>
          <w:sz w:val="32"/>
          <w:szCs w:val="32"/>
        </w:rPr>
      </w:pPr>
      <w:r w:rsidRPr="00431ADF">
        <w:rPr>
          <w:rFonts w:ascii="Angsana New" w:hAnsi="Angsana New" w:cs="Angsana New"/>
          <w:color w:val="auto"/>
          <w:sz w:val="32"/>
          <w:szCs w:val="32"/>
        </w:rPr>
        <w:t>……………………………………………………………………………………………………………..</w:t>
      </w:r>
    </w:p>
    <w:p w14:paraId="463233C7" w14:textId="77777777" w:rsidR="00BA0150" w:rsidRDefault="00BA0150" w:rsidP="00BA0150">
      <w:pPr>
        <w:pStyle w:val="ListParagraph"/>
        <w:spacing w:before="0" w:line="240" w:lineRule="auto"/>
        <w:ind w:left="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0EF93469" w14:textId="77777777" w:rsidR="00BA0150" w:rsidRDefault="00BA0150" w:rsidP="00BA0150">
      <w:pPr>
        <w:pStyle w:val="ListParagraph"/>
        <w:spacing w:before="0" w:line="240" w:lineRule="auto"/>
        <w:ind w:left="0" w:firstLine="360"/>
        <w:rPr>
          <w:rFonts w:ascii="Angsana New" w:hAnsi="Angsana New" w:cs="Angsana New"/>
          <w:color w:val="auto"/>
          <w:sz w:val="32"/>
          <w:szCs w:val="32"/>
        </w:rPr>
      </w:pPr>
      <w:r w:rsidRPr="00BA0150">
        <w:rPr>
          <w:rFonts w:ascii="Angsana New" w:hAnsi="Angsana New" w:cs="Angsana New"/>
          <w:color w:val="auto"/>
          <w:sz w:val="32"/>
          <w:szCs w:val="32"/>
        </w:rPr>
        <w:t>……………………………………</w:t>
      </w:r>
      <w:r>
        <w:rPr>
          <w:rFonts w:ascii="Angsana New" w:hAnsi="Angsana New" w:cs="Angsana New"/>
          <w:color w:val="auto"/>
          <w:sz w:val="32"/>
          <w:szCs w:val="32"/>
        </w:rPr>
        <w:t>………………………………………………………………………..</w:t>
      </w:r>
    </w:p>
    <w:p w14:paraId="334808BB" w14:textId="475F3DBF" w:rsidR="00BF1214" w:rsidRPr="00787736" w:rsidRDefault="00BA0150" w:rsidP="00787736">
      <w:pPr>
        <w:spacing w:before="0" w:line="240" w:lineRule="auto"/>
        <w:ind w:firstLine="360"/>
        <w:rPr>
          <w:rFonts w:ascii="Angsana New" w:hAnsi="Angsana New" w:cs="Angsana New"/>
          <w:color w:val="auto"/>
          <w:sz w:val="32"/>
          <w:szCs w:val="32"/>
          <w:cs/>
          <w:lang w:bidi="th-TH"/>
        </w:rPr>
      </w:pPr>
      <w:r w:rsidRPr="00BA0150">
        <w:rPr>
          <w:rFonts w:ascii="Angsana New" w:hAnsi="Angsana New" w:cs="Angsana New"/>
          <w:color w:val="auto"/>
          <w:sz w:val="32"/>
          <w:szCs w:val="32"/>
        </w:rPr>
        <w:t>……………………………………………………………………………………………………………..</w:t>
      </w:r>
    </w:p>
    <w:p w14:paraId="6D83B4E3" w14:textId="77777777" w:rsidR="00BA0150" w:rsidRDefault="00BA0150" w:rsidP="00BA0150">
      <w:pPr>
        <w:pStyle w:val="ListParagraph"/>
        <w:spacing w:before="0" w:line="240" w:lineRule="auto"/>
        <w:ind w:left="360"/>
        <w:rPr>
          <w:rFonts w:ascii="Angsana New" w:hAnsi="Angsana New" w:cs="Angsana New"/>
          <w:color w:val="auto"/>
          <w:sz w:val="32"/>
          <w:szCs w:val="32"/>
        </w:rPr>
      </w:pPr>
      <w:r>
        <w:rPr>
          <w:rFonts w:ascii="Angsana New" w:hAnsi="Angsana New" w:cs="Angsana New"/>
          <w:color w:val="auto"/>
          <w:sz w:val="32"/>
          <w:szCs w:val="32"/>
        </w:rPr>
        <w:t xml:space="preserve">                                                                                                                      ……….……………………...</w:t>
      </w:r>
    </w:p>
    <w:p w14:paraId="70BF6930" w14:textId="77777777" w:rsidR="0040129F" w:rsidRDefault="0040129F" w:rsidP="00BA0150">
      <w:pPr>
        <w:pStyle w:val="ListParagraph"/>
        <w:spacing w:before="0" w:line="240" w:lineRule="auto"/>
        <w:ind w:left="360"/>
        <w:rPr>
          <w:rFonts w:ascii="Angsana New" w:hAnsi="Angsana New" w:cs="Angsana New"/>
          <w:color w:val="auto"/>
          <w:sz w:val="32"/>
          <w:szCs w:val="32"/>
          <w:lang w:bidi="th-TH"/>
        </w:rPr>
      </w:pPr>
      <w:r>
        <w:rPr>
          <w:rFonts w:ascii="Angsana New" w:hAnsi="Angsana New" w:cs="Angsana New"/>
          <w:color w:val="auto"/>
          <w:sz w:val="32"/>
          <w:szCs w:val="32"/>
        </w:rPr>
        <w:tab/>
      </w:r>
      <w:r>
        <w:rPr>
          <w:rFonts w:ascii="Angsana New" w:hAnsi="Angsana New" w:cs="Angsana New"/>
          <w:color w:val="auto"/>
          <w:sz w:val="32"/>
          <w:szCs w:val="32"/>
        </w:rPr>
        <w:tab/>
      </w:r>
      <w:r>
        <w:rPr>
          <w:rFonts w:ascii="Angsana New" w:hAnsi="Angsana New" w:cs="Angsana New"/>
          <w:color w:val="auto"/>
          <w:sz w:val="32"/>
          <w:szCs w:val="32"/>
        </w:rPr>
        <w:tab/>
      </w:r>
      <w:r>
        <w:rPr>
          <w:rFonts w:ascii="Angsana New" w:hAnsi="Angsana New" w:cs="Angsana New"/>
          <w:color w:val="auto"/>
          <w:sz w:val="32"/>
          <w:szCs w:val="32"/>
        </w:rPr>
        <w:tab/>
      </w:r>
      <w:r>
        <w:rPr>
          <w:rFonts w:ascii="Angsana New" w:hAnsi="Angsana New" w:cs="Angsana New"/>
          <w:color w:val="auto"/>
          <w:sz w:val="32"/>
          <w:szCs w:val="32"/>
        </w:rPr>
        <w:tab/>
      </w:r>
      <w:r>
        <w:rPr>
          <w:rFonts w:ascii="Angsana New" w:hAnsi="Angsana New" w:cs="Angsana New"/>
          <w:color w:val="auto"/>
          <w:sz w:val="32"/>
          <w:szCs w:val="32"/>
        </w:rPr>
        <w:tab/>
      </w:r>
      <w:r>
        <w:rPr>
          <w:rFonts w:ascii="Angsana New" w:hAnsi="Angsana New" w:cs="Angsana New"/>
          <w:color w:val="auto"/>
          <w:sz w:val="32"/>
          <w:szCs w:val="32"/>
        </w:rPr>
        <w:tab/>
      </w:r>
      <w:r>
        <w:rPr>
          <w:rFonts w:ascii="Angsana New" w:hAnsi="Angsana New" w:cs="Angsana New"/>
          <w:color w:val="auto"/>
          <w:sz w:val="32"/>
          <w:szCs w:val="32"/>
        </w:rPr>
        <w:tab/>
      </w:r>
      <w:r>
        <w:rPr>
          <w:rFonts w:ascii="Angsana New" w:hAnsi="Angsana New" w:cs="Angsana New"/>
          <w:color w:val="auto"/>
          <w:sz w:val="32"/>
          <w:szCs w:val="32"/>
        </w:rPr>
        <w:tab/>
        <w:t xml:space="preserve">  (</w:t>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hint="cs"/>
          <w:color w:val="auto"/>
          <w:sz w:val="32"/>
          <w:szCs w:val="32"/>
          <w:cs/>
          <w:lang w:bidi="th-TH"/>
        </w:rPr>
        <w:t xml:space="preserve">        </w:t>
      </w:r>
      <w:r>
        <w:rPr>
          <w:rFonts w:ascii="Angsana New" w:hAnsi="Angsana New" w:cs="Angsana New"/>
          <w:color w:val="auto"/>
          <w:sz w:val="32"/>
          <w:szCs w:val="32"/>
          <w:cs/>
          <w:lang w:bidi="th-TH"/>
        </w:rPr>
        <w:t>)</w:t>
      </w:r>
    </w:p>
    <w:p w14:paraId="7A335909" w14:textId="7E8869BE" w:rsidR="0040129F" w:rsidRDefault="00202147" w:rsidP="00202147">
      <w:pPr>
        <w:pStyle w:val="ListParagraph"/>
        <w:spacing w:before="0" w:line="240" w:lineRule="auto"/>
        <w:ind w:left="360"/>
        <w:rPr>
          <w:rFonts w:ascii="Angsana New" w:hAnsi="Angsana New" w:cs="Angsana New"/>
          <w:color w:val="auto"/>
          <w:sz w:val="32"/>
          <w:szCs w:val="32"/>
          <w:lang w:bidi="th-TH"/>
        </w:rPr>
      </w:pP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color w:val="auto"/>
          <w:sz w:val="32"/>
          <w:szCs w:val="32"/>
          <w:cs/>
          <w:lang w:bidi="th-TH"/>
        </w:rPr>
        <w:tab/>
      </w:r>
      <w:r>
        <w:rPr>
          <w:rFonts w:ascii="Angsana New" w:hAnsi="Angsana New" w:cs="Angsana New" w:hint="cs"/>
          <w:color w:val="auto"/>
          <w:sz w:val="32"/>
          <w:szCs w:val="32"/>
          <w:cs/>
          <w:lang w:bidi="th-TH"/>
        </w:rPr>
        <w:t xml:space="preserve">    </w:t>
      </w:r>
      <w:r w:rsidR="00533F21">
        <w:rPr>
          <w:rFonts w:ascii="Angsana New" w:hAnsi="Angsana New" w:cs="Angsana New"/>
          <w:color w:val="auto"/>
          <w:sz w:val="32"/>
          <w:szCs w:val="32"/>
          <w:lang w:bidi="th-TH"/>
        </w:rPr>
        <w:t>complainant</w:t>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color w:val="auto"/>
          <w:sz w:val="32"/>
          <w:szCs w:val="32"/>
          <w:cs/>
          <w:lang w:bidi="th-TH"/>
        </w:rPr>
        <w:tab/>
      </w:r>
      <w:r w:rsidR="0040129F">
        <w:rPr>
          <w:rFonts w:ascii="Angsana New" w:hAnsi="Angsana New" w:cs="Angsana New" w:hint="cs"/>
          <w:color w:val="auto"/>
          <w:sz w:val="32"/>
          <w:szCs w:val="32"/>
          <w:cs/>
          <w:lang w:bidi="th-TH"/>
        </w:rPr>
        <w:t xml:space="preserve">           </w:t>
      </w:r>
      <w:r>
        <w:rPr>
          <w:rFonts w:ascii="Angsana New" w:hAnsi="Angsana New" w:cs="Angsana New"/>
          <w:color w:val="auto"/>
          <w:sz w:val="32"/>
          <w:szCs w:val="32"/>
          <w:lang w:bidi="th-TH"/>
        </w:rPr>
        <w:t xml:space="preserve">                          </w:t>
      </w:r>
      <w:r w:rsidR="00533F21">
        <w:rPr>
          <w:rFonts w:ascii="Angsana New" w:hAnsi="Angsana New" w:cs="Angsana New"/>
          <w:color w:val="auto"/>
          <w:sz w:val="32"/>
          <w:szCs w:val="32"/>
          <w:lang w:bidi="th-TH"/>
        </w:rPr>
        <w:t>Date</w:t>
      </w:r>
      <w:r w:rsidR="0040129F">
        <w:rPr>
          <w:rFonts w:ascii="Angsana New" w:hAnsi="Angsana New" w:cs="Angsana New" w:hint="cs"/>
          <w:color w:val="auto"/>
          <w:sz w:val="32"/>
          <w:szCs w:val="32"/>
          <w:cs/>
          <w:lang w:bidi="th-TH"/>
        </w:rPr>
        <w:t xml:space="preserve"> </w:t>
      </w:r>
      <w:r w:rsidR="0040129F" w:rsidRPr="00BA0150">
        <w:rPr>
          <w:rFonts w:ascii="Angsana New" w:hAnsi="Angsana New" w:cs="Angsana New"/>
          <w:color w:val="auto"/>
          <w:sz w:val="32"/>
          <w:szCs w:val="32"/>
          <w:lang w:bidi="th-TH"/>
        </w:rPr>
        <w:t>….../….../…...</w:t>
      </w:r>
    </w:p>
    <w:p w14:paraId="3B04FD24" w14:textId="77777777" w:rsidR="00943234" w:rsidRDefault="00943234" w:rsidP="00202147">
      <w:pPr>
        <w:pStyle w:val="ListParagraph"/>
        <w:spacing w:before="0" w:line="240" w:lineRule="auto"/>
        <w:ind w:left="360"/>
        <w:rPr>
          <w:rFonts w:ascii="Angsana New" w:hAnsi="Angsana New" w:cs="Angsana New"/>
          <w:color w:val="auto"/>
          <w:sz w:val="32"/>
          <w:szCs w:val="32"/>
          <w:lang w:bidi="th-TH"/>
        </w:rPr>
        <w:sectPr w:rsidR="00943234" w:rsidSect="00534765">
          <w:headerReference w:type="default" r:id="rId15"/>
          <w:footerReference w:type="default" r:id="rId16"/>
          <w:footerReference w:type="first" r:id="rId17"/>
          <w:pgSz w:w="11907" w:h="16839" w:code="9"/>
          <w:pgMar w:top="1440" w:right="837" w:bottom="630" w:left="1267" w:header="720" w:footer="2304" w:gutter="0"/>
          <w:cols w:space="720"/>
          <w:titlePg/>
          <w:docGrid w:linePitch="360"/>
        </w:sectPr>
      </w:pPr>
    </w:p>
    <w:p w14:paraId="1EEB9F30" w14:textId="57FCC6D2" w:rsidR="001B315C" w:rsidRDefault="00943234" w:rsidP="00943234">
      <w:pPr>
        <w:pStyle w:val="ListParagraph"/>
        <w:spacing w:before="0" w:line="240" w:lineRule="auto"/>
        <w:jc w:val="center"/>
        <w:rPr>
          <w:rFonts w:ascii="Angsana New" w:hAnsi="Angsana New" w:cs="Angsana New"/>
          <w:color w:val="auto"/>
          <w:sz w:val="32"/>
          <w:szCs w:val="32"/>
          <w:lang w:bidi="th-TH"/>
        </w:rPr>
      </w:pPr>
      <w:r>
        <w:rPr>
          <w:noProof/>
        </w:rPr>
        <w:drawing>
          <wp:inline distT="0" distB="0" distL="0" distR="0" wp14:anchorId="2EE1DD1A" wp14:editId="6FC136C6">
            <wp:extent cx="8625545" cy="4789714"/>
            <wp:effectExtent l="0" t="0" r="444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8"/>
                    <a:stretch>
                      <a:fillRect/>
                    </a:stretch>
                  </pic:blipFill>
                  <pic:spPr>
                    <a:xfrm>
                      <a:off x="0" y="0"/>
                      <a:ext cx="8648872" cy="4802667"/>
                    </a:xfrm>
                    <a:prstGeom prst="rect">
                      <a:avLst/>
                    </a:prstGeom>
                  </pic:spPr>
                </pic:pic>
              </a:graphicData>
            </a:graphic>
          </wp:inline>
        </w:drawing>
      </w:r>
    </w:p>
    <w:p w14:paraId="7E501FE4" w14:textId="77777777" w:rsidR="00943234" w:rsidRPr="00546DD4" w:rsidRDefault="00943234" w:rsidP="00943234">
      <w:pPr>
        <w:spacing w:before="0" w:line="240" w:lineRule="auto"/>
        <w:jc w:val="center"/>
        <w:rPr>
          <w:rFonts w:ascii="Angsana New" w:hAnsi="Angsana New" w:cs="Angsana New"/>
          <w:b/>
          <w:bCs/>
          <w:color w:val="auto"/>
          <w:sz w:val="28"/>
          <w:szCs w:val="28"/>
          <w:cs/>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17644FA5" w14:textId="0D60F1EF" w:rsidR="00943234" w:rsidRDefault="00943234" w:rsidP="00943234">
      <w:pPr>
        <w:pStyle w:val="ListParagraph"/>
        <w:spacing w:before="0" w:line="240" w:lineRule="auto"/>
        <w:jc w:val="center"/>
        <w:rPr>
          <w:rFonts w:ascii="Angsana New" w:hAnsi="Angsana New" w:cs="Angsana New"/>
          <w:color w:val="auto"/>
          <w:sz w:val="32"/>
          <w:szCs w:val="32"/>
          <w:lang w:bidi="th-TH"/>
        </w:rPr>
      </w:pPr>
      <w:r>
        <w:rPr>
          <w:noProof/>
        </w:rPr>
        <w:lastRenderedPageBreak/>
        <w:drawing>
          <wp:inline distT="0" distB="0" distL="0" distR="0" wp14:anchorId="624C335C" wp14:editId="451AB975">
            <wp:extent cx="8611870" cy="4865914"/>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9"/>
                    <a:stretch>
                      <a:fillRect/>
                    </a:stretch>
                  </pic:blipFill>
                  <pic:spPr>
                    <a:xfrm>
                      <a:off x="0" y="0"/>
                      <a:ext cx="8626358" cy="4874100"/>
                    </a:xfrm>
                    <a:prstGeom prst="rect">
                      <a:avLst/>
                    </a:prstGeom>
                  </pic:spPr>
                </pic:pic>
              </a:graphicData>
            </a:graphic>
          </wp:inline>
        </w:drawing>
      </w:r>
    </w:p>
    <w:p w14:paraId="1004780A" w14:textId="6F55D2A6" w:rsidR="00943234" w:rsidRDefault="00943234" w:rsidP="00943234">
      <w:pPr>
        <w:spacing w:before="0" w:line="240" w:lineRule="auto"/>
        <w:jc w:val="center"/>
        <w:rPr>
          <w:rFonts w:ascii="Angsana New" w:hAnsi="Angsana New" w:cs="Angsana New"/>
          <w:b/>
          <w:bCs/>
          <w:color w:val="auto"/>
          <w:sz w:val="28"/>
          <w:szCs w:val="28"/>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4A7F142E" w14:textId="57D1B873" w:rsidR="00943234" w:rsidRDefault="00943234" w:rsidP="00C64155">
      <w:pPr>
        <w:spacing w:before="0" w:line="240" w:lineRule="auto"/>
        <w:ind w:left="720"/>
        <w:jc w:val="center"/>
        <w:rPr>
          <w:rFonts w:ascii="Angsana New" w:hAnsi="Angsana New" w:cs="Angsana New"/>
          <w:b/>
          <w:bCs/>
          <w:color w:val="auto"/>
          <w:sz w:val="28"/>
          <w:szCs w:val="28"/>
          <w:lang w:bidi="th-TH"/>
        </w:rPr>
      </w:pPr>
      <w:r>
        <w:rPr>
          <w:noProof/>
        </w:rPr>
        <w:lastRenderedPageBreak/>
        <w:drawing>
          <wp:inline distT="0" distB="0" distL="0" distR="0" wp14:anchorId="239DE78D" wp14:editId="32226045">
            <wp:extent cx="8587585" cy="4844143"/>
            <wp:effectExtent l="0" t="0" r="444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0"/>
                    <a:stretch>
                      <a:fillRect/>
                    </a:stretch>
                  </pic:blipFill>
                  <pic:spPr>
                    <a:xfrm>
                      <a:off x="0" y="0"/>
                      <a:ext cx="8603949" cy="4853374"/>
                    </a:xfrm>
                    <a:prstGeom prst="rect">
                      <a:avLst/>
                    </a:prstGeom>
                  </pic:spPr>
                </pic:pic>
              </a:graphicData>
            </a:graphic>
          </wp:inline>
        </w:drawing>
      </w:r>
    </w:p>
    <w:p w14:paraId="18984072" w14:textId="6BD41600" w:rsidR="00943234" w:rsidRDefault="00943234" w:rsidP="00943234">
      <w:pPr>
        <w:spacing w:before="0" w:line="240" w:lineRule="auto"/>
        <w:jc w:val="center"/>
        <w:rPr>
          <w:rFonts w:ascii="Angsana New" w:hAnsi="Angsana New" w:cs="Angsana New"/>
          <w:b/>
          <w:bCs/>
          <w:color w:val="auto"/>
          <w:sz w:val="28"/>
          <w:szCs w:val="28"/>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425CDD29" w14:textId="476C9324" w:rsidR="00943234" w:rsidRDefault="009F4AB6" w:rsidP="00C64155">
      <w:pPr>
        <w:spacing w:before="0" w:line="240" w:lineRule="auto"/>
        <w:ind w:left="720"/>
        <w:jc w:val="center"/>
        <w:rPr>
          <w:rFonts w:ascii="Angsana New" w:hAnsi="Angsana New" w:cs="Angsana New"/>
          <w:b/>
          <w:bCs/>
          <w:color w:val="auto"/>
          <w:sz w:val="28"/>
          <w:szCs w:val="28"/>
          <w:lang w:bidi="th-TH"/>
        </w:rPr>
      </w:pPr>
      <w:r>
        <w:rPr>
          <w:noProof/>
        </w:rPr>
        <w:lastRenderedPageBreak/>
        <w:drawing>
          <wp:inline distT="0" distB="0" distL="0" distR="0" wp14:anchorId="2B55B79A" wp14:editId="480E46B5">
            <wp:extent cx="8656320" cy="4855028"/>
            <wp:effectExtent l="0" t="0" r="0" b="317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1"/>
                    <a:stretch>
                      <a:fillRect/>
                    </a:stretch>
                  </pic:blipFill>
                  <pic:spPr>
                    <a:xfrm>
                      <a:off x="0" y="0"/>
                      <a:ext cx="8682536" cy="4869731"/>
                    </a:xfrm>
                    <a:prstGeom prst="rect">
                      <a:avLst/>
                    </a:prstGeom>
                  </pic:spPr>
                </pic:pic>
              </a:graphicData>
            </a:graphic>
          </wp:inline>
        </w:drawing>
      </w:r>
    </w:p>
    <w:p w14:paraId="4F2E8FC4" w14:textId="77777777" w:rsidR="009F4AB6" w:rsidRDefault="009F4AB6" w:rsidP="009F4AB6">
      <w:pPr>
        <w:spacing w:before="0" w:line="240" w:lineRule="auto"/>
        <w:jc w:val="center"/>
        <w:rPr>
          <w:rFonts w:ascii="Angsana New" w:hAnsi="Angsana New" w:cs="Angsana New"/>
          <w:b/>
          <w:bCs/>
          <w:color w:val="auto"/>
          <w:sz w:val="28"/>
          <w:szCs w:val="28"/>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78884B0D" w14:textId="4513BD2D" w:rsidR="00943234" w:rsidRDefault="009F4AB6" w:rsidP="00C64155">
      <w:pPr>
        <w:spacing w:before="0" w:line="240" w:lineRule="auto"/>
        <w:ind w:left="720"/>
        <w:jc w:val="center"/>
        <w:rPr>
          <w:rFonts w:ascii="Angsana New" w:hAnsi="Angsana New" w:cs="Angsana New"/>
          <w:b/>
          <w:bCs/>
          <w:color w:val="auto"/>
          <w:sz w:val="28"/>
          <w:szCs w:val="28"/>
          <w:lang w:bidi="th-TH"/>
        </w:rPr>
      </w:pPr>
      <w:r>
        <w:rPr>
          <w:noProof/>
        </w:rPr>
        <w:lastRenderedPageBreak/>
        <w:drawing>
          <wp:inline distT="0" distB="0" distL="0" distR="0" wp14:anchorId="2ADEE4F8" wp14:editId="0EF2E95F">
            <wp:extent cx="8781415" cy="4876800"/>
            <wp:effectExtent l="0" t="0" r="635"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2"/>
                    <a:stretch>
                      <a:fillRect/>
                    </a:stretch>
                  </pic:blipFill>
                  <pic:spPr>
                    <a:xfrm>
                      <a:off x="0" y="0"/>
                      <a:ext cx="8799348" cy="4886759"/>
                    </a:xfrm>
                    <a:prstGeom prst="rect">
                      <a:avLst/>
                    </a:prstGeom>
                  </pic:spPr>
                </pic:pic>
              </a:graphicData>
            </a:graphic>
          </wp:inline>
        </w:drawing>
      </w:r>
    </w:p>
    <w:p w14:paraId="1A46E6C2" w14:textId="77777777" w:rsidR="009F4AB6" w:rsidRDefault="009F4AB6" w:rsidP="009F4AB6">
      <w:pPr>
        <w:spacing w:before="0" w:line="240" w:lineRule="auto"/>
        <w:jc w:val="center"/>
        <w:rPr>
          <w:rFonts w:ascii="Angsana New" w:hAnsi="Angsana New" w:cs="Angsana New"/>
          <w:b/>
          <w:bCs/>
          <w:color w:val="auto"/>
          <w:sz w:val="28"/>
          <w:szCs w:val="28"/>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214D3161" w14:textId="4D26FF19" w:rsidR="009F4AB6" w:rsidRDefault="009F4AB6" w:rsidP="00C64155">
      <w:pPr>
        <w:spacing w:before="0" w:line="240" w:lineRule="auto"/>
        <w:ind w:left="720"/>
        <w:jc w:val="center"/>
        <w:rPr>
          <w:rFonts w:ascii="Angsana New" w:hAnsi="Angsana New" w:cs="Angsana New"/>
          <w:b/>
          <w:bCs/>
          <w:color w:val="auto"/>
          <w:sz w:val="28"/>
          <w:szCs w:val="28"/>
          <w:lang w:bidi="th-TH"/>
        </w:rPr>
      </w:pPr>
      <w:r>
        <w:rPr>
          <w:noProof/>
        </w:rPr>
        <w:lastRenderedPageBreak/>
        <w:drawing>
          <wp:inline distT="0" distB="0" distL="0" distR="0" wp14:anchorId="75C931EB" wp14:editId="2530470C">
            <wp:extent cx="8834755" cy="4855028"/>
            <wp:effectExtent l="0" t="0" r="4445" b="3175"/>
            <wp:docPr id="11" name="Picture 11" descr="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application, letter&#10;&#10;Description automatically generated"/>
                    <pic:cNvPicPr/>
                  </pic:nvPicPr>
                  <pic:blipFill>
                    <a:blip r:embed="rId23"/>
                    <a:stretch>
                      <a:fillRect/>
                    </a:stretch>
                  </pic:blipFill>
                  <pic:spPr>
                    <a:xfrm>
                      <a:off x="0" y="0"/>
                      <a:ext cx="8857782" cy="4867682"/>
                    </a:xfrm>
                    <a:prstGeom prst="rect">
                      <a:avLst/>
                    </a:prstGeom>
                  </pic:spPr>
                </pic:pic>
              </a:graphicData>
            </a:graphic>
          </wp:inline>
        </w:drawing>
      </w:r>
    </w:p>
    <w:p w14:paraId="27A3810E" w14:textId="77777777" w:rsidR="009F4AB6" w:rsidRDefault="009F4AB6" w:rsidP="009F4AB6">
      <w:pPr>
        <w:spacing w:before="0" w:line="240" w:lineRule="auto"/>
        <w:jc w:val="center"/>
        <w:rPr>
          <w:rFonts w:ascii="Angsana New" w:hAnsi="Angsana New" w:cs="Angsana New"/>
          <w:b/>
          <w:bCs/>
          <w:color w:val="auto"/>
          <w:sz w:val="28"/>
          <w:szCs w:val="28"/>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6C154B6E" w14:textId="2457B070" w:rsidR="009F4AB6" w:rsidRDefault="009F4AB6" w:rsidP="00C64155">
      <w:pPr>
        <w:spacing w:before="0" w:line="240" w:lineRule="auto"/>
        <w:ind w:left="720"/>
        <w:jc w:val="center"/>
        <w:rPr>
          <w:rFonts w:ascii="Angsana New" w:hAnsi="Angsana New" w:cs="Angsana New"/>
          <w:b/>
          <w:bCs/>
          <w:color w:val="auto"/>
          <w:sz w:val="28"/>
          <w:szCs w:val="28"/>
          <w:lang w:bidi="th-TH"/>
        </w:rPr>
      </w:pPr>
      <w:r>
        <w:rPr>
          <w:noProof/>
        </w:rPr>
        <w:lastRenderedPageBreak/>
        <w:drawing>
          <wp:inline distT="0" distB="0" distL="0" distR="0" wp14:anchorId="1EDCE3BB" wp14:editId="4405B49D">
            <wp:extent cx="8608695" cy="4811486"/>
            <wp:effectExtent l="0" t="0" r="1905" b="8255"/>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24"/>
                    <a:stretch>
                      <a:fillRect/>
                    </a:stretch>
                  </pic:blipFill>
                  <pic:spPr>
                    <a:xfrm>
                      <a:off x="0" y="0"/>
                      <a:ext cx="8630769" cy="4823823"/>
                    </a:xfrm>
                    <a:prstGeom prst="rect">
                      <a:avLst/>
                    </a:prstGeom>
                  </pic:spPr>
                </pic:pic>
              </a:graphicData>
            </a:graphic>
          </wp:inline>
        </w:drawing>
      </w:r>
    </w:p>
    <w:p w14:paraId="61ECB32B" w14:textId="77777777" w:rsidR="009F4AB6" w:rsidRDefault="009F4AB6" w:rsidP="009F4AB6">
      <w:pPr>
        <w:spacing w:before="0" w:line="240" w:lineRule="auto"/>
        <w:jc w:val="center"/>
        <w:rPr>
          <w:rFonts w:ascii="Angsana New" w:hAnsi="Angsana New" w:cs="Angsana New"/>
          <w:b/>
          <w:bCs/>
          <w:color w:val="auto"/>
          <w:sz w:val="28"/>
          <w:szCs w:val="28"/>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531881D1" w14:textId="79DFA1A6" w:rsidR="009F4AB6" w:rsidRDefault="00C64155" w:rsidP="00C64155">
      <w:pPr>
        <w:spacing w:before="0" w:line="240" w:lineRule="auto"/>
        <w:ind w:left="720"/>
        <w:jc w:val="center"/>
        <w:rPr>
          <w:rFonts w:ascii="Angsana New" w:hAnsi="Angsana New" w:cs="Angsana New"/>
          <w:b/>
          <w:bCs/>
          <w:color w:val="auto"/>
          <w:sz w:val="28"/>
          <w:szCs w:val="28"/>
          <w:lang w:bidi="th-TH"/>
        </w:rPr>
      </w:pPr>
      <w:r>
        <w:rPr>
          <w:noProof/>
        </w:rPr>
        <w:lastRenderedPageBreak/>
        <w:drawing>
          <wp:inline distT="0" distB="0" distL="0" distR="0" wp14:anchorId="5C38B4FF" wp14:editId="4B7635A8">
            <wp:extent cx="8590962" cy="4855028"/>
            <wp:effectExtent l="0" t="0" r="635" b="3175"/>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25"/>
                    <a:stretch>
                      <a:fillRect/>
                    </a:stretch>
                  </pic:blipFill>
                  <pic:spPr>
                    <a:xfrm>
                      <a:off x="0" y="0"/>
                      <a:ext cx="8608745" cy="4865078"/>
                    </a:xfrm>
                    <a:prstGeom prst="rect">
                      <a:avLst/>
                    </a:prstGeom>
                  </pic:spPr>
                </pic:pic>
              </a:graphicData>
            </a:graphic>
          </wp:inline>
        </w:drawing>
      </w:r>
    </w:p>
    <w:p w14:paraId="7D390AA4" w14:textId="77777777" w:rsidR="00C64155" w:rsidRDefault="00C64155" w:rsidP="00C64155">
      <w:pPr>
        <w:spacing w:before="0" w:line="240" w:lineRule="auto"/>
        <w:jc w:val="center"/>
        <w:rPr>
          <w:rFonts w:ascii="Angsana New" w:hAnsi="Angsana New" w:cs="Angsana New"/>
          <w:b/>
          <w:bCs/>
          <w:color w:val="auto"/>
          <w:sz w:val="28"/>
          <w:szCs w:val="28"/>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p w14:paraId="019A8BEA" w14:textId="77777777" w:rsidR="00C64155" w:rsidRDefault="00C64155" w:rsidP="00C64155">
      <w:pPr>
        <w:spacing w:before="0" w:line="240" w:lineRule="auto"/>
        <w:ind w:left="720"/>
        <w:jc w:val="center"/>
        <w:rPr>
          <w:rFonts w:ascii="Angsana New" w:hAnsi="Angsana New" w:cs="Angsana New"/>
          <w:b/>
          <w:bCs/>
          <w:color w:val="auto"/>
          <w:sz w:val="28"/>
          <w:szCs w:val="28"/>
          <w:lang w:bidi="th-TH"/>
        </w:rPr>
      </w:pPr>
      <w:r>
        <w:rPr>
          <w:noProof/>
        </w:rPr>
        <w:lastRenderedPageBreak/>
        <w:drawing>
          <wp:inline distT="0" distB="0" distL="0" distR="0" wp14:anchorId="2F9531BD" wp14:editId="2296708D">
            <wp:extent cx="8627745" cy="4844143"/>
            <wp:effectExtent l="0" t="0" r="1905"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26"/>
                    <a:stretch>
                      <a:fillRect/>
                    </a:stretch>
                  </pic:blipFill>
                  <pic:spPr>
                    <a:xfrm>
                      <a:off x="0" y="0"/>
                      <a:ext cx="8645635" cy="4854188"/>
                    </a:xfrm>
                    <a:prstGeom prst="rect">
                      <a:avLst/>
                    </a:prstGeom>
                  </pic:spPr>
                </pic:pic>
              </a:graphicData>
            </a:graphic>
          </wp:inline>
        </w:drawing>
      </w:r>
    </w:p>
    <w:p w14:paraId="13495797" w14:textId="20F6345A" w:rsidR="00C64155" w:rsidRPr="00546DD4" w:rsidRDefault="00C64155" w:rsidP="00C64155">
      <w:pPr>
        <w:spacing w:before="0" w:line="240" w:lineRule="auto"/>
        <w:jc w:val="center"/>
        <w:rPr>
          <w:rFonts w:ascii="Angsana New" w:hAnsi="Angsana New" w:cs="Angsana New"/>
          <w:b/>
          <w:bCs/>
          <w:color w:val="auto"/>
          <w:sz w:val="28"/>
          <w:szCs w:val="28"/>
          <w:cs/>
          <w:lang w:bidi="th-TH"/>
        </w:rPr>
      </w:pPr>
      <w:r w:rsidRPr="00546DD4">
        <w:rPr>
          <w:rFonts w:ascii="Angsana New" w:hAnsi="Angsana New" w:cs="Angsana New" w:hint="cs"/>
          <w:b/>
          <w:bCs/>
          <w:color w:val="auto"/>
          <w:sz w:val="28"/>
          <w:szCs w:val="28"/>
          <w:cs/>
          <w:lang w:bidi="th-TH"/>
        </w:rPr>
        <w:t>(</w:t>
      </w:r>
      <w:r>
        <w:rPr>
          <w:rFonts w:ascii="Angsana New" w:hAnsi="Angsana New" w:cs="Angsana New"/>
          <w:b/>
          <w:bCs/>
          <w:color w:val="auto"/>
          <w:sz w:val="28"/>
          <w:szCs w:val="28"/>
          <w:lang w:bidi="th-TH"/>
        </w:rPr>
        <w:t>This part is not for submission</w:t>
      </w:r>
      <w:r w:rsidRPr="00546DD4">
        <w:rPr>
          <w:rFonts w:ascii="Angsana New" w:hAnsi="Angsana New" w:cs="Angsana New" w:hint="cs"/>
          <w:b/>
          <w:bCs/>
          <w:color w:val="auto"/>
          <w:sz w:val="28"/>
          <w:szCs w:val="28"/>
          <w:cs/>
          <w:lang w:bidi="th-TH"/>
        </w:rPr>
        <w:t>)</w:t>
      </w:r>
    </w:p>
    <w:sectPr w:rsidR="00C64155" w:rsidRPr="00546DD4" w:rsidSect="00943234">
      <w:pgSz w:w="16839" w:h="11907" w:orient="landscape" w:code="9"/>
      <w:pgMar w:top="1267" w:right="1728" w:bottom="1166" w:left="720" w:header="720" w:footer="2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5AED" w14:textId="77777777" w:rsidR="00D3395E" w:rsidRDefault="00D3395E">
      <w:pPr>
        <w:spacing w:before="0" w:line="240" w:lineRule="auto"/>
      </w:pPr>
      <w:r>
        <w:separator/>
      </w:r>
    </w:p>
  </w:endnote>
  <w:endnote w:type="continuationSeparator" w:id="0">
    <w:p w14:paraId="5D6972B1" w14:textId="77777777" w:rsidR="00D3395E" w:rsidRDefault="00D33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8575" w14:textId="10F44E32" w:rsidR="00C97FBE" w:rsidRDefault="006F0C06">
    <w:pPr>
      <w:pStyle w:val="Footer"/>
      <w:jc w:val="left"/>
    </w:pPr>
    <w:r>
      <w:rPr>
        <w:noProof/>
      </w:rPr>
      <mc:AlternateContent>
        <mc:Choice Requires="wpg">
          <w:drawing>
            <wp:anchor distT="0" distB="0" distL="114300" distR="114300" simplePos="0" relativeHeight="251658240" behindDoc="1" locked="0" layoutInCell="1" allowOverlap="1" wp14:anchorId="2F8AE00C" wp14:editId="658E96AF">
              <wp:simplePos x="0" y="0"/>
              <wp:positionH relativeFrom="page">
                <wp:posOffset>1597025</wp:posOffset>
              </wp:positionH>
              <wp:positionV relativeFrom="page">
                <wp:posOffset>9305925</wp:posOffset>
              </wp:positionV>
              <wp:extent cx="4727575" cy="357505"/>
              <wp:effectExtent l="0" t="0" r="0" b="0"/>
              <wp:wrapNone/>
              <wp:docPr id="44" name="Group 43" descr="Filigree accent drawing with fork and knife in cen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27575" cy="357505"/>
                        <a:chOff x="0" y="20637"/>
                        <a:chExt cx="4111626" cy="314325"/>
                      </a:xfrm>
                    </wpg:grpSpPr>
                    <wps:wsp>
                      <wps:cNvPr id="23" name="Freeform 4"/>
                      <wps:cNvSpPr>
                        <a:spLocks/>
                      </wps:cNvSpPr>
                      <wps:spPr bwMode="auto">
                        <a:xfrm>
                          <a:off x="825500" y="20637"/>
                          <a:ext cx="1071563" cy="314325"/>
                        </a:xfrm>
                        <a:custGeom>
                          <a:avLst/>
                          <a:gdLst>
                            <a:gd name="T0" fmla="*/ 734 w 1349"/>
                            <a:gd name="T1" fmla="*/ 0 h 395"/>
                            <a:gd name="T2" fmla="*/ 906 w 1349"/>
                            <a:gd name="T3" fmla="*/ 16 h 395"/>
                            <a:gd name="T4" fmla="*/ 1048 w 1349"/>
                            <a:gd name="T5" fmla="*/ 44 h 395"/>
                            <a:gd name="T6" fmla="*/ 1159 w 1349"/>
                            <a:gd name="T7" fmla="*/ 83 h 395"/>
                            <a:gd name="T8" fmla="*/ 1244 w 1349"/>
                            <a:gd name="T9" fmla="*/ 131 h 395"/>
                            <a:gd name="T10" fmla="*/ 1302 w 1349"/>
                            <a:gd name="T11" fmla="*/ 179 h 395"/>
                            <a:gd name="T12" fmla="*/ 1337 w 1349"/>
                            <a:gd name="T13" fmla="*/ 230 h 395"/>
                            <a:gd name="T14" fmla="*/ 1349 w 1349"/>
                            <a:gd name="T15" fmla="*/ 277 h 395"/>
                            <a:gd name="T16" fmla="*/ 1340 w 1349"/>
                            <a:gd name="T17" fmla="*/ 327 h 395"/>
                            <a:gd name="T18" fmla="*/ 1307 w 1349"/>
                            <a:gd name="T19" fmla="*/ 367 h 395"/>
                            <a:gd name="T20" fmla="*/ 1261 w 1349"/>
                            <a:gd name="T21" fmla="*/ 389 h 395"/>
                            <a:gd name="T22" fmla="*/ 1211 w 1349"/>
                            <a:gd name="T23" fmla="*/ 395 h 395"/>
                            <a:gd name="T24" fmla="*/ 1162 w 1349"/>
                            <a:gd name="T25" fmla="*/ 390 h 395"/>
                            <a:gd name="T26" fmla="*/ 1205 w 1349"/>
                            <a:gd name="T27" fmla="*/ 389 h 395"/>
                            <a:gd name="T28" fmla="*/ 1249 w 1349"/>
                            <a:gd name="T29" fmla="*/ 379 h 395"/>
                            <a:gd name="T30" fmla="*/ 1287 w 1349"/>
                            <a:gd name="T31" fmla="*/ 359 h 395"/>
                            <a:gd name="T32" fmla="*/ 1312 w 1349"/>
                            <a:gd name="T33" fmla="*/ 326 h 395"/>
                            <a:gd name="T34" fmla="*/ 1312 w 1349"/>
                            <a:gd name="T35" fmla="*/ 280 h 395"/>
                            <a:gd name="T36" fmla="*/ 1285 w 1349"/>
                            <a:gd name="T37" fmla="*/ 225 h 395"/>
                            <a:gd name="T38" fmla="*/ 1232 w 1349"/>
                            <a:gd name="T39" fmla="*/ 168 h 395"/>
                            <a:gd name="T40" fmla="*/ 1150 w 1349"/>
                            <a:gd name="T41" fmla="*/ 115 h 395"/>
                            <a:gd name="T42" fmla="*/ 1040 w 1349"/>
                            <a:gd name="T43" fmla="*/ 69 h 395"/>
                            <a:gd name="T44" fmla="*/ 902 w 1349"/>
                            <a:gd name="T45" fmla="*/ 35 h 395"/>
                            <a:gd name="T46" fmla="*/ 732 w 1349"/>
                            <a:gd name="T47" fmla="*/ 16 h 395"/>
                            <a:gd name="T48" fmla="*/ 581 w 1349"/>
                            <a:gd name="T49" fmla="*/ 17 h 395"/>
                            <a:gd name="T50" fmla="*/ 446 w 1349"/>
                            <a:gd name="T51" fmla="*/ 35 h 395"/>
                            <a:gd name="T52" fmla="*/ 324 w 1349"/>
                            <a:gd name="T53" fmla="*/ 60 h 395"/>
                            <a:gd name="T54" fmla="*/ 210 w 1349"/>
                            <a:gd name="T55" fmla="*/ 91 h 395"/>
                            <a:gd name="T56" fmla="*/ 104 w 1349"/>
                            <a:gd name="T57" fmla="*/ 124 h 395"/>
                            <a:gd name="T58" fmla="*/ 0 w 1349"/>
                            <a:gd name="T59" fmla="*/ 151 h 395"/>
                            <a:gd name="T60" fmla="*/ 100 w 1349"/>
                            <a:gd name="T61" fmla="*/ 120 h 395"/>
                            <a:gd name="T62" fmla="*/ 206 w 1349"/>
                            <a:gd name="T63" fmla="*/ 85 h 395"/>
                            <a:gd name="T64" fmla="*/ 319 w 1349"/>
                            <a:gd name="T65" fmla="*/ 52 h 395"/>
                            <a:gd name="T66" fmla="*/ 443 w 1349"/>
                            <a:gd name="T67" fmla="*/ 22 h 395"/>
                            <a:gd name="T68" fmla="*/ 580 w 1349"/>
                            <a:gd name="T69" fmla="*/ 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9" h="395">
                              <a:moveTo>
                                <a:pt x="655" y="0"/>
                              </a:moveTo>
                              <a:lnTo>
                                <a:pt x="734" y="0"/>
                              </a:lnTo>
                              <a:lnTo>
                                <a:pt x="817" y="5"/>
                              </a:lnTo>
                              <a:lnTo>
                                <a:pt x="906" y="16"/>
                              </a:lnTo>
                              <a:lnTo>
                                <a:pt x="980" y="28"/>
                              </a:lnTo>
                              <a:lnTo>
                                <a:pt x="1048" y="44"/>
                              </a:lnTo>
                              <a:lnTo>
                                <a:pt x="1106" y="63"/>
                              </a:lnTo>
                              <a:lnTo>
                                <a:pt x="1159" y="83"/>
                              </a:lnTo>
                              <a:lnTo>
                                <a:pt x="1205" y="107"/>
                              </a:lnTo>
                              <a:lnTo>
                                <a:pt x="1244" y="131"/>
                              </a:lnTo>
                              <a:lnTo>
                                <a:pt x="1276" y="154"/>
                              </a:lnTo>
                              <a:lnTo>
                                <a:pt x="1302" y="179"/>
                              </a:lnTo>
                              <a:lnTo>
                                <a:pt x="1323" y="206"/>
                              </a:lnTo>
                              <a:lnTo>
                                <a:pt x="1337" y="230"/>
                              </a:lnTo>
                              <a:lnTo>
                                <a:pt x="1346" y="255"/>
                              </a:lnTo>
                              <a:lnTo>
                                <a:pt x="1349" y="277"/>
                              </a:lnTo>
                              <a:lnTo>
                                <a:pt x="1348" y="299"/>
                              </a:lnTo>
                              <a:lnTo>
                                <a:pt x="1340" y="327"/>
                              </a:lnTo>
                              <a:lnTo>
                                <a:pt x="1326" y="349"/>
                              </a:lnTo>
                              <a:lnTo>
                                <a:pt x="1307" y="367"/>
                              </a:lnTo>
                              <a:lnTo>
                                <a:pt x="1285" y="379"/>
                              </a:lnTo>
                              <a:lnTo>
                                <a:pt x="1261" y="389"/>
                              </a:lnTo>
                              <a:lnTo>
                                <a:pt x="1236" y="393"/>
                              </a:lnTo>
                              <a:lnTo>
                                <a:pt x="1211" y="395"/>
                              </a:lnTo>
                              <a:lnTo>
                                <a:pt x="1186" y="393"/>
                              </a:lnTo>
                              <a:lnTo>
                                <a:pt x="1162" y="390"/>
                              </a:lnTo>
                              <a:lnTo>
                                <a:pt x="1183" y="392"/>
                              </a:lnTo>
                              <a:lnTo>
                                <a:pt x="1205" y="389"/>
                              </a:lnTo>
                              <a:lnTo>
                                <a:pt x="1227" y="385"/>
                              </a:lnTo>
                              <a:lnTo>
                                <a:pt x="1249" y="379"/>
                              </a:lnTo>
                              <a:lnTo>
                                <a:pt x="1269" y="370"/>
                              </a:lnTo>
                              <a:lnTo>
                                <a:pt x="1287" y="359"/>
                              </a:lnTo>
                              <a:lnTo>
                                <a:pt x="1301" y="345"/>
                              </a:lnTo>
                              <a:lnTo>
                                <a:pt x="1312" y="326"/>
                              </a:lnTo>
                              <a:lnTo>
                                <a:pt x="1315" y="305"/>
                              </a:lnTo>
                              <a:lnTo>
                                <a:pt x="1312" y="280"/>
                              </a:lnTo>
                              <a:lnTo>
                                <a:pt x="1302" y="253"/>
                              </a:lnTo>
                              <a:lnTo>
                                <a:pt x="1285" y="225"/>
                              </a:lnTo>
                              <a:lnTo>
                                <a:pt x="1261" y="197"/>
                              </a:lnTo>
                              <a:lnTo>
                                <a:pt x="1232" y="168"/>
                              </a:lnTo>
                              <a:lnTo>
                                <a:pt x="1194" y="142"/>
                              </a:lnTo>
                              <a:lnTo>
                                <a:pt x="1150" y="115"/>
                              </a:lnTo>
                              <a:lnTo>
                                <a:pt x="1098" y="91"/>
                              </a:lnTo>
                              <a:lnTo>
                                <a:pt x="1040" y="69"/>
                              </a:lnTo>
                              <a:lnTo>
                                <a:pt x="974" y="50"/>
                              </a:lnTo>
                              <a:lnTo>
                                <a:pt x="902" y="35"/>
                              </a:lnTo>
                              <a:lnTo>
                                <a:pt x="815" y="24"/>
                              </a:lnTo>
                              <a:lnTo>
                                <a:pt x="732" y="16"/>
                              </a:lnTo>
                              <a:lnTo>
                                <a:pt x="655" y="14"/>
                              </a:lnTo>
                              <a:lnTo>
                                <a:pt x="581" y="17"/>
                              </a:lnTo>
                              <a:lnTo>
                                <a:pt x="512" y="24"/>
                              </a:lnTo>
                              <a:lnTo>
                                <a:pt x="446" y="35"/>
                              </a:lnTo>
                              <a:lnTo>
                                <a:pt x="383" y="46"/>
                              </a:lnTo>
                              <a:lnTo>
                                <a:pt x="324" y="60"/>
                              </a:lnTo>
                              <a:lnTo>
                                <a:pt x="265" y="75"/>
                              </a:lnTo>
                              <a:lnTo>
                                <a:pt x="210" y="91"/>
                              </a:lnTo>
                              <a:lnTo>
                                <a:pt x="155" y="109"/>
                              </a:lnTo>
                              <a:lnTo>
                                <a:pt x="104" y="124"/>
                              </a:lnTo>
                              <a:lnTo>
                                <a:pt x="52" y="138"/>
                              </a:lnTo>
                              <a:lnTo>
                                <a:pt x="0" y="151"/>
                              </a:lnTo>
                              <a:lnTo>
                                <a:pt x="50" y="135"/>
                              </a:lnTo>
                              <a:lnTo>
                                <a:pt x="100" y="120"/>
                              </a:lnTo>
                              <a:lnTo>
                                <a:pt x="152" y="102"/>
                              </a:lnTo>
                              <a:lnTo>
                                <a:pt x="206" y="85"/>
                              </a:lnTo>
                              <a:lnTo>
                                <a:pt x="261" y="68"/>
                              </a:lnTo>
                              <a:lnTo>
                                <a:pt x="319" y="52"/>
                              </a:lnTo>
                              <a:lnTo>
                                <a:pt x="379" y="36"/>
                              </a:lnTo>
                              <a:lnTo>
                                <a:pt x="443" y="22"/>
                              </a:lnTo>
                              <a:lnTo>
                                <a:pt x="509" y="11"/>
                              </a:lnTo>
                              <a:lnTo>
                                <a:pt x="580" y="3"/>
                              </a:lnTo>
                              <a:lnTo>
                                <a:pt x="655"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5"/>
                      <wps:cNvSpPr>
                        <a:spLocks/>
                      </wps:cNvSpPr>
                      <wps:spPr bwMode="auto">
                        <a:xfrm>
                          <a:off x="1522413" y="61912"/>
                          <a:ext cx="325438" cy="263525"/>
                        </a:xfrm>
                        <a:custGeom>
                          <a:avLst/>
                          <a:gdLst>
                            <a:gd name="T0" fmla="*/ 0 w 410"/>
                            <a:gd name="T1" fmla="*/ 0 h 334"/>
                            <a:gd name="T2" fmla="*/ 39 w 410"/>
                            <a:gd name="T3" fmla="*/ 8 h 334"/>
                            <a:gd name="T4" fmla="*/ 82 w 410"/>
                            <a:gd name="T5" fmla="*/ 19 h 334"/>
                            <a:gd name="T6" fmla="*/ 127 w 410"/>
                            <a:gd name="T7" fmla="*/ 33 h 334"/>
                            <a:gd name="T8" fmla="*/ 173 w 410"/>
                            <a:gd name="T9" fmla="*/ 49 h 334"/>
                            <a:gd name="T10" fmla="*/ 220 w 410"/>
                            <a:gd name="T11" fmla="*/ 70 h 334"/>
                            <a:gd name="T12" fmla="*/ 264 w 410"/>
                            <a:gd name="T13" fmla="*/ 90 h 334"/>
                            <a:gd name="T14" fmla="*/ 306 w 410"/>
                            <a:gd name="T15" fmla="*/ 115 h 334"/>
                            <a:gd name="T16" fmla="*/ 343 w 410"/>
                            <a:gd name="T17" fmla="*/ 142 h 334"/>
                            <a:gd name="T18" fmla="*/ 372 w 410"/>
                            <a:gd name="T19" fmla="*/ 172 h 334"/>
                            <a:gd name="T20" fmla="*/ 393 w 410"/>
                            <a:gd name="T21" fmla="*/ 199 h 334"/>
                            <a:gd name="T22" fmla="*/ 405 w 410"/>
                            <a:gd name="T23" fmla="*/ 224 h 334"/>
                            <a:gd name="T24" fmla="*/ 410 w 410"/>
                            <a:gd name="T25" fmla="*/ 246 h 334"/>
                            <a:gd name="T26" fmla="*/ 409 w 410"/>
                            <a:gd name="T27" fmla="*/ 266 h 334"/>
                            <a:gd name="T28" fmla="*/ 401 w 410"/>
                            <a:gd name="T29" fmla="*/ 285 h 334"/>
                            <a:gd name="T30" fmla="*/ 390 w 410"/>
                            <a:gd name="T31" fmla="*/ 299 h 334"/>
                            <a:gd name="T32" fmla="*/ 372 w 410"/>
                            <a:gd name="T33" fmla="*/ 312 h 334"/>
                            <a:gd name="T34" fmla="*/ 354 w 410"/>
                            <a:gd name="T35" fmla="*/ 323 h 334"/>
                            <a:gd name="T36" fmla="*/ 332 w 410"/>
                            <a:gd name="T37" fmla="*/ 329 h 334"/>
                            <a:gd name="T38" fmla="*/ 306 w 410"/>
                            <a:gd name="T39" fmla="*/ 334 h 334"/>
                            <a:gd name="T40" fmla="*/ 330 w 410"/>
                            <a:gd name="T41" fmla="*/ 329 h 334"/>
                            <a:gd name="T42" fmla="*/ 350 w 410"/>
                            <a:gd name="T43" fmla="*/ 321 h 334"/>
                            <a:gd name="T44" fmla="*/ 368 w 410"/>
                            <a:gd name="T45" fmla="*/ 312 h 334"/>
                            <a:gd name="T46" fmla="*/ 380 w 410"/>
                            <a:gd name="T47" fmla="*/ 299 h 334"/>
                            <a:gd name="T48" fmla="*/ 388 w 410"/>
                            <a:gd name="T49" fmla="*/ 284 h 334"/>
                            <a:gd name="T50" fmla="*/ 391 w 410"/>
                            <a:gd name="T51" fmla="*/ 265 h 334"/>
                            <a:gd name="T52" fmla="*/ 387 w 410"/>
                            <a:gd name="T53" fmla="*/ 244 h 334"/>
                            <a:gd name="T54" fmla="*/ 374 w 410"/>
                            <a:gd name="T55" fmla="*/ 221 h 334"/>
                            <a:gd name="T56" fmla="*/ 355 w 410"/>
                            <a:gd name="T57" fmla="*/ 194 h 334"/>
                            <a:gd name="T58" fmla="*/ 319 w 410"/>
                            <a:gd name="T59" fmla="*/ 159 h 334"/>
                            <a:gd name="T60" fmla="*/ 277 w 410"/>
                            <a:gd name="T61" fmla="*/ 126 h 334"/>
                            <a:gd name="T62" fmla="*/ 231 w 410"/>
                            <a:gd name="T63" fmla="*/ 96 h 334"/>
                            <a:gd name="T64" fmla="*/ 182 w 410"/>
                            <a:gd name="T65" fmla="*/ 70 h 334"/>
                            <a:gd name="T66" fmla="*/ 134 w 410"/>
                            <a:gd name="T67" fmla="*/ 47 h 334"/>
                            <a:gd name="T68" fmla="*/ 86 w 410"/>
                            <a:gd name="T69" fmla="*/ 27 h 334"/>
                            <a:gd name="T70" fmla="*/ 41 w 410"/>
                            <a:gd name="T71" fmla="*/ 11 h 334"/>
                            <a:gd name="T72" fmla="*/ 0 w 410"/>
                            <a:gd name="T73"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0" h="334">
                              <a:moveTo>
                                <a:pt x="0" y="0"/>
                              </a:moveTo>
                              <a:lnTo>
                                <a:pt x="39" y="8"/>
                              </a:lnTo>
                              <a:lnTo>
                                <a:pt x="82" y="19"/>
                              </a:lnTo>
                              <a:lnTo>
                                <a:pt x="127" y="33"/>
                              </a:lnTo>
                              <a:lnTo>
                                <a:pt x="173" y="49"/>
                              </a:lnTo>
                              <a:lnTo>
                                <a:pt x="220" y="70"/>
                              </a:lnTo>
                              <a:lnTo>
                                <a:pt x="264" y="90"/>
                              </a:lnTo>
                              <a:lnTo>
                                <a:pt x="306" y="115"/>
                              </a:lnTo>
                              <a:lnTo>
                                <a:pt x="343" y="142"/>
                              </a:lnTo>
                              <a:lnTo>
                                <a:pt x="372" y="172"/>
                              </a:lnTo>
                              <a:lnTo>
                                <a:pt x="393" y="199"/>
                              </a:lnTo>
                              <a:lnTo>
                                <a:pt x="405" y="224"/>
                              </a:lnTo>
                              <a:lnTo>
                                <a:pt x="410" y="246"/>
                              </a:lnTo>
                              <a:lnTo>
                                <a:pt x="409" y="266"/>
                              </a:lnTo>
                              <a:lnTo>
                                <a:pt x="401" y="285"/>
                              </a:lnTo>
                              <a:lnTo>
                                <a:pt x="390" y="299"/>
                              </a:lnTo>
                              <a:lnTo>
                                <a:pt x="372" y="312"/>
                              </a:lnTo>
                              <a:lnTo>
                                <a:pt x="354" y="323"/>
                              </a:lnTo>
                              <a:lnTo>
                                <a:pt x="332" y="329"/>
                              </a:lnTo>
                              <a:lnTo>
                                <a:pt x="306" y="334"/>
                              </a:lnTo>
                              <a:lnTo>
                                <a:pt x="330" y="329"/>
                              </a:lnTo>
                              <a:lnTo>
                                <a:pt x="350" y="321"/>
                              </a:lnTo>
                              <a:lnTo>
                                <a:pt x="368" y="312"/>
                              </a:lnTo>
                              <a:lnTo>
                                <a:pt x="380" y="299"/>
                              </a:lnTo>
                              <a:lnTo>
                                <a:pt x="388" y="284"/>
                              </a:lnTo>
                              <a:lnTo>
                                <a:pt x="391" y="265"/>
                              </a:lnTo>
                              <a:lnTo>
                                <a:pt x="387" y="244"/>
                              </a:lnTo>
                              <a:lnTo>
                                <a:pt x="374" y="221"/>
                              </a:lnTo>
                              <a:lnTo>
                                <a:pt x="355" y="194"/>
                              </a:lnTo>
                              <a:lnTo>
                                <a:pt x="319" y="159"/>
                              </a:lnTo>
                              <a:lnTo>
                                <a:pt x="277" y="126"/>
                              </a:lnTo>
                              <a:lnTo>
                                <a:pt x="231" y="96"/>
                              </a:lnTo>
                              <a:lnTo>
                                <a:pt x="182" y="70"/>
                              </a:lnTo>
                              <a:lnTo>
                                <a:pt x="134" y="47"/>
                              </a:lnTo>
                              <a:lnTo>
                                <a:pt x="86" y="27"/>
                              </a:lnTo>
                              <a:lnTo>
                                <a:pt x="41" y="11"/>
                              </a:lnTo>
                              <a:lnTo>
                                <a:pt x="0"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6"/>
                      <wps:cNvSpPr>
                        <a:spLocks/>
                      </wps:cNvSpPr>
                      <wps:spPr bwMode="auto">
                        <a:xfrm>
                          <a:off x="1350963" y="106362"/>
                          <a:ext cx="361950" cy="157163"/>
                        </a:xfrm>
                        <a:custGeom>
                          <a:avLst/>
                          <a:gdLst>
                            <a:gd name="T0" fmla="*/ 314 w 457"/>
                            <a:gd name="T1" fmla="*/ 5 h 198"/>
                            <a:gd name="T2" fmla="*/ 384 w 457"/>
                            <a:gd name="T3" fmla="*/ 28 h 198"/>
                            <a:gd name="T4" fmla="*/ 431 w 457"/>
                            <a:gd name="T5" fmla="*/ 68 h 198"/>
                            <a:gd name="T6" fmla="*/ 454 w 457"/>
                            <a:gd name="T7" fmla="*/ 113 h 198"/>
                            <a:gd name="T8" fmla="*/ 453 w 457"/>
                            <a:gd name="T9" fmla="*/ 157 h 198"/>
                            <a:gd name="T10" fmla="*/ 423 w 457"/>
                            <a:gd name="T11" fmla="*/ 189 h 198"/>
                            <a:gd name="T12" fmla="*/ 379 w 457"/>
                            <a:gd name="T13" fmla="*/ 198 h 198"/>
                            <a:gd name="T14" fmla="*/ 327 w 457"/>
                            <a:gd name="T15" fmla="*/ 189 h 198"/>
                            <a:gd name="T16" fmla="*/ 280 w 457"/>
                            <a:gd name="T17" fmla="*/ 164 h 198"/>
                            <a:gd name="T18" fmla="*/ 247 w 457"/>
                            <a:gd name="T19" fmla="*/ 126 h 198"/>
                            <a:gd name="T20" fmla="*/ 239 w 457"/>
                            <a:gd name="T21" fmla="*/ 80 h 198"/>
                            <a:gd name="T22" fmla="*/ 253 w 457"/>
                            <a:gd name="T23" fmla="*/ 55 h 198"/>
                            <a:gd name="T24" fmla="*/ 277 w 457"/>
                            <a:gd name="T25" fmla="*/ 47 h 198"/>
                            <a:gd name="T26" fmla="*/ 302 w 457"/>
                            <a:gd name="T27" fmla="*/ 53 h 198"/>
                            <a:gd name="T28" fmla="*/ 319 w 457"/>
                            <a:gd name="T29" fmla="*/ 69 h 198"/>
                            <a:gd name="T30" fmla="*/ 318 w 457"/>
                            <a:gd name="T31" fmla="*/ 69 h 198"/>
                            <a:gd name="T32" fmla="*/ 297 w 457"/>
                            <a:gd name="T33" fmla="*/ 57 h 198"/>
                            <a:gd name="T34" fmla="*/ 275 w 457"/>
                            <a:gd name="T35" fmla="*/ 63 h 198"/>
                            <a:gd name="T36" fmla="*/ 259 w 457"/>
                            <a:gd name="T37" fmla="*/ 88 h 198"/>
                            <a:gd name="T38" fmla="*/ 267 w 457"/>
                            <a:gd name="T39" fmla="*/ 135 h 198"/>
                            <a:gd name="T40" fmla="*/ 297 w 457"/>
                            <a:gd name="T41" fmla="*/ 168 h 198"/>
                            <a:gd name="T42" fmla="*/ 340 w 457"/>
                            <a:gd name="T43" fmla="*/ 187 h 198"/>
                            <a:gd name="T44" fmla="*/ 382 w 457"/>
                            <a:gd name="T45" fmla="*/ 187 h 198"/>
                            <a:gd name="T46" fmla="*/ 415 w 457"/>
                            <a:gd name="T47" fmla="*/ 164 h 198"/>
                            <a:gd name="T48" fmla="*/ 426 w 457"/>
                            <a:gd name="T49" fmla="*/ 121 h 198"/>
                            <a:gd name="T50" fmla="*/ 406 w 457"/>
                            <a:gd name="T51" fmla="*/ 75 h 198"/>
                            <a:gd name="T52" fmla="*/ 363 w 457"/>
                            <a:gd name="T53" fmla="*/ 36 h 198"/>
                            <a:gd name="T54" fmla="*/ 299 w 457"/>
                            <a:gd name="T55" fmla="*/ 11 h 198"/>
                            <a:gd name="T56" fmla="*/ 219 w 457"/>
                            <a:gd name="T57" fmla="*/ 9 h 198"/>
                            <a:gd name="T58" fmla="*/ 143 w 457"/>
                            <a:gd name="T59" fmla="*/ 28 h 198"/>
                            <a:gd name="T60" fmla="*/ 91 w 457"/>
                            <a:gd name="T61" fmla="*/ 57 h 198"/>
                            <a:gd name="T62" fmla="*/ 60 w 457"/>
                            <a:gd name="T63" fmla="*/ 86 h 198"/>
                            <a:gd name="T64" fmla="*/ 43 w 457"/>
                            <a:gd name="T65" fmla="*/ 109 h 198"/>
                            <a:gd name="T66" fmla="*/ 33 w 457"/>
                            <a:gd name="T67" fmla="*/ 121 h 198"/>
                            <a:gd name="T68" fmla="*/ 14 w 457"/>
                            <a:gd name="T69" fmla="*/ 126 h 198"/>
                            <a:gd name="T70" fmla="*/ 0 w 457"/>
                            <a:gd name="T71" fmla="*/ 123 h 198"/>
                            <a:gd name="T72" fmla="*/ 5 w 457"/>
                            <a:gd name="T73" fmla="*/ 113 h 198"/>
                            <a:gd name="T74" fmla="*/ 29 w 457"/>
                            <a:gd name="T75" fmla="*/ 88 h 198"/>
                            <a:gd name="T76" fmla="*/ 73 w 457"/>
                            <a:gd name="T77" fmla="*/ 55 h 198"/>
                            <a:gd name="T78" fmla="*/ 137 w 457"/>
                            <a:gd name="T79" fmla="*/ 24 h 198"/>
                            <a:gd name="T80" fmla="*/ 225 w 457"/>
                            <a:gd name="T81" fmla="*/ 3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198">
                              <a:moveTo>
                                <a:pt x="272" y="0"/>
                              </a:moveTo>
                              <a:lnTo>
                                <a:pt x="314" y="5"/>
                              </a:lnTo>
                              <a:lnTo>
                                <a:pt x="352" y="14"/>
                              </a:lnTo>
                              <a:lnTo>
                                <a:pt x="384" y="28"/>
                              </a:lnTo>
                              <a:lnTo>
                                <a:pt x="410" y="47"/>
                              </a:lnTo>
                              <a:lnTo>
                                <a:pt x="431" y="68"/>
                              </a:lnTo>
                              <a:lnTo>
                                <a:pt x="446" y="90"/>
                              </a:lnTo>
                              <a:lnTo>
                                <a:pt x="454" y="113"/>
                              </a:lnTo>
                              <a:lnTo>
                                <a:pt x="457" y="135"/>
                              </a:lnTo>
                              <a:lnTo>
                                <a:pt x="453" y="157"/>
                              </a:lnTo>
                              <a:lnTo>
                                <a:pt x="440" y="176"/>
                              </a:lnTo>
                              <a:lnTo>
                                <a:pt x="423" y="189"/>
                              </a:lnTo>
                              <a:lnTo>
                                <a:pt x="402" y="197"/>
                              </a:lnTo>
                              <a:lnTo>
                                <a:pt x="379" y="198"/>
                              </a:lnTo>
                              <a:lnTo>
                                <a:pt x="354" y="197"/>
                              </a:lnTo>
                              <a:lnTo>
                                <a:pt x="327" y="189"/>
                              </a:lnTo>
                              <a:lnTo>
                                <a:pt x="302" y="178"/>
                              </a:lnTo>
                              <a:lnTo>
                                <a:pt x="280" y="164"/>
                              </a:lnTo>
                              <a:lnTo>
                                <a:pt x="261" y="145"/>
                              </a:lnTo>
                              <a:lnTo>
                                <a:pt x="247" y="126"/>
                              </a:lnTo>
                              <a:lnTo>
                                <a:pt x="239" y="104"/>
                              </a:lnTo>
                              <a:lnTo>
                                <a:pt x="239" y="80"/>
                              </a:lnTo>
                              <a:lnTo>
                                <a:pt x="244" y="64"/>
                              </a:lnTo>
                              <a:lnTo>
                                <a:pt x="253" y="55"/>
                              </a:lnTo>
                              <a:lnTo>
                                <a:pt x="264" y="49"/>
                              </a:lnTo>
                              <a:lnTo>
                                <a:pt x="277" y="47"/>
                              </a:lnTo>
                              <a:lnTo>
                                <a:pt x="289" y="49"/>
                              </a:lnTo>
                              <a:lnTo>
                                <a:pt x="302" y="53"/>
                              </a:lnTo>
                              <a:lnTo>
                                <a:pt x="313" y="61"/>
                              </a:lnTo>
                              <a:lnTo>
                                <a:pt x="319" y="69"/>
                              </a:lnTo>
                              <a:lnTo>
                                <a:pt x="324" y="80"/>
                              </a:lnTo>
                              <a:lnTo>
                                <a:pt x="318" y="69"/>
                              </a:lnTo>
                              <a:lnTo>
                                <a:pt x="308" y="61"/>
                              </a:lnTo>
                              <a:lnTo>
                                <a:pt x="297" y="57"/>
                              </a:lnTo>
                              <a:lnTo>
                                <a:pt x="286" y="58"/>
                              </a:lnTo>
                              <a:lnTo>
                                <a:pt x="275" y="63"/>
                              </a:lnTo>
                              <a:lnTo>
                                <a:pt x="266" y="72"/>
                              </a:lnTo>
                              <a:lnTo>
                                <a:pt x="259" y="88"/>
                              </a:lnTo>
                              <a:lnTo>
                                <a:pt x="259" y="113"/>
                              </a:lnTo>
                              <a:lnTo>
                                <a:pt x="267" y="135"/>
                              </a:lnTo>
                              <a:lnTo>
                                <a:pt x="280" y="154"/>
                              </a:lnTo>
                              <a:lnTo>
                                <a:pt x="297" y="168"/>
                              </a:lnTo>
                              <a:lnTo>
                                <a:pt x="318" y="181"/>
                              </a:lnTo>
                              <a:lnTo>
                                <a:pt x="340" y="187"/>
                              </a:lnTo>
                              <a:lnTo>
                                <a:pt x="362" y="190"/>
                              </a:lnTo>
                              <a:lnTo>
                                <a:pt x="382" y="187"/>
                              </a:lnTo>
                              <a:lnTo>
                                <a:pt x="401" y="178"/>
                              </a:lnTo>
                              <a:lnTo>
                                <a:pt x="415" y="164"/>
                              </a:lnTo>
                              <a:lnTo>
                                <a:pt x="424" y="143"/>
                              </a:lnTo>
                              <a:lnTo>
                                <a:pt x="426" y="121"/>
                              </a:lnTo>
                              <a:lnTo>
                                <a:pt x="420" y="99"/>
                              </a:lnTo>
                              <a:lnTo>
                                <a:pt x="406" y="75"/>
                              </a:lnTo>
                              <a:lnTo>
                                <a:pt x="387" y="55"/>
                              </a:lnTo>
                              <a:lnTo>
                                <a:pt x="363" y="36"/>
                              </a:lnTo>
                              <a:lnTo>
                                <a:pt x="333" y="22"/>
                              </a:lnTo>
                              <a:lnTo>
                                <a:pt x="299" y="11"/>
                              </a:lnTo>
                              <a:lnTo>
                                <a:pt x="259" y="8"/>
                              </a:lnTo>
                              <a:lnTo>
                                <a:pt x="219" y="9"/>
                              </a:lnTo>
                              <a:lnTo>
                                <a:pt x="178" y="17"/>
                              </a:lnTo>
                              <a:lnTo>
                                <a:pt x="143" y="28"/>
                              </a:lnTo>
                              <a:lnTo>
                                <a:pt x="115" y="42"/>
                              </a:lnTo>
                              <a:lnTo>
                                <a:pt x="91" y="57"/>
                              </a:lnTo>
                              <a:lnTo>
                                <a:pt x="74" y="71"/>
                              </a:lnTo>
                              <a:lnTo>
                                <a:pt x="60" y="86"/>
                              </a:lnTo>
                              <a:lnTo>
                                <a:pt x="51" y="99"/>
                              </a:lnTo>
                              <a:lnTo>
                                <a:pt x="43" y="109"/>
                              </a:lnTo>
                              <a:lnTo>
                                <a:pt x="40" y="115"/>
                              </a:lnTo>
                              <a:lnTo>
                                <a:pt x="33" y="121"/>
                              </a:lnTo>
                              <a:lnTo>
                                <a:pt x="24" y="124"/>
                              </a:lnTo>
                              <a:lnTo>
                                <a:pt x="14" y="126"/>
                              </a:lnTo>
                              <a:lnTo>
                                <a:pt x="5" y="126"/>
                              </a:lnTo>
                              <a:lnTo>
                                <a:pt x="0" y="123"/>
                              </a:lnTo>
                              <a:lnTo>
                                <a:pt x="0" y="120"/>
                              </a:lnTo>
                              <a:lnTo>
                                <a:pt x="5" y="113"/>
                              </a:lnTo>
                              <a:lnTo>
                                <a:pt x="14" y="102"/>
                              </a:lnTo>
                              <a:lnTo>
                                <a:pt x="29" y="88"/>
                              </a:lnTo>
                              <a:lnTo>
                                <a:pt x="47" y="72"/>
                              </a:lnTo>
                              <a:lnTo>
                                <a:pt x="73" y="55"/>
                              </a:lnTo>
                              <a:lnTo>
                                <a:pt x="102" y="38"/>
                              </a:lnTo>
                              <a:lnTo>
                                <a:pt x="137" y="24"/>
                              </a:lnTo>
                              <a:lnTo>
                                <a:pt x="178" y="11"/>
                              </a:lnTo>
                              <a:lnTo>
                                <a:pt x="225" y="3"/>
                              </a:lnTo>
                              <a:lnTo>
                                <a:pt x="272"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7"/>
                      <wps:cNvSpPr>
                        <a:spLocks/>
                      </wps:cNvSpPr>
                      <wps:spPr bwMode="auto">
                        <a:xfrm>
                          <a:off x="1123950" y="74612"/>
                          <a:ext cx="444500" cy="119063"/>
                        </a:xfrm>
                        <a:custGeom>
                          <a:avLst/>
                          <a:gdLst>
                            <a:gd name="T0" fmla="*/ 66 w 561"/>
                            <a:gd name="T1" fmla="*/ 2 h 151"/>
                            <a:gd name="T2" fmla="*/ 98 w 561"/>
                            <a:gd name="T3" fmla="*/ 17 h 151"/>
                            <a:gd name="T4" fmla="*/ 115 w 561"/>
                            <a:gd name="T5" fmla="*/ 47 h 151"/>
                            <a:gd name="T6" fmla="*/ 112 w 561"/>
                            <a:gd name="T7" fmla="*/ 76 h 151"/>
                            <a:gd name="T8" fmla="*/ 92 w 561"/>
                            <a:gd name="T9" fmla="*/ 94 h 151"/>
                            <a:gd name="T10" fmla="*/ 59 w 561"/>
                            <a:gd name="T11" fmla="*/ 98 h 151"/>
                            <a:gd name="T12" fmla="*/ 59 w 561"/>
                            <a:gd name="T13" fmla="*/ 96 h 151"/>
                            <a:gd name="T14" fmla="*/ 90 w 561"/>
                            <a:gd name="T15" fmla="*/ 93 h 151"/>
                            <a:gd name="T16" fmla="*/ 107 w 561"/>
                            <a:gd name="T17" fmla="*/ 74 h 151"/>
                            <a:gd name="T18" fmla="*/ 110 w 561"/>
                            <a:gd name="T19" fmla="*/ 49 h 151"/>
                            <a:gd name="T20" fmla="*/ 95 w 561"/>
                            <a:gd name="T21" fmla="*/ 22 h 151"/>
                            <a:gd name="T22" fmla="*/ 66 w 561"/>
                            <a:gd name="T23" fmla="*/ 11 h 151"/>
                            <a:gd name="T24" fmla="*/ 38 w 561"/>
                            <a:gd name="T25" fmla="*/ 19 h 151"/>
                            <a:gd name="T26" fmla="*/ 21 w 561"/>
                            <a:gd name="T27" fmla="*/ 44 h 151"/>
                            <a:gd name="T28" fmla="*/ 26 w 561"/>
                            <a:gd name="T29" fmla="*/ 87 h 151"/>
                            <a:gd name="T30" fmla="*/ 60 w 561"/>
                            <a:gd name="T31" fmla="*/ 118 h 151"/>
                            <a:gd name="T32" fmla="*/ 115 w 561"/>
                            <a:gd name="T33" fmla="*/ 134 h 151"/>
                            <a:gd name="T34" fmla="*/ 181 w 561"/>
                            <a:gd name="T35" fmla="*/ 134 h 151"/>
                            <a:gd name="T36" fmla="*/ 250 w 561"/>
                            <a:gd name="T37" fmla="*/ 112 h 151"/>
                            <a:gd name="T38" fmla="*/ 330 w 561"/>
                            <a:gd name="T39" fmla="*/ 74 h 151"/>
                            <a:gd name="T40" fmla="*/ 421 w 561"/>
                            <a:gd name="T41" fmla="*/ 46 h 151"/>
                            <a:gd name="T42" fmla="*/ 516 w 561"/>
                            <a:gd name="T43" fmla="*/ 35 h 151"/>
                            <a:gd name="T44" fmla="*/ 509 w 561"/>
                            <a:gd name="T45" fmla="*/ 36 h 151"/>
                            <a:gd name="T46" fmla="*/ 404 w 561"/>
                            <a:gd name="T47" fmla="*/ 55 h 151"/>
                            <a:gd name="T48" fmla="*/ 300 w 561"/>
                            <a:gd name="T49" fmla="*/ 96 h 151"/>
                            <a:gd name="T50" fmla="*/ 217 w 561"/>
                            <a:gd name="T51" fmla="*/ 137 h 151"/>
                            <a:gd name="T52" fmla="*/ 148 w 561"/>
                            <a:gd name="T53" fmla="*/ 151 h 151"/>
                            <a:gd name="T54" fmla="*/ 85 w 561"/>
                            <a:gd name="T55" fmla="*/ 146 h 151"/>
                            <a:gd name="T56" fmla="*/ 35 w 561"/>
                            <a:gd name="T57" fmla="*/ 124 h 151"/>
                            <a:gd name="T58" fmla="*/ 5 w 561"/>
                            <a:gd name="T59" fmla="*/ 87 h 151"/>
                            <a:gd name="T60" fmla="*/ 4 w 561"/>
                            <a:gd name="T61" fmla="*/ 39 h 151"/>
                            <a:gd name="T62" fmla="*/ 21 w 561"/>
                            <a:gd name="T63" fmla="*/ 13 h 151"/>
                            <a:gd name="T64" fmla="*/ 51 w 561"/>
                            <a:gd name="T6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151">
                              <a:moveTo>
                                <a:pt x="51" y="0"/>
                              </a:moveTo>
                              <a:lnTo>
                                <a:pt x="66" y="2"/>
                              </a:lnTo>
                              <a:lnTo>
                                <a:pt x="82" y="6"/>
                              </a:lnTo>
                              <a:lnTo>
                                <a:pt x="98" y="17"/>
                              </a:lnTo>
                              <a:lnTo>
                                <a:pt x="109" y="33"/>
                              </a:lnTo>
                              <a:lnTo>
                                <a:pt x="115" y="47"/>
                              </a:lnTo>
                              <a:lnTo>
                                <a:pt x="115" y="61"/>
                              </a:lnTo>
                              <a:lnTo>
                                <a:pt x="112" y="76"/>
                              </a:lnTo>
                              <a:lnTo>
                                <a:pt x="104" y="87"/>
                              </a:lnTo>
                              <a:lnTo>
                                <a:pt x="92" y="94"/>
                              </a:lnTo>
                              <a:lnTo>
                                <a:pt x="77" y="99"/>
                              </a:lnTo>
                              <a:lnTo>
                                <a:pt x="59" y="98"/>
                              </a:lnTo>
                              <a:lnTo>
                                <a:pt x="37" y="90"/>
                              </a:lnTo>
                              <a:lnTo>
                                <a:pt x="59" y="96"/>
                              </a:lnTo>
                              <a:lnTo>
                                <a:pt x="76" y="98"/>
                              </a:lnTo>
                              <a:lnTo>
                                <a:pt x="90" y="93"/>
                              </a:lnTo>
                              <a:lnTo>
                                <a:pt x="101" y="85"/>
                              </a:lnTo>
                              <a:lnTo>
                                <a:pt x="107" y="74"/>
                              </a:lnTo>
                              <a:lnTo>
                                <a:pt x="110" y="63"/>
                              </a:lnTo>
                              <a:lnTo>
                                <a:pt x="110" y="49"/>
                              </a:lnTo>
                              <a:lnTo>
                                <a:pt x="106" y="36"/>
                              </a:lnTo>
                              <a:lnTo>
                                <a:pt x="95" y="22"/>
                              </a:lnTo>
                              <a:lnTo>
                                <a:pt x="81" y="14"/>
                              </a:lnTo>
                              <a:lnTo>
                                <a:pt x="66" y="11"/>
                              </a:lnTo>
                              <a:lnTo>
                                <a:pt x="52" y="13"/>
                              </a:lnTo>
                              <a:lnTo>
                                <a:pt x="38" y="19"/>
                              </a:lnTo>
                              <a:lnTo>
                                <a:pt x="27" y="30"/>
                              </a:lnTo>
                              <a:lnTo>
                                <a:pt x="21" y="44"/>
                              </a:lnTo>
                              <a:lnTo>
                                <a:pt x="18" y="66"/>
                              </a:lnTo>
                              <a:lnTo>
                                <a:pt x="26" y="87"/>
                              </a:lnTo>
                              <a:lnTo>
                                <a:pt x="40" y="104"/>
                              </a:lnTo>
                              <a:lnTo>
                                <a:pt x="60" y="118"/>
                              </a:lnTo>
                              <a:lnTo>
                                <a:pt x="85" y="127"/>
                              </a:lnTo>
                              <a:lnTo>
                                <a:pt x="115" y="134"/>
                              </a:lnTo>
                              <a:lnTo>
                                <a:pt x="148" y="137"/>
                              </a:lnTo>
                              <a:lnTo>
                                <a:pt x="181" y="134"/>
                              </a:lnTo>
                              <a:lnTo>
                                <a:pt x="216" y="126"/>
                              </a:lnTo>
                              <a:lnTo>
                                <a:pt x="250" y="112"/>
                              </a:lnTo>
                              <a:lnTo>
                                <a:pt x="289" y="93"/>
                              </a:lnTo>
                              <a:lnTo>
                                <a:pt x="330" y="74"/>
                              </a:lnTo>
                              <a:lnTo>
                                <a:pt x="376" y="58"/>
                              </a:lnTo>
                              <a:lnTo>
                                <a:pt x="421" y="46"/>
                              </a:lnTo>
                              <a:lnTo>
                                <a:pt x="469" y="36"/>
                              </a:lnTo>
                              <a:lnTo>
                                <a:pt x="516" y="35"/>
                              </a:lnTo>
                              <a:lnTo>
                                <a:pt x="561" y="38"/>
                              </a:lnTo>
                              <a:lnTo>
                                <a:pt x="509" y="36"/>
                              </a:lnTo>
                              <a:lnTo>
                                <a:pt x="458" y="43"/>
                              </a:lnTo>
                              <a:lnTo>
                                <a:pt x="404" y="55"/>
                              </a:lnTo>
                              <a:lnTo>
                                <a:pt x="352" y="74"/>
                              </a:lnTo>
                              <a:lnTo>
                                <a:pt x="300" y="96"/>
                              </a:lnTo>
                              <a:lnTo>
                                <a:pt x="252" y="121"/>
                              </a:lnTo>
                              <a:lnTo>
                                <a:pt x="217" y="137"/>
                              </a:lnTo>
                              <a:lnTo>
                                <a:pt x="183" y="146"/>
                              </a:lnTo>
                              <a:lnTo>
                                <a:pt x="148" y="151"/>
                              </a:lnTo>
                              <a:lnTo>
                                <a:pt x="115" y="151"/>
                              </a:lnTo>
                              <a:lnTo>
                                <a:pt x="85" y="146"/>
                              </a:lnTo>
                              <a:lnTo>
                                <a:pt x="57" y="137"/>
                              </a:lnTo>
                              <a:lnTo>
                                <a:pt x="35" y="124"/>
                              </a:lnTo>
                              <a:lnTo>
                                <a:pt x="18" y="107"/>
                              </a:lnTo>
                              <a:lnTo>
                                <a:pt x="5" y="87"/>
                              </a:lnTo>
                              <a:lnTo>
                                <a:pt x="0" y="65"/>
                              </a:lnTo>
                              <a:lnTo>
                                <a:pt x="4" y="39"/>
                              </a:lnTo>
                              <a:lnTo>
                                <a:pt x="10" y="25"/>
                              </a:lnTo>
                              <a:lnTo>
                                <a:pt x="21" y="13"/>
                              </a:lnTo>
                              <a:lnTo>
                                <a:pt x="35" y="5"/>
                              </a:lnTo>
                              <a:lnTo>
                                <a:pt x="51"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8"/>
                      <wps:cNvSpPr>
                        <a:spLocks/>
                      </wps:cNvSpPr>
                      <wps:spPr bwMode="auto">
                        <a:xfrm>
                          <a:off x="0" y="20637"/>
                          <a:ext cx="1270000" cy="195263"/>
                        </a:xfrm>
                        <a:custGeom>
                          <a:avLst/>
                          <a:gdLst>
                            <a:gd name="T0" fmla="*/ 1601 w 1601"/>
                            <a:gd name="T1" fmla="*/ 0 h 247"/>
                            <a:gd name="T2" fmla="*/ 1539 w 1601"/>
                            <a:gd name="T3" fmla="*/ 7 h 247"/>
                            <a:gd name="T4" fmla="*/ 1478 w 1601"/>
                            <a:gd name="T5" fmla="*/ 16 h 247"/>
                            <a:gd name="T6" fmla="*/ 1417 w 1601"/>
                            <a:gd name="T7" fmla="*/ 29 h 247"/>
                            <a:gd name="T8" fmla="*/ 1356 w 1601"/>
                            <a:gd name="T9" fmla="*/ 44 h 247"/>
                            <a:gd name="T10" fmla="*/ 1293 w 1601"/>
                            <a:gd name="T11" fmla="*/ 62 h 247"/>
                            <a:gd name="T12" fmla="*/ 1232 w 1601"/>
                            <a:gd name="T13" fmla="*/ 81 h 247"/>
                            <a:gd name="T14" fmla="*/ 1167 w 1601"/>
                            <a:gd name="T15" fmla="*/ 101 h 247"/>
                            <a:gd name="T16" fmla="*/ 1103 w 1601"/>
                            <a:gd name="T17" fmla="*/ 122 h 247"/>
                            <a:gd name="T18" fmla="*/ 1037 w 1601"/>
                            <a:gd name="T19" fmla="*/ 142 h 247"/>
                            <a:gd name="T20" fmla="*/ 969 w 1601"/>
                            <a:gd name="T21" fmla="*/ 162 h 247"/>
                            <a:gd name="T22" fmla="*/ 899 w 1601"/>
                            <a:gd name="T23" fmla="*/ 183 h 247"/>
                            <a:gd name="T24" fmla="*/ 825 w 1601"/>
                            <a:gd name="T25" fmla="*/ 199 h 247"/>
                            <a:gd name="T26" fmla="*/ 749 w 1601"/>
                            <a:gd name="T27" fmla="*/ 216 h 247"/>
                            <a:gd name="T28" fmla="*/ 671 w 1601"/>
                            <a:gd name="T29" fmla="*/ 229 h 247"/>
                            <a:gd name="T30" fmla="*/ 588 w 1601"/>
                            <a:gd name="T31" fmla="*/ 240 h 247"/>
                            <a:gd name="T32" fmla="*/ 501 w 1601"/>
                            <a:gd name="T33" fmla="*/ 246 h 247"/>
                            <a:gd name="T34" fmla="*/ 410 w 1601"/>
                            <a:gd name="T35" fmla="*/ 247 h 247"/>
                            <a:gd name="T36" fmla="*/ 316 w 1601"/>
                            <a:gd name="T37" fmla="*/ 246 h 247"/>
                            <a:gd name="T38" fmla="*/ 215 w 1601"/>
                            <a:gd name="T39" fmla="*/ 238 h 247"/>
                            <a:gd name="T40" fmla="*/ 110 w 1601"/>
                            <a:gd name="T41" fmla="*/ 225 h 247"/>
                            <a:gd name="T42" fmla="*/ 0 w 1601"/>
                            <a:gd name="T43" fmla="*/ 207 h 247"/>
                            <a:gd name="T44" fmla="*/ 108 w 1601"/>
                            <a:gd name="T45" fmla="*/ 224 h 247"/>
                            <a:gd name="T46" fmla="*/ 212 w 1601"/>
                            <a:gd name="T47" fmla="*/ 235 h 247"/>
                            <a:gd name="T48" fmla="*/ 309 w 1601"/>
                            <a:gd name="T49" fmla="*/ 241 h 247"/>
                            <a:gd name="T50" fmla="*/ 404 w 1601"/>
                            <a:gd name="T51" fmla="*/ 243 h 247"/>
                            <a:gd name="T52" fmla="*/ 492 w 1601"/>
                            <a:gd name="T53" fmla="*/ 238 h 247"/>
                            <a:gd name="T54" fmla="*/ 578 w 1601"/>
                            <a:gd name="T55" fmla="*/ 232 h 247"/>
                            <a:gd name="T56" fmla="*/ 660 w 1601"/>
                            <a:gd name="T57" fmla="*/ 221 h 247"/>
                            <a:gd name="T58" fmla="*/ 737 w 1601"/>
                            <a:gd name="T59" fmla="*/ 208 h 247"/>
                            <a:gd name="T60" fmla="*/ 812 w 1601"/>
                            <a:gd name="T61" fmla="*/ 192 h 247"/>
                            <a:gd name="T62" fmla="*/ 886 w 1601"/>
                            <a:gd name="T63" fmla="*/ 175 h 247"/>
                            <a:gd name="T64" fmla="*/ 955 w 1601"/>
                            <a:gd name="T65" fmla="*/ 155 h 247"/>
                            <a:gd name="T66" fmla="*/ 1024 w 1601"/>
                            <a:gd name="T67" fmla="*/ 136 h 247"/>
                            <a:gd name="T68" fmla="*/ 1090 w 1601"/>
                            <a:gd name="T69" fmla="*/ 115 h 247"/>
                            <a:gd name="T70" fmla="*/ 1156 w 1601"/>
                            <a:gd name="T71" fmla="*/ 95 h 247"/>
                            <a:gd name="T72" fmla="*/ 1219 w 1601"/>
                            <a:gd name="T73" fmla="*/ 76 h 247"/>
                            <a:gd name="T74" fmla="*/ 1283 w 1601"/>
                            <a:gd name="T75" fmla="*/ 57 h 247"/>
                            <a:gd name="T76" fmla="*/ 1346 w 1601"/>
                            <a:gd name="T77" fmla="*/ 41 h 247"/>
                            <a:gd name="T78" fmla="*/ 1409 w 1601"/>
                            <a:gd name="T79" fmla="*/ 26 h 247"/>
                            <a:gd name="T80" fmla="*/ 1472 w 1601"/>
                            <a:gd name="T81" fmla="*/ 15 h 247"/>
                            <a:gd name="T82" fmla="*/ 1536 w 1601"/>
                            <a:gd name="T83" fmla="*/ 5 h 247"/>
                            <a:gd name="T84" fmla="*/ 1601 w 1601"/>
                            <a:gd name="T85"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1" h="247">
                              <a:moveTo>
                                <a:pt x="1601" y="0"/>
                              </a:moveTo>
                              <a:lnTo>
                                <a:pt x="1539" y="7"/>
                              </a:lnTo>
                              <a:lnTo>
                                <a:pt x="1478" y="16"/>
                              </a:lnTo>
                              <a:lnTo>
                                <a:pt x="1417" y="29"/>
                              </a:lnTo>
                              <a:lnTo>
                                <a:pt x="1356" y="44"/>
                              </a:lnTo>
                              <a:lnTo>
                                <a:pt x="1293" y="62"/>
                              </a:lnTo>
                              <a:lnTo>
                                <a:pt x="1232" y="81"/>
                              </a:lnTo>
                              <a:lnTo>
                                <a:pt x="1167" y="101"/>
                              </a:lnTo>
                              <a:lnTo>
                                <a:pt x="1103" y="122"/>
                              </a:lnTo>
                              <a:lnTo>
                                <a:pt x="1037" y="142"/>
                              </a:lnTo>
                              <a:lnTo>
                                <a:pt x="969" y="162"/>
                              </a:lnTo>
                              <a:lnTo>
                                <a:pt x="899" y="183"/>
                              </a:lnTo>
                              <a:lnTo>
                                <a:pt x="825" y="199"/>
                              </a:lnTo>
                              <a:lnTo>
                                <a:pt x="749" y="216"/>
                              </a:lnTo>
                              <a:lnTo>
                                <a:pt x="671" y="229"/>
                              </a:lnTo>
                              <a:lnTo>
                                <a:pt x="588" y="240"/>
                              </a:lnTo>
                              <a:lnTo>
                                <a:pt x="501" y="246"/>
                              </a:lnTo>
                              <a:lnTo>
                                <a:pt x="410" y="247"/>
                              </a:lnTo>
                              <a:lnTo>
                                <a:pt x="316" y="246"/>
                              </a:lnTo>
                              <a:lnTo>
                                <a:pt x="215" y="238"/>
                              </a:lnTo>
                              <a:lnTo>
                                <a:pt x="110" y="225"/>
                              </a:lnTo>
                              <a:lnTo>
                                <a:pt x="0" y="207"/>
                              </a:lnTo>
                              <a:lnTo>
                                <a:pt x="108" y="224"/>
                              </a:lnTo>
                              <a:lnTo>
                                <a:pt x="212" y="235"/>
                              </a:lnTo>
                              <a:lnTo>
                                <a:pt x="309" y="241"/>
                              </a:lnTo>
                              <a:lnTo>
                                <a:pt x="404" y="243"/>
                              </a:lnTo>
                              <a:lnTo>
                                <a:pt x="492" y="238"/>
                              </a:lnTo>
                              <a:lnTo>
                                <a:pt x="578" y="232"/>
                              </a:lnTo>
                              <a:lnTo>
                                <a:pt x="660" y="221"/>
                              </a:lnTo>
                              <a:lnTo>
                                <a:pt x="737" y="208"/>
                              </a:lnTo>
                              <a:lnTo>
                                <a:pt x="812" y="192"/>
                              </a:lnTo>
                              <a:lnTo>
                                <a:pt x="886" y="175"/>
                              </a:lnTo>
                              <a:lnTo>
                                <a:pt x="955" y="155"/>
                              </a:lnTo>
                              <a:lnTo>
                                <a:pt x="1024" y="136"/>
                              </a:lnTo>
                              <a:lnTo>
                                <a:pt x="1090" y="115"/>
                              </a:lnTo>
                              <a:lnTo>
                                <a:pt x="1156" y="95"/>
                              </a:lnTo>
                              <a:lnTo>
                                <a:pt x="1219" y="76"/>
                              </a:lnTo>
                              <a:lnTo>
                                <a:pt x="1283" y="57"/>
                              </a:lnTo>
                              <a:lnTo>
                                <a:pt x="1346" y="41"/>
                              </a:lnTo>
                              <a:lnTo>
                                <a:pt x="1409" y="26"/>
                              </a:lnTo>
                              <a:lnTo>
                                <a:pt x="1472" y="15"/>
                              </a:lnTo>
                              <a:lnTo>
                                <a:pt x="1536" y="5"/>
                              </a:lnTo>
                              <a:lnTo>
                                <a:pt x="1601"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30" name="Freeform 9"/>
                      <wps:cNvSpPr>
                        <a:spLocks/>
                      </wps:cNvSpPr>
                      <wps:spPr bwMode="auto">
                        <a:xfrm>
                          <a:off x="2214563" y="20637"/>
                          <a:ext cx="1071563" cy="312738"/>
                        </a:xfrm>
                        <a:custGeom>
                          <a:avLst/>
                          <a:gdLst>
                            <a:gd name="T0" fmla="*/ 165 w 1349"/>
                            <a:gd name="T1" fmla="*/ 0 h 395"/>
                            <a:gd name="T2" fmla="*/ 168 w 1349"/>
                            <a:gd name="T3" fmla="*/ 3 h 395"/>
                            <a:gd name="T4" fmla="*/ 122 w 1349"/>
                            <a:gd name="T5" fmla="*/ 8 h 395"/>
                            <a:gd name="T6" fmla="*/ 80 w 1349"/>
                            <a:gd name="T7" fmla="*/ 24 h 395"/>
                            <a:gd name="T8" fmla="*/ 49 w 1349"/>
                            <a:gd name="T9" fmla="*/ 51 h 395"/>
                            <a:gd name="T10" fmla="*/ 36 w 1349"/>
                            <a:gd name="T11" fmla="*/ 90 h 395"/>
                            <a:gd name="T12" fmla="*/ 47 w 1349"/>
                            <a:gd name="T13" fmla="*/ 142 h 395"/>
                            <a:gd name="T14" fmla="*/ 88 w 1349"/>
                            <a:gd name="T15" fmla="*/ 197 h 395"/>
                            <a:gd name="T16" fmla="*/ 157 w 1349"/>
                            <a:gd name="T17" fmla="*/ 254 h 395"/>
                            <a:gd name="T18" fmla="*/ 253 w 1349"/>
                            <a:gd name="T19" fmla="*/ 304 h 395"/>
                            <a:gd name="T20" fmla="*/ 377 w 1349"/>
                            <a:gd name="T21" fmla="*/ 343 h 395"/>
                            <a:gd name="T22" fmla="*/ 536 w 1349"/>
                            <a:gd name="T23" fmla="*/ 372 h 395"/>
                            <a:gd name="T24" fmla="*/ 694 w 1349"/>
                            <a:gd name="T25" fmla="*/ 380 h 395"/>
                            <a:gd name="T26" fmla="*/ 837 w 1349"/>
                            <a:gd name="T27" fmla="*/ 370 h 395"/>
                            <a:gd name="T28" fmla="*/ 966 w 1349"/>
                            <a:gd name="T29" fmla="*/ 348 h 395"/>
                            <a:gd name="T30" fmla="*/ 1084 w 1349"/>
                            <a:gd name="T31" fmla="*/ 318 h 395"/>
                            <a:gd name="T32" fmla="*/ 1194 w 1349"/>
                            <a:gd name="T33" fmla="*/ 287 h 395"/>
                            <a:gd name="T34" fmla="*/ 1298 w 1349"/>
                            <a:gd name="T35" fmla="*/ 257 h 395"/>
                            <a:gd name="T36" fmla="*/ 1301 w 1349"/>
                            <a:gd name="T37" fmla="*/ 258 h 395"/>
                            <a:gd name="T38" fmla="*/ 1199 w 1349"/>
                            <a:gd name="T39" fmla="*/ 291 h 395"/>
                            <a:gd name="T40" fmla="*/ 1090 w 1349"/>
                            <a:gd name="T41" fmla="*/ 326 h 395"/>
                            <a:gd name="T42" fmla="*/ 971 w 1349"/>
                            <a:gd name="T43" fmla="*/ 359 h 395"/>
                            <a:gd name="T44" fmla="*/ 840 w 1349"/>
                            <a:gd name="T45" fmla="*/ 383 h 395"/>
                            <a:gd name="T46" fmla="*/ 696 w 1349"/>
                            <a:gd name="T47" fmla="*/ 395 h 395"/>
                            <a:gd name="T48" fmla="*/ 532 w 1349"/>
                            <a:gd name="T49" fmla="*/ 391 h 395"/>
                            <a:gd name="T50" fmla="*/ 369 w 1349"/>
                            <a:gd name="T51" fmla="*/ 365 h 395"/>
                            <a:gd name="T52" fmla="*/ 243 w 1349"/>
                            <a:gd name="T53" fmla="*/ 331 h 395"/>
                            <a:gd name="T54" fmla="*/ 146 w 1349"/>
                            <a:gd name="T55" fmla="*/ 288 h 395"/>
                            <a:gd name="T56" fmla="*/ 74 w 1349"/>
                            <a:gd name="T57" fmla="*/ 240 h 395"/>
                            <a:gd name="T58" fmla="*/ 28 w 1349"/>
                            <a:gd name="T59" fmla="*/ 189 h 395"/>
                            <a:gd name="T60" fmla="*/ 3 w 1349"/>
                            <a:gd name="T61" fmla="*/ 140 h 395"/>
                            <a:gd name="T62" fmla="*/ 2 w 1349"/>
                            <a:gd name="T63" fmla="*/ 95 h 395"/>
                            <a:gd name="T64" fmla="*/ 25 w 1349"/>
                            <a:gd name="T65" fmla="*/ 44 h 395"/>
                            <a:gd name="T66" fmla="*/ 64 w 1349"/>
                            <a:gd name="T67" fmla="*/ 15 h 395"/>
                            <a:gd name="T68" fmla="*/ 113 w 1349"/>
                            <a:gd name="T69" fmla="*/ 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9" h="395">
                              <a:moveTo>
                                <a:pt x="140" y="0"/>
                              </a:moveTo>
                              <a:lnTo>
                                <a:pt x="165" y="0"/>
                              </a:lnTo>
                              <a:lnTo>
                                <a:pt x="188" y="3"/>
                              </a:lnTo>
                              <a:lnTo>
                                <a:pt x="168" y="3"/>
                              </a:lnTo>
                              <a:lnTo>
                                <a:pt x="146" y="5"/>
                              </a:lnTo>
                              <a:lnTo>
                                <a:pt x="122" y="8"/>
                              </a:lnTo>
                              <a:lnTo>
                                <a:pt x="100" y="15"/>
                              </a:lnTo>
                              <a:lnTo>
                                <a:pt x="80" y="24"/>
                              </a:lnTo>
                              <a:lnTo>
                                <a:pt x="63" y="35"/>
                              </a:lnTo>
                              <a:lnTo>
                                <a:pt x="49" y="51"/>
                              </a:lnTo>
                              <a:lnTo>
                                <a:pt x="39" y="68"/>
                              </a:lnTo>
                              <a:lnTo>
                                <a:pt x="36" y="90"/>
                              </a:lnTo>
                              <a:lnTo>
                                <a:pt x="38" y="115"/>
                              </a:lnTo>
                              <a:lnTo>
                                <a:pt x="47" y="142"/>
                              </a:lnTo>
                              <a:lnTo>
                                <a:pt x="64" y="169"/>
                              </a:lnTo>
                              <a:lnTo>
                                <a:pt x="88" y="197"/>
                              </a:lnTo>
                              <a:lnTo>
                                <a:pt x="119" y="225"/>
                              </a:lnTo>
                              <a:lnTo>
                                <a:pt x="157" y="254"/>
                              </a:lnTo>
                              <a:lnTo>
                                <a:pt x="201" y="279"/>
                              </a:lnTo>
                              <a:lnTo>
                                <a:pt x="253" y="304"/>
                              </a:lnTo>
                              <a:lnTo>
                                <a:pt x="311" y="326"/>
                              </a:lnTo>
                              <a:lnTo>
                                <a:pt x="377" y="343"/>
                              </a:lnTo>
                              <a:lnTo>
                                <a:pt x="449" y="359"/>
                              </a:lnTo>
                              <a:lnTo>
                                <a:pt x="536" y="372"/>
                              </a:lnTo>
                              <a:lnTo>
                                <a:pt x="617" y="378"/>
                              </a:lnTo>
                              <a:lnTo>
                                <a:pt x="694" y="380"/>
                              </a:lnTo>
                              <a:lnTo>
                                <a:pt x="768" y="376"/>
                              </a:lnTo>
                              <a:lnTo>
                                <a:pt x="837" y="370"/>
                              </a:lnTo>
                              <a:lnTo>
                                <a:pt x="903" y="361"/>
                              </a:lnTo>
                              <a:lnTo>
                                <a:pt x="966" y="348"/>
                              </a:lnTo>
                              <a:lnTo>
                                <a:pt x="1026" y="334"/>
                              </a:lnTo>
                              <a:lnTo>
                                <a:pt x="1084" y="318"/>
                              </a:lnTo>
                              <a:lnTo>
                                <a:pt x="1140" y="303"/>
                              </a:lnTo>
                              <a:lnTo>
                                <a:pt x="1194" y="287"/>
                              </a:lnTo>
                              <a:lnTo>
                                <a:pt x="1247" y="271"/>
                              </a:lnTo>
                              <a:lnTo>
                                <a:pt x="1298" y="257"/>
                              </a:lnTo>
                              <a:lnTo>
                                <a:pt x="1349" y="244"/>
                              </a:lnTo>
                              <a:lnTo>
                                <a:pt x="1301" y="258"/>
                              </a:lnTo>
                              <a:lnTo>
                                <a:pt x="1250" y="274"/>
                              </a:lnTo>
                              <a:lnTo>
                                <a:pt x="1199" y="291"/>
                              </a:lnTo>
                              <a:lnTo>
                                <a:pt x="1145" y="309"/>
                              </a:lnTo>
                              <a:lnTo>
                                <a:pt x="1090" y="326"/>
                              </a:lnTo>
                              <a:lnTo>
                                <a:pt x="1032" y="343"/>
                              </a:lnTo>
                              <a:lnTo>
                                <a:pt x="971" y="359"/>
                              </a:lnTo>
                              <a:lnTo>
                                <a:pt x="908" y="372"/>
                              </a:lnTo>
                              <a:lnTo>
                                <a:pt x="840" y="383"/>
                              </a:lnTo>
                              <a:lnTo>
                                <a:pt x="770" y="391"/>
                              </a:lnTo>
                              <a:lnTo>
                                <a:pt x="696" y="395"/>
                              </a:lnTo>
                              <a:lnTo>
                                <a:pt x="616" y="395"/>
                              </a:lnTo>
                              <a:lnTo>
                                <a:pt x="532" y="391"/>
                              </a:lnTo>
                              <a:lnTo>
                                <a:pt x="445" y="380"/>
                              </a:lnTo>
                              <a:lnTo>
                                <a:pt x="369" y="365"/>
                              </a:lnTo>
                              <a:lnTo>
                                <a:pt x="303" y="350"/>
                              </a:lnTo>
                              <a:lnTo>
                                <a:pt x="243" y="331"/>
                              </a:lnTo>
                              <a:lnTo>
                                <a:pt x="192" y="310"/>
                              </a:lnTo>
                              <a:lnTo>
                                <a:pt x="146" y="288"/>
                              </a:lnTo>
                              <a:lnTo>
                                <a:pt x="107" y="265"/>
                              </a:lnTo>
                              <a:lnTo>
                                <a:pt x="74" y="240"/>
                              </a:lnTo>
                              <a:lnTo>
                                <a:pt x="47" y="214"/>
                              </a:lnTo>
                              <a:lnTo>
                                <a:pt x="28" y="189"/>
                              </a:lnTo>
                              <a:lnTo>
                                <a:pt x="13" y="164"/>
                              </a:lnTo>
                              <a:lnTo>
                                <a:pt x="3" y="140"/>
                              </a:lnTo>
                              <a:lnTo>
                                <a:pt x="0" y="117"/>
                              </a:lnTo>
                              <a:lnTo>
                                <a:pt x="2" y="95"/>
                              </a:lnTo>
                              <a:lnTo>
                                <a:pt x="11" y="66"/>
                              </a:lnTo>
                              <a:lnTo>
                                <a:pt x="25" y="44"/>
                              </a:lnTo>
                              <a:lnTo>
                                <a:pt x="42" y="27"/>
                              </a:lnTo>
                              <a:lnTo>
                                <a:pt x="64" y="15"/>
                              </a:lnTo>
                              <a:lnTo>
                                <a:pt x="88" y="7"/>
                              </a:lnTo>
                              <a:lnTo>
                                <a:pt x="113" y="2"/>
                              </a:lnTo>
                              <a:lnTo>
                                <a:pt x="140"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31" name="Freeform 10"/>
                      <wps:cNvSpPr>
                        <a:spLocks/>
                      </wps:cNvSpPr>
                      <wps:spPr bwMode="auto">
                        <a:xfrm>
                          <a:off x="2263775" y="28575"/>
                          <a:ext cx="325438" cy="265113"/>
                        </a:xfrm>
                        <a:custGeom>
                          <a:avLst/>
                          <a:gdLst>
                            <a:gd name="T0" fmla="*/ 103 w 408"/>
                            <a:gd name="T1" fmla="*/ 0 h 334"/>
                            <a:gd name="T2" fmla="*/ 80 w 408"/>
                            <a:gd name="T3" fmla="*/ 5 h 334"/>
                            <a:gd name="T4" fmla="*/ 59 w 408"/>
                            <a:gd name="T5" fmla="*/ 11 h 334"/>
                            <a:gd name="T6" fmla="*/ 42 w 408"/>
                            <a:gd name="T7" fmla="*/ 22 h 334"/>
                            <a:gd name="T8" fmla="*/ 30 w 408"/>
                            <a:gd name="T9" fmla="*/ 35 h 334"/>
                            <a:gd name="T10" fmla="*/ 20 w 408"/>
                            <a:gd name="T11" fmla="*/ 51 h 334"/>
                            <a:gd name="T12" fmla="*/ 19 w 408"/>
                            <a:gd name="T13" fmla="*/ 68 h 334"/>
                            <a:gd name="T14" fmla="*/ 23 w 408"/>
                            <a:gd name="T15" fmla="*/ 88 h 334"/>
                            <a:gd name="T16" fmla="*/ 34 w 408"/>
                            <a:gd name="T17" fmla="*/ 112 h 334"/>
                            <a:gd name="T18" fmla="*/ 55 w 408"/>
                            <a:gd name="T19" fmla="*/ 139 h 334"/>
                            <a:gd name="T20" fmla="*/ 91 w 408"/>
                            <a:gd name="T21" fmla="*/ 175 h 334"/>
                            <a:gd name="T22" fmla="*/ 132 w 408"/>
                            <a:gd name="T23" fmla="*/ 208 h 334"/>
                            <a:gd name="T24" fmla="*/ 179 w 408"/>
                            <a:gd name="T25" fmla="*/ 236 h 334"/>
                            <a:gd name="T26" fmla="*/ 226 w 408"/>
                            <a:gd name="T27" fmla="*/ 263 h 334"/>
                            <a:gd name="T28" fmla="*/ 275 w 408"/>
                            <a:gd name="T29" fmla="*/ 287 h 334"/>
                            <a:gd name="T30" fmla="*/ 323 w 408"/>
                            <a:gd name="T31" fmla="*/ 306 h 334"/>
                            <a:gd name="T32" fmla="*/ 367 w 408"/>
                            <a:gd name="T33" fmla="*/ 321 h 334"/>
                            <a:gd name="T34" fmla="*/ 408 w 408"/>
                            <a:gd name="T35" fmla="*/ 334 h 334"/>
                            <a:gd name="T36" fmla="*/ 371 w 408"/>
                            <a:gd name="T37" fmla="*/ 325 h 334"/>
                            <a:gd name="T38" fmla="*/ 328 w 408"/>
                            <a:gd name="T39" fmla="*/ 314 h 334"/>
                            <a:gd name="T40" fmla="*/ 283 w 408"/>
                            <a:gd name="T41" fmla="*/ 299 h 334"/>
                            <a:gd name="T42" fmla="*/ 235 w 408"/>
                            <a:gd name="T43" fmla="*/ 284 h 334"/>
                            <a:gd name="T44" fmla="*/ 190 w 408"/>
                            <a:gd name="T45" fmla="*/ 265 h 334"/>
                            <a:gd name="T46" fmla="*/ 144 w 408"/>
                            <a:gd name="T47" fmla="*/ 243 h 334"/>
                            <a:gd name="T48" fmla="*/ 103 w 408"/>
                            <a:gd name="T49" fmla="*/ 219 h 334"/>
                            <a:gd name="T50" fmla="*/ 67 w 408"/>
                            <a:gd name="T51" fmla="*/ 192 h 334"/>
                            <a:gd name="T52" fmla="*/ 36 w 408"/>
                            <a:gd name="T53" fmla="*/ 162 h 334"/>
                            <a:gd name="T54" fmla="*/ 17 w 408"/>
                            <a:gd name="T55" fmla="*/ 134 h 334"/>
                            <a:gd name="T56" fmla="*/ 4 w 408"/>
                            <a:gd name="T57" fmla="*/ 109 h 334"/>
                            <a:gd name="T58" fmla="*/ 0 w 408"/>
                            <a:gd name="T59" fmla="*/ 87 h 334"/>
                            <a:gd name="T60" fmla="*/ 1 w 408"/>
                            <a:gd name="T61" fmla="*/ 66 h 334"/>
                            <a:gd name="T62" fmla="*/ 8 w 408"/>
                            <a:gd name="T63" fmla="*/ 49 h 334"/>
                            <a:gd name="T64" fmla="*/ 20 w 408"/>
                            <a:gd name="T65" fmla="*/ 33 h 334"/>
                            <a:gd name="T66" fmla="*/ 36 w 408"/>
                            <a:gd name="T67" fmla="*/ 21 h 334"/>
                            <a:gd name="T68" fmla="*/ 56 w 408"/>
                            <a:gd name="T69" fmla="*/ 11 h 334"/>
                            <a:gd name="T70" fmla="*/ 78 w 408"/>
                            <a:gd name="T71" fmla="*/ 4 h 334"/>
                            <a:gd name="T72" fmla="*/ 103 w 408"/>
                            <a:gd name="T73"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8" h="334">
                              <a:moveTo>
                                <a:pt x="103" y="0"/>
                              </a:moveTo>
                              <a:lnTo>
                                <a:pt x="80" y="5"/>
                              </a:lnTo>
                              <a:lnTo>
                                <a:pt x="59" y="11"/>
                              </a:lnTo>
                              <a:lnTo>
                                <a:pt x="42" y="22"/>
                              </a:lnTo>
                              <a:lnTo>
                                <a:pt x="30" y="35"/>
                              </a:lnTo>
                              <a:lnTo>
                                <a:pt x="20" y="51"/>
                              </a:lnTo>
                              <a:lnTo>
                                <a:pt x="19" y="68"/>
                              </a:lnTo>
                              <a:lnTo>
                                <a:pt x="23" y="88"/>
                              </a:lnTo>
                              <a:lnTo>
                                <a:pt x="34" y="112"/>
                              </a:lnTo>
                              <a:lnTo>
                                <a:pt x="55" y="139"/>
                              </a:lnTo>
                              <a:lnTo>
                                <a:pt x="91" y="175"/>
                              </a:lnTo>
                              <a:lnTo>
                                <a:pt x="132" y="208"/>
                              </a:lnTo>
                              <a:lnTo>
                                <a:pt x="179" y="236"/>
                              </a:lnTo>
                              <a:lnTo>
                                <a:pt x="226" y="263"/>
                              </a:lnTo>
                              <a:lnTo>
                                <a:pt x="275" y="287"/>
                              </a:lnTo>
                              <a:lnTo>
                                <a:pt x="323" y="306"/>
                              </a:lnTo>
                              <a:lnTo>
                                <a:pt x="367" y="321"/>
                              </a:lnTo>
                              <a:lnTo>
                                <a:pt x="408" y="334"/>
                              </a:lnTo>
                              <a:lnTo>
                                <a:pt x="371" y="325"/>
                              </a:lnTo>
                              <a:lnTo>
                                <a:pt x="328" y="314"/>
                              </a:lnTo>
                              <a:lnTo>
                                <a:pt x="283" y="299"/>
                              </a:lnTo>
                              <a:lnTo>
                                <a:pt x="235" y="284"/>
                              </a:lnTo>
                              <a:lnTo>
                                <a:pt x="190" y="265"/>
                              </a:lnTo>
                              <a:lnTo>
                                <a:pt x="144" y="243"/>
                              </a:lnTo>
                              <a:lnTo>
                                <a:pt x="103" y="219"/>
                              </a:lnTo>
                              <a:lnTo>
                                <a:pt x="67" y="192"/>
                              </a:lnTo>
                              <a:lnTo>
                                <a:pt x="36" y="162"/>
                              </a:lnTo>
                              <a:lnTo>
                                <a:pt x="17" y="134"/>
                              </a:lnTo>
                              <a:lnTo>
                                <a:pt x="4" y="109"/>
                              </a:lnTo>
                              <a:lnTo>
                                <a:pt x="0" y="87"/>
                              </a:lnTo>
                              <a:lnTo>
                                <a:pt x="1" y="66"/>
                              </a:lnTo>
                              <a:lnTo>
                                <a:pt x="8" y="49"/>
                              </a:lnTo>
                              <a:lnTo>
                                <a:pt x="20" y="33"/>
                              </a:lnTo>
                              <a:lnTo>
                                <a:pt x="36" y="21"/>
                              </a:lnTo>
                              <a:lnTo>
                                <a:pt x="56" y="11"/>
                              </a:lnTo>
                              <a:lnTo>
                                <a:pt x="78" y="4"/>
                              </a:lnTo>
                              <a:lnTo>
                                <a:pt x="103"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32" name="Freeform 11"/>
                      <wps:cNvSpPr>
                        <a:spLocks/>
                      </wps:cNvSpPr>
                      <wps:spPr bwMode="auto">
                        <a:xfrm>
                          <a:off x="2398713" y="90487"/>
                          <a:ext cx="361950" cy="157163"/>
                        </a:xfrm>
                        <a:custGeom>
                          <a:avLst/>
                          <a:gdLst>
                            <a:gd name="T0" fmla="*/ 104 w 456"/>
                            <a:gd name="T1" fmla="*/ 4 h 199"/>
                            <a:gd name="T2" fmla="*/ 154 w 456"/>
                            <a:gd name="T3" fmla="*/ 21 h 199"/>
                            <a:gd name="T4" fmla="*/ 195 w 456"/>
                            <a:gd name="T5" fmla="*/ 54 h 199"/>
                            <a:gd name="T6" fmla="*/ 217 w 456"/>
                            <a:gd name="T7" fmla="*/ 96 h 199"/>
                            <a:gd name="T8" fmla="*/ 213 w 456"/>
                            <a:gd name="T9" fmla="*/ 134 h 199"/>
                            <a:gd name="T10" fmla="*/ 194 w 456"/>
                            <a:gd name="T11" fmla="*/ 150 h 199"/>
                            <a:gd name="T12" fmla="*/ 167 w 456"/>
                            <a:gd name="T13" fmla="*/ 150 h 199"/>
                            <a:gd name="T14" fmla="*/ 145 w 456"/>
                            <a:gd name="T15" fmla="*/ 139 h 199"/>
                            <a:gd name="T16" fmla="*/ 134 w 456"/>
                            <a:gd name="T17" fmla="*/ 120 h 199"/>
                            <a:gd name="T18" fmla="*/ 148 w 456"/>
                            <a:gd name="T19" fmla="*/ 139 h 199"/>
                            <a:gd name="T20" fmla="*/ 172 w 456"/>
                            <a:gd name="T21" fmla="*/ 142 h 199"/>
                            <a:gd name="T22" fmla="*/ 192 w 456"/>
                            <a:gd name="T23" fmla="*/ 126 h 199"/>
                            <a:gd name="T24" fmla="*/ 197 w 456"/>
                            <a:gd name="T25" fmla="*/ 87 h 199"/>
                            <a:gd name="T26" fmla="*/ 178 w 456"/>
                            <a:gd name="T27" fmla="*/ 46 h 199"/>
                            <a:gd name="T28" fmla="*/ 140 w 456"/>
                            <a:gd name="T29" fmla="*/ 19 h 199"/>
                            <a:gd name="T30" fmla="*/ 96 w 456"/>
                            <a:gd name="T31" fmla="*/ 10 h 199"/>
                            <a:gd name="T32" fmla="*/ 55 w 456"/>
                            <a:gd name="T33" fmla="*/ 21 h 199"/>
                            <a:gd name="T34" fmla="*/ 32 w 456"/>
                            <a:gd name="T35" fmla="*/ 56 h 199"/>
                            <a:gd name="T36" fmla="*/ 38 w 456"/>
                            <a:gd name="T37" fmla="*/ 101 h 199"/>
                            <a:gd name="T38" fmla="*/ 70 w 456"/>
                            <a:gd name="T39" fmla="*/ 144 h 199"/>
                            <a:gd name="T40" fmla="*/ 125 w 456"/>
                            <a:gd name="T41" fmla="*/ 177 h 199"/>
                            <a:gd name="T42" fmla="*/ 197 w 456"/>
                            <a:gd name="T43" fmla="*/ 192 h 199"/>
                            <a:gd name="T44" fmla="*/ 280 w 456"/>
                            <a:gd name="T45" fmla="*/ 183 h 199"/>
                            <a:gd name="T46" fmla="*/ 343 w 456"/>
                            <a:gd name="T47" fmla="*/ 158 h 199"/>
                            <a:gd name="T48" fmla="*/ 384 w 456"/>
                            <a:gd name="T49" fmla="*/ 128 h 199"/>
                            <a:gd name="T50" fmla="*/ 407 w 456"/>
                            <a:gd name="T51" fmla="*/ 101 h 199"/>
                            <a:gd name="T52" fmla="*/ 418 w 456"/>
                            <a:gd name="T53" fmla="*/ 84 h 199"/>
                            <a:gd name="T54" fmla="*/ 432 w 456"/>
                            <a:gd name="T55" fmla="*/ 74 h 199"/>
                            <a:gd name="T56" fmla="*/ 451 w 456"/>
                            <a:gd name="T57" fmla="*/ 74 h 199"/>
                            <a:gd name="T58" fmla="*/ 456 w 456"/>
                            <a:gd name="T59" fmla="*/ 81 h 199"/>
                            <a:gd name="T60" fmla="*/ 442 w 456"/>
                            <a:gd name="T61" fmla="*/ 96 h 199"/>
                            <a:gd name="T62" fmla="*/ 409 w 456"/>
                            <a:gd name="T63" fmla="*/ 128 h 199"/>
                            <a:gd name="T64" fmla="*/ 355 w 456"/>
                            <a:gd name="T65" fmla="*/ 161 h 199"/>
                            <a:gd name="T66" fmla="*/ 278 w 456"/>
                            <a:gd name="T67" fmla="*/ 188 h 199"/>
                            <a:gd name="T68" fmla="*/ 186 w 456"/>
                            <a:gd name="T69" fmla="*/ 199 h 199"/>
                            <a:gd name="T70" fmla="*/ 106 w 456"/>
                            <a:gd name="T71" fmla="*/ 185 h 199"/>
                            <a:gd name="T72" fmla="*/ 46 w 456"/>
                            <a:gd name="T73" fmla="*/ 153 h 199"/>
                            <a:gd name="T74" fmla="*/ 11 w 456"/>
                            <a:gd name="T75" fmla="*/ 109 h 199"/>
                            <a:gd name="T76" fmla="*/ 0 w 456"/>
                            <a:gd name="T77" fmla="*/ 63 h 199"/>
                            <a:gd name="T78" fmla="*/ 16 w 456"/>
                            <a:gd name="T79" fmla="*/ 24 h 199"/>
                            <a:gd name="T80" fmla="*/ 55 w 456"/>
                            <a:gd name="T81" fmla="*/ 2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6" h="199">
                              <a:moveTo>
                                <a:pt x="79" y="0"/>
                              </a:moveTo>
                              <a:lnTo>
                                <a:pt x="104" y="4"/>
                              </a:lnTo>
                              <a:lnTo>
                                <a:pt x="129" y="10"/>
                              </a:lnTo>
                              <a:lnTo>
                                <a:pt x="154" y="21"/>
                              </a:lnTo>
                              <a:lnTo>
                                <a:pt x="176" y="37"/>
                              </a:lnTo>
                              <a:lnTo>
                                <a:pt x="195" y="54"/>
                              </a:lnTo>
                              <a:lnTo>
                                <a:pt x="209" y="74"/>
                              </a:lnTo>
                              <a:lnTo>
                                <a:pt x="217" y="96"/>
                              </a:lnTo>
                              <a:lnTo>
                                <a:pt x="217" y="120"/>
                              </a:lnTo>
                              <a:lnTo>
                                <a:pt x="213" y="134"/>
                              </a:lnTo>
                              <a:lnTo>
                                <a:pt x="205" y="145"/>
                              </a:lnTo>
                              <a:lnTo>
                                <a:pt x="194" y="150"/>
                              </a:lnTo>
                              <a:lnTo>
                                <a:pt x="181" y="153"/>
                              </a:lnTo>
                              <a:lnTo>
                                <a:pt x="167" y="150"/>
                              </a:lnTo>
                              <a:lnTo>
                                <a:pt x="154" y="145"/>
                              </a:lnTo>
                              <a:lnTo>
                                <a:pt x="145" y="139"/>
                              </a:lnTo>
                              <a:lnTo>
                                <a:pt x="137" y="130"/>
                              </a:lnTo>
                              <a:lnTo>
                                <a:pt x="134" y="120"/>
                              </a:lnTo>
                              <a:lnTo>
                                <a:pt x="139" y="131"/>
                              </a:lnTo>
                              <a:lnTo>
                                <a:pt x="148" y="139"/>
                              </a:lnTo>
                              <a:lnTo>
                                <a:pt x="159" y="142"/>
                              </a:lnTo>
                              <a:lnTo>
                                <a:pt x="172" y="142"/>
                              </a:lnTo>
                              <a:lnTo>
                                <a:pt x="183" y="137"/>
                              </a:lnTo>
                              <a:lnTo>
                                <a:pt x="192" y="126"/>
                              </a:lnTo>
                              <a:lnTo>
                                <a:pt x="197" y="111"/>
                              </a:lnTo>
                              <a:lnTo>
                                <a:pt x="197" y="87"/>
                              </a:lnTo>
                              <a:lnTo>
                                <a:pt x="191" y="65"/>
                              </a:lnTo>
                              <a:lnTo>
                                <a:pt x="178" y="46"/>
                              </a:lnTo>
                              <a:lnTo>
                                <a:pt x="161" y="30"/>
                              </a:lnTo>
                              <a:lnTo>
                                <a:pt x="140" y="19"/>
                              </a:lnTo>
                              <a:lnTo>
                                <a:pt x="118" y="11"/>
                              </a:lnTo>
                              <a:lnTo>
                                <a:pt x="96" y="10"/>
                              </a:lnTo>
                              <a:lnTo>
                                <a:pt x="74" y="13"/>
                              </a:lnTo>
                              <a:lnTo>
                                <a:pt x="55" y="21"/>
                              </a:lnTo>
                              <a:lnTo>
                                <a:pt x="41" y="35"/>
                              </a:lnTo>
                              <a:lnTo>
                                <a:pt x="32" y="56"/>
                              </a:lnTo>
                              <a:lnTo>
                                <a:pt x="32" y="78"/>
                              </a:lnTo>
                              <a:lnTo>
                                <a:pt x="38" y="101"/>
                              </a:lnTo>
                              <a:lnTo>
                                <a:pt x="51" y="123"/>
                              </a:lnTo>
                              <a:lnTo>
                                <a:pt x="70" y="144"/>
                              </a:lnTo>
                              <a:lnTo>
                                <a:pt x="95" y="163"/>
                              </a:lnTo>
                              <a:lnTo>
                                <a:pt x="125" y="177"/>
                              </a:lnTo>
                              <a:lnTo>
                                <a:pt x="159" y="188"/>
                              </a:lnTo>
                              <a:lnTo>
                                <a:pt x="197" y="192"/>
                              </a:lnTo>
                              <a:lnTo>
                                <a:pt x="239" y="191"/>
                              </a:lnTo>
                              <a:lnTo>
                                <a:pt x="280" y="183"/>
                              </a:lnTo>
                              <a:lnTo>
                                <a:pt x="313" y="170"/>
                              </a:lnTo>
                              <a:lnTo>
                                <a:pt x="343" y="158"/>
                              </a:lnTo>
                              <a:lnTo>
                                <a:pt x="365" y="144"/>
                              </a:lnTo>
                              <a:lnTo>
                                <a:pt x="384" y="128"/>
                              </a:lnTo>
                              <a:lnTo>
                                <a:pt x="396" y="114"/>
                              </a:lnTo>
                              <a:lnTo>
                                <a:pt x="407" y="101"/>
                              </a:lnTo>
                              <a:lnTo>
                                <a:pt x="414" y="90"/>
                              </a:lnTo>
                              <a:lnTo>
                                <a:pt x="418" y="84"/>
                              </a:lnTo>
                              <a:lnTo>
                                <a:pt x="425" y="78"/>
                              </a:lnTo>
                              <a:lnTo>
                                <a:pt x="432" y="74"/>
                              </a:lnTo>
                              <a:lnTo>
                                <a:pt x="443" y="73"/>
                              </a:lnTo>
                              <a:lnTo>
                                <a:pt x="451" y="74"/>
                              </a:lnTo>
                              <a:lnTo>
                                <a:pt x="456" y="76"/>
                              </a:lnTo>
                              <a:lnTo>
                                <a:pt x="456" y="81"/>
                              </a:lnTo>
                              <a:lnTo>
                                <a:pt x="451" y="87"/>
                              </a:lnTo>
                              <a:lnTo>
                                <a:pt x="442" y="96"/>
                              </a:lnTo>
                              <a:lnTo>
                                <a:pt x="428" y="111"/>
                              </a:lnTo>
                              <a:lnTo>
                                <a:pt x="409" y="128"/>
                              </a:lnTo>
                              <a:lnTo>
                                <a:pt x="385" y="144"/>
                              </a:lnTo>
                              <a:lnTo>
                                <a:pt x="355" y="161"/>
                              </a:lnTo>
                              <a:lnTo>
                                <a:pt x="321" y="177"/>
                              </a:lnTo>
                              <a:lnTo>
                                <a:pt x="278" y="188"/>
                              </a:lnTo>
                              <a:lnTo>
                                <a:pt x="233" y="197"/>
                              </a:lnTo>
                              <a:lnTo>
                                <a:pt x="186" y="199"/>
                              </a:lnTo>
                              <a:lnTo>
                                <a:pt x="143" y="194"/>
                              </a:lnTo>
                              <a:lnTo>
                                <a:pt x="106" y="185"/>
                              </a:lnTo>
                              <a:lnTo>
                                <a:pt x="73" y="170"/>
                              </a:lnTo>
                              <a:lnTo>
                                <a:pt x="46" y="153"/>
                              </a:lnTo>
                              <a:lnTo>
                                <a:pt x="26" y="131"/>
                              </a:lnTo>
                              <a:lnTo>
                                <a:pt x="11" y="109"/>
                              </a:lnTo>
                              <a:lnTo>
                                <a:pt x="2" y="87"/>
                              </a:lnTo>
                              <a:lnTo>
                                <a:pt x="0" y="63"/>
                              </a:lnTo>
                              <a:lnTo>
                                <a:pt x="5" y="43"/>
                              </a:lnTo>
                              <a:lnTo>
                                <a:pt x="16" y="24"/>
                              </a:lnTo>
                              <a:lnTo>
                                <a:pt x="33" y="10"/>
                              </a:lnTo>
                              <a:lnTo>
                                <a:pt x="55" y="2"/>
                              </a:lnTo>
                              <a:lnTo>
                                <a:pt x="79"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12"/>
                      <wps:cNvSpPr>
                        <a:spLocks/>
                      </wps:cNvSpPr>
                      <wps:spPr bwMode="auto">
                        <a:xfrm>
                          <a:off x="2543175" y="160337"/>
                          <a:ext cx="444500" cy="119063"/>
                        </a:xfrm>
                        <a:custGeom>
                          <a:avLst/>
                          <a:gdLst>
                            <a:gd name="T0" fmla="*/ 446 w 561"/>
                            <a:gd name="T1" fmla="*/ 1 h 151"/>
                            <a:gd name="T2" fmla="*/ 504 w 561"/>
                            <a:gd name="T3" fmla="*/ 14 h 151"/>
                            <a:gd name="T4" fmla="*/ 545 w 561"/>
                            <a:gd name="T5" fmla="*/ 44 h 151"/>
                            <a:gd name="T6" fmla="*/ 561 w 561"/>
                            <a:gd name="T7" fmla="*/ 88 h 151"/>
                            <a:gd name="T8" fmla="*/ 551 w 561"/>
                            <a:gd name="T9" fmla="*/ 127 h 151"/>
                            <a:gd name="T10" fmla="*/ 526 w 561"/>
                            <a:gd name="T11" fmla="*/ 146 h 151"/>
                            <a:gd name="T12" fmla="*/ 495 w 561"/>
                            <a:gd name="T13" fmla="*/ 151 h 151"/>
                            <a:gd name="T14" fmla="*/ 465 w 561"/>
                            <a:gd name="T15" fmla="*/ 135 h 151"/>
                            <a:gd name="T16" fmla="*/ 448 w 561"/>
                            <a:gd name="T17" fmla="*/ 103 h 151"/>
                            <a:gd name="T18" fmla="*/ 451 w 561"/>
                            <a:gd name="T19" fmla="*/ 77 h 151"/>
                            <a:gd name="T20" fmla="*/ 470 w 561"/>
                            <a:gd name="T21" fmla="*/ 56 h 151"/>
                            <a:gd name="T22" fmla="*/ 503 w 561"/>
                            <a:gd name="T23" fmla="*/ 53 h 151"/>
                            <a:gd name="T24" fmla="*/ 504 w 561"/>
                            <a:gd name="T25" fmla="*/ 55 h 151"/>
                            <a:gd name="T26" fmla="*/ 473 w 561"/>
                            <a:gd name="T27" fmla="*/ 58 h 151"/>
                            <a:gd name="T28" fmla="*/ 454 w 561"/>
                            <a:gd name="T29" fmla="*/ 77 h 151"/>
                            <a:gd name="T30" fmla="*/ 453 w 561"/>
                            <a:gd name="T31" fmla="*/ 102 h 151"/>
                            <a:gd name="T32" fmla="*/ 468 w 561"/>
                            <a:gd name="T33" fmla="*/ 129 h 151"/>
                            <a:gd name="T34" fmla="*/ 496 w 561"/>
                            <a:gd name="T35" fmla="*/ 140 h 151"/>
                            <a:gd name="T36" fmla="*/ 523 w 561"/>
                            <a:gd name="T37" fmla="*/ 132 h 151"/>
                            <a:gd name="T38" fmla="*/ 542 w 561"/>
                            <a:gd name="T39" fmla="*/ 108 h 151"/>
                            <a:gd name="T40" fmla="*/ 537 w 561"/>
                            <a:gd name="T41" fmla="*/ 66 h 151"/>
                            <a:gd name="T42" fmla="*/ 503 w 561"/>
                            <a:gd name="T43" fmla="*/ 34 h 151"/>
                            <a:gd name="T44" fmla="*/ 446 w 561"/>
                            <a:gd name="T45" fmla="*/ 17 h 151"/>
                            <a:gd name="T46" fmla="*/ 380 w 561"/>
                            <a:gd name="T47" fmla="*/ 18 h 151"/>
                            <a:gd name="T48" fmla="*/ 313 w 561"/>
                            <a:gd name="T49" fmla="*/ 41 h 151"/>
                            <a:gd name="T50" fmla="*/ 231 w 561"/>
                            <a:gd name="T51" fmla="*/ 77 h 151"/>
                            <a:gd name="T52" fmla="*/ 140 w 561"/>
                            <a:gd name="T53" fmla="*/ 107 h 151"/>
                            <a:gd name="T54" fmla="*/ 46 w 561"/>
                            <a:gd name="T55" fmla="*/ 118 h 151"/>
                            <a:gd name="T56" fmla="*/ 52 w 561"/>
                            <a:gd name="T57" fmla="*/ 116 h 151"/>
                            <a:gd name="T58" fmla="*/ 157 w 561"/>
                            <a:gd name="T59" fmla="*/ 96 h 151"/>
                            <a:gd name="T60" fmla="*/ 261 w 561"/>
                            <a:gd name="T61" fmla="*/ 55 h 151"/>
                            <a:gd name="T62" fmla="*/ 346 w 561"/>
                            <a:gd name="T63" fmla="*/ 15 h 151"/>
                            <a:gd name="T64" fmla="*/ 415 w 561"/>
                            <a:gd name="T6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151">
                              <a:moveTo>
                                <a:pt x="415" y="0"/>
                              </a:moveTo>
                              <a:lnTo>
                                <a:pt x="446" y="1"/>
                              </a:lnTo>
                              <a:lnTo>
                                <a:pt x="478" y="6"/>
                              </a:lnTo>
                              <a:lnTo>
                                <a:pt x="504" y="14"/>
                              </a:lnTo>
                              <a:lnTo>
                                <a:pt x="528" y="28"/>
                              </a:lnTo>
                              <a:lnTo>
                                <a:pt x="545" y="44"/>
                              </a:lnTo>
                              <a:lnTo>
                                <a:pt x="556" y="64"/>
                              </a:lnTo>
                              <a:lnTo>
                                <a:pt x="561" y="88"/>
                              </a:lnTo>
                              <a:lnTo>
                                <a:pt x="558" y="113"/>
                              </a:lnTo>
                              <a:lnTo>
                                <a:pt x="551" y="127"/>
                              </a:lnTo>
                              <a:lnTo>
                                <a:pt x="540" y="138"/>
                              </a:lnTo>
                              <a:lnTo>
                                <a:pt x="526" y="146"/>
                              </a:lnTo>
                              <a:lnTo>
                                <a:pt x="512" y="151"/>
                              </a:lnTo>
                              <a:lnTo>
                                <a:pt x="495" y="151"/>
                              </a:lnTo>
                              <a:lnTo>
                                <a:pt x="479" y="144"/>
                              </a:lnTo>
                              <a:lnTo>
                                <a:pt x="465" y="135"/>
                              </a:lnTo>
                              <a:lnTo>
                                <a:pt x="453" y="118"/>
                              </a:lnTo>
                              <a:lnTo>
                                <a:pt x="448" y="103"/>
                              </a:lnTo>
                              <a:lnTo>
                                <a:pt x="448" y="89"/>
                              </a:lnTo>
                              <a:lnTo>
                                <a:pt x="451" y="77"/>
                              </a:lnTo>
                              <a:lnTo>
                                <a:pt x="459" y="66"/>
                              </a:lnTo>
                              <a:lnTo>
                                <a:pt x="470" y="56"/>
                              </a:lnTo>
                              <a:lnTo>
                                <a:pt x="485" y="53"/>
                              </a:lnTo>
                              <a:lnTo>
                                <a:pt x="503" y="53"/>
                              </a:lnTo>
                              <a:lnTo>
                                <a:pt x="525" y="61"/>
                              </a:lnTo>
                              <a:lnTo>
                                <a:pt x="504" y="55"/>
                              </a:lnTo>
                              <a:lnTo>
                                <a:pt x="487" y="55"/>
                              </a:lnTo>
                              <a:lnTo>
                                <a:pt x="473" y="58"/>
                              </a:lnTo>
                              <a:lnTo>
                                <a:pt x="462" y="66"/>
                              </a:lnTo>
                              <a:lnTo>
                                <a:pt x="454" y="77"/>
                              </a:lnTo>
                              <a:lnTo>
                                <a:pt x="451" y="89"/>
                              </a:lnTo>
                              <a:lnTo>
                                <a:pt x="453" y="102"/>
                              </a:lnTo>
                              <a:lnTo>
                                <a:pt x="457" y="114"/>
                              </a:lnTo>
                              <a:lnTo>
                                <a:pt x="468" y="129"/>
                              </a:lnTo>
                              <a:lnTo>
                                <a:pt x="481" y="137"/>
                              </a:lnTo>
                              <a:lnTo>
                                <a:pt x="496" y="140"/>
                              </a:lnTo>
                              <a:lnTo>
                                <a:pt x="511" y="138"/>
                              </a:lnTo>
                              <a:lnTo>
                                <a:pt x="523" y="132"/>
                              </a:lnTo>
                              <a:lnTo>
                                <a:pt x="534" y="122"/>
                              </a:lnTo>
                              <a:lnTo>
                                <a:pt x="542" y="108"/>
                              </a:lnTo>
                              <a:lnTo>
                                <a:pt x="544" y="85"/>
                              </a:lnTo>
                              <a:lnTo>
                                <a:pt x="537" y="66"/>
                              </a:lnTo>
                              <a:lnTo>
                                <a:pt x="523" y="48"/>
                              </a:lnTo>
                              <a:lnTo>
                                <a:pt x="503" y="34"/>
                              </a:lnTo>
                              <a:lnTo>
                                <a:pt x="476" y="23"/>
                              </a:lnTo>
                              <a:lnTo>
                                <a:pt x="446" y="17"/>
                              </a:lnTo>
                              <a:lnTo>
                                <a:pt x="415" y="15"/>
                              </a:lnTo>
                              <a:lnTo>
                                <a:pt x="380" y="18"/>
                              </a:lnTo>
                              <a:lnTo>
                                <a:pt x="346" y="26"/>
                              </a:lnTo>
                              <a:lnTo>
                                <a:pt x="313" y="41"/>
                              </a:lnTo>
                              <a:lnTo>
                                <a:pt x="273" y="59"/>
                              </a:lnTo>
                              <a:lnTo>
                                <a:pt x="231" y="77"/>
                              </a:lnTo>
                              <a:lnTo>
                                <a:pt x="187" y="94"/>
                              </a:lnTo>
                              <a:lnTo>
                                <a:pt x="140" y="107"/>
                              </a:lnTo>
                              <a:lnTo>
                                <a:pt x="93" y="114"/>
                              </a:lnTo>
                              <a:lnTo>
                                <a:pt x="46" y="118"/>
                              </a:lnTo>
                              <a:lnTo>
                                <a:pt x="0" y="114"/>
                              </a:lnTo>
                              <a:lnTo>
                                <a:pt x="52" y="116"/>
                              </a:lnTo>
                              <a:lnTo>
                                <a:pt x="105" y="110"/>
                              </a:lnTo>
                              <a:lnTo>
                                <a:pt x="157" y="96"/>
                              </a:lnTo>
                              <a:lnTo>
                                <a:pt x="211" y="78"/>
                              </a:lnTo>
                              <a:lnTo>
                                <a:pt x="261" y="55"/>
                              </a:lnTo>
                              <a:lnTo>
                                <a:pt x="311" y="31"/>
                              </a:lnTo>
                              <a:lnTo>
                                <a:pt x="346" y="15"/>
                              </a:lnTo>
                              <a:lnTo>
                                <a:pt x="380" y="4"/>
                              </a:lnTo>
                              <a:lnTo>
                                <a:pt x="415"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Freeform 13"/>
                      <wps:cNvSpPr>
                        <a:spLocks/>
                      </wps:cNvSpPr>
                      <wps:spPr bwMode="auto">
                        <a:xfrm>
                          <a:off x="2840038" y="138112"/>
                          <a:ext cx="1271588" cy="196850"/>
                        </a:xfrm>
                        <a:custGeom>
                          <a:avLst/>
                          <a:gdLst>
                            <a:gd name="T0" fmla="*/ 1190 w 1600"/>
                            <a:gd name="T1" fmla="*/ 0 h 249"/>
                            <a:gd name="T2" fmla="*/ 1286 w 1600"/>
                            <a:gd name="T3" fmla="*/ 2 h 249"/>
                            <a:gd name="T4" fmla="*/ 1385 w 1600"/>
                            <a:gd name="T5" fmla="*/ 10 h 249"/>
                            <a:gd name="T6" fmla="*/ 1490 w 1600"/>
                            <a:gd name="T7" fmla="*/ 22 h 249"/>
                            <a:gd name="T8" fmla="*/ 1600 w 1600"/>
                            <a:gd name="T9" fmla="*/ 41 h 249"/>
                            <a:gd name="T10" fmla="*/ 1492 w 1600"/>
                            <a:gd name="T11" fmla="*/ 24 h 249"/>
                            <a:gd name="T12" fmla="*/ 1390 w 1600"/>
                            <a:gd name="T13" fmla="*/ 13 h 249"/>
                            <a:gd name="T14" fmla="*/ 1291 w 1600"/>
                            <a:gd name="T15" fmla="*/ 8 h 249"/>
                            <a:gd name="T16" fmla="*/ 1198 w 1600"/>
                            <a:gd name="T17" fmla="*/ 7 h 249"/>
                            <a:gd name="T18" fmla="*/ 1109 w 1600"/>
                            <a:gd name="T19" fmla="*/ 10 h 249"/>
                            <a:gd name="T20" fmla="*/ 1024 w 1600"/>
                            <a:gd name="T21" fmla="*/ 18 h 249"/>
                            <a:gd name="T22" fmla="*/ 942 w 1600"/>
                            <a:gd name="T23" fmla="*/ 27 h 249"/>
                            <a:gd name="T24" fmla="*/ 864 w 1600"/>
                            <a:gd name="T25" fmla="*/ 41 h 249"/>
                            <a:gd name="T26" fmla="*/ 788 w 1600"/>
                            <a:gd name="T27" fmla="*/ 57 h 249"/>
                            <a:gd name="T28" fmla="*/ 716 w 1600"/>
                            <a:gd name="T29" fmla="*/ 74 h 249"/>
                            <a:gd name="T30" fmla="*/ 645 w 1600"/>
                            <a:gd name="T31" fmla="*/ 93 h 249"/>
                            <a:gd name="T32" fmla="*/ 578 w 1600"/>
                            <a:gd name="T33" fmla="*/ 114 h 249"/>
                            <a:gd name="T34" fmla="*/ 510 w 1600"/>
                            <a:gd name="T35" fmla="*/ 132 h 249"/>
                            <a:gd name="T36" fmla="*/ 446 w 1600"/>
                            <a:gd name="T37" fmla="*/ 153 h 249"/>
                            <a:gd name="T38" fmla="*/ 381 w 1600"/>
                            <a:gd name="T39" fmla="*/ 173 h 249"/>
                            <a:gd name="T40" fmla="*/ 318 w 1600"/>
                            <a:gd name="T41" fmla="*/ 191 h 249"/>
                            <a:gd name="T42" fmla="*/ 254 w 1600"/>
                            <a:gd name="T43" fmla="*/ 208 h 249"/>
                            <a:gd name="T44" fmla="*/ 191 w 1600"/>
                            <a:gd name="T45" fmla="*/ 222 h 249"/>
                            <a:gd name="T46" fmla="*/ 128 w 1600"/>
                            <a:gd name="T47" fmla="*/ 235 h 249"/>
                            <a:gd name="T48" fmla="*/ 64 w 1600"/>
                            <a:gd name="T49" fmla="*/ 243 h 249"/>
                            <a:gd name="T50" fmla="*/ 0 w 1600"/>
                            <a:gd name="T51" fmla="*/ 249 h 249"/>
                            <a:gd name="T52" fmla="*/ 62 w 1600"/>
                            <a:gd name="T53" fmla="*/ 243 h 249"/>
                            <a:gd name="T54" fmla="*/ 124 w 1600"/>
                            <a:gd name="T55" fmla="*/ 232 h 249"/>
                            <a:gd name="T56" fmla="*/ 185 w 1600"/>
                            <a:gd name="T57" fmla="*/ 219 h 249"/>
                            <a:gd name="T58" fmla="*/ 246 w 1600"/>
                            <a:gd name="T59" fmla="*/ 203 h 249"/>
                            <a:gd name="T60" fmla="*/ 307 w 1600"/>
                            <a:gd name="T61" fmla="*/ 186 h 249"/>
                            <a:gd name="T62" fmla="*/ 370 w 1600"/>
                            <a:gd name="T63" fmla="*/ 167 h 249"/>
                            <a:gd name="T64" fmla="*/ 433 w 1600"/>
                            <a:gd name="T65" fmla="*/ 147 h 249"/>
                            <a:gd name="T66" fmla="*/ 498 w 1600"/>
                            <a:gd name="T67" fmla="*/ 126 h 249"/>
                            <a:gd name="T68" fmla="*/ 563 w 1600"/>
                            <a:gd name="T69" fmla="*/ 106 h 249"/>
                            <a:gd name="T70" fmla="*/ 633 w 1600"/>
                            <a:gd name="T71" fmla="*/ 85 h 249"/>
                            <a:gd name="T72" fmla="*/ 703 w 1600"/>
                            <a:gd name="T73" fmla="*/ 66 h 249"/>
                            <a:gd name="T74" fmla="*/ 776 w 1600"/>
                            <a:gd name="T75" fmla="*/ 49 h 249"/>
                            <a:gd name="T76" fmla="*/ 851 w 1600"/>
                            <a:gd name="T77" fmla="*/ 33 h 249"/>
                            <a:gd name="T78" fmla="*/ 931 w 1600"/>
                            <a:gd name="T79" fmla="*/ 19 h 249"/>
                            <a:gd name="T80" fmla="*/ 1013 w 1600"/>
                            <a:gd name="T81" fmla="*/ 10 h 249"/>
                            <a:gd name="T82" fmla="*/ 1099 w 1600"/>
                            <a:gd name="T83" fmla="*/ 3 h 249"/>
                            <a:gd name="T84" fmla="*/ 1190 w 1600"/>
                            <a:gd name="T85"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0" h="249">
                              <a:moveTo>
                                <a:pt x="1190" y="0"/>
                              </a:moveTo>
                              <a:lnTo>
                                <a:pt x="1286" y="2"/>
                              </a:lnTo>
                              <a:lnTo>
                                <a:pt x="1385" y="10"/>
                              </a:lnTo>
                              <a:lnTo>
                                <a:pt x="1490" y="22"/>
                              </a:lnTo>
                              <a:lnTo>
                                <a:pt x="1600" y="41"/>
                              </a:lnTo>
                              <a:lnTo>
                                <a:pt x="1492" y="24"/>
                              </a:lnTo>
                              <a:lnTo>
                                <a:pt x="1390" y="13"/>
                              </a:lnTo>
                              <a:lnTo>
                                <a:pt x="1291" y="8"/>
                              </a:lnTo>
                              <a:lnTo>
                                <a:pt x="1198" y="7"/>
                              </a:lnTo>
                              <a:lnTo>
                                <a:pt x="1109" y="10"/>
                              </a:lnTo>
                              <a:lnTo>
                                <a:pt x="1024" y="18"/>
                              </a:lnTo>
                              <a:lnTo>
                                <a:pt x="942" y="27"/>
                              </a:lnTo>
                              <a:lnTo>
                                <a:pt x="864" y="41"/>
                              </a:lnTo>
                              <a:lnTo>
                                <a:pt x="788" y="57"/>
                              </a:lnTo>
                              <a:lnTo>
                                <a:pt x="716" y="74"/>
                              </a:lnTo>
                              <a:lnTo>
                                <a:pt x="645" y="93"/>
                              </a:lnTo>
                              <a:lnTo>
                                <a:pt x="578" y="114"/>
                              </a:lnTo>
                              <a:lnTo>
                                <a:pt x="510" y="132"/>
                              </a:lnTo>
                              <a:lnTo>
                                <a:pt x="446" y="153"/>
                              </a:lnTo>
                              <a:lnTo>
                                <a:pt x="381" y="173"/>
                              </a:lnTo>
                              <a:lnTo>
                                <a:pt x="318" y="191"/>
                              </a:lnTo>
                              <a:lnTo>
                                <a:pt x="254" y="208"/>
                              </a:lnTo>
                              <a:lnTo>
                                <a:pt x="191" y="222"/>
                              </a:lnTo>
                              <a:lnTo>
                                <a:pt x="128" y="235"/>
                              </a:lnTo>
                              <a:lnTo>
                                <a:pt x="64" y="243"/>
                              </a:lnTo>
                              <a:lnTo>
                                <a:pt x="0" y="249"/>
                              </a:lnTo>
                              <a:lnTo>
                                <a:pt x="62" y="243"/>
                              </a:lnTo>
                              <a:lnTo>
                                <a:pt x="124" y="232"/>
                              </a:lnTo>
                              <a:lnTo>
                                <a:pt x="185" y="219"/>
                              </a:lnTo>
                              <a:lnTo>
                                <a:pt x="246" y="203"/>
                              </a:lnTo>
                              <a:lnTo>
                                <a:pt x="307" y="186"/>
                              </a:lnTo>
                              <a:lnTo>
                                <a:pt x="370" y="167"/>
                              </a:lnTo>
                              <a:lnTo>
                                <a:pt x="433" y="147"/>
                              </a:lnTo>
                              <a:lnTo>
                                <a:pt x="498" y="126"/>
                              </a:lnTo>
                              <a:lnTo>
                                <a:pt x="563" y="106"/>
                              </a:lnTo>
                              <a:lnTo>
                                <a:pt x="633" y="85"/>
                              </a:lnTo>
                              <a:lnTo>
                                <a:pt x="703" y="66"/>
                              </a:lnTo>
                              <a:lnTo>
                                <a:pt x="776" y="49"/>
                              </a:lnTo>
                              <a:lnTo>
                                <a:pt x="851" y="33"/>
                              </a:lnTo>
                              <a:lnTo>
                                <a:pt x="931" y="19"/>
                              </a:lnTo>
                              <a:lnTo>
                                <a:pt x="1013" y="10"/>
                              </a:lnTo>
                              <a:lnTo>
                                <a:pt x="1099" y="3"/>
                              </a:lnTo>
                              <a:lnTo>
                                <a:pt x="1190" y="0"/>
                              </a:lnTo>
                              <a:close/>
                            </a:path>
                          </a:pathLst>
                        </a:custGeom>
                        <a:solidFill>
                          <a:srgbClr val="4E3B30">
                            <a:lumMod val="20000"/>
                            <a:lumOff val="80000"/>
                          </a:srgbClr>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45A3187" id="Group 43" o:spid="_x0000_s1026" alt="Filigree accent drawing with fork and knife in center" style="position:absolute;margin-left:125.75pt;margin-top:732.75pt;width:372.25pt;height:28.15pt;z-index:-251658240;mso-position-horizontal-relative:page;mso-position-vertical-relative:page;mso-width-relative:margin;mso-height-relative:margin" coordorigin=",206" coordsize="41116,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">
              <o:lock v:ext="edit" aspectratio="t"/>
              <v:shape id="Freeform 4" o:spid="_x0000_s1027" style="position:absolute;left:8255;top:206;width:10715;height:3143;visibility:visible;mso-wrap-style:square;v-text-anchor:top" coordsize="134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" path="m655,r79,l817,5r89,11l980,28r68,16l1106,63r53,20l1205,107r39,24l1276,154r26,25l1323,206r14,24l1346,255r3,22l1348,299r-8,28l1326,349r-19,18l1285,379r-24,10l1236,393r-25,2l1186,393r-24,-3l1183,392r22,-3l1227,385r22,-6l1269,370r18,-11l1301,345r11,-19l1315,305r-3,-25l1302,253r-17,-28l1261,197r-29,-29l1194,142r-44,-27l1098,91,1040,69,974,50,902,35,815,24,732,16,655,14r-74,3l512,24,446,35,383,46,324,60,265,75,210,91r-55,18l104,124,52,138,,151,50,135r50,-15l152,102,206,85,261,68,319,52,379,36,443,22,509,11,580,3,655,xe" fillcolor="#e2d6cf" stroked="f" strokeweight="0">
                <v:path arrowok="t" o:connecttype="custom" o:connectlocs="583045,0;719671,12732;832467,35013;920639,66048;988157,104244;1034229,142441;1062031,183025;1071563,220425;1064414,260213;1038201,292044;1001661,309550;961944,314325;923022,310346;957178,309550;992129,301593;1022314,285678;1042172,259418;1042172,222813;1020725,179046;978625,133688;913490,91512;826112,54907;716494,27852;581456,12732;461511,13528;354275,27852;257366,47746;166811,72414;82611,98674;0,120160;79434,95491;163634,67640;253394,41379;351892,17507;460716,2387" o:connectangles="0,0,0,0,0,0,0,0,0,0,0,0,0,0,0,0,0,0,0,0,0,0,0,0,0,0,0,0,0,0,0,0,0,0,0"/>
              </v:shape>
              <v:shape id="Freeform 5" o:spid="_x0000_s1028" style="position:absolute;left:15224;top:619;width:3254;height:2635;visibility:visible;mso-wrap-style:square;v-text-anchor:top" coordsize="4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" path="m,l39,8,82,19r45,14l173,49r47,21l264,90r42,25l343,142r29,30l393,199r12,25l410,246r-1,20l401,285r-11,14l372,312r-18,11l332,329r-26,5l330,329r20,-8l368,312r12,-13l388,284r3,-19l387,244,374,221,355,194,319,159,277,126,231,96,182,70,134,47,86,27,41,11,,xe" fillcolor="#e2d6cf" stroked="f" strokeweight="0">
                <v:path arrowok="t" o:connecttype="custom" o:connectlocs="0,0;30956,6312;65088,14991;100806,26037;137319,38661;174625,55230;209550,71010;242888,90735;272257,112038;295275,135707;311944,157010;321469,176735;325438,194093;324644,209873;318294,224864;309563,235910;295275,246167;280988,254846;263525,259580;242888,263525;261938,259580;277813,253268;292100,246167;301625,235910;307975,224075;310357,209084;307182,192515;296863,174368;281782,153065;253207,125451;219869,99414;183357,75744;144463,55230;106363,37083;68263,21303;32544,8679;0,0" o:connectangles="0,0,0,0,0,0,0,0,0,0,0,0,0,0,0,0,0,0,0,0,0,0,0,0,0,0,0,0,0,0,0,0,0,0,0,0,0"/>
              </v:shape>
              <v:shape id="Freeform 6" o:spid="_x0000_s1029" style="position:absolute;left:13509;top:1063;width:3620;height:1572;visibility:visible;mso-wrap-style:square;v-text-anchor:top" coordsize="4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" path="m272,r42,5l352,14r32,14l410,47r21,21l446,90r8,23l457,135r-4,22l440,176r-17,13l402,197r-23,1l354,197r-27,-8l302,178,280,164,261,145,247,126r-8,-22l239,80r5,-16l253,55r11,-6l277,47r12,2l302,53r11,8l319,69r5,11l318,69,308,61,297,57r-11,1l275,63r-9,9l259,88r,25l267,135r13,19l297,168r21,13l340,187r22,3l382,187r19,-9l415,164r9,-21l426,121,420,99,406,75,387,55,363,36,333,22,299,11,259,8,219,9r-41,8l143,28,115,42,91,57,74,71,60,86,51,99r-8,10l40,115r-7,6l24,124r-10,2l5,126,,123r,-3l5,113r9,-11l29,88,47,72,73,55,102,38,137,24,178,11,225,3,272,xe" fillcolor="#e2d6cf" stroked="f" strokeweight="0">
                <v:path arrowok="t" o:connecttype="custom" o:connectlocs="248692,3969;304133,22225;341358,53975;359574,89694;358782,124619;335022,150019;300173,157163;258988,150019;221764,130175;195627,100013;189291,63500;200379,43656;219388,37306;239188,42069;252652,54769;251860,54769;235228,45244;217804,50006;205131,69850;211468,107157;235228,133350;269284,148432;302549,148432;328685,130175;337398,96044;321557,59531;287501,28575;236812,8731;173451,7144;113258,22225;72073,45244;47521,68263;34057,86519;26136,96044;11088,100013;0,97632;3960,89694;22968,69850;57817,43656;108506,19050;178203,2381" o:connectangles="0,0,0,0,0,0,0,0,0,0,0,0,0,0,0,0,0,0,0,0,0,0,0,0,0,0,0,0,0,0,0,0,0,0,0,0,0,0,0,0,0"/>
              </v:shape>
              <v:shape id="Freeform 7" o:spid="_x0000_s1030" style="position:absolute;left:11239;top:746;width:4445;height:1190;visibility:visible;mso-wrap-style:square;v-text-anchor:top" coordsize="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" path="m51,l66,2,82,6,98,17r11,16l115,47r,14l112,76r-8,11l92,94,77,99,59,98,37,90r22,6l76,98,90,93r11,-8l107,74r3,-11l110,49,106,36,95,22,81,14,66,11,52,13,38,19,27,30,21,44,18,66r8,21l40,104r20,14l85,127r30,7l148,137r33,-3l216,126r34,-14l289,93,330,74,376,58,421,46,469,36r47,-1l561,38,509,36r-51,7l404,55,352,74,300,96r-48,25l217,137r-34,9l148,151r-33,l85,146,57,137,35,124,18,107,5,87,,65,4,39,10,25,21,13,35,5,51,xe" fillcolor="#e2d6cf" stroked="f" strokeweight="0">
                <v:path arrowok="t" o:connecttype="custom" o:connectlocs="52294,1577;77649,13404;91119,37059;88742,59926;72895,74119;46748,77273;46748,75696;71310,73330;84780,58349;87157,38636;75272,17347;52294,8673;30109,14981;16639,34694;20601,68599;47540,93043;91119,105659;143413,105659;198084,88312;261471,58349;333573,36271;408845,27597;403299,28386;320103,43367;237701,75696;171937,108024;117266,119063;67348,115121;27732,97774;3962,68599;3169,30751;16639,10250;40409,0" o:connectangles="0,0,0,0,0,0,0,0,0,0,0,0,0,0,0,0,0,0,0,0,0,0,0,0,0,0,0,0,0,0,0,0,0"/>
              </v:shape>
              <v:shape id="Freeform 8" o:spid="_x0000_s1031" style="position:absolute;top:206;width:12700;height:1953;visibility:visible;mso-wrap-style:square;v-text-anchor:top" coordsize="160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" path="m1601,r-62,7l1478,16r-61,13l1356,44r-63,18l1232,81r-65,20l1103,122r-66,20l969,162r-70,21l825,199r-76,17l671,229r-83,11l501,246r-91,1l316,246,215,238,110,225,,207r108,17l212,235r97,6l404,243r88,-5l578,232r82,-11l737,208r75,-16l886,175r69,-20l1024,136r66,-21l1156,95r63,-19l1283,57r63,-16l1409,26r63,-11l1536,5,1601,xe" fillcolor="#e2d6cf" stroked="f" strokeweight="0">
                <v:path arrowok="t" o:connecttype="custom" o:connectlocs="1270000,0;1220818,5534;1172430,12649;1124041,22926;1075653,34784;1025678,49013;977289,64034;925728,79844;874959,96446;822605,112256;768663,128067;713136,144669;654435,157317;594147,170756;532274,181033;466433,189729;397420,194472;325234,195263;250668,194472;170550,188148;87258,177871;0,163641;85671,177081;168170,185777;245116,190520;320475,192101;390281,188148;458501,183405;523548,174709;584628,164432;644122,151783;702823,138344;757558,122533;812292,107513;864647,90912;917002,75101;966977,60081;1017745,45061;1067720,32412;1117695,20554;1167670,11858;1218438,3953;1270000,0" o:connectangles="0,0,0,0,0,0,0,0,0,0,0,0,0,0,0,0,0,0,0,0,0,0,0,0,0,0,0,0,0,0,0,0,0,0,0,0,0,0,0,0,0,0,0"/>
              </v:shape>
              <v:shape id="Freeform 9" o:spid="_x0000_s1032" style="position:absolute;left:22145;top:206;width:10716;height:3127;visibility:visible;mso-wrap-style:square;v-text-anchor:top" coordsize="134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" path="m140,r25,l188,3r-20,l146,5,122,8r-22,7l80,24,63,35,49,51,39,68,36,90r2,25l47,142r17,27l88,197r31,28l157,254r44,25l253,304r58,22l377,343r72,16l536,372r81,6l694,380r74,-4l837,370r66,-9l966,348r60,-14l1084,318r56,-15l1194,287r53,-16l1298,257r51,-13l1301,258r-51,16l1199,291r-54,18l1090,326r-58,17l971,359r-63,13l840,383r-70,8l696,395r-80,l532,391,445,380,369,365,303,350,243,331,192,310,146,288,107,265,74,240,47,214,28,189,13,164,3,140,,117,2,95,11,66,25,44,42,27,64,15,88,7,113,2,140,xe" fillcolor="#e2d6cf" stroked="f" strokeweight="0">
                <v:path arrowok="t" o:connecttype="custom" o:connectlocs="131066,0;133449,2375;96909,6334;63547,19002;38923,40379;28596,71257;37334,112427;69902,155973;124711,201102;200968,240689;299466,271567;425766,294528;551271,300862;664862,292944;767331,275526;861063,251774;948440,227230;1031052,203478;1033435,204269;952412,230397;865829,258108;771303,284235;667245,303237;552860,312738;422588,309571;293111,288986;193024,262067;115973,228022;58781,190018;22241,149639;2383,110844;1589,75215;19858,34837;50838,11876;89760,1583" o:connectangles="0,0,0,0,0,0,0,0,0,0,0,0,0,0,0,0,0,0,0,0,0,0,0,0,0,0,0,0,0,0,0,0,0,0,0"/>
              </v:shape>
              <v:shape id="Freeform 10" o:spid="_x0000_s1033" style="position:absolute;left:22637;top:285;width:3255;height:2651;visibility:visible;mso-wrap-style:square;v-text-anchor:top" coordsize="40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" path="m103,l80,5,59,11,42,22,30,35,20,51,19,68r4,20l34,112r21,27l91,175r41,33l179,236r47,27l275,287r48,19l367,321r41,13l371,325,328,314,283,299,235,284,190,265,144,243,103,219,67,192,36,162,17,134,4,109,,87,1,66,8,49,20,33,36,21,56,11,78,4,103,xe" fillcolor="#e2d6cf" stroked="f" strokeweight="0">
                <v:path arrowok="t" o:connecttype="custom" o:connectlocs="82157,0;63811,3969;47061,8731;33501,17463;23929,27781;15953,40481;15155,53975;18346,69850;27120,88900;43870,110331;72585,138907;105289,165100;142778,187325;180267,208757;219352,227807;257638,242888;292735,254794;325438,265113;295925,257969;261627,249238;225733,237332;187446,225425;151552,210344;114860,192882;82157,173832;53442,152400;28715,128588;13560,106363;3191,86519;0,69056;798,52388;6381,38894;15953,26194;28715,16669;44668,8731;62216,3175;82157,0" o:connectangles="0,0,0,0,0,0,0,0,0,0,0,0,0,0,0,0,0,0,0,0,0,0,0,0,0,0,0,0,0,0,0,0,0,0,0,0,0"/>
              </v:shape>
              <v:shape id="Freeform 11" o:spid="_x0000_s1034" style="position:absolute;left:23987;top:904;width:3619;height:1572;visibility:visible;mso-wrap-style:square;v-text-anchor:top" coordsize="45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" path="m79,r25,4l129,10r25,11l176,37r19,17l209,74r8,22l217,120r-4,14l205,145r-11,5l181,153r-14,-3l154,145r-9,-6l137,130r-3,-10l139,131r9,8l159,142r13,l183,137r9,-11l197,111r,-24l191,65,178,46,161,30,140,19,118,11,96,10,74,13,55,21,41,35,32,56r,22l38,101r13,22l70,144r25,19l125,177r34,11l197,192r42,-1l280,183r33,-13l343,158r22,-14l384,128r12,-14l407,101r7,-11l418,84r7,-6l432,74r11,-1l451,74r5,2l456,81r-5,6l442,96r-14,15l409,128r-24,16l355,161r-34,16l278,188r-45,9l186,199r-43,-5l106,185,73,170,46,153,26,131,11,109,2,87,,63,5,43,16,24,33,10,55,2,79,xe" fillcolor="#e2d6cf" stroked="f" strokeweight="0">
                <v:path arrowok="t" o:connecttype="custom" o:connectlocs="82550,3159;122238,16585;154781,42647;172244,75817;169069,105828;153988,118465;132556,118465;115094,109777;106363,94772;117475,109777;136525,112146;152400,99510;156369,68709;141288,36329;111125,15006;76200,7898;43656,16585;25400,44227;30163,79766;55563,113726;99219,139788;156369,151635;222250,144527;272256,124783;304800,101090;323056,79766;331788,66340;342900,58443;357981,58443;361950,63971;350838,75817;324644,101090;281781,127152;220663,148476;147638,157163;84138,146106;36513,120834;8731,86084;0,49755;12700,18954;43656,1580" o:connectangles="0,0,0,0,0,0,0,0,0,0,0,0,0,0,0,0,0,0,0,0,0,0,0,0,0,0,0,0,0,0,0,0,0,0,0,0,0,0,0,0,0"/>
              </v:shape>
              <v:shape id="Freeform 12" o:spid="_x0000_s1035" style="position:absolute;left:25431;top:1603;width:4445;height:1191;visibility:visible;mso-wrap-style:square;v-text-anchor:top" coordsize="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" path="m415,r31,1l478,6r26,8l528,28r17,16l556,64r5,24l558,113r-7,14l540,138r-14,8l512,151r-17,l479,144r-14,-9l453,118r-5,-15l448,89r3,-12l459,66,470,56r15,-3l503,53r22,8l504,55r-17,l473,58r-11,8l454,77r-3,12l453,102r4,12l468,129r13,8l496,140r15,-2l523,132r11,-10l542,108r2,-23l537,66,523,48,503,34,476,23,446,17,415,15r-35,3l346,26,313,41,273,59,231,77,187,94r-47,13l93,114r-47,4l,114r52,2l105,110,157,96,211,78,261,55,311,31,346,15,380,4,415,xe" fillcolor="#e2d6cf" stroked="f" strokeweight="0">
                <v:path arrowok="t" o:connecttype="custom" o:connectlocs="353381,788;399337,11039;431823,34694;444500,69388;436577,100139;416768,115121;392206,119063;368436,106447;354966,81215;357343,60714;372398,44156;398545,41790;399337,43367;374775,45733;359720,60714;358928,80427;370813,101716;392998,110390;414391,104082;429446,85158;425484,52041;398545,26809;353381,13404;301087,14193;248001,32328;183029,60714;110927,84369;36447,93043;41201,91466;124397,75696;206799,43367;274148,11827;328819,0" o:connectangles="0,0,0,0,0,0,0,0,0,0,0,0,0,0,0,0,0,0,0,0,0,0,0,0,0,0,0,0,0,0,0,0,0"/>
              </v:shape>
              <v:shape id="Freeform 13" o:spid="_x0000_s1036" style="position:absolute;left:28400;top:1381;width:12716;height:1968;visibility:visible;mso-wrap-style:square;v-text-anchor:top" coordsize="160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" path="m1190,r96,2l1385,10r105,12l1600,41,1492,24,1390,13,1291,8,1198,7r-89,3l1024,18r-82,9l864,41,788,57,716,74,645,93r-67,21l510,132r-64,21l381,173r-63,18l254,208r-63,14l128,235r-64,8l,249r62,-6l124,232r61,-13l246,203r61,-17l370,167r63,-20l498,126r65,-20l633,85,703,66,776,49,851,33,931,19r82,-9l1099,3,1190,xe" fillcolor="#e2d6cf" stroked="f" strokeweight="0">
                <v:path arrowok="t" o:connecttype="custom" o:connectlocs="945744,0;1022039,1581;1100718,7906;1184166,17392;1271588,32413;1185756,18973;1104692,10277;1026013,6324;952102,5534;881369,7906;813816,14230;748647,21345;686658,32413;626257,45062;569036,58502;512609,73522;459361,90124;405319,104354;354455,120956;302797,136767;252728,150997;201865,164437;151796,175505;101727,185782;50864,192107;0,196850;49274,192107;98548,183410;147027,173133;195507,160484;243986,147045;294055,132024;344124,116213;395782,99611;447440,83800;503072,67198;558704,52177;616720,38738;676326,26089;739905,15021;805074,7906;873422,2372;945744,0" o:connectangles="0,0,0,0,0,0,0,0,0,0,0,0,0,0,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4BD7" w14:textId="048582B7" w:rsidR="00C73154" w:rsidRDefault="00C73154">
    <w:pPr>
      <w:pStyle w:val="Footer"/>
      <w:rPr>
        <w:cs/>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FFEA" w14:textId="77777777" w:rsidR="00D3395E" w:rsidRDefault="00D3395E">
      <w:pPr>
        <w:spacing w:before="0" w:line="240" w:lineRule="auto"/>
      </w:pPr>
      <w:r>
        <w:separator/>
      </w:r>
    </w:p>
  </w:footnote>
  <w:footnote w:type="continuationSeparator" w:id="0">
    <w:p w14:paraId="55D1BAE7" w14:textId="77777777" w:rsidR="00D3395E" w:rsidRDefault="00D33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AC7D" w14:textId="77777777" w:rsidR="00C97FBE" w:rsidRDefault="00C97FBE">
    <w:pPr>
      <w:pStyle w:val="Header"/>
      <w:jc w:val="center"/>
    </w:pPr>
    <w:r>
      <w:fldChar w:fldCharType="begin"/>
    </w:r>
    <w:r>
      <w:instrText xml:space="preserve"> PAGE   \* MERGEFORMAT </w:instrText>
    </w:r>
    <w:r>
      <w:fldChar w:fldCharType="separate"/>
    </w:r>
    <w:r w:rsidR="00090437">
      <w:rPr>
        <w:noProof/>
      </w:rPr>
      <w:t>2</w:t>
    </w:r>
    <w:r>
      <w:rPr>
        <w:noProof/>
      </w:rPr>
      <w:fldChar w:fldCharType="end"/>
    </w:r>
  </w:p>
  <w:p w14:paraId="50B11F69" w14:textId="77777777" w:rsidR="00C97FBE" w:rsidRDefault="00C97F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828"/>
    <w:multiLevelType w:val="hybridMultilevel"/>
    <w:tmpl w:val="BB149B76"/>
    <w:lvl w:ilvl="0" w:tplc="8EAA9292">
      <w:start w:val="1"/>
      <w:numFmt w:val="decimal"/>
      <w:lvlText w:val="%1."/>
      <w:lvlJc w:val="left"/>
      <w:pPr>
        <w:ind w:left="3600" w:hanging="360"/>
      </w:pPr>
      <w:rPr>
        <w:rFonts w:hint="default"/>
        <w:color w:val="auto"/>
        <w:sz w:val="32"/>
        <w:szCs w:val="3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F200450"/>
    <w:multiLevelType w:val="hybridMultilevel"/>
    <w:tmpl w:val="B9103C7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605C0EC4">
      <w:start w:val="1"/>
      <w:numFmt w:val="bullet"/>
      <w:lvlText w:val=""/>
      <w:lvlJc w:val="left"/>
      <w:pPr>
        <w:ind w:left="5040" w:hanging="360"/>
      </w:pPr>
      <w:rPr>
        <w:rFonts w:ascii="Wingdings" w:hAnsi="Wingdings" w:hint="default"/>
        <w:color w:val="000000"/>
        <w:sz w:val="28"/>
        <w:szCs w:val="28"/>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D4A14"/>
    <w:multiLevelType w:val="hybridMultilevel"/>
    <w:tmpl w:val="350EB4D0"/>
    <w:lvl w:ilvl="0" w:tplc="090A04CC">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D65D1D"/>
    <w:multiLevelType w:val="hybridMultilevel"/>
    <w:tmpl w:val="337C8754"/>
    <w:lvl w:ilvl="0" w:tplc="27289720">
      <w:start w:val="1"/>
      <w:numFmt w:val="decimal"/>
      <w:lvlText w:val="%1."/>
      <w:lvlJc w:val="left"/>
      <w:pPr>
        <w:ind w:left="720" w:hanging="360"/>
      </w:pPr>
      <w:rPr>
        <w:rFonts w:hint="default"/>
        <w:b/>
        <w:caps w:val="0"/>
        <w:smallCaps w:val="0"/>
        <w:outline/>
        <w:color w:val="000000"/>
        <w:spacing w:val="0"/>
        <w:sz w:val="72"/>
        <w:szCs w:val="72"/>
        <w14:textOutline w14:w="9525" w14:cap="flat" w14:cmpd="sng" w14:algn="ctr">
          <w14:solidFill>
            <w14:srgbClr w14:val="000000"/>
          </w14:solidFill>
          <w14:prstDash w14:val="solid"/>
          <w14:round/>
        </w14:textOutline>
        <w14:textFill>
          <w14:solidFill>
            <w14:srgbClr w14:val="FFFFFF"/>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83815"/>
    <w:multiLevelType w:val="hybridMultilevel"/>
    <w:tmpl w:val="7A14EE68"/>
    <w:lvl w:ilvl="0" w:tplc="F7400412">
      <w:start w:val="1"/>
      <w:numFmt w:val="bullet"/>
      <w:lvlText w:val=""/>
      <w:lvlJc w:val="left"/>
      <w:pPr>
        <w:ind w:left="720" w:hanging="360"/>
      </w:pPr>
      <w:rPr>
        <w:rFonts w:ascii="Wingdings" w:hAnsi="Wingdings" w:hint="default"/>
        <w:color w:val="auto"/>
        <w:sz w:val="28"/>
        <w:szCs w:val="28"/>
      </w:rPr>
    </w:lvl>
    <w:lvl w:ilvl="1" w:tplc="04090005">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878E7"/>
    <w:multiLevelType w:val="hybridMultilevel"/>
    <w:tmpl w:val="E788110A"/>
    <w:lvl w:ilvl="0" w:tplc="15C0CF3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32C09"/>
    <w:multiLevelType w:val="hybridMultilevel"/>
    <w:tmpl w:val="1AA4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704B"/>
    <w:multiLevelType w:val="hybridMultilevel"/>
    <w:tmpl w:val="5DD64A02"/>
    <w:lvl w:ilvl="0" w:tplc="28EAED68">
      <w:start w:val="2"/>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12BE"/>
    <w:multiLevelType w:val="hybridMultilevel"/>
    <w:tmpl w:val="A49A2FEA"/>
    <w:lvl w:ilvl="0" w:tplc="69A2F10E">
      <w:start w:val="1"/>
      <w:numFmt w:val="decimal"/>
      <w:lvlText w:val="%1."/>
      <w:lvlJc w:val="left"/>
      <w:pPr>
        <w:ind w:left="1440" w:hanging="360"/>
      </w:pPr>
      <w:rPr>
        <w:rFonts w:hint="default"/>
        <w:sz w:val="32"/>
        <w:szCs w:val="32"/>
      </w:rPr>
    </w:lvl>
    <w:lvl w:ilvl="1" w:tplc="AF6E90E6">
      <w:start w:val="1"/>
      <w:numFmt w:val="bullet"/>
      <w:lvlText w:val=""/>
      <w:lvlJc w:val="left"/>
      <w:pPr>
        <w:ind w:left="2160" w:hanging="360"/>
      </w:pPr>
      <w:rPr>
        <w:rFonts w:ascii="Symbol" w:hAnsi="Symbol" w:hint="default"/>
        <w:color w:val="auto"/>
        <w:sz w:val="24"/>
        <w:szCs w:val="24"/>
        <w:lang w:bidi="th-TH"/>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31B8D828">
      <w:start w:val="1"/>
      <w:numFmt w:val="bullet"/>
      <w:lvlText w:val=""/>
      <w:lvlJc w:val="left"/>
      <w:pPr>
        <w:ind w:left="5040" w:hanging="360"/>
      </w:pPr>
      <w:rPr>
        <w:rFonts w:ascii="Wingdings" w:hAnsi="Wingdings" w:hint="default"/>
        <w:color w:val="003865"/>
        <w:sz w:val="28"/>
        <w:szCs w:val="28"/>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7F4385"/>
    <w:multiLevelType w:val="hybridMultilevel"/>
    <w:tmpl w:val="18E66EF4"/>
    <w:lvl w:ilvl="0" w:tplc="963CFB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9372E"/>
    <w:multiLevelType w:val="hybridMultilevel"/>
    <w:tmpl w:val="674425E8"/>
    <w:lvl w:ilvl="0" w:tplc="8BF0E8F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C3392"/>
    <w:multiLevelType w:val="hybridMultilevel"/>
    <w:tmpl w:val="51D82DB2"/>
    <w:lvl w:ilvl="0" w:tplc="4BDEE1C2">
      <w:start w:val="1"/>
      <w:numFmt w:val="bullet"/>
      <w:lvlText w:val="-"/>
      <w:lvlJc w:val="left"/>
      <w:pPr>
        <w:ind w:left="1164" w:hanging="360"/>
      </w:pPr>
      <w:rPr>
        <w:rFonts w:ascii="Cordia New" w:eastAsia="Times New Roman" w:hAnsi="Cordia New" w:cs="Cordia New"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2" w15:restartNumberingAfterBreak="0">
    <w:nsid w:val="2BDF4AFE"/>
    <w:multiLevelType w:val="hybridMultilevel"/>
    <w:tmpl w:val="F76A5A28"/>
    <w:lvl w:ilvl="0" w:tplc="9BBCE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E2747"/>
    <w:multiLevelType w:val="hybridMultilevel"/>
    <w:tmpl w:val="809C7DAE"/>
    <w:lvl w:ilvl="0" w:tplc="974245E6">
      <w:start w:val="1"/>
      <w:numFmt w:val="bullet"/>
      <w:lvlText w:val=""/>
      <w:lvlJc w:val="left"/>
      <w:pPr>
        <w:ind w:left="1062" w:hanging="360"/>
      </w:pPr>
      <w:rPr>
        <w:rFonts w:ascii="Wingdings" w:hAnsi="Wingdings" w:hint="default"/>
        <w:sz w:val="24"/>
        <w:szCs w:val="24"/>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2E331C90"/>
    <w:multiLevelType w:val="hybridMultilevel"/>
    <w:tmpl w:val="7ABE2D82"/>
    <w:lvl w:ilvl="0" w:tplc="96BAE312">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C8467B"/>
    <w:multiLevelType w:val="hybridMultilevel"/>
    <w:tmpl w:val="200EFFC4"/>
    <w:lvl w:ilvl="0" w:tplc="934EC0C8">
      <w:start w:val="1"/>
      <w:numFmt w:val="bullet"/>
      <w:lvlText w:val=""/>
      <w:lvlJc w:val="left"/>
      <w:pPr>
        <w:ind w:left="1890" w:hanging="360"/>
      </w:pPr>
      <w:rPr>
        <w:rFonts w:ascii="Symbol" w:hAnsi="Symbol"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382933A6"/>
    <w:multiLevelType w:val="hybridMultilevel"/>
    <w:tmpl w:val="5F0CD7B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A8D0505"/>
    <w:multiLevelType w:val="hybridMultilevel"/>
    <w:tmpl w:val="82C2E64E"/>
    <w:lvl w:ilvl="0" w:tplc="DF707E7E">
      <w:start w:val="1"/>
      <w:numFmt w:val="decimal"/>
      <w:lvlText w:val="(%1)"/>
      <w:lvlJc w:val="left"/>
      <w:pPr>
        <w:ind w:left="720" w:hanging="360"/>
      </w:pPr>
      <w:rPr>
        <w:rFonts w:hint="default"/>
        <w:b/>
        <w:bCs/>
        <w:color w:val="8CC63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20A2A"/>
    <w:multiLevelType w:val="hybridMultilevel"/>
    <w:tmpl w:val="82C2E64E"/>
    <w:lvl w:ilvl="0" w:tplc="DF707E7E">
      <w:start w:val="1"/>
      <w:numFmt w:val="decimal"/>
      <w:lvlText w:val="(%1)"/>
      <w:lvlJc w:val="left"/>
      <w:pPr>
        <w:ind w:left="720" w:hanging="360"/>
      </w:pPr>
      <w:rPr>
        <w:rFonts w:hint="default"/>
        <w:b/>
        <w:bCs/>
        <w:color w:val="8CC63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83733"/>
    <w:multiLevelType w:val="hybridMultilevel"/>
    <w:tmpl w:val="D16CBA56"/>
    <w:lvl w:ilvl="0" w:tplc="E8CC9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966CBC"/>
    <w:multiLevelType w:val="multilevel"/>
    <w:tmpl w:val="1834E68E"/>
    <w:lvl w:ilvl="0">
      <w:start w:val="5"/>
      <w:numFmt w:val="decimal"/>
      <w:lvlText w:val="%1."/>
      <w:lvlJc w:val="left"/>
      <w:pPr>
        <w:ind w:left="3600" w:hanging="360"/>
      </w:pPr>
      <w:rPr>
        <w:rFonts w:hint="default"/>
      </w:rPr>
    </w:lvl>
    <w:lvl w:ilvl="1">
      <w:start w:val="6"/>
      <w:numFmt w:val="decimal"/>
      <w:isLgl/>
      <w:lvlText w:val="%1.%2"/>
      <w:lvlJc w:val="left"/>
      <w:pPr>
        <w:ind w:left="3600" w:hanging="360"/>
      </w:pPr>
      <w:rPr>
        <w:rFonts w:hint="default"/>
      </w:rPr>
    </w:lvl>
    <w:lvl w:ilvl="2">
      <w:start w:val="1"/>
      <w:numFmt w:val="decimal"/>
      <w:lvlText w:val="(%3)"/>
      <w:lvlJc w:val="left"/>
      <w:pPr>
        <w:ind w:left="3960" w:hanging="720"/>
      </w:pPr>
      <w:rPr>
        <w:rFonts w:ascii="Angsana New" w:eastAsia="Times New Roman" w:hAnsi="Angsana New" w:cs="Angsana New" w:hint="default"/>
        <w:sz w:val="32"/>
        <w:szCs w:val="32"/>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193D2A"/>
    <w:multiLevelType w:val="hybridMultilevel"/>
    <w:tmpl w:val="45A06068"/>
    <w:lvl w:ilvl="0" w:tplc="6AFA6630">
      <w:start w:val="1"/>
      <w:numFmt w:val="bullet"/>
      <w:lvlText w:val=""/>
      <w:lvlJc w:val="left"/>
      <w:pPr>
        <w:ind w:left="3690" w:hanging="360"/>
      </w:pPr>
      <w:rPr>
        <w:rFonts w:ascii="Wingdings" w:hAnsi="Wingdings" w:hint="default"/>
        <w:color w:val="003865"/>
        <w:sz w:val="24"/>
        <w:szCs w:val="24"/>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2" w15:restartNumberingAfterBreak="0">
    <w:nsid w:val="4C6F0C93"/>
    <w:multiLevelType w:val="hybridMultilevel"/>
    <w:tmpl w:val="A4888AB4"/>
    <w:lvl w:ilvl="0" w:tplc="959AE4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152E8"/>
    <w:multiLevelType w:val="hybridMultilevel"/>
    <w:tmpl w:val="0ED8EF42"/>
    <w:lvl w:ilvl="0" w:tplc="974245E6">
      <w:start w:val="1"/>
      <w:numFmt w:val="bullet"/>
      <w:lvlText w:val=""/>
      <w:lvlJc w:val="left"/>
      <w:pPr>
        <w:ind w:left="720" w:hanging="360"/>
      </w:pPr>
      <w:rPr>
        <w:rFonts w:ascii="Wingdings" w:hAnsi="Wingdings" w:hint="default"/>
        <w:sz w:val="24"/>
        <w:szCs w:val="24"/>
      </w:rPr>
    </w:lvl>
    <w:lvl w:ilvl="1" w:tplc="3C7E00B0">
      <w:start w:val="1"/>
      <w:numFmt w:val="bullet"/>
      <w:lvlText w:val="-"/>
      <w:lvlJc w:val="left"/>
      <w:pPr>
        <w:ind w:left="1440" w:hanging="360"/>
      </w:pPr>
      <w:rPr>
        <w:rFonts w:ascii="Cordia New" w:eastAsia="Times New Roman" w:hAnsi="Cordia New" w:cs="Cordia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D7FE1"/>
    <w:multiLevelType w:val="hybridMultilevel"/>
    <w:tmpl w:val="6A108792"/>
    <w:lvl w:ilvl="0" w:tplc="1708FC24">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67B92"/>
    <w:multiLevelType w:val="multilevel"/>
    <w:tmpl w:val="9C90D7FE"/>
    <w:lvl w:ilvl="0">
      <w:start w:val="1"/>
      <w:numFmt w:val="decimal"/>
      <w:lvlText w:val="%1."/>
      <w:lvlJc w:val="left"/>
      <w:pPr>
        <w:ind w:left="720" w:hanging="360"/>
      </w:pPr>
      <w:rPr>
        <w:rFonts w:hint="default"/>
      </w:rPr>
    </w:lvl>
    <w:lvl w:ilvl="1">
      <w:start w:val="1"/>
      <w:numFmt w:val="bullet"/>
      <w:lvlText w:val=""/>
      <w:lvlJc w:val="left"/>
      <w:pPr>
        <w:ind w:left="804" w:hanging="444"/>
      </w:pPr>
      <w:rPr>
        <w:rFonts w:ascii="Wingdings" w:hAnsi="Wingdings" w:hint="default"/>
        <w:b/>
        <w:bCs/>
        <w:color w:val="auto"/>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E161D7"/>
    <w:multiLevelType w:val="hybridMultilevel"/>
    <w:tmpl w:val="0F18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32793"/>
    <w:multiLevelType w:val="hybridMultilevel"/>
    <w:tmpl w:val="E11C9894"/>
    <w:lvl w:ilvl="0" w:tplc="DDE2E956">
      <w:start w:val="1"/>
      <w:numFmt w:val="bullet"/>
      <w:lvlText w:val=""/>
      <w:lvlJc w:val="left"/>
      <w:pPr>
        <w:ind w:left="1404" w:hanging="360"/>
      </w:pPr>
      <w:rPr>
        <w:rFonts w:ascii="Wingdings" w:hAnsi="Wingdings" w:hint="default"/>
        <w:color w:val="auto"/>
        <w:sz w:val="24"/>
        <w:szCs w:val="24"/>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8" w15:restartNumberingAfterBreak="0">
    <w:nsid w:val="62790E4C"/>
    <w:multiLevelType w:val="hybridMultilevel"/>
    <w:tmpl w:val="ACD26BDE"/>
    <w:lvl w:ilvl="0" w:tplc="F63AC624">
      <w:start w:val="1"/>
      <w:numFmt w:val="decimal"/>
      <w:lvlText w:val="(%1)"/>
      <w:lvlJc w:val="left"/>
      <w:pPr>
        <w:ind w:left="720" w:hanging="360"/>
      </w:pPr>
      <w:rPr>
        <w:rFonts w:hint="default"/>
      </w:rPr>
    </w:lvl>
    <w:lvl w:ilvl="1" w:tplc="810062BE">
      <w:start w:val="1"/>
      <w:numFmt w:val="bullet"/>
      <w:lvlText w:val=""/>
      <w:lvlJc w:val="left"/>
      <w:pPr>
        <w:ind w:left="1440" w:hanging="360"/>
      </w:pPr>
      <w:rPr>
        <w:rFonts w:ascii="Wingdings" w:hAnsi="Wingdings" w:hint="default"/>
        <w:color w:val="00A9A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D2859"/>
    <w:multiLevelType w:val="hybridMultilevel"/>
    <w:tmpl w:val="521E9D58"/>
    <w:lvl w:ilvl="0" w:tplc="959AE41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8115EB"/>
    <w:multiLevelType w:val="hybridMultilevel"/>
    <w:tmpl w:val="0E729BAA"/>
    <w:lvl w:ilvl="0" w:tplc="46C449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C0E6F"/>
    <w:multiLevelType w:val="hybridMultilevel"/>
    <w:tmpl w:val="587E5EE0"/>
    <w:lvl w:ilvl="0" w:tplc="419EAD06">
      <w:start w:val="1"/>
      <w:numFmt w:val="bullet"/>
      <w:lvlText w:val=""/>
      <w:lvlJc w:val="left"/>
      <w:pPr>
        <w:ind w:left="116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074C8"/>
    <w:multiLevelType w:val="hybridMultilevel"/>
    <w:tmpl w:val="590A3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E2ABC"/>
    <w:multiLevelType w:val="hybridMultilevel"/>
    <w:tmpl w:val="30A0EFA2"/>
    <w:lvl w:ilvl="0" w:tplc="04090005">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4A00B0"/>
    <w:multiLevelType w:val="hybridMultilevel"/>
    <w:tmpl w:val="E138C626"/>
    <w:lvl w:ilvl="0" w:tplc="1708FC24">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845705258">
    <w:abstractNumId w:val="25"/>
  </w:num>
  <w:num w:numId="2" w16cid:durableId="1580212581">
    <w:abstractNumId w:val="11"/>
  </w:num>
  <w:num w:numId="3" w16cid:durableId="1754813893">
    <w:abstractNumId w:val="1"/>
  </w:num>
  <w:num w:numId="4" w16cid:durableId="1164051915">
    <w:abstractNumId w:val="4"/>
  </w:num>
  <w:num w:numId="5" w16cid:durableId="755983885">
    <w:abstractNumId w:val="23"/>
  </w:num>
  <w:num w:numId="6" w16cid:durableId="761803472">
    <w:abstractNumId w:val="13"/>
  </w:num>
  <w:num w:numId="7" w16cid:durableId="1144859152">
    <w:abstractNumId w:val="0"/>
  </w:num>
  <w:num w:numId="8" w16cid:durableId="273832752">
    <w:abstractNumId w:val="8"/>
  </w:num>
  <w:num w:numId="9" w16cid:durableId="1803108774">
    <w:abstractNumId w:val="14"/>
  </w:num>
  <w:num w:numId="10" w16cid:durableId="1662848673">
    <w:abstractNumId w:val="5"/>
  </w:num>
  <w:num w:numId="11" w16cid:durableId="213391361">
    <w:abstractNumId w:val="15"/>
  </w:num>
  <w:num w:numId="12" w16cid:durableId="156501854">
    <w:abstractNumId w:val="9"/>
  </w:num>
  <w:num w:numId="13" w16cid:durableId="1222594203">
    <w:abstractNumId w:val="21"/>
  </w:num>
  <w:num w:numId="14" w16cid:durableId="676466607">
    <w:abstractNumId w:val="20"/>
  </w:num>
  <w:num w:numId="15" w16cid:durableId="1618947882">
    <w:abstractNumId w:val="3"/>
  </w:num>
  <w:num w:numId="16" w16cid:durableId="133570968">
    <w:abstractNumId w:val="22"/>
  </w:num>
  <w:num w:numId="17" w16cid:durableId="2080204744">
    <w:abstractNumId w:val="29"/>
  </w:num>
  <w:num w:numId="18" w16cid:durableId="841972398">
    <w:abstractNumId w:val="17"/>
  </w:num>
  <w:num w:numId="19" w16cid:durableId="1294095636">
    <w:abstractNumId w:val="2"/>
  </w:num>
  <w:num w:numId="20" w16cid:durableId="2004238683">
    <w:abstractNumId w:val="32"/>
  </w:num>
  <w:num w:numId="21" w16cid:durableId="245772688">
    <w:abstractNumId w:val="33"/>
  </w:num>
  <w:num w:numId="22" w16cid:durableId="854000947">
    <w:abstractNumId w:val="19"/>
  </w:num>
  <w:num w:numId="23" w16cid:durableId="189270491">
    <w:abstractNumId w:val="31"/>
  </w:num>
  <w:num w:numId="24" w16cid:durableId="710112768">
    <w:abstractNumId w:val="34"/>
  </w:num>
  <w:num w:numId="25" w16cid:durableId="1779179830">
    <w:abstractNumId w:val="24"/>
  </w:num>
  <w:num w:numId="26" w16cid:durableId="1318145668">
    <w:abstractNumId w:val="30"/>
  </w:num>
  <w:num w:numId="27" w16cid:durableId="1396011163">
    <w:abstractNumId w:val="26"/>
  </w:num>
  <w:num w:numId="28" w16cid:durableId="1084913911">
    <w:abstractNumId w:val="6"/>
  </w:num>
  <w:num w:numId="29" w16cid:durableId="1166748632">
    <w:abstractNumId w:val="27"/>
  </w:num>
  <w:num w:numId="30" w16cid:durableId="1259800508">
    <w:abstractNumId w:val="12"/>
  </w:num>
  <w:num w:numId="31" w16cid:durableId="366375609">
    <w:abstractNumId w:val="18"/>
  </w:num>
  <w:num w:numId="32" w16cid:durableId="1819036110">
    <w:abstractNumId w:val="28"/>
  </w:num>
  <w:num w:numId="33" w16cid:durableId="958950916">
    <w:abstractNumId w:val="16"/>
  </w:num>
  <w:num w:numId="34" w16cid:durableId="1658461084">
    <w:abstractNumId w:val="10"/>
  </w:num>
  <w:num w:numId="35" w16cid:durableId="23890912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5A"/>
    <w:rsid w:val="00002BD6"/>
    <w:rsid w:val="00003F87"/>
    <w:rsid w:val="000105EC"/>
    <w:rsid w:val="000113F0"/>
    <w:rsid w:val="00011DDD"/>
    <w:rsid w:val="000124F6"/>
    <w:rsid w:val="000134ED"/>
    <w:rsid w:val="00013D8D"/>
    <w:rsid w:val="00022900"/>
    <w:rsid w:val="00025180"/>
    <w:rsid w:val="0002776A"/>
    <w:rsid w:val="00032F59"/>
    <w:rsid w:val="00034A74"/>
    <w:rsid w:val="0004021A"/>
    <w:rsid w:val="00042FF8"/>
    <w:rsid w:val="000433FB"/>
    <w:rsid w:val="00044C5E"/>
    <w:rsid w:val="000453EC"/>
    <w:rsid w:val="00046B7D"/>
    <w:rsid w:val="000503D3"/>
    <w:rsid w:val="000559EF"/>
    <w:rsid w:val="00056151"/>
    <w:rsid w:val="00061BD8"/>
    <w:rsid w:val="0006303D"/>
    <w:rsid w:val="00063EFA"/>
    <w:rsid w:val="00063F0F"/>
    <w:rsid w:val="000654EE"/>
    <w:rsid w:val="00065DFA"/>
    <w:rsid w:val="0006744A"/>
    <w:rsid w:val="0006763C"/>
    <w:rsid w:val="00070556"/>
    <w:rsid w:val="00071C7A"/>
    <w:rsid w:val="00075955"/>
    <w:rsid w:val="00076803"/>
    <w:rsid w:val="000832C7"/>
    <w:rsid w:val="00085A59"/>
    <w:rsid w:val="00086085"/>
    <w:rsid w:val="00087686"/>
    <w:rsid w:val="00090437"/>
    <w:rsid w:val="00091969"/>
    <w:rsid w:val="00092C5E"/>
    <w:rsid w:val="00092DAE"/>
    <w:rsid w:val="0009395C"/>
    <w:rsid w:val="00093A6A"/>
    <w:rsid w:val="00094275"/>
    <w:rsid w:val="00094407"/>
    <w:rsid w:val="00094B36"/>
    <w:rsid w:val="00096E8A"/>
    <w:rsid w:val="00097940"/>
    <w:rsid w:val="000A1E9C"/>
    <w:rsid w:val="000A2968"/>
    <w:rsid w:val="000A3966"/>
    <w:rsid w:val="000A3CFD"/>
    <w:rsid w:val="000A4525"/>
    <w:rsid w:val="000B2504"/>
    <w:rsid w:val="000B5229"/>
    <w:rsid w:val="000C0481"/>
    <w:rsid w:val="000C0A95"/>
    <w:rsid w:val="000C14EA"/>
    <w:rsid w:val="000C2DDE"/>
    <w:rsid w:val="000C5BC0"/>
    <w:rsid w:val="000D26F6"/>
    <w:rsid w:val="000D6373"/>
    <w:rsid w:val="000E0123"/>
    <w:rsid w:val="000E0703"/>
    <w:rsid w:val="000E0C98"/>
    <w:rsid w:val="000E586B"/>
    <w:rsid w:val="000E67A1"/>
    <w:rsid w:val="000E7FAC"/>
    <w:rsid w:val="000F1939"/>
    <w:rsid w:val="000F4A39"/>
    <w:rsid w:val="000F60D1"/>
    <w:rsid w:val="000F6C9F"/>
    <w:rsid w:val="00100032"/>
    <w:rsid w:val="001006C5"/>
    <w:rsid w:val="00101548"/>
    <w:rsid w:val="00104B4E"/>
    <w:rsid w:val="001125F8"/>
    <w:rsid w:val="00114E61"/>
    <w:rsid w:val="0011514A"/>
    <w:rsid w:val="00116666"/>
    <w:rsid w:val="00116FE3"/>
    <w:rsid w:val="0011782C"/>
    <w:rsid w:val="0012086E"/>
    <w:rsid w:val="001223DD"/>
    <w:rsid w:val="0012410F"/>
    <w:rsid w:val="0012588E"/>
    <w:rsid w:val="001260D7"/>
    <w:rsid w:val="00126183"/>
    <w:rsid w:val="00127B6D"/>
    <w:rsid w:val="00130F2D"/>
    <w:rsid w:val="00131881"/>
    <w:rsid w:val="00141935"/>
    <w:rsid w:val="001460A4"/>
    <w:rsid w:val="0015041B"/>
    <w:rsid w:val="0016028D"/>
    <w:rsid w:val="0016067D"/>
    <w:rsid w:val="00166F70"/>
    <w:rsid w:val="00167105"/>
    <w:rsid w:val="00167B63"/>
    <w:rsid w:val="001715CD"/>
    <w:rsid w:val="0017227D"/>
    <w:rsid w:val="00173D1B"/>
    <w:rsid w:val="001754C5"/>
    <w:rsid w:val="0017676C"/>
    <w:rsid w:val="00177130"/>
    <w:rsid w:val="0018686C"/>
    <w:rsid w:val="001A3E99"/>
    <w:rsid w:val="001A7A55"/>
    <w:rsid w:val="001B315C"/>
    <w:rsid w:val="001C12D4"/>
    <w:rsid w:val="001C3643"/>
    <w:rsid w:val="001C7289"/>
    <w:rsid w:val="001D0BE3"/>
    <w:rsid w:val="001D136C"/>
    <w:rsid w:val="001D1ACD"/>
    <w:rsid w:val="001D1C2E"/>
    <w:rsid w:val="001D5E85"/>
    <w:rsid w:val="001D695E"/>
    <w:rsid w:val="001E0A2A"/>
    <w:rsid w:val="001E1045"/>
    <w:rsid w:val="001E7268"/>
    <w:rsid w:val="001E73D5"/>
    <w:rsid w:val="001F1E36"/>
    <w:rsid w:val="001F39C2"/>
    <w:rsid w:val="001F3C6A"/>
    <w:rsid w:val="001F5636"/>
    <w:rsid w:val="00201A8A"/>
    <w:rsid w:val="00201E57"/>
    <w:rsid w:val="0020203C"/>
    <w:rsid w:val="00202147"/>
    <w:rsid w:val="002032D3"/>
    <w:rsid w:val="002035BC"/>
    <w:rsid w:val="00203911"/>
    <w:rsid w:val="00203BF0"/>
    <w:rsid w:val="00204ABB"/>
    <w:rsid w:val="00207661"/>
    <w:rsid w:val="00211DE9"/>
    <w:rsid w:val="00212A25"/>
    <w:rsid w:val="00212A66"/>
    <w:rsid w:val="00216C19"/>
    <w:rsid w:val="00222031"/>
    <w:rsid w:val="00222580"/>
    <w:rsid w:val="00225122"/>
    <w:rsid w:val="0022645A"/>
    <w:rsid w:val="00227A6C"/>
    <w:rsid w:val="00230B1C"/>
    <w:rsid w:val="00231F95"/>
    <w:rsid w:val="002321FF"/>
    <w:rsid w:val="002361AE"/>
    <w:rsid w:val="00240379"/>
    <w:rsid w:val="00240FCB"/>
    <w:rsid w:val="00245405"/>
    <w:rsid w:val="0025104F"/>
    <w:rsid w:val="00251E97"/>
    <w:rsid w:val="00254C13"/>
    <w:rsid w:val="0025587C"/>
    <w:rsid w:val="00260593"/>
    <w:rsid w:val="002630D4"/>
    <w:rsid w:val="002630E0"/>
    <w:rsid w:val="00263B0A"/>
    <w:rsid w:val="00270008"/>
    <w:rsid w:val="002701E3"/>
    <w:rsid w:val="0027026E"/>
    <w:rsid w:val="00270D49"/>
    <w:rsid w:val="00271C46"/>
    <w:rsid w:val="002757C0"/>
    <w:rsid w:val="00282DE0"/>
    <w:rsid w:val="00284269"/>
    <w:rsid w:val="0028742D"/>
    <w:rsid w:val="00290A28"/>
    <w:rsid w:val="00291323"/>
    <w:rsid w:val="002919C6"/>
    <w:rsid w:val="002933AD"/>
    <w:rsid w:val="0029486B"/>
    <w:rsid w:val="00296BFB"/>
    <w:rsid w:val="00297B9B"/>
    <w:rsid w:val="002A3473"/>
    <w:rsid w:val="002A6853"/>
    <w:rsid w:val="002A6D7A"/>
    <w:rsid w:val="002A7E59"/>
    <w:rsid w:val="002B26B4"/>
    <w:rsid w:val="002B2F63"/>
    <w:rsid w:val="002B4272"/>
    <w:rsid w:val="002B531E"/>
    <w:rsid w:val="002C17F6"/>
    <w:rsid w:val="002C45ED"/>
    <w:rsid w:val="002D1B3E"/>
    <w:rsid w:val="002D21AA"/>
    <w:rsid w:val="002D3A02"/>
    <w:rsid w:val="002E3B86"/>
    <w:rsid w:val="002E571D"/>
    <w:rsid w:val="003027D1"/>
    <w:rsid w:val="00303EB9"/>
    <w:rsid w:val="00310752"/>
    <w:rsid w:val="003112D6"/>
    <w:rsid w:val="0031695E"/>
    <w:rsid w:val="00322E0C"/>
    <w:rsid w:val="00324F8A"/>
    <w:rsid w:val="00327224"/>
    <w:rsid w:val="00330089"/>
    <w:rsid w:val="00330CFC"/>
    <w:rsid w:val="00337DC4"/>
    <w:rsid w:val="003410E9"/>
    <w:rsid w:val="00344DD4"/>
    <w:rsid w:val="00345049"/>
    <w:rsid w:val="00354C7E"/>
    <w:rsid w:val="003624A7"/>
    <w:rsid w:val="00363518"/>
    <w:rsid w:val="003646FC"/>
    <w:rsid w:val="00365C44"/>
    <w:rsid w:val="00372C84"/>
    <w:rsid w:val="00374F62"/>
    <w:rsid w:val="003750B2"/>
    <w:rsid w:val="003762F2"/>
    <w:rsid w:val="00376595"/>
    <w:rsid w:val="00376E85"/>
    <w:rsid w:val="003773A9"/>
    <w:rsid w:val="003776CF"/>
    <w:rsid w:val="00381FD6"/>
    <w:rsid w:val="00385296"/>
    <w:rsid w:val="00386405"/>
    <w:rsid w:val="00390925"/>
    <w:rsid w:val="003910C7"/>
    <w:rsid w:val="00395620"/>
    <w:rsid w:val="003967FE"/>
    <w:rsid w:val="003A02D3"/>
    <w:rsid w:val="003A2B3E"/>
    <w:rsid w:val="003A369B"/>
    <w:rsid w:val="003A4BBF"/>
    <w:rsid w:val="003A58A5"/>
    <w:rsid w:val="003A7756"/>
    <w:rsid w:val="003B0A01"/>
    <w:rsid w:val="003B14BD"/>
    <w:rsid w:val="003B7C5B"/>
    <w:rsid w:val="003C32C3"/>
    <w:rsid w:val="003C4848"/>
    <w:rsid w:val="003C594B"/>
    <w:rsid w:val="003D23A6"/>
    <w:rsid w:val="003D74B7"/>
    <w:rsid w:val="003E06F4"/>
    <w:rsid w:val="003E0C74"/>
    <w:rsid w:val="003E613D"/>
    <w:rsid w:val="003F0DDB"/>
    <w:rsid w:val="003F5106"/>
    <w:rsid w:val="003F5B9D"/>
    <w:rsid w:val="003F66C2"/>
    <w:rsid w:val="003F7357"/>
    <w:rsid w:val="003F79CB"/>
    <w:rsid w:val="0040129F"/>
    <w:rsid w:val="004017E2"/>
    <w:rsid w:val="00402CFF"/>
    <w:rsid w:val="00403408"/>
    <w:rsid w:val="00405512"/>
    <w:rsid w:val="00407CCF"/>
    <w:rsid w:val="0041024D"/>
    <w:rsid w:val="004139B2"/>
    <w:rsid w:val="00414200"/>
    <w:rsid w:val="00417923"/>
    <w:rsid w:val="004231C3"/>
    <w:rsid w:val="00423D3C"/>
    <w:rsid w:val="00425DE3"/>
    <w:rsid w:val="0042650D"/>
    <w:rsid w:val="0042673A"/>
    <w:rsid w:val="00426EBF"/>
    <w:rsid w:val="00430615"/>
    <w:rsid w:val="00431ADF"/>
    <w:rsid w:val="00434375"/>
    <w:rsid w:val="0043739E"/>
    <w:rsid w:val="00445977"/>
    <w:rsid w:val="00445CF8"/>
    <w:rsid w:val="00446AFF"/>
    <w:rsid w:val="00446C8A"/>
    <w:rsid w:val="00450D66"/>
    <w:rsid w:val="00453DAA"/>
    <w:rsid w:val="004554C0"/>
    <w:rsid w:val="0046110E"/>
    <w:rsid w:val="0046290A"/>
    <w:rsid w:val="00464A1D"/>
    <w:rsid w:val="004650BA"/>
    <w:rsid w:val="00466174"/>
    <w:rsid w:val="00473FC0"/>
    <w:rsid w:val="0047699F"/>
    <w:rsid w:val="00476BD8"/>
    <w:rsid w:val="00480C0A"/>
    <w:rsid w:val="00487025"/>
    <w:rsid w:val="00487968"/>
    <w:rsid w:val="0049020F"/>
    <w:rsid w:val="004940DC"/>
    <w:rsid w:val="00495C6B"/>
    <w:rsid w:val="004A0CC1"/>
    <w:rsid w:val="004A17E2"/>
    <w:rsid w:val="004A7A40"/>
    <w:rsid w:val="004B19A4"/>
    <w:rsid w:val="004B2AD8"/>
    <w:rsid w:val="004B595B"/>
    <w:rsid w:val="004B685D"/>
    <w:rsid w:val="004C0023"/>
    <w:rsid w:val="004C2741"/>
    <w:rsid w:val="004C55DA"/>
    <w:rsid w:val="004C6429"/>
    <w:rsid w:val="004C7ADA"/>
    <w:rsid w:val="004C7B86"/>
    <w:rsid w:val="004D5FD4"/>
    <w:rsid w:val="004E0623"/>
    <w:rsid w:val="004E0A05"/>
    <w:rsid w:val="004E213B"/>
    <w:rsid w:val="004E2FBC"/>
    <w:rsid w:val="004E34CE"/>
    <w:rsid w:val="004E3F36"/>
    <w:rsid w:val="004E47D5"/>
    <w:rsid w:val="004E7250"/>
    <w:rsid w:val="004F24C3"/>
    <w:rsid w:val="004F2887"/>
    <w:rsid w:val="004F450F"/>
    <w:rsid w:val="004F4B40"/>
    <w:rsid w:val="004F52E6"/>
    <w:rsid w:val="004F5D53"/>
    <w:rsid w:val="004F6328"/>
    <w:rsid w:val="004F6403"/>
    <w:rsid w:val="005028BB"/>
    <w:rsid w:val="005051EC"/>
    <w:rsid w:val="00505556"/>
    <w:rsid w:val="0050724D"/>
    <w:rsid w:val="00513E8B"/>
    <w:rsid w:val="00515E22"/>
    <w:rsid w:val="00516266"/>
    <w:rsid w:val="0051648C"/>
    <w:rsid w:val="0052100C"/>
    <w:rsid w:val="005246F5"/>
    <w:rsid w:val="00524CA4"/>
    <w:rsid w:val="00526E92"/>
    <w:rsid w:val="005309F1"/>
    <w:rsid w:val="005337C3"/>
    <w:rsid w:val="00533F21"/>
    <w:rsid w:val="00534668"/>
    <w:rsid w:val="00534765"/>
    <w:rsid w:val="00534EB6"/>
    <w:rsid w:val="00543230"/>
    <w:rsid w:val="005466E5"/>
    <w:rsid w:val="00546DD4"/>
    <w:rsid w:val="00547277"/>
    <w:rsid w:val="005474AD"/>
    <w:rsid w:val="0055013B"/>
    <w:rsid w:val="0055052A"/>
    <w:rsid w:val="0055584F"/>
    <w:rsid w:val="005567C6"/>
    <w:rsid w:val="00556C64"/>
    <w:rsid w:val="00564C76"/>
    <w:rsid w:val="0056773F"/>
    <w:rsid w:val="00570569"/>
    <w:rsid w:val="0057194B"/>
    <w:rsid w:val="005824A7"/>
    <w:rsid w:val="005839AF"/>
    <w:rsid w:val="005841F4"/>
    <w:rsid w:val="00584350"/>
    <w:rsid w:val="0058458E"/>
    <w:rsid w:val="00584C32"/>
    <w:rsid w:val="00585A8A"/>
    <w:rsid w:val="00586D89"/>
    <w:rsid w:val="005922EB"/>
    <w:rsid w:val="005934F9"/>
    <w:rsid w:val="005936EE"/>
    <w:rsid w:val="00595651"/>
    <w:rsid w:val="005966E0"/>
    <w:rsid w:val="005A078D"/>
    <w:rsid w:val="005A61EE"/>
    <w:rsid w:val="005A7536"/>
    <w:rsid w:val="005A758A"/>
    <w:rsid w:val="005B0551"/>
    <w:rsid w:val="005B1D9F"/>
    <w:rsid w:val="005B20FA"/>
    <w:rsid w:val="005B3809"/>
    <w:rsid w:val="005B653A"/>
    <w:rsid w:val="005B7647"/>
    <w:rsid w:val="005C1A48"/>
    <w:rsid w:val="005C4DF9"/>
    <w:rsid w:val="005C5D2A"/>
    <w:rsid w:val="005D3904"/>
    <w:rsid w:val="005D4BB1"/>
    <w:rsid w:val="005D545F"/>
    <w:rsid w:val="005D588E"/>
    <w:rsid w:val="005D58CE"/>
    <w:rsid w:val="005E4974"/>
    <w:rsid w:val="005E6297"/>
    <w:rsid w:val="005F164B"/>
    <w:rsid w:val="005F1EFF"/>
    <w:rsid w:val="005F412A"/>
    <w:rsid w:val="005F5B0D"/>
    <w:rsid w:val="00600EE9"/>
    <w:rsid w:val="00604A5C"/>
    <w:rsid w:val="00605B99"/>
    <w:rsid w:val="006075A1"/>
    <w:rsid w:val="006100C0"/>
    <w:rsid w:val="00610B8E"/>
    <w:rsid w:val="006135B2"/>
    <w:rsid w:val="0061439A"/>
    <w:rsid w:val="00615E3D"/>
    <w:rsid w:val="0062126A"/>
    <w:rsid w:val="0062132B"/>
    <w:rsid w:val="006237A7"/>
    <w:rsid w:val="00623ACE"/>
    <w:rsid w:val="00632EC5"/>
    <w:rsid w:val="00632F00"/>
    <w:rsid w:val="00635024"/>
    <w:rsid w:val="006403AA"/>
    <w:rsid w:val="00640517"/>
    <w:rsid w:val="00640600"/>
    <w:rsid w:val="00640768"/>
    <w:rsid w:val="00642540"/>
    <w:rsid w:val="006458B2"/>
    <w:rsid w:val="00645D20"/>
    <w:rsid w:val="00646BFB"/>
    <w:rsid w:val="006474D2"/>
    <w:rsid w:val="00647958"/>
    <w:rsid w:val="00651478"/>
    <w:rsid w:val="00651ABA"/>
    <w:rsid w:val="00651C68"/>
    <w:rsid w:val="006525A3"/>
    <w:rsid w:val="006578D8"/>
    <w:rsid w:val="006633F6"/>
    <w:rsid w:val="00666801"/>
    <w:rsid w:val="006777D4"/>
    <w:rsid w:val="00677DE5"/>
    <w:rsid w:val="00680F37"/>
    <w:rsid w:val="00697EB0"/>
    <w:rsid w:val="006A0F6F"/>
    <w:rsid w:val="006A2B67"/>
    <w:rsid w:val="006A44A1"/>
    <w:rsid w:val="006A6D93"/>
    <w:rsid w:val="006A7542"/>
    <w:rsid w:val="006B1EDE"/>
    <w:rsid w:val="006B408E"/>
    <w:rsid w:val="006B5BEC"/>
    <w:rsid w:val="006B6E9F"/>
    <w:rsid w:val="006C4F14"/>
    <w:rsid w:val="006C5C45"/>
    <w:rsid w:val="006C737C"/>
    <w:rsid w:val="006D006D"/>
    <w:rsid w:val="006D013E"/>
    <w:rsid w:val="006D0FC8"/>
    <w:rsid w:val="006D618E"/>
    <w:rsid w:val="006F0C06"/>
    <w:rsid w:val="00700E58"/>
    <w:rsid w:val="007013E1"/>
    <w:rsid w:val="0070286F"/>
    <w:rsid w:val="0070421B"/>
    <w:rsid w:val="00704B25"/>
    <w:rsid w:val="00704B7F"/>
    <w:rsid w:val="00706001"/>
    <w:rsid w:val="00711402"/>
    <w:rsid w:val="0071201B"/>
    <w:rsid w:val="00713421"/>
    <w:rsid w:val="007166A0"/>
    <w:rsid w:val="00720C13"/>
    <w:rsid w:val="00720EE6"/>
    <w:rsid w:val="00721EF8"/>
    <w:rsid w:val="00721F11"/>
    <w:rsid w:val="00722221"/>
    <w:rsid w:val="00723443"/>
    <w:rsid w:val="00723A78"/>
    <w:rsid w:val="0072566A"/>
    <w:rsid w:val="0072600B"/>
    <w:rsid w:val="00727A86"/>
    <w:rsid w:val="007307F5"/>
    <w:rsid w:val="007315B8"/>
    <w:rsid w:val="0073395B"/>
    <w:rsid w:val="00734199"/>
    <w:rsid w:val="00735182"/>
    <w:rsid w:val="007363EB"/>
    <w:rsid w:val="00740453"/>
    <w:rsid w:val="00744313"/>
    <w:rsid w:val="00744DED"/>
    <w:rsid w:val="00745EB2"/>
    <w:rsid w:val="007461D7"/>
    <w:rsid w:val="0074659B"/>
    <w:rsid w:val="00746BA3"/>
    <w:rsid w:val="007503F4"/>
    <w:rsid w:val="00751DF4"/>
    <w:rsid w:val="00751F2B"/>
    <w:rsid w:val="007610E9"/>
    <w:rsid w:val="007625D9"/>
    <w:rsid w:val="007639F6"/>
    <w:rsid w:val="00763FB4"/>
    <w:rsid w:val="00764FC7"/>
    <w:rsid w:val="00765E3E"/>
    <w:rsid w:val="00766B40"/>
    <w:rsid w:val="00767D38"/>
    <w:rsid w:val="00770F2A"/>
    <w:rsid w:val="00772D71"/>
    <w:rsid w:val="00772EA7"/>
    <w:rsid w:val="0077324E"/>
    <w:rsid w:val="007734D5"/>
    <w:rsid w:val="0078122C"/>
    <w:rsid w:val="00785540"/>
    <w:rsid w:val="00787736"/>
    <w:rsid w:val="0079012D"/>
    <w:rsid w:val="007916F9"/>
    <w:rsid w:val="00793F16"/>
    <w:rsid w:val="00797861"/>
    <w:rsid w:val="00797995"/>
    <w:rsid w:val="007A1BA6"/>
    <w:rsid w:val="007A2CE6"/>
    <w:rsid w:val="007A5EE9"/>
    <w:rsid w:val="007B2E61"/>
    <w:rsid w:val="007B4043"/>
    <w:rsid w:val="007B5B33"/>
    <w:rsid w:val="007C259E"/>
    <w:rsid w:val="007D4306"/>
    <w:rsid w:val="007D4699"/>
    <w:rsid w:val="007D74A0"/>
    <w:rsid w:val="007E04CF"/>
    <w:rsid w:val="007E3981"/>
    <w:rsid w:val="007E5156"/>
    <w:rsid w:val="007E66FF"/>
    <w:rsid w:val="007E7F86"/>
    <w:rsid w:val="007F0F78"/>
    <w:rsid w:val="007F3CAC"/>
    <w:rsid w:val="007F7031"/>
    <w:rsid w:val="007F707C"/>
    <w:rsid w:val="007F7B1B"/>
    <w:rsid w:val="0080458D"/>
    <w:rsid w:val="00804D2E"/>
    <w:rsid w:val="00805696"/>
    <w:rsid w:val="008057D7"/>
    <w:rsid w:val="00812C12"/>
    <w:rsid w:val="00813D38"/>
    <w:rsid w:val="00814133"/>
    <w:rsid w:val="00814E40"/>
    <w:rsid w:val="00816F53"/>
    <w:rsid w:val="00817FB0"/>
    <w:rsid w:val="00820C4E"/>
    <w:rsid w:val="0082380D"/>
    <w:rsid w:val="00823A05"/>
    <w:rsid w:val="00826A57"/>
    <w:rsid w:val="00826F83"/>
    <w:rsid w:val="008304B4"/>
    <w:rsid w:val="00830A66"/>
    <w:rsid w:val="008330C5"/>
    <w:rsid w:val="0083798A"/>
    <w:rsid w:val="008406A9"/>
    <w:rsid w:val="008440FC"/>
    <w:rsid w:val="008472C5"/>
    <w:rsid w:val="0085064A"/>
    <w:rsid w:val="008509C2"/>
    <w:rsid w:val="0085455A"/>
    <w:rsid w:val="00855AD9"/>
    <w:rsid w:val="00857024"/>
    <w:rsid w:val="008577D8"/>
    <w:rsid w:val="00864F1C"/>
    <w:rsid w:val="0086586F"/>
    <w:rsid w:val="00874E0E"/>
    <w:rsid w:val="008803D1"/>
    <w:rsid w:val="00882113"/>
    <w:rsid w:val="00896FA7"/>
    <w:rsid w:val="008A2A30"/>
    <w:rsid w:val="008A4636"/>
    <w:rsid w:val="008C0111"/>
    <w:rsid w:val="008C4AC3"/>
    <w:rsid w:val="008D0E54"/>
    <w:rsid w:val="008D103B"/>
    <w:rsid w:val="008D2D52"/>
    <w:rsid w:val="008D5F94"/>
    <w:rsid w:val="008D6070"/>
    <w:rsid w:val="008E4361"/>
    <w:rsid w:val="008F60DF"/>
    <w:rsid w:val="008F6841"/>
    <w:rsid w:val="008F7C4A"/>
    <w:rsid w:val="009012F5"/>
    <w:rsid w:val="00903CC9"/>
    <w:rsid w:val="0090701F"/>
    <w:rsid w:val="00911922"/>
    <w:rsid w:val="00912354"/>
    <w:rsid w:val="0091429D"/>
    <w:rsid w:val="00915130"/>
    <w:rsid w:val="00921512"/>
    <w:rsid w:val="00922E69"/>
    <w:rsid w:val="00924A0B"/>
    <w:rsid w:val="00925926"/>
    <w:rsid w:val="00930A49"/>
    <w:rsid w:val="00931422"/>
    <w:rsid w:val="00932316"/>
    <w:rsid w:val="00932984"/>
    <w:rsid w:val="00933215"/>
    <w:rsid w:val="009336FC"/>
    <w:rsid w:val="0093444E"/>
    <w:rsid w:val="00940E96"/>
    <w:rsid w:val="00943234"/>
    <w:rsid w:val="00945251"/>
    <w:rsid w:val="00946449"/>
    <w:rsid w:val="00950020"/>
    <w:rsid w:val="00953CFF"/>
    <w:rsid w:val="0095581D"/>
    <w:rsid w:val="00955C18"/>
    <w:rsid w:val="009607A8"/>
    <w:rsid w:val="009609BA"/>
    <w:rsid w:val="00960BEF"/>
    <w:rsid w:val="00963091"/>
    <w:rsid w:val="009633C3"/>
    <w:rsid w:val="00963D88"/>
    <w:rsid w:val="009649F7"/>
    <w:rsid w:val="0096684C"/>
    <w:rsid w:val="0096695B"/>
    <w:rsid w:val="00973A7B"/>
    <w:rsid w:val="0098276F"/>
    <w:rsid w:val="009837AD"/>
    <w:rsid w:val="00987E0F"/>
    <w:rsid w:val="0099142B"/>
    <w:rsid w:val="009914BC"/>
    <w:rsid w:val="00994BBE"/>
    <w:rsid w:val="009967C1"/>
    <w:rsid w:val="0099708C"/>
    <w:rsid w:val="009A2EBC"/>
    <w:rsid w:val="009A3C5E"/>
    <w:rsid w:val="009A6438"/>
    <w:rsid w:val="009A718E"/>
    <w:rsid w:val="009B0E45"/>
    <w:rsid w:val="009B1C84"/>
    <w:rsid w:val="009B3400"/>
    <w:rsid w:val="009B3A73"/>
    <w:rsid w:val="009B4E0B"/>
    <w:rsid w:val="009B5781"/>
    <w:rsid w:val="009C0F4F"/>
    <w:rsid w:val="009C1C11"/>
    <w:rsid w:val="009C22F0"/>
    <w:rsid w:val="009C76D6"/>
    <w:rsid w:val="009D1C55"/>
    <w:rsid w:val="009D2B7D"/>
    <w:rsid w:val="009D3508"/>
    <w:rsid w:val="009D3AF1"/>
    <w:rsid w:val="009D3D0C"/>
    <w:rsid w:val="009D453F"/>
    <w:rsid w:val="009E09C7"/>
    <w:rsid w:val="009E2A19"/>
    <w:rsid w:val="009E3E13"/>
    <w:rsid w:val="009F1C2C"/>
    <w:rsid w:val="009F2C27"/>
    <w:rsid w:val="009F4AB6"/>
    <w:rsid w:val="009F5991"/>
    <w:rsid w:val="00A02A84"/>
    <w:rsid w:val="00A1082D"/>
    <w:rsid w:val="00A13723"/>
    <w:rsid w:val="00A14A32"/>
    <w:rsid w:val="00A166ED"/>
    <w:rsid w:val="00A219B3"/>
    <w:rsid w:val="00A27536"/>
    <w:rsid w:val="00A306D1"/>
    <w:rsid w:val="00A3370A"/>
    <w:rsid w:val="00A40695"/>
    <w:rsid w:val="00A426CF"/>
    <w:rsid w:val="00A44208"/>
    <w:rsid w:val="00A458A1"/>
    <w:rsid w:val="00A468BF"/>
    <w:rsid w:val="00A50C59"/>
    <w:rsid w:val="00A52967"/>
    <w:rsid w:val="00A568B0"/>
    <w:rsid w:val="00A608B1"/>
    <w:rsid w:val="00A65F14"/>
    <w:rsid w:val="00A7027B"/>
    <w:rsid w:val="00A707E2"/>
    <w:rsid w:val="00A73D7E"/>
    <w:rsid w:val="00A769FE"/>
    <w:rsid w:val="00A812C6"/>
    <w:rsid w:val="00A849D4"/>
    <w:rsid w:val="00A87054"/>
    <w:rsid w:val="00A90A92"/>
    <w:rsid w:val="00A9146D"/>
    <w:rsid w:val="00AA2FE4"/>
    <w:rsid w:val="00AB13AD"/>
    <w:rsid w:val="00AB17AC"/>
    <w:rsid w:val="00AB35F2"/>
    <w:rsid w:val="00AB44C5"/>
    <w:rsid w:val="00AB53A6"/>
    <w:rsid w:val="00AB5BE3"/>
    <w:rsid w:val="00AC4659"/>
    <w:rsid w:val="00AC6C0E"/>
    <w:rsid w:val="00AD1503"/>
    <w:rsid w:val="00AD1E10"/>
    <w:rsid w:val="00AD28AC"/>
    <w:rsid w:val="00AD30DF"/>
    <w:rsid w:val="00AD59C7"/>
    <w:rsid w:val="00AD6A71"/>
    <w:rsid w:val="00AE1605"/>
    <w:rsid w:val="00AE719C"/>
    <w:rsid w:val="00AF0596"/>
    <w:rsid w:val="00AF4E52"/>
    <w:rsid w:val="00B00DC7"/>
    <w:rsid w:val="00B02570"/>
    <w:rsid w:val="00B04C8D"/>
    <w:rsid w:val="00B05354"/>
    <w:rsid w:val="00B06DDE"/>
    <w:rsid w:val="00B11A39"/>
    <w:rsid w:val="00B141E3"/>
    <w:rsid w:val="00B17A4B"/>
    <w:rsid w:val="00B2196B"/>
    <w:rsid w:val="00B2315D"/>
    <w:rsid w:val="00B261DF"/>
    <w:rsid w:val="00B26398"/>
    <w:rsid w:val="00B26CFE"/>
    <w:rsid w:val="00B27C73"/>
    <w:rsid w:val="00B302B2"/>
    <w:rsid w:val="00B31073"/>
    <w:rsid w:val="00B31CDA"/>
    <w:rsid w:val="00B329EF"/>
    <w:rsid w:val="00B32D67"/>
    <w:rsid w:val="00B34D2A"/>
    <w:rsid w:val="00B360F2"/>
    <w:rsid w:val="00B363E5"/>
    <w:rsid w:val="00B4287E"/>
    <w:rsid w:val="00B4422A"/>
    <w:rsid w:val="00B460E0"/>
    <w:rsid w:val="00B53537"/>
    <w:rsid w:val="00B53BF0"/>
    <w:rsid w:val="00B56033"/>
    <w:rsid w:val="00B621DA"/>
    <w:rsid w:val="00B65D97"/>
    <w:rsid w:val="00B77333"/>
    <w:rsid w:val="00B779D9"/>
    <w:rsid w:val="00B804A8"/>
    <w:rsid w:val="00B80BF4"/>
    <w:rsid w:val="00B8266E"/>
    <w:rsid w:val="00B86B25"/>
    <w:rsid w:val="00B9719D"/>
    <w:rsid w:val="00BA0150"/>
    <w:rsid w:val="00BA016F"/>
    <w:rsid w:val="00BA0D11"/>
    <w:rsid w:val="00BA1579"/>
    <w:rsid w:val="00BA240F"/>
    <w:rsid w:val="00BB07C7"/>
    <w:rsid w:val="00BB23B3"/>
    <w:rsid w:val="00BB48AC"/>
    <w:rsid w:val="00BB5C62"/>
    <w:rsid w:val="00BB69CB"/>
    <w:rsid w:val="00BC5BA0"/>
    <w:rsid w:val="00BC5BED"/>
    <w:rsid w:val="00BC6573"/>
    <w:rsid w:val="00BD1FE1"/>
    <w:rsid w:val="00BD2237"/>
    <w:rsid w:val="00BD343F"/>
    <w:rsid w:val="00BD7178"/>
    <w:rsid w:val="00BE02F3"/>
    <w:rsid w:val="00BE0A38"/>
    <w:rsid w:val="00BE7F21"/>
    <w:rsid w:val="00BF04FB"/>
    <w:rsid w:val="00BF1214"/>
    <w:rsid w:val="00BF1882"/>
    <w:rsid w:val="00BF5AB2"/>
    <w:rsid w:val="00C00B0B"/>
    <w:rsid w:val="00C021F8"/>
    <w:rsid w:val="00C041C0"/>
    <w:rsid w:val="00C051EC"/>
    <w:rsid w:val="00C0524E"/>
    <w:rsid w:val="00C07F69"/>
    <w:rsid w:val="00C11B17"/>
    <w:rsid w:val="00C12DA9"/>
    <w:rsid w:val="00C139A6"/>
    <w:rsid w:val="00C21388"/>
    <w:rsid w:val="00C21E2A"/>
    <w:rsid w:val="00C2394E"/>
    <w:rsid w:val="00C24FBD"/>
    <w:rsid w:val="00C32911"/>
    <w:rsid w:val="00C37861"/>
    <w:rsid w:val="00C379ED"/>
    <w:rsid w:val="00C432A3"/>
    <w:rsid w:val="00C44E56"/>
    <w:rsid w:val="00C476EE"/>
    <w:rsid w:val="00C5413D"/>
    <w:rsid w:val="00C55334"/>
    <w:rsid w:val="00C55FDD"/>
    <w:rsid w:val="00C56D59"/>
    <w:rsid w:val="00C57B32"/>
    <w:rsid w:val="00C60981"/>
    <w:rsid w:val="00C619A7"/>
    <w:rsid w:val="00C61DD4"/>
    <w:rsid w:val="00C61FA6"/>
    <w:rsid w:val="00C6257E"/>
    <w:rsid w:val="00C6303D"/>
    <w:rsid w:val="00C64155"/>
    <w:rsid w:val="00C652E4"/>
    <w:rsid w:val="00C67E43"/>
    <w:rsid w:val="00C7177D"/>
    <w:rsid w:val="00C73154"/>
    <w:rsid w:val="00C73C25"/>
    <w:rsid w:val="00C73D75"/>
    <w:rsid w:val="00C74576"/>
    <w:rsid w:val="00C77233"/>
    <w:rsid w:val="00C8019F"/>
    <w:rsid w:val="00C80851"/>
    <w:rsid w:val="00C857B4"/>
    <w:rsid w:val="00C97FBE"/>
    <w:rsid w:val="00CA1247"/>
    <w:rsid w:val="00CA392C"/>
    <w:rsid w:val="00CA4FF0"/>
    <w:rsid w:val="00CA61E0"/>
    <w:rsid w:val="00CB130D"/>
    <w:rsid w:val="00CB2B5E"/>
    <w:rsid w:val="00CB2FB8"/>
    <w:rsid w:val="00CB449F"/>
    <w:rsid w:val="00CC2095"/>
    <w:rsid w:val="00CC27AE"/>
    <w:rsid w:val="00CC38F8"/>
    <w:rsid w:val="00CC4A00"/>
    <w:rsid w:val="00CC6102"/>
    <w:rsid w:val="00CD3F92"/>
    <w:rsid w:val="00CD4C1C"/>
    <w:rsid w:val="00CD61C2"/>
    <w:rsid w:val="00CE110F"/>
    <w:rsid w:val="00CE1624"/>
    <w:rsid w:val="00CE233C"/>
    <w:rsid w:val="00CE27AD"/>
    <w:rsid w:val="00CE28A4"/>
    <w:rsid w:val="00CE56F3"/>
    <w:rsid w:val="00CF2844"/>
    <w:rsid w:val="00CF2870"/>
    <w:rsid w:val="00CF2ED5"/>
    <w:rsid w:val="00CF3B1D"/>
    <w:rsid w:val="00CF4207"/>
    <w:rsid w:val="00CF66E8"/>
    <w:rsid w:val="00CF6F67"/>
    <w:rsid w:val="00D03B03"/>
    <w:rsid w:val="00D03CFB"/>
    <w:rsid w:val="00D03E0F"/>
    <w:rsid w:val="00D05DEE"/>
    <w:rsid w:val="00D06AE7"/>
    <w:rsid w:val="00D0729F"/>
    <w:rsid w:val="00D109A3"/>
    <w:rsid w:val="00D11D91"/>
    <w:rsid w:val="00D15113"/>
    <w:rsid w:val="00D1519B"/>
    <w:rsid w:val="00D15BC6"/>
    <w:rsid w:val="00D17782"/>
    <w:rsid w:val="00D17B2D"/>
    <w:rsid w:val="00D20FA8"/>
    <w:rsid w:val="00D2219E"/>
    <w:rsid w:val="00D2289B"/>
    <w:rsid w:val="00D22DE2"/>
    <w:rsid w:val="00D22F52"/>
    <w:rsid w:val="00D263C3"/>
    <w:rsid w:val="00D27801"/>
    <w:rsid w:val="00D3112D"/>
    <w:rsid w:val="00D3395E"/>
    <w:rsid w:val="00D350F6"/>
    <w:rsid w:val="00D404A5"/>
    <w:rsid w:val="00D41CB1"/>
    <w:rsid w:val="00D4245B"/>
    <w:rsid w:val="00D44351"/>
    <w:rsid w:val="00D44AD9"/>
    <w:rsid w:val="00D47BE0"/>
    <w:rsid w:val="00D50355"/>
    <w:rsid w:val="00D504E5"/>
    <w:rsid w:val="00D50F91"/>
    <w:rsid w:val="00D512FE"/>
    <w:rsid w:val="00D51F0D"/>
    <w:rsid w:val="00D52454"/>
    <w:rsid w:val="00D61970"/>
    <w:rsid w:val="00D61A44"/>
    <w:rsid w:val="00D631E4"/>
    <w:rsid w:val="00D65BF0"/>
    <w:rsid w:val="00D71D3A"/>
    <w:rsid w:val="00D750AD"/>
    <w:rsid w:val="00D76356"/>
    <w:rsid w:val="00D77FE6"/>
    <w:rsid w:val="00D82ED3"/>
    <w:rsid w:val="00D83065"/>
    <w:rsid w:val="00D839EC"/>
    <w:rsid w:val="00D9538C"/>
    <w:rsid w:val="00D967EC"/>
    <w:rsid w:val="00DA4DFA"/>
    <w:rsid w:val="00DA563A"/>
    <w:rsid w:val="00DA56ED"/>
    <w:rsid w:val="00DA63A1"/>
    <w:rsid w:val="00DA6A84"/>
    <w:rsid w:val="00DB0098"/>
    <w:rsid w:val="00DB0F20"/>
    <w:rsid w:val="00DB51D9"/>
    <w:rsid w:val="00DC20E8"/>
    <w:rsid w:val="00DC364F"/>
    <w:rsid w:val="00DC4C66"/>
    <w:rsid w:val="00DC5385"/>
    <w:rsid w:val="00DD0CE0"/>
    <w:rsid w:val="00DD25FF"/>
    <w:rsid w:val="00DD2EDE"/>
    <w:rsid w:val="00DD6145"/>
    <w:rsid w:val="00DE16E5"/>
    <w:rsid w:val="00DF0B10"/>
    <w:rsid w:val="00DF15E7"/>
    <w:rsid w:val="00E02B79"/>
    <w:rsid w:val="00E03A04"/>
    <w:rsid w:val="00E05009"/>
    <w:rsid w:val="00E10CD6"/>
    <w:rsid w:val="00E1313D"/>
    <w:rsid w:val="00E14BBA"/>
    <w:rsid w:val="00E1620E"/>
    <w:rsid w:val="00E2238D"/>
    <w:rsid w:val="00E30A4A"/>
    <w:rsid w:val="00E3522A"/>
    <w:rsid w:val="00E3561A"/>
    <w:rsid w:val="00E373A6"/>
    <w:rsid w:val="00E43D85"/>
    <w:rsid w:val="00E442EA"/>
    <w:rsid w:val="00E44342"/>
    <w:rsid w:val="00E450E7"/>
    <w:rsid w:val="00E46657"/>
    <w:rsid w:val="00E4721C"/>
    <w:rsid w:val="00E50588"/>
    <w:rsid w:val="00E50709"/>
    <w:rsid w:val="00E55C9C"/>
    <w:rsid w:val="00E56162"/>
    <w:rsid w:val="00E57279"/>
    <w:rsid w:val="00E6243D"/>
    <w:rsid w:val="00E70A67"/>
    <w:rsid w:val="00E73157"/>
    <w:rsid w:val="00E76B24"/>
    <w:rsid w:val="00E828F1"/>
    <w:rsid w:val="00E83ECA"/>
    <w:rsid w:val="00E851D8"/>
    <w:rsid w:val="00E85B40"/>
    <w:rsid w:val="00E862CA"/>
    <w:rsid w:val="00E873CA"/>
    <w:rsid w:val="00E93DFC"/>
    <w:rsid w:val="00E9691E"/>
    <w:rsid w:val="00EA0CE1"/>
    <w:rsid w:val="00EA3E9C"/>
    <w:rsid w:val="00EA6304"/>
    <w:rsid w:val="00EA7178"/>
    <w:rsid w:val="00EB2750"/>
    <w:rsid w:val="00EB7916"/>
    <w:rsid w:val="00EC097A"/>
    <w:rsid w:val="00EC194D"/>
    <w:rsid w:val="00EC3F32"/>
    <w:rsid w:val="00EC5304"/>
    <w:rsid w:val="00EC7A12"/>
    <w:rsid w:val="00ED1E1A"/>
    <w:rsid w:val="00ED4E35"/>
    <w:rsid w:val="00ED58D2"/>
    <w:rsid w:val="00EE16A3"/>
    <w:rsid w:val="00EE6C2B"/>
    <w:rsid w:val="00EF1BF3"/>
    <w:rsid w:val="00EF4E7B"/>
    <w:rsid w:val="00F0136D"/>
    <w:rsid w:val="00F01FE9"/>
    <w:rsid w:val="00F02117"/>
    <w:rsid w:val="00F02BBB"/>
    <w:rsid w:val="00F10DF8"/>
    <w:rsid w:val="00F110CF"/>
    <w:rsid w:val="00F11CCD"/>
    <w:rsid w:val="00F15FE5"/>
    <w:rsid w:val="00F207AF"/>
    <w:rsid w:val="00F21206"/>
    <w:rsid w:val="00F23237"/>
    <w:rsid w:val="00F23735"/>
    <w:rsid w:val="00F24D77"/>
    <w:rsid w:val="00F30A8E"/>
    <w:rsid w:val="00F3674C"/>
    <w:rsid w:val="00F37FC3"/>
    <w:rsid w:val="00F416C8"/>
    <w:rsid w:val="00F42452"/>
    <w:rsid w:val="00F446DA"/>
    <w:rsid w:val="00F47299"/>
    <w:rsid w:val="00F47A6B"/>
    <w:rsid w:val="00F47C75"/>
    <w:rsid w:val="00F5306B"/>
    <w:rsid w:val="00F61D18"/>
    <w:rsid w:val="00F62423"/>
    <w:rsid w:val="00F644EC"/>
    <w:rsid w:val="00F64D94"/>
    <w:rsid w:val="00F67E9D"/>
    <w:rsid w:val="00F778BD"/>
    <w:rsid w:val="00F84FC6"/>
    <w:rsid w:val="00F904ED"/>
    <w:rsid w:val="00F92123"/>
    <w:rsid w:val="00F945DC"/>
    <w:rsid w:val="00F9521A"/>
    <w:rsid w:val="00F953EE"/>
    <w:rsid w:val="00FA1841"/>
    <w:rsid w:val="00FA4559"/>
    <w:rsid w:val="00FA6371"/>
    <w:rsid w:val="00FB36CB"/>
    <w:rsid w:val="00FB7819"/>
    <w:rsid w:val="00FD27BB"/>
    <w:rsid w:val="00FD2BAD"/>
    <w:rsid w:val="00FD4E80"/>
    <w:rsid w:val="00FD6C27"/>
    <w:rsid w:val="00FE4E10"/>
    <w:rsid w:val="00FE5E10"/>
    <w:rsid w:val="00FE6F9A"/>
    <w:rsid w:val="00FE7A0E"/>
    <w:rsid w:val="00FF056E"/>
    <w:rsid w:val="00FF1C91"/>
    <w:rsid w:val="00FF33A4"/>
    <w:rsid w:val="00FF56E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89F0"/>
  <w15:docId w15:val="{C6605DBB-9B6E-4AD1-8166-F47549F9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FA"/>
    <w:pPr>
      <w:spacing w:before="60" w:line="312" w:lineRule="auto"/>
    </w:pPr>
    <w:rPr>
      <w:color w:val="A78470"/>
      <w:sz w:val="18"/>
      <w:szCs w:val="18"/>
      <w:lang w:eastAsia="ja-JP" w:bidi="ar-SA"/>
    </w:rPr>
  </w:style>
  <w:style w:type="paragraph" w:styleId="Heading1">
    <w:name w:val="heading 1"/>
    <w:basedOn w:val="Normal"/>
    <w:next w:val="MenuText"/>
    <w:link w:val="Heading1Char"/>
    <w:uiPriority w:val="9"/>
    <w:qFormat/>
    <w:rsid w:val="005C4DF9"/>
    <w:pPr>
      <w:keepNext/>
      <w:keepLines/>
      <w:spacing w:before="720"/>
      <w:contextualSpacing/>
      <w:outlineLvl w:val="0"/>
    </w:pPr>
    <w:rPr>
      <w:sz w:val="24"/>
      <w:szCs w:val="24"/>
    </w:rPr>
  </w:style>
  <w:style w:type="paragraph" w:styleId="Heading2">
    <w:name w:val="heading 2"/>
    <w:basedOn w:val="Normal"/>
    <w:next w:val="Normal"/>
    <w:link w:val="Heading2Char"/>
    <w:uiPriority w:val="9"/>
    <w:semiHidden/>
    <w:unhideWhenUsed/>
    <w:qFormat/>
    <w:rsid w:val="005C4DF9"/>
    <w:pPr>
      <w:keepNext/>
      <w:keepLines/>
      <w:spacing w:before="40"/>
      <w:outlineLvl w:val="1"/>
    </w:pPr>
    <w:rPr>
      <w:color w:val="F0A22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4DF9"/>
    <w:rPr>
      <w:color w:val="A78470"/>
      <w:sz w:val="18"/>
      <w:szCs w:val="18"/>
      <w:lang w:eastAsia="ja-JP" w:bidi="ar-SA"/>
    </w:rPr>
  </w:style>
  <w:style w:type="character" w:styleId="Emphasis">
    <w:name w:val="Emphasis"/>
    <w:uiPriority w:val="3"/>
    <w:unhideWhenUsed/>
    <w:qFormat/>
    <w:rsid w:val="005C4DF9"/>
    <w:rPr>
      <w:i/>
      <w:iCs/>
    </w:rPr>
  </w:style>
  <w:style w:type="paragraph" w:styleId="Footer">
    <w:name w:val="footer"/>
    <w:basedOn w:val="Normal"/>
    <w:link w:val="FooterChar"/>
    <w:uiPriority w:val="99"/>
    <w:unhideWhenUsed/>
    <w:qFormat/>
    <w:rsid w:val="005C4DF9"/>
    <w:pPr>
      <w:spacing w:line="240" w:lineRule="auto"/>
      <w:jc w:val="center"/>
    </w:pPr>
  </w:style>
  <w:style w:type="character" w:customStyle="1" w:styleId="FooterChar">
    <w:name w:val="Footer Char"/>
    <w:basedOn w:val="DefaultParagraphFont"/>
    <w:link w:val="Footer"/>
    <w:uiPriority w:val="99"/>
    <w:rsid w:val="005C4DF9"/>
  </w:style>
  <w:style w:type="table" w:styleId="TableGrid">
    <w:name w:val="Table Grid"/>
    <w:basedOn w:val="TableNormal"/>
    <w:uiPriority w:val="39"/>
    <w:rsid w:val="005C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4DF9"/>
    <w:rPr>
      <w:color w:val="808080"/>
    </w:rPr>
  </w:style>
  <w:style w:type="character" w:customStyle="1" w:styleId="Heading1Char">
    <w:name w:val="Heading 1 Char"/>
    <w:link w:val="Heading1"/>
    <w:uiPriority w:val="9"/>
    <w:rsid w:val="005C4DF9"/>
    <w:rPr>
      <w:rFonts w:ascii="Georgia" w:eastAsia="Times New Roman" w:hAnsi="Georgia" w:cs="Cordia New"/>
      <w:sz w:val="24"/>
      <w:szCs w:val="24"/>
    </w:rPr>
  </w:style>
  <w:style w:type="paragraph" w:styleId="Title">
    <w:name w:val="Title"/>
    <w:basedOn w:val="Normal"/>
    <w:link w:val="TitleChar"/>
    <w:uiPriority w:val="1"/>
    <w:qFormat/>
    <w:rsid w:val="005C4DF9"/>
    <w:pPr>
      <w:spacing w:line="240" w:lineRule="auto"/>
    </w:pPr>
    <w:rPr>
      <w:kern w:val="28"/>
      <w:sz w:val="92"/>
      <w:szCs w:val="92"/>
    </w:rPr>
  </w:style>
  <w:style w:type="character" w:customStyle="1" w:styleId="TitleChar">
    <w:name w:val="Title Char"/>
    <w:link w:val="Title"/>
    <w:uiPriority w:val="1"/>
    <w:rsid w:val="005C4DF9"/>
    <w:rPr>
      <w:rFonts w:ascii="Georgia" w:eastAsia="Times New Roman" w:hAnsi="Georgia" w:cs="Cordia New"/>
      <w:kern w:val="28"/>
      <w:sz w:val="92"/>
      <w:szCs w:val="92"/>
    </w:rPr>
  </w:style>
  <w:style w:type="paragraph" w:styleId="Subtitle">
    <w:name w:val="Subtitle"/>
    <w:basedOn w:val="Normal"/>
    <w:link w:val="SubtitleChar"/>
    <w:uiPriority w:val="2"/>
    <w:qFormat/>
    <w:rsid w:val="005C4DF9"/>
    <w:pPr>
      <w:numPr>
        <w:ilvl w:val="1"/>
      </w:numPr>
      <w:spacing w:before="420" w:line="288" w:lineRule="auto"/>
      <w:contextualSpacing/>
    </w:pPr>
    <w:rPr>
      <w:sz w:val="20"/>
      <w:szCs w:val="20"/>
    </w:rPr>
  </w:style>
  <w:style w:type="character" w:customStyle="1" w:styleId="SubtitleChar">
    <w:name w:val="Subtitle Char"/>
    <w:link w:val="Subtitle"/>
    <w:uiPriority w:val="2"/>
    <w:rsid w:val="005C4DF9"/>
    <w:rPr>
      <w:sz w:val="20"/>
      <w:szCs w:val="20"/>
    </w:rPr>
  </w:style>
  <w:style w:type="paragraph" w:customStyle="1" w:styleId="MenuText">
    <w:name w:val="Menu Text"/>
    <w:basedOn w:val="Normal"/>
    <w:uiPriority w:val="1"/>
    <w:qFormat/>
    <w:rsid w:val="005C4DF9"/>
    <w:rPr>
      <w:color w:val="C4AD9F"/>
    </w:rPr>
  </w:style>
  <w:style w:type="character" w:customStyle="1" w:styleId="Heading2Char">
    <w:name w:val="Heading 2 Char"/>
    <w:link w:val="Heading2"/>
    <w:uiPriority w:val="9"/>
    <w:semiHidden/>
    <w:rsid w:val="005C4DF9"/>
    <w:rPr>
      <w:rFonts w:ascii="Georgia" w:eastAsia="Times New Roman" w:hAnsi="Georgia" w:cs="Cordia New"/>
      <w:color w:val="F0A22E"/>
      <w:sz w:val="26"/>
      <w:szCs w:val="26"/>
    </w:rPr>
  </w:style>
  <w:style w:type="paragraph" w:styleId="ListParagraph">
    <w:name w:val="List Paragraph"/>
    <w:basedOn w:val="Normal"/>
    <w:uiPriority w:val="34"/>
    <w:unhideWhenUsed/>
    <w:qFormat/>
    <w:rsid w:val="002C17F6"/>
    <w:pPr>
      <w:ind w:left="720"/>
      <w:contextualSpacing/>
    </w:pPr>
  </w:style>
  <w:style w:type="paragraph" w:styleId="NormalWeb">
    <w:name w:val="Normal (Web)"/>
    <w:basedOn w:val="Normal"/>
    <w:uiPriority w:val="99"/>
    <w:unhideWhenUsed/>
    <w:rsid w:val="00271C46"/>
    <w:pPr>
      <w:spacing w:before="100" w:beforeAutospacing="1" w:after="100" w:afterAutospacing="1" w:line="240" w:lineRule="auto"/>
    </w:pPr>
    <w:rPr>
      <w:rFonts w:ascii="Tahoma" w:hAnsi="Tahoma" w:cs="Tahoma"/>
      <w:color w:val="auto"/>
      <w:sz w:val="24"/>
      <w:szCs w:val="24"/>
      <w:lang w:eastAsia="en-US" w:bidi="th-TH"/>
    </w:rPr>
  </w:style>
  <w:style w:type="character" w:styleId="Hyperlink">
    <w:name w:val="Hyperlink"/>
    <w:uiPriority w:val="99"/>
    <w:unhideWhenUsed/>
    <w:rsid w:val="0086586F"/>
    <w:rPr>
      <w:color w:val="17448D"/>
      <w:u w:val="single"/>
    </w:rPr>
  </w:style>
  <w:style w:type="character" w:styleId="FollowedHyperlink">
    <w:name w:val="FollowedHyperlink"/>
    <w:uiPriority w:val="99"/>
    <w:semiHidden/>
    <w:unhideWhenUsed/>
    <w:rsid w:val="007C259E"/>
    <w:rPr>
      <w:color w:val="4E1E29"/>
      <w:u w:val="single"/>
    </w:rPr>
  </w:style>
  <w:style w:type="paragraph" w:styleId="Header">
    <w:name w:val="header"/>
    <w:basedOn w:val="Normal"/>
    <w:link w:val="HeaderChar"/>
    <w:uiPriority w:val="99"/>
    <w:unhideWhenUsed/>
    <w:rsid w:val="0071342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13421"/>
  </w:style>
  <w:style w:type="character" w:styleId="CommentReference">
    <w:name w:val="annotation reference"/>
    <w:uiPriority w:val="99"/>
    <w:semiHidden/>
    <w:unhideWhenUsed/>
    <w:rsid w:val="00C6257E"/>
    <w:rPr>
      <w:sz w:val="16"/>
      <w:szCs w:val="18"/>
    </w:rPr>
  </w:style>
  <w:style w:type="paragraph" w:styleId="CommentText">
    <w:name w:val="annotation text"/>
    <w:basedOn w:val="Normal"/>
    <w:link w:val="CommentTextChar"/>
    <w:uiPriority w:val="99"/>
    <w:semiHidden/>
    <w:unhideWhenUsed/>
    <w:rsid w:val="00C6257E"/>
    <w:pPr>
      <w:spacing w:line="240" w:lineRule="auto"/>
    </w:pPr>
    <w:rPr>
      <w:sz w:val="20"/>
      <w:szCs w:val="20"/>
    </w:rPr>
  </w:style>
  <w:style w:type="character" w:customStyle="1" w:styleId="CommentTextChar">
    <w:name w:val="Comment Text Char"/>
    <w:link w:val="CommentText"/>
    <w:uiPriority w:val="99"/>
    <w:semiHidden/>
    <w:rsid w:val="00C6257E"/>
    <w:rPr>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
    <w:name w:val="Comment Subject Char"/>
    <w:link w:val="CommentSubject"/>
    <w:uiPriority w:val="99"/>
    <w:semiHidden/>
    <w:rsid w:val="00C6257E"/>
    <w:rPr>
      <w:b/>
      <w:bCs/>
      <w:sz w:val="20"/>
      <w:szCs w:val="20"/>
    </w:rPr>
  </w:style>
  <w:style w:type="paragraph" w:styleId="BalloonText">
    <w:name w:val="Balloon Text"/>
    <w:basedOn w:val="Normal"/>
    <w:link w:val="BalloonTextChar"/>
    <w:uiPriority w:val="99"/>
    <w:semiHidden/>
    <w:unhideWhenUsed/>
    <w:rsid w:val="00C6257E"/>
    <w:pPr>
      <w:spacing w:before="0" w:line="240" w:lineRule="auto"/>
    </w:pPr>
    <w:rPr>
      <w:rFonts w:ascii="Segoe UI" w:hAnsi="Segoe UI" w:cs="Segoe UI"/>
    </w:rPr>
  </w:style>
  <w:style w:type="character" w:customStyle="1" w:styleId="BalloonTextChar">
    <w:name w:val="Balloon Text Char"/>
    <w:link w:val="BalloonText"/>
    <w:uiPriority w:val="99"/>
    <w:semiHidden/>
    <w:rsid w:val="00C6257E"/>
    <w:rPr>
      <w:rFonts w:ascii="Segoe UI" w:hAnsi="Segoe UI" w:cs="Segoe UI"/>
    </w:rPr>
  </w:style>
  <w:style w:type="table" w:styleId="LightShading">
    <w:name w:val="Light Shading"/>
    <w:basedOn w:val="TableNormal"/>
    <w:uiPriority w:val="60"/>
    <w:rsid w:val="00584C32"/>
    <w:pPr>
      <w:spacing w:before="40" w:after="4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val="0"/>
        <w:bCs/>
        <w:caps/>
        <w:smallCaps w:val="0"/>
        <w:color w:val="000000"/>
        <w:spacing w:val="20"/>
      </w:rPr>
      <w:tblPr/>
      <w:tcPr>
        <w:tcBorders>
          <w:top w:val="single" w:sz="8" w:space="0" w:color="000000"/>
          <w:left w:val="nil"/>
          <w:bottom w:val="single" w:sz="8" w:space="0" w:color="000000"/>
          <w:right w:val="nil"/>
          <w:insideH w:val="nil"/>
          <w:insideV w:val="nil"/>
        </w:tcBorders>
        <w:vAlign w:val="bottom"/>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UnresolvedMention">
    <w:name w:val="Unresolved Mention"/>
    <w:basedOn w:val="DefaultParagraphFont"/>
    <w:uiPriority w:val="99"/>
    <w:semiHidden/>
    <w:unhideWhenUsed/>
    <w:rsid w:val="00CE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aint@sec.or.th"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hawan\AppData\Roaming\Microsoft\Templates\Event%20me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3419C052AAA49BB93BF60358C63C0" ma:contentTypeVersion="2" ma:contentTypeDescription="Create a new document." ma:contentTypeScope="" ma:versionID="1a3aa80d29c968a84b5adb7906de2d36">
  <xsd:schema xmlns:xsd="http://www.w3.org/2001/XMLSchema" xmlns:xs="http://www.w3.org/2001/XMLSchema" xmlns:p="http://schemas.microsoft.com/office/2006/metadata/properties" xmlns:ns1="http://schemas.microsoft.com/sharepoint/v3" xmlns:ns2="68fb93db-627a-4560-9114-3259f8138610" targetNamespace="http://schemas.microsoft.com/office/2006/metadata/properties" ma:root="true" ma:fieldsID="b7e225e52a373c0f1efc03dbe873d248" ns1:_="" ns2:_="">
    <xsd:import namespace="http://schemas.microsoft.com/sharepoint/v3"/>
    <xsd:import namespace="68fb93db-627a-4560-9114-3259f81386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b93db-627a-4560-9114-3259f81386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04F6CE-DB4D-486F-A10F-0812E874BA6E}">
  <ds:schemaRefs>
    <ds:schemaRef ds:uri="http://schemas.microsoft.com/sharepoint/v3/contenttype/forms"/>
  </ds:schemaRefs>
</ds:datastoreItem>
</file>

<file path=customXml/itemProps2.xml><?xml version="1.0" encoding="utf-8"?>
<ds:datastoreItem xmlns:ds="http://schemas.openxmlformats.org/officeDocument/2006/customXml" ds:itemID="{39A8340E-CD5B-43FD-89E3-3A7109A6D6F5}">
  <ds:schemaRefs>
    <ds:schemaRef ds:uri="http://schemas.openxmlformats.org/officeDocument/2006/bibliography"/>
  </ds:schemaRefs>
</ds:datastoreItem>
</file>

<file path=customXml/itemProps3.xml><?xml version="1.0" encoding="utf-8"?>
<ds:datastoreItem xmlns:ds="http://schemas.openxmlformats.org/officeDocument/2006/customXml" ds:itemID="{D182B464-DCB7-4E0D-8A6A-63ADED32EA46}">
  <ds:schemaRefs>
    <ds:schemaRef ds:uri="http://schemas.microsoft.com/office/2006/metadata/properties"/>
    <ds:schemaRef ds:uri="http://schemas.microsoft.com/office/infopath/2007/PartnerControls"/>
    <ds:schemaRef ds:uri="6b0a6c53-ec34-4139-8202-beb8c25a9760"/>
    <ds:schemaRef ds:uri="f2ffaac0-cdfe-4b1e-a67e-d5f98ff1c3d4"/>
  </ds:schemaRefs>
</ds:datastoreItem>
</file>

<file path=customXml/itemProps4.xml><?xml version="1.0" encoding="utf-8"?>
<ds:datastoreItem xmlns:ds="http://schemas.openxmlformats.org/officeDocument/2006/customXml" ds:itemID="{DABF80B0-220C-4676-A651-70D800B9B0C0}"/>
</file>

<file path=customXml/itemProps5.xml><?xml version="1.0" encoding="utf-8"?>
<ds:datastoreItem xmlns:ds="http://schemas.openxmlformats.org/officeDocument/2006/customXml" ds:itemID="{899FA757-698B-4FFB-8A69-3B33C620DB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Event menu</Template>
  <TotalTime>231</TotalTime>
  <Pages>13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Links>
    <vt:vector size="6" baseType="variant">
      <vt:variant>
        <vt:i4>6553611</vt:i4>
      </vt:variant>
      <vt:variant>
        <vt:i4>0</vt:i4>
      </vt:variant>
      <vt:variant>
        <vt:i4>0</vt:i4>
      </vt:variant>
      <vt:variant>
        <vt:i4>5</vt:i4>
      </vt:variant>
      <vt:variant>
        <vt:lpwstr>mailto:complain@sec.or.th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Atthawan Suwannachuen</dc:creator>
  <cp:keywords/>
  <dc:description/>
  <cp:lastModifiedBy>Wilaiphorn Luangchaiwatthana</cp:lastModifiedBy>
  <cp:revision>34</cp:revision>
  <cp:lastPrinted>2019-05-30T09:44:00Z</cp:lastPrinted>
  <dcterms:created xsi:type="dcterms:W3CDTF">2022-06-09T03:52:00Z</dcterms:created>
  <dcterms:modified xsi:type="dcterms:W3CDTF">2022-06-13T08:40:00Z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TC039885609991</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Order">
    <vt:lpwstr>500.000000000000</vt:lpwstr>
  </property>
  <property fmtid="{D5CDD505-2E9C-101B-9397-08002B2CF9AE}" pid="7" name="display_urn:schemas-microsoft-com:office:office#Editor">
    <vt:lpwstr>System Account</vt:lpwstr>
  </property>
  <property fmtid="{D5CDD505-2E9C-101B-9397-08002B2CF9AE}" pid="8" name="ContentTypeId">
    <vt:lpwstr>0x0101007713419C052AAA49BB93BF60358C63C0</vt:lpwstr>
  </property>
  <property fmtid="{D5CDD505-2E9C-101B-9397-08002B2CF9AE}" pid="9" name="MSIP_Label_93a13704-be5e-4c4e-997b-ac174f3dc22e_Enabled">
    <vt:lpwstr>true</vt:lpwstr>
  </property>
  <property fmtid="{D5CDD505-2E9C-101B-9397-08002B2CF9AE}" pid="10" name="MSIP_Label_93a13704-be5e-4c4e-997b-ac174f3dc22e_SetDate">
    <vt:lpwstr>2022-06-09T08:28:02Z</vt:lpwstr>
  </property>
  <property fmtid="{D5CDD505-2E9C-101B-9397-08002B2CF9AE}" pid="11" name="MSIP_Label_93a13704-be5e-4c4e-997b-ac174f3dc22e_Method">
    <vt:lpwstr>Privileged</vt:lpwstr>
  </property>
  <property fmtid="{D5CDD505-2E9C-101B-9397-08002B2CF9AE}" pid="12" name="MSIP_Label_93a13704-be5e-4c4e-997b-ac174f3dc22e_Name">
    <vt:lpwstr>Public</vt:lpwstr>
  </property>
  <property fmtid="{D5CDD505-2E9C-101B-9397-08002B2CF9AE}" pid="13" name="MSIP_Label_93a13704-be5e-4c4e-997b-ac174f3dc22e_SiteId">
    <vt:lpwstr>0ad5298e-296d-45ab-a446-c0d364c5b18b</vt:lpwstr>
  </property>
  <property fmtid="{D5CDD505-2E9C-101B-9397-08002B2CF9AE}" pid="14" name="MSIP_Label_93a13704-be5e-4c4e-997b-ac174f3dc22e_ActionId">
    <vt:lpwstr>b7eefa0a-6648-413b-97b8-20a81fbd2e4e</vt:lpwstr>
  </property>
  <property fmtid="{D5CDD505-2E9C-101B-9397-08002B2CF9AE}" pid="15" name="MSIP_Label_93a13704-be5e-4c4e-997b-ac174f3dc22e_ContentBits">
    <vt:lpwstr>0</vt:lpwstr>
  </property>
</Properties>
</file>