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84" w:rsidRPr="00AF4F90" w:rsidRDefault="00C01A84" w:rsidP="00C01A84">
      <w:pPr>
        <w:pStyle w:val="Body"/>
        <w:rPr>
          <w:lang w:val="en-US"/>
        </w:rPr>
      </w:pPr>
    </w:p>
    <w:tbl>
      <w:tblPr>
        <w:tblW w:w="9098" w:type="dxa"/>
        <w:tblInd w:w="93"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
        <w:gridCol w:w="14"/>
        <w:gridCol w:w="4374"/>
        <w:gridCol w:w="4669"/>
        <w:gridCol w:w="6"/>
        <w:gridCol w:w="8"/>
      </w:tblGrid>
      <w:tr w:rsidR="00C01A84" w:rsidRPr="003A7F29" w:rsidTr="00705461">
        <w:trPr>
          <w:trHeight w:hRule="exact" w:val="723"/>
        </w:trPr>
        <w:tc>
          <w:tcPr>
            <w:tcW w:w="9098" w:type="dxa"/>
            <w:gridSpan w:val="6"/>
            <w:tcBorders>
              <w:top w:val="nil"/>
              <w:bottom w:val="nil"/>
            </w:tcBorders>
          </w:tcPr>
          <w:p w:rsidR="00C01A84" w:rsidRPr="003A7F29" w:rsidRDefault="00C01A84" w:rsidP="00705461">
            <w:pPr>
              <w:spacing w:before="60" w:line="290" w:lineRule="auto"/>
              <w:jc w:val="center"/>
              <w:rPr>
                <w:rFonts w:cs="Times New Roman"/>
                <w:kern w:val="20"/>
                <w:szCs w:val="24"/>
                <w:lang w:eastAsia="en-US"/>
              </w:rPr>
            </w:pPr>
            <w:bookmarkStart w:id="0" w:name="bmkDateLabel"/>
            <w:r w:rsidRPr="003A7F29">
              <w:rPr>
                <w:rFonts w:cs="Times New Roman"/>
                <w:kern w:val="20"/>
                <w:szCs w:val="24"/>
                <w:lang w:eastAsia="en-US"/>
              </w:rPr>
              <w:t>(Unofficial Translation</w:t>
            </w:r>
            <w:bookmarkEnd w:id="0"/>
            <w:r w:rsidRPr="003A7F29">
              <w:rPr>
                <w:rFonts w:cs="Times New Roman"/>
                <w:kern w:val="20"/>
                <w:szCs w:val="24"/>
                <w:lang w:eastAsia="en-US"/>
              </w:rPr>
              <w:t>)</w:t>
            </w:r>
          </w:p>
        </w:tc>
      </w:tr>
      <w:tr w:rsidR="00C01A84" w:rsidRPr="003A7F29" w:rsidTr="00705461">
        <w:trPr>
          <w:cantSplit/>
          <w:trHeight w:hRule="exact" w:val="5284"/>
        </w:trPr>
        <w:tc>
          <w:tcPr>
            <w:tcW w:w="9098" w:type="dxa"/>
            <w:gridSpan w:val="6"/>
            <w:tcBorders>
              <w:top w:val="nil"/>
              <w:bottom w:val="nil"/>
            </w:tcBorders>
            <w:vAlign w:val="center"/>
          </w:tcPr>
          <w:p w:rsidR="00C01A84" w:rsidRPr="003A7F29" w:rsidRDefault="00C01A84" w:rsidP="00705461">
            <w:pPr>
              <w:spacing w:before="120" w:after="120" w:line="290" w:lineRule="auto"/>
              <w:jc w:val="center"/>
              <w:rPr>
                <w:rFonts w:cs="Angsana New"/>
                <w:b/>
                <w:bCs/>
                <w:caps/>
                <w:kern w:val="24"/>
                <w:sz w:val="28"/>
                <w:szCs w:val="32"/>
                <w:lang w:eastAsia="en-US" w:bidi="th-TH"/>
              </w:rPr>
            </w:pPr>
            <w:r w:rsidRPr="003A7F29">
              <w:rPr>
                <w:rFonts w:cs="Angsana New"/>
                <w:b/>
                <w:bCs/>
                <w:caps/>
                <w:kern w:val="24"/>
                <w:sz w:val="28"/>
                <w:szCs w:val="32"/>
                <w:lang w:eastAsia="en-US" w:bidi="th-TH"/>
              </w:rPr>
              <w:t>Emergency Decree</w:t>
            </w:r>
          </w:p>
          <w:p w:rsidR="00C01A84" w:rsidRPr="003A7F29" w:rsidRDefault="00C01A84" w:rsidP="00705461">
            <w:pPr>
              <w:spacing w:before="120" w:after="120" w:line="290" w:lineRule="auto"/>
              <w:jc w:val="center"/>
              <w:rPr>
                <w:rFonts w:cs="Angsana New"/>
                <w:b/>
                <w:bCs/>
                <w:caps/>
                <w:kern w:val="24"/>
                <w:sz w:val="28"/>
                <w:szCs w:val="32"/>
                <w:lang w:eastAsia="en-US" w:bidi="th-TH"/>
              </w:rPr>
            </w:pPr>
            <w:r w:rsidRPr="003A7F29">
              <w:rPr>
                <w:rFonts w:cs="Angsana New"/>
                <w:b/>
                <w:bCs/>
                <w:caps/>
                <w:kern w:val="24"/>
                <w:sz w:val="28"/>
                <w:szCs w:val="32"/>
                <w:lang w:eastAsia="en-US" w:bidi="th-TH"/>
              </w:rPr>
              <w:t xml:space="preserve">on </w:t>
            </w:r>
          </w:p>
          <w:p w:rsidR="00C01A84" w:rsidRPr="003A7F29" w:rsidRDefault="00C01A84" w:rsidP="00705461">
            <w:pPr>
              <w:spacing w:before="120" w:after="120" w:line="290" w:lineRule="auto"/>
              <w:jc w:val="center"/>
              <w:rPr>
                <w:rFonts w:cs="Angsana New"/>
                <w:b/>
                <w:bCs/>
                <w:caps/>
                <w:kern w:val="24"/>
                <w:sz w:val="28"/>
                <w:szCs w:val="32"/>
                <w:lang w:eastAsia="en-US" w:bidi="th-TH"/>
              </w:rPr>
            </w:pPr>
            <w:r w:rsidRPr="003A7F29">
              <w:rPr>
                <w:rFonts w:cs="Angsana New"/>
                <w:b/>
                <w:bCs/>
                <w:caps/>
                <w:kern w:val="24"/>
                <w:sz w:val="28"/>
                <w:szCs w:val="32"/>
                <w:lang w:eastAsia="en-US" w:bidi="th-TH"/>
              </w:rPr>
              <w:t>Digital Asset Businesses</w:t>
            </w:r>
          </w:p>
          <w:p w:rsidR="00C01A84" w:rsidRPr="003A7F29" w:rsidRDefault="00C01A84" w:rsidP="00705461">
            <w:pPr>
              <w:spacing w:before="120" w:after="120" w:line="290" w:lineRule="auto"/>
              <w:jc w:val="center"/>
              <w:rPr>
                <w:rFonts w:cs="Angsana New"/>
                <w:b/>
                <w:bCs/>
                <w:caps/>
                <w:kern w:val="24"/>
                <w:sz w:val="28"/>
                <w:szCs w:val="32"/>
                <w:lang w:eastAsia="en-US" w:bidi="th-TH"/>
              </w:rPr>
            </w:pPr>
            <w:r w:rsidRPr="003A7F29">
              <w:rPr>
                <w:rFonts w:cs="Angsana New"/>
                <w:b/>
                <w:bCs/>
                <w:caps/>
                <w:kern w:val="24"/>
                <w:sz w:val="28"/>
                <w:szCs w:val="32"/>
                <w:lang w:eastAsia="en-US" w:bidi="th-TH"/>
              </w:rPr>
              <w:t>B.E. 2561 (2018)</w:t>
            </w:r>
          </w:p>
          <w:p w:rsidR="00C01A84" w:rsidRPr="003A7F29" w:rsidRDefault="00C01A84" w:rsidP="00705461">
            <w:pPr>
              <w:spacing w:before="120" w:after="120" w:line="290" w:lineRule="auto"/>
              <w:jc w:val="center"/>
              <w:rPr>
                <w:rFonts w:cs="Angsana New"/>
                <w:b/>
                <w:bCs/>
                <w:kern w:val="24"/>
                <w:sz w:val="24"/>
                <w:szCs w:val="30"/>
                <w:lang w:eastAsia="en-US" w:bidi="th-TH"/>
              </w:rPr>
            </w:pPr>
          </w:p>
          <w:p w:rsidR="00C01A84" w:rsidRPr="003A7F29" w:rsidRDefault="00C01A84" w:rsidP="00705461">
            <w:pPr>
              <w:spacing w:line="290" w:lineRule="auto"/>
              <w:jc w:val="center"/>
              <w:rPr>
                <w:rFonts w:cs="Times New Roman"/>
                <w:kern w:val="20"/>
                <w:szCs w:val="24"/>
                <w:lang w:val="en-US" w:eastAsia="en-US" w:bidi="th-TH"/>
              </w:rPr>
            </w:pPr>
            <w:r w:rsidRPr="003A7F29">
              <w:rPr>
                <w:rFonts w:cs="Times New Roman"/>
                <w:noProof/>
                <w:kern w:val="20"/>
                <w:szCs w:val="24"/>
                <w:lang w:val="th-TH" w:eastAsia="th-TH"/>
              </w:rPr>
              <mc:AlternateContent>
                <mc:Choice Requires="wps">
                  <w:drawing>
                    <wp:anchor distT="0" distB="0" distL="114300" distR="114300" simplePos="0" relativeHeight="251659264" behindDoc="0" locked="0" layoutInCell="1" allowOverlap="1" wp14:anchorId="0EAB1D0F" wp14:editId="55868DE8">
                      <wp:simplePos x="0" y="0"/>
                      <wp:positionH relativeFrom="column">
                        <wp:posOffset>3810</wp:posOffset>
                      </wp:positionH>
                      <wp:positionV relativeFrom="paragraph">
                        <wp:posOffset>86995</wp:posOffset>
                      </wp:positionV>
                      <wp:extent cx="5754370" cy="2073910"/>
                      <wp:effectExtent l="0" t="0" r="1778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073910"/>
                              </a:xfrm>
                              <a:prstGeom prst="rect">
                                <a:avLst/>
                              </a:prstGeom>
                              <a:solidFill>
                                <a:srgbClr val="FFFFFF"/>
                              </a:solidFill>
                              <a:ln w="9525">
                                <a:solidFill>
                                  <a:srgbClr val="000000"/>
                                </a:solidFill>
                                <a:miter lim="800000"/>
                                <a:headEnd/>
                                <a:tailEnd/>
                              </a:ln>
                            </wps:spPr>
                            <wps:txbx>
                              <w:txbxContent>
                                <w:p w:rsidR="00660C53" w:rsidRDefault="00660C53" w:rsidP="00705461">
                                  <w:pPr>
                                    <w:autoSpaceDE w:val="0"/>
                                    <w:autoSpaceDN w:val="0"/>
                                    <w:adjustRightInd w:val="0"/>
                                    <w:spacing w:before="120"/>
                                    <w:jc w:val="both"/>
                                    <w:rPr>
                                      <w:rFonts w:cs="Arial"/>
                                      <w:b/>
                                      <w:bCs/>
                                      <w:smallCaps/>
                                      <w:lang w:eastAsia="th-TH"/>
                                    </w:rPr>
                                  </w:pPr>
                                  <w:r w:rsidRPr="00292988">
                                    <w:rPr>
                                      <w:rFonts w:cs="Arial"/>
                                      <w:b/>
                                      <w:bCs/>
                                      <w:smallCaps/>
                                      <w:lang w:eastAsia="th-TH"/>
                                    </w:rPr>
                                    <w:t>Th</w:t>
                                  </w:r>
                                  <w:r>
                                    <w:rPr>
                                      <w:rFonts w:cs="Arial"/>
                                      <w:b/>
                                      <w:bCs/>
                                      <w:smallCaps/>
                                      <w:lang w:eastAsia="th-TH"/>
                                    </w:rPr>
                                    <w:t>is</w:t>
                                  </w:r>
                                  <w:r w:rsidRPr="00292988">
                                    <w:rPr>
                                      <w:rFonts w:cs="Arial"/>
                                      <w:b/>
                                      <w:bCs/>
                                      <w:smallCaps/>
                                      <w:lang w:eastAsia="th-TH"/>
                                    </w:rPr>
                                    <w:t xml:space="preserve"> English Translation has been prepared by Linklaters (Thailand) Ltd, in consultation with the Office of the Securities and Exchange Commission, for the convenience of those not familiar with the written Thai language. </w:t>
                                  </w:r>
                                </w:p>
                                <w:p w:rsidR="00660C53" w:rsidRPr="00AB29B2" w:rsidRDefault="00660C53" w:rsidP="00705461">
                                  <w:pPr>
                                    <w:autoSpaceDE w:val="0"/>
                                    <w:autoSpaceDN w:val="0"/>
                                    <w:adjustRightInd w:val="0"/>
                                    <w:spacing w:before="120"/>
                                    <w:jc w:val="both"/>
                                    <w:rPr>
                                      <w:rFonts w:cs="Arial"/>
                                      <w:b/>
                                      <w:bCs/>
                                      <w:smallCaps/>
                                      <w:spacing w:val="-4"/>
                                      <w:szCs w:val="20"/>
                                      <w:cs/>
                                      <w:lang w:val="th-TH" w:eastAsia="th-TH" w:bidi="th-TH"/>
                                    </w:rPr>
                                  </w:pPr>
                                  <w:proofErr w:type="spellStart"/>
                                  <w:r w:rsidRPr="00AB29B2">
                                    <w:rPr>
                                      <w:rFonts w:cs="Arial"/>
                                      <w:b/>
                                      <w:bCs/>
                                      <w:smallCaps/>
                                      <w:spacing w:val="-4"/>
                                      <w:szCs w:val="20"/>
                                      <w:cs/>
                                      <w:lang w:val="th-TH" w:eastAsia="th-TH" w:bidi="th-TH"/>
                                    </w:rPr>
                                    <w:t>Every</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effort</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has</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been</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made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to</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convey</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the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meaning</w:t>
                                  </w:r>
                                  <w:proofErr w:type="spellEnd"/>
                                  <w:r w:rsidRPr="00AB29B2">
                                    <w:rPr>
                                      <w:rFonts w:cs="Arial"/>
                                      <w:b/>
                                      <w:bCs/>
                                      <w:smallCaps/>
                                      <w:spacing w:val="-4"/>
                                      <w:szCs w:val="20"/>
                                      <w:cs/>
                                      <w:lang w:val="th-TH" w:eastAsia="th-TH" w:bidi="th-TH"/>
                                    </w:rPr>
                                    <w:t xml:space="preserve"> and </w:t>
                                  </w:r>
                                  <w:proofErr w:type="spellStart"/>
                                  <w:r w:rsidRPr="00AB29B2">
                                    <w:rPr>
                                      <w:rFonts w:cs="Arial"/>
                                      <w:b/>
                                      <w:bCs/>
                                      <w:smallCaps/>
                                      <w:spacing w:val="-4"/>
                                      <w:szCs w:val="20"/>
                                      <w:cs/>
                                      <w:lang w:val="th-TH" w:eastAsia="th-TH" w:bidi="th-TH"/>
                                    </w:rPr>
                                    <w:t>effect</w:t>
                                  </w:r>
                                  <w:proofErr w:type="spellEnd"/>
                                  <w:r w:rsidRPr="00AB29B2">
                                    <w:rPr>
                                      <w:rFonts w:cs="Arial"/>
                                      <w:b/>
                                      <w:bCs/>
                                      <w:smallCaps/>
                                      <w:spacing w:val="-4"/>
                                      <w:szCs w:val="20"/>
                                      <w:cs/>
                                      <w:lang w:val="th-TH" w:eastAsia="th-TH" w:bidi="th-TH"/>
                                    </w:rPr>
                                    <w:t xml:space="preserve"> of </w:t>
                                  </w:r>
                                  <w:proofErr w:type="spellStart"/>
                                  <w:r w:rsidRPr="00AB29B2">
                                    <w:rPr>
                                      <w:rFonts w:cs="Arial"/>
                                      <w:b/>
                                      <w:bCs/>
                                      <w:smallCaps/>
                                      <w:spacing w:val="-4"/>
                                      <w:szCs w:val="20"/>
                                      <w:cs/>
                                      <w:lang w:val="th-TH" w:eastAsia="th-TH" w:bidi="th-TH"/>
                                    </w:rPr>
                                    <w:t>each</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provision</w:t>
                                  </w:r>
                                  <w:proofErr w:type="spellEnd"/>
                                  <w:r w:rsidRPr="00AB29B2">
                                    <w:rPr>
                                      <w:rFonts w:cs="Arial"/>
                                      <w:b/>
                                      <w:bCs/>
                                      <w:smallCaps/>
                                      <w:spacing w:val="-4"/>
                                      <w:szCs w:val="20"/>
                                      <w:cs/>
                                      <w:lang w:val="th-TH" w:eastAsia="th-TH" w:bidi="th-TH"/>
                                    </w:rPr>
                                    <w:t xml:space="preserve"> of </w:t>
                                  </w:r>
                                  <w:proofErr w:type="spellStart"/>
                                  <w:r w:rsidRPr="00AB29B2">
                                    <w:rPr>
                                      <w:rFonts w:cs="Arial"/>
                                      <w:b/>
                                      <w:bCs/>
                                      <w:smallCaps/>
                                      <w:spacing w:val="-4"/>
                                      <w:szCs w:val="20"/>
                                      <w:cs/>
                                      <w:lang w:val="th-TH" w:eastAsia="th-TH" w:bidi="th-TH"/>
                                    </w:rPr>
                                    <w:t>the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original</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Thai</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language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version</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as</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accurately</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as</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possible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Achievement</w:t>
                                  </w:r>
                                  <w:proofErr w:type="spellEnd"/>
                                  <w:r w:rsidRPr="00AB29B2">
                                    <w:rPr>
                                      <w:rFonts w:cs="Arial"/>
                                      <w:b/>
                                      <w:bCs/>
                                      <w:smallCaps/>
                                      <w:spacing w:val="-4"/>
                                      <w:szCs w:val="20"/>
                                      <w:cs/>
                                      <w:lang w:val="th-TH" w:eastAsia="th-TH" w:bidi="th-TH"/>
                                    </w:rPr>
                                    <w:t xml:space="preserve"> of </w:t>
                                  </w:r>
                                  <w:proofErr w:type="spellStart"/>
                                  <w:r w:rsidRPr="00AB29B2">
                                    <w:rPr>
                                      <w:rFonts w:cs="Arial"/>
                                      <w:b/>
                                      <w:bCs/>
                                      <w:smallCaps/>
                                      <w:spacing w:val="-4"/>
                                      <w:szCs w:val="20"/>
                                      <w:cs/>
                                      <w:lang w:val="th-TH" w:eastAsia="th-TH" w:bidi="th-TH"/>
                                    </w:rPr>
                                    <w:t>this</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objective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is</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generally</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incompatible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with</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the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literal</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translation</w:t>
                                  </w:r>
                                  <w:proofErr w:type="spellEnd"/>
                                  <w:r w:rsidRPr="00AB29B2">
                                    <w:rPr>
                                      <w:rFonts w:cs="Arial"/>
                                      <w:b/>
                                      <w:bCs/>
                                      <w:smallCaps/>
                                      <w:spacing w:val="-4"/>
                                      <w:szCs w:val="20"/>
                                      <w:cs/>
                                      <w:lang w:val="th-TH" w:eastAsia="th-TH" w:bidi="th-TH"/>
                                    </w:rPr>
                                    <w:t xml:space="preserve"> of </w:t>
                                  </w:r>
                                  <w:proofErr w:type="spellStart"/>
                                  <w:r w:rsidRPr="00AB29B2">
                                    <w:rPr>
                                      <w:rFonts w:cs="Arial"/>
                                      <w:b/>
                                      <w:bCs/>
                                      <w:smallCaps/>
                                      <w:spacing w:val="-4"/>
                                      <w:szCs w:val="20"/>
                                      <w:cs/>
                                      <w:lang w:val="th-TH" w:eastAsia="th-TH" w:bidi="th-TH"/>
                                    </w:rPr>
                                    <w:t>every</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word</w:t>
                                  </w:r>
                                  <w:proofErr w:type="spellEnd"/>
                                  <w:r w:rsidRPr="00AB29B2">
                                    <w:rPr>
                                      <w:rFonts w:cs="Arial"/>
                                      <w:b/>
                                      <w:bCs/>
                                      <w:smallCaps/>
                                      <w:spacing w:val="-4"/>
                                      <w:szCs w:val="20"/>
                                      <w:cs/>
                                      <w:lang w:val="th-TH" w:eastAsia="th-TH" w:bidi="th-TH"/>
                                    </w:rPr>
                                    <w:t xml:space="preserve"> and </w:t>
                                  </w:r>
                                  <w:proofErr w:type="spellStart"/>
                                  <w:r w:rsidRPr="00AB29B2">
                                    <w:rPr>
                                      <w:rFonts w:cs="Arial"/>
                                      <w:b/>
                                      <w:bCs/>
                                      <w:smallCaps/>
                                      <w:spacing w:val="-4"/>
                                      <w:szCs w:val="20"/>
                                      <w:cs/>
                                      <w:lang w:val="th-TH" w:eastAsia="th-TH" w:bidi="th-TH"/>
                                    </w:rPr>
                                    <w:t>phrase</w:t>
                                  </w:r>
                                  <w:proofErr w:type="spellEnd"/>
                                  <w:r w:rsidRPr="00AB29B2">
                                    <w:rPr>
                                      <w:rFonts w:cs="Arial"/>
                                      <w:b/>
                                      <w:bCs/>
                                      <w:smallCaps/>
                                      <w:spacing w:val="-4"/>
                                      <w:szCs w:val="20"/>
                                      <w:cs/>
                                      <w:lang w:val="th-TH" w:eastAsia="th-TH" w:bidi="th-TH"/>
                                    </w:rPr>
                                    <w:t xml:space="preserve"> of </w:t>
                                  </w:r>
                                  <w:proofErr w:type="spellStart"/>
                                  <w:r w:rsidRPr="00AB29B2">
                                    <w:rPr>
                                      <w:rFonts w:cs="Arial"/>
                                      <w:b/>
                                      <w:bCs/>
                                      <w:smallCaps/>
                                      <w:spacing w:val="-4"/>
                                      <w:szCs w:val="20"/>
                                      <w:cs/>
                                      <w:lang w:val="th-TH" w:eastAsia="th-TH" w:bidi="th-TH"/>
                                    </w:rPr>
                                    <w:t>the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original</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Thai</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version</w:t>
                                  </w:r>
                                  <w:proofErr w:type="spellEnd"/>
                                  <w:r w:rsidRPr="00AB29B2">
                                    <w:rPr>
                                      <w:rFonts w:cs="Arial"/>
                                      <w:b/>
                                      <w:bCs/>
                                      <w:smallCaps/>
                                      <w:spacing w:val="-4"/>
                                      <w:szCs w:val="20"/>
                                      <w:cs/>
                                      <w:lang w:val="th-TH" w:eastAsia="th-TH" w:bidi="th-TH"/>
                                    </w:rPr>
                                    <w:t xml:space="preserve">. </w:t>
                                  </w:r>
                                </w:p>
                                <w:p w:rsidR="00660C53" w:rsidRPr="00AB29B2" w:rsidRDefault="00660C53" w:rsidP="00705461">
                                  <w:pPr>
                                    <w:autoSpaceDE w:val="0"/>
                                    <w:autoSpaceDN w:val="0"/>
                                    <w:adjustRightInd w:val="0"/>
                                    <w:spacing w:before="120"/>
                                    <w:jc w:val="both"/>
                                    <w:rPr>
                                      <w:b/>
                                      <w:bCs/>
                                      <w:smallCaps/>
                                      <w:spacing w:val="-2"/>
                                    </w:rPr>
                                  </w:pPr>
                                  <w:r w:rsidRPr="00AB29B2">
                                    <w:rPr>
                                      <w:rFonts w:cs="Arial"/>
                                      <w:b/>
                                      <w:bCs/>
                                      <w:smallCaps/>
                                      <w:spacing w:val="-2"/>
                                      <w:lang w:eastAsia="th-TH"/>
                                    </w:rPr>
                                    <w:t>Neither the Office of the Securities and Exchange Commission nor Linklaters (Thailand) Ltd undertakes any responsibility for the accuracy of the English Translation, nor will either of them be held liable for any loss or damage arising from or related to reliance on such translation. Only the original Thai version of the Emergency Decree carries legal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B1D0F" id="_x0000_t202" coordsize="21600,21600" o:spt="202" path="m,l,21600r21600,l21600,xe">
                      <v:stroke joinstyle="miter"/>
                      <v:path gradientshapeok="t" o:connecttype="rect"/>
                    </v:shapetype>
                    <v:shape id="Text Box 2" o:spid="_x0000_s1026" type="#_x0000_t202" style="position:absolute;left:0;text-align:left;margin-left:.3pt;margin-top:6.85pt;width:453.1pt;height:1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3FKwIAAFEEAAAOAAAAZHJzL2Uyb0RvYy54bWysVNtu2zAMfR+wfxD0vthxk6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">
                      <v:textbox>
                        <w:txbxContent>
                          <w:p w:rsidR="00660C53" w:rsidRDefault="00660C53" w:rsidP="00705461">
                            <w:pPr>
                              <w:autoSpaceDE w:val="0"/>
                              <w:autoSpaceDN w:val="0"/>
                              <w:adjustRightInd w:val="0"/>
                              <w:spacing w:before="120"/>
                              <w:jc w:val="both"/>
                              <w:rPr>
                                <w:rFonts w:cs="Arial"/>
                                <w:b/>
                                <w:bCs/>
                                <w:smallCaps/>
                                <w:lang w:eastAsia="th-TH"/>
                              </w:rPr>
                            </w:pPr>
                            <w:r w:rsidRPr="00292988">
                              <w:rPr>
                                <w:rFonts w:cs="Arial"/>
                                <w:b/>
                                <w:bCs/>
                                <w:smallCaps/>
                                <w:lang w:eastAsia="th-TH"/>
                              </w:rPr>
                              <w:t>Th</w:t>
                            </w:r>
                            <w:r>
                              <w:rPr>
                                <w:rFonts w:cs="Arial"/>
                                <w:b/>
                                <w:bCs/>
                                <w:smallCaps/>
                                <w:lang w:eastAsia="th-TH"/>
                              </w:rPr>
                              <w:t>is</w:t>
                            </w:r>
                            <w:r w:rsidRPr="00292988">
                              <w:rPr>
                                <w:rFonts w:cs="Arial"/>
                                <w:b/>
                                <w:bCs/>
                                <w:smallCaps/>
                                <w:lang w:eastAsia="th-TH"/>
                              </w:rPr>
                              <w:t xml:space="preserve"> English Translation has been prepared by Linklaters (Thailand) Ltd, in consultation with the Office of the Securities and Exchange Commission, for the convenience of those not familiar with the written Thai language. </w:t>
                            </w:r>
                          </w:p>
                          <w:p w:rsidR="00660C53" w:rsidRPr="00AB29B2" w:rsidRDefault="00660C53" w:rsidP="00705461">
                            <w:pPr>
                              <w:autoSpaceDE w:val="0"/>
                              <w:autoSpaceDN w:val="0"/>
                              <w:adjustRightInd w:val="0"/>
                              <w:spacing w:before="120"/>
                              <w:jc w:val="both"/>
                              <w:rPr>
                                <w:rFonts w:cs="Arial"/>
                                <w:b/>
                                <w:bCs/>
                                <w:smallCaps/>
                                <w:spacing w:val="-4"/>
                                <w:szCs w:val="20"/>
                                <w:cs/>
                                <w:lang w:val="th-TH" w:eastAsia="th-TH" w:bidi="th-TH"/>
                              </w:rPr>
                            </w:pPr>
                            <w:proofErr w:type="spellStart"/>
                            <w:r w:rsidRPr="00AB29B2">
                              <w:rPr>
                                <w:rFonts w:cs="Arial"/>
                                <w:b/>
                                <w:bCs/>
                                <w:smallCaps/>
                                <w:spacing w:val="-4"/>
                                <w:szCs w:val="20"/>
                                <w:cs/>
                                <w:lang w:val="th-TH" w:eastAsia="th-TH" w:bidi="th-TH"/>
                              </w:rPr>
                              <w:t>Every</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effort</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has</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been</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made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to</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convey</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the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meaning</w:t>
                            </w:r>
                            <w:proofErr w:type="spellEnd"/>
                            <w:r w:rsidRPr="00AB29B2">
                              <w:rPr>
                                <w:rFonts w:cs="Arial"/>
                                <w:b/>
                                <w:bCs/>
                                <w:smallCaps/>
                                <w:spacing w:val="-4"/>
                                <w:szCs w:val="20"/>
                                <w:cs/>
                                <w:lang w:val="th-TH" w:eastAsia="th-TH" w:bidi="th-TH"/>
                              </w:rPr>
                              <w:t xml:space="preserve"> and </w:t>
                            </w:r>
                            <w:proofErr w:type="spellStart"/>
                            <w:r w:rsidRPr="00AB29B2">
                              <w:rPr>
                                <w:rFonts w:cs="Arial"/>
                                <w:b/>
                                <w:bCs/>
                                <w:smallCaps/>
                                <w:spacing w:val="-4"/>
                                <w:szCs w:val="20"/>
                                <w:cs/>
                                <w:lang w:val="th-TH" w:eastAsia="th-TH" w:bidi="th-TH"/>
                              </w:rPr>
                              <w:t>effect</w:t>
                            </w:r>
                            <w:proofErr w:type="spellEnd"/>
                            <w:r w:rsidRPr="00AB29B2">
                              <w:rPr>
                                <w:rFonts w:cs="Arial"/>
                                <w:b/>
                                <w:bCs/>
                                <w:smallCaps/>
                                <w:spacing w:val="-4"/>
                                <w:szCs w:val="20"/>
                                <w:cs/>
                                <w:lang w:val="th-TH" w:eastAsia="th-TH" w:bidi="th-TH"/>
                              </w:rPr>
                              <w:t xml:space="preserve"> of </w:t>
                            </w:r>
                            <w:proofErr w:type="spellStart"/>
                            <w:r w:rsidRPr="00AB29B2">
                              <w:rPr>
                                <w:rFonts w:cs="Arial"/>
                                <w:b/>
                                <w:bCs/>
                                <w:smallCaps/>
                                <w:spacing w:val="-4"/>
                                <w:szCs w:val="20"/>
                                <w:cs/>
                                <w:lang w:val="th-TH" w:eastAsia="th-TH" w:bidi="th-TH"/>
                              </w:rPr>
                              <w:t>each</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provision</w:t>
                            </w:r>
                            <w:proofErr w:type="spellEnd"/>
                            <w:r w:rsidRPr="00AB29B2">
                              <w:rPr>
                                <w:rFonts w:cs="Arial"/>
                                <w:b/>
                                <w:bCs/>
                                <w:smallCaps/>
                                <w:spacing w:val="-4"/>
                                <w:szCs w:val="20"/>
                                <w:cs/>
                                <w:lang w:val="th-TH" w:eastAsia="th-TH" w:bidi="th-TH"/>
                              </w:rPr>
                              <w:t xml:space="preserve"> of </w:t>
                            </w:r>
                            <w:proofErr w:type="spellStart"/>
                            <w:r w:rsidRPr="00AB29B2">
                              <w:rPr>
                                <w:rFonts w:cs="Arial"/>
                                <w:b/>
                                <w:bCs/>
                                <w:smallCaps/>
                                <w:spacing w:val="-4"/>
                                <w:szCs w:val="20"/>
                                <w:cs/>
                                <w:lang w:val="th-TH" w:eastAsia="th-TH" w:bidi="th-TH"/>
                              </w:rPr>
                              <w:t>the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original</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Thai</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language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version</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as</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accurately</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as</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possible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Achievement</w:t>
                            </w:r>
                            <w:proofErr w:type="spellEnd"/>
                            <w:r w:rsidRPr="00AB29B2">
                              <w:rPr>
                                <w:rFonts w:cs="Arial"/>
                                <w:b/>
                                <w:bCs/>
                                <w:smallCaps/>
                                <w:spacing w:val="-4"/>
                                <w:szCs w:val="20"/>
                                <w:cs/>
                                <w:lang w:val="th-TH" w:eastAsia="th-TH" w:bidi="th-TH"/>
                              </w:rPr>
                              <w:t xml:space="preserve"> of </w:t>
                            </w:r>
                            <w:proofErr w:type="spellStart"/>
                            <w:r w:rsidRPr="00AB29B2">
                              <w:rPr>
                                <w:rFonts w:cs="Arial"/>
                                <w:b/>
                                <w:bCs/>
                                <w:smallCaps/>
                                <w:spacing w:val="-4"/>
                                <w:szCs w:val="20"/>
                                <w:cs/>
                                <w:lang w:val="th-TH" w:eastAsia="th-TH" w:bidi="th-TH"/>
                              </w:rPr>
                              <w:t>this</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objective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is</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generally</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incompatible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with</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the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literal</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translation</w:t>
                            </w:r>
                            <w:proofErr w:type="spellEnd"/>
                            <w:r w:rsidRPr="00AB29B2">
                              <w:rPr>
                                <w:rFonts w:cs="Arial"/>
                                <w:b/>
                                <w:bCs/>
                                <w:smallCaps/>
                                <w:spacing w:val="-4"/>
                                <w:szCs w:val="20"/>
                                <w:cs/>
                                <w:lang w:val="th-TH" w:eastAsia="th-TH" w:bidi="th-TH"/>
                              </w:rPr>
                              <w:t xml:space="preserve"> of </w:t>
                            </w:r>
                            <w:proofErr w:type="spellStart"/>
                            <w:r w:rsidRPr="00AB29B2">
                              <w:rPr>
                                <w:rFonts w:cs="Arial"/>
                                <w:b/>
                                <w:bCs/>
                                <w:smallCaps/>
                                <w:spacing w:val="-4"/>
                                <w:szCs w:val="20"/>
                                <w:cs/>
                                <w:lang w:val="th-TH" w:eastAsia="th-TH" w:bidi="th-TH"/>
                              </w:rPr>
                              <w:t>every</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word</w:t>
                            </w:r>
                            <w:proofErr w:type="spellEnd"/>
                            <w:r w:rsidRPr="00AB29B2">
                              <w:rPr>
                                <w:rFonts w:cs="Arial"/>
                                <w:b/>
                                <w:bCs/>
                                <w:smallCaps/>
                                <w:spacing w:val="-4"/>
                                <w:szCs w:val="20"/>
                                <w:cs/>
                                <w:lang w:val="th-TH" w:eastAsia="th-TH" w:bidi="th-TH"/>
                              </w:rPr>
                              <w:t xml:space="preserve"> and </w:t>
                            </w:r>
                            <w:proofErr w:type="spellStart"/>
                            <w:r w:rsidRPr="00AB29B2">
                              <w:rPr>
                                <w:rFonts w:cs="Arial"/>
                                <w:b/>
                                <w:bCs/>
                                <w:smallCaps/>
                                <w:spacing w:val="-4"/>
                                <w:szCs w:val="20"/>
                                <w:cs/>
                                <w:lang w:val="th-TH" w:eastAsia="th-TH" w:bidi="th-TH"/>
                              </w:rPr>
                              <w:t>phrase</w:t>
                            </w:r>
                            <w:proofErr w:type="spellEnd"/>
                            <w:r w:rsidRPr="00AB29B2">
                              <w:rPr>
                                <w:rFonts w:cs="Arial"/>
                                <w:b/>
                                <w:bCs/>
                                <w:smallCaps/>
                                <w:spacing w:val="-4"/>
                                <w:szCs w:val="20"/>
                                <w:cs/>
                                <w:lang w:val="th-TH" w:eastAsia="th-TH" w:bidi="th-TH"/>
                              </w:rPr>
                              <w:t xml:space="preserve"> of </w:t>
                            </w:r>
                            <w:proofErr w:type="spellStart"/>
                            <w:r w:rsidRPr="00AB29B2">
                              <w:rPr>
                                <w:rFonts w:cs="Arial"/>
                                <w:b/>
                                <w:bCs/>
                                <w:smallCaps/>
                                <w:spacing w:val="-4"/>
                                <w:szCs w:val="20"/>
                                <w:cs/>
                                <w:lang w:val="th-TH" w:eastAsia="th-TH" w:bidi="th-TH"/>
                              </w:rPr>
                              <w:t>the</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original</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Thai</w:t>
                            </w:r>
                            <w:proofErr w:type="spellEnd"/>
                            <w:r w:rsidRPr="00AB29B2">
                              <w:rPr>
                                <w:rFonts w:cs="Arial"/>
                                <w:b/>
                                <w:bCs/>
                                <w:smallCaps/>
                                <w:spacing w:val="-4"/>
                                <w:szCs w:val="20"/>
                                <w:cs/>
                                <w:lang w:val="th-TH" w:eastAsia="th-TH" w:bidi="th-TH"/>
                              </w:rPr>
                              <w:t xml:space="preserve"> </w:t>
                            </w:r>
                            <w:proofErr w:type="spellStart"/>
                            <w:r w:rsidRPr="00AB29B2">
                              <w:rPr>
                                <w:rFonts w:cs="Arial"/>
                                <w:b/>
                                <w:bCs/>
                                <w:smallCaps/>
                                <w:spacing w:val="-4"/>
                                <w:szCs w:val="20"/>
                                <w:cs/>
                                <w:lang w:val="th-TH" w:eastAsia="th-TH" w:bidi="th-TH"/>
                              </w:rPr>
                              <w:t>version</w:t>
                            </w:r>
                            <w:proofErr w:type="spellEnd"/>
                            <w:r w:rsidRPr="00AB29B2">
                              <w:rPr>
                                <w:rFonts w:cs="Arial"/>
                                <w:b/>
                                <w:bCs/>
                                <w:smallCaps/>
                                <w:spacing w:val="-4"/>
                                <w:szCs w:val="20"/>
                                <w:cs/>
                                <w:lang w:val="th-TH" w:eastAsia="th-TH" w:bidi="th-TH"/>
                              </w:rPr>
                              <w:t xml:space="preserve">. </w:t>
                            </w:r>
                          </w:p>
                          <w:p w:rsidR="00660C53" w:rsidRPr="00AB29B2" w:rsidRDefault="00660C53" w:rsidP="00705461">
                            <w:pPr>
                              <w:autoSpaceDE w:val="0"/>
                              <w:autoSpaceDN w:val="0"/>
                              <w:adjustRightInd w:val="0"/>
                              <w:spacing w:before="120"/>
                              <w:jc w:val="both"/>
                              <w:rPr>
                                <w:b/>
                                <w:bCs/>
                                <w:smallCaps/>
                                <w:spacing w:val="-2"/>
                              </w:rPr>
                            </w:pPr>
                            <w:r w:rsidRPr="00AB29B2">
                              <w:rPr>
                                <w:rFonts w:cs="Arial"/>
                                <w:b/>
                                <w:bCs/>
                                <w:smallCaps/>
                                <w:spacing w:val="-2"/>
                                <w:lang w:eastAsia="th-TH"/>
                              </w:rPr>
                              <w:t>Neither the Office of the Securities and Exchange Commission nor Linklaters (Thailand) Ltd undertakes any responsibility for the accuracy of the English Translation, nor will either of them be held liable for any loss or damage arising from or related to reliance on such translation. Only the original Thai version of the Emergency Decree carries legal authority.</w:t>
                            </w:r>
                          </w:p>
                        </w:txbxContent>
                      </v:textbox>
                    </v:shape>
                  </w:pict>
                </mc:Fallback>
              </mc:AlternateContent>
            </w:r>
          </w:p>
        </w:tc>
      </w:tr>
      <w:tr w:rsidR="00C01A84" w:rsidRPr="003A7F29" w:rsidTr="00705461">
        <w:trPr>
          <w:gridBefore w:val="1"/>
          <w:gridAfter w:val="1"/>
          <w:wBefore w:w="27" w:type="dxa"/>
          <w:wAfter w:w="8" w:type="dxa"/>
          <w:cantSplit/>
          <w:trHeight w:hRule="exact" w:val="227"/>
        </w:trPr>
        <w:tc>
          <w:tcPr>
            <w:tcW w:w="4388" w:type="dxa"/>
            <w:gridSpan w:val="2"/>
            <w:tcBorders>
              <w:top w:val="nil"/>
              <w:bottom w:val="nil"/>
              <w:right w:val="nil"/>
            </w:tcBorders>
          </w:tcPr>
          <w:p w:rsidR="00C01A84" w:rsidRPr="003A7F29" w:rsidRDefault="00C01A84" w:rsidP="00705461">
            <w:pPr>
              <w:rPr>
                <w:rFonts w:cs="Times New Roman"/>
                <w:szCs w:val="24"/>
                <w:lang w:eastAsia="en-US"/>
              </w:rPr>
            </w:pPr>
          </w:p>
        </w:tc>
        <w:tc>
          <w:tcPr>
            <w:tcW w:w="4675" w:type="dxa"/>
            <w:gridSpan w:val="2"/>
            <w:tcBorders>
              <w:top w:val="nil"/>
              <w:left w:val="nil"/>
              <w:bottom w:val="nil"/>
            </w:tcBorders>
          </w:tcPr>
          <w:p w:rsidR="00C01A84" w:rsidRPr="003A7F29" w:rsidRDefault="00C01A84" w:rsidP="00705461">
            <w:pPr>
              <w:jc w:val="right"/>
              <w:rPr>
                <w:rFonts w:cs="Times New Roman"/>
                <w:szCs w:val="24"/>
                <w:lang w:eastAsia="en-US"/>
              </w:rPr>
            </w:pPr>
          </w:p>
        </w:tc>
      </w:tr>
      <w:tr w:rsidR="00C01A84" w:rsidRPr="003A7F29" w:rsidTr="00705461">
        <w:trPr>
          <w:gridBefore w:val="1"/>
          <w:gridAfter w:val="1"/>
          <w:wBefore w:w="27" w:type="dxa"/>
          <w:wAfter w:w="8" w:type="dxa"/>
          <w:cantSplit/>
          <w:trHeight w:hRule="exact" w:val="743"/>
        </w:trPr>
        <w:tc>
          <w:tcPr>
            <w:tcW w:w="4388" w:type="dxa"/>
            <w:gridSpan w:val="2"/>
            <w:tcBorders>
              <w:top w:val="nil"/>
              <w:bottom w:val="nil"/>
              <w:right w:val="nil"/>
            </w:tcBorders>
          </w:tcPr>
          <w:p w:rsidR="00C01A84" w:rsidRPr="003A7F29" w:rsidRDefault="00C01A84" w:rsidP="00705461">
            <w:pPr>
              <w:spacing w:line="290" w:lineRule="auto"/>
              <w:rPr>
                <w:rFonts w:cs="Times New Roman"/>
                <w:kern w:val="16"/>
                <w:sz w:val="16"/>
                <w:szCs w:val="24"/>
                <w:lang w:eastAsia="en-US"/>
              </w:rPr>
            </w:pPr>
            <w:bookmarkStart w:id="1" w:name="bmkRef"/>
            <w:bookmarkStart w:id="2" w:name="bmkLogoCaption"/>
            <w:bookmarkEnd w:id="1"/>
            <w:bookmarkEnd w:id="2"/>
          </w:p>
        </w:tc>
        <w:tc>
          <w:tcPr>
            <w:tcW w:w="4675" w:type="dxa"/>
            <w:gridSpan w:val="2"/>
            <w:tcBorders>
              <w:top w:val="nil"/>
              <w:left w:val="nil"/>
              <w:bottom w:val="nil"/>
            </w:tcBorders>
          </w:tcPr>
          <w:p w:rsidR="00C01A84" w:rsidRPr="003A7F29" w:rsidRDefault="00C01A84" w:rsidP="00705461">
            <w:pPr>
              <w:spacing w:line="290" w:lineRule="auto"/>
              <w:jc w:val="right"/>
              <w:rPr>
                <w:rFonts w:cs="Times New Roman"/>
                <w:kern w:val="16"/>
                <w:sz w:val="16"/>
                <w:szCs w:val="24"/>
                <w:lang w:eastAsia="en-US"/>
              </w:rPr>
            </w:pPr>
          </w:p>
        </w:tc>
      </w:tr>
      <w:tr w:rsidR="00C01A84" w:rsidRPr="003A7F29" w:rsidTr="00D440C2">
        <w:trPr>
          <w:gridBefore w:val="1"/>
          <w:wBefore w:w="27" w:type="dxa"/>
          <w:cantSplit/>
          <w:trHeight w:val="2160"/>
        </w:trPr>
        <w:tc>
          <w:tcPr>
            <w:tcW w:w="4388" w:type="dxa"/>
            <w:gridSpan w:val="2"/>
            <w:tcBorders>
              <w:top w:val="nil"/>
              <w:bottom w:val="nil"/>
              <w:right w:val="nil"/>
            </w:tcBorders>
          </w:tcPr>
          <w:p w:rsidR="00C01A84" w:rsidRPr="003A7F29" w:rsidRDefault="00C01A84" w:rsidP="00705461">
            <w:pPr>
              <w:spacing w:line="290" w:lineRule="auto"/>
              <w:rPr>
                <w:rFonts w:cs="Times New Roman"/>
                <w:kern w:val="16"/>
                <w:sz w:val="16"/>
                <w:szCs w:val="24"/>
                <w:lang w:eastAsia="en-US"/>
              </w:rPr>
            </w:pPr>
          </w:p>
        </w:tc>
        <w:tc>
          <w:tcPr>
            <w:tcW w:w="4683" w:type="dxa"/>
            <w:gridSpan w:val="3"/>
            <w:tcBorders>
              <w:top w:val="nil"/>
              <w:left w:val="nil"/>
              <w:bottom w:val="nil"/>
            </w:tcBorders>
          </w:tcPr>
          <w:p w:rsidR="00C01A84" w:rsidRPr="003A7F29" w:rsidRDefault="00C01A84" w:rsidP="00705461">
            <w:pPr>
              <w:spacing w:line="290" w:lineRule="auto"/>
              <w:jc w:val="right"/>
              <w:rPr>
                <w:rFonts w:cs="Times New Roman"/>
                <w:kern w:val="16"/>
                <w:sz w:val="16"/>
                <w:szCs w:val="24"/>
                <w:lang w:eastAsia="en-US"/>
              </w:rPr>
            </w:pPr>
            <w:bookmarkStart w:id="3" w:name="_GoBack"/>
            <w:bookmarkEnd w:id="3"/>
          </w:p>
        </w:tc>
      </w:tr>
      <w:tr w:rsidR="00C01A84" w:rsidRPr="003A7F29" w:rsidTr="00705461">
        <w:trPr>
          <w:gridBefore w:val="2"/>
          <w:gridAfter w:val="2"/>
          <w:wBefore w:w="41" w:type="dxa"/>
          <w:wAfter w:w="14" w:type="dxa"/>
          <w:cantSplit/>
          <w:trHeight w:hRule="exact" w:val="227"/>
        </w:trPr>
        <w:tc>
          <w:tcPr>
            <w:tcW w:w="4374" w:type="dxa"/>
            <w:tcBorders>
              <w:top w:val="nil"/>
              <w:bottom w:val="nil"/>
              <w:right w:val="nil"/>
            </w:tcBorders>
          </w:tcPr>
          <w:p w:rsidR="00C01A84" w:rsidRPr="003A7F29" w:rsidRDefault="00C01A84" w:rsidP="00705461">
            <w:pPr>
              <w:rPr>
                <w:rFonts w:cs="Times New Roman"/>
                <w:szCs w:val="24"/>
                <w:lang w:eastAsia="en-US"/>
              </w:rPr>
            </w:pPr>
            <w:r w:rsidRPr="003A7F29">
              <w:rPr>
                <w:rFonts w:cs="Times New Roman"/>
                <w:noProof/>
                <w:szCs w:val="24"/>
                <w:lang w:eastAsia="en-US"/>
              </w:rPr>
              <w:drawing>
                <wp:inline distT="0" distB="0" distL="0" distR="0" wp14:anchorId="25FEE5BC" wp14:editId="3EC018B7">
                  <wp:extent cx="648335" cy="102235"/>
                  <wp:effectExtent l="0" t="0" r="0" b="0"/>
                  <wp:docPr id="1" name="Picture 1" descr="Linkl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lat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102235"/>
                          </a:xfrm>
                          <a:prstGeom prst="rect">
                            <a:avLst/>
                          </a:prstGeom>
                          <a:noFill/>
                          <a:ln>
                            <a:noFill/>
                          </a:ln>
                        </pic:spPr>
                      </pic:pic>
                    </a:graphicData>
                  </a:graphic>
                </wp:inline>
              </w:drawing>
            </w:r>
          </w:p>
        </w:tc>
        <w:tc>
          <w:tcPr>
            <w:tcW w:w="4669" w:type="dxa"/>
            <w:tcBorders>
              <w:top w:val="nil"/>
              <w:left w:val="nil"/>
              <w:bottom w:val="nil"/>
            </w:tcBorders>
          </w:tcPr>
          <w:p w:rsidR="00C01A84" w:rsidRPr="003A7F29" w:rsidRDefault="00C01A84" w:rsidP="00705461">
            <w:pPr>
              <w:jc w:val="right"/>
              <w:rPr>
                <w:rFonts w:cs="Times New Roman"/>
                <w:szCs w:val="24"/>
                <w:lang w:eastAsia="en-US"/>
              </w:rPr>
            </w:pPr>
          </w:p>
        </w:tc>
      </w:tr>
      <w:tr w:rsidR="00C01A84" w:rsidRPr="003A7F29" w:rsidTr="00C10FF7">
        <w:trPr>
          <w:gridBefore w:val="2"/>
          <w:gridAfter w:val="2"/>
          <w:wBefore w:w="41" w:type="dxa"/>
          <w:wAfter w:w="14" w:type="dxa"/>
          <w:cantSplit/>
          <w:trHeight w:hRule="exact" w:val="126"/>
        </w:trPr>
        <w:tc>
          <w:tcPr>
            <w:tcW w:w="4374" w:type="dxa"/>
            <w:tcBorders>
              <w:top w:val="nil"/>
              <w:bottom w:val="nil"/>
              <w:right w:val="nil"/>
            </w:tcBorders>
          </w:tcPr>
          <w:p w:rsidR="00C01A84" w:rsidRPr="003A7F29" w:rsidRDefault="00C01A84" w:rsidP="00705461">
            <w:pPr>
              <w:spacing w:line="290" w:lineRule="auto"/>
              <w:rPr>
                <w:rFonts w:cs="Times New Roman"/>
                <w:kern w:val="16"/>
                <w:sz w:val="16"/>
                <w:szCs w:val="24"/>
                <w:lang w:eastAsia="en-US"/>
              </w:rPr>
            </w:pPr>
          </w:p>
        </w:tc>
        <w:tc>
          <w:tcPr>
            <w:tcW w:w="4669" w:type="dxa"/>
            <w:tcBorders>
              <w:top w:val="nil"/>
              <w:left w:val="nil"/>
              <w:bottom w:val="nil"/>
            </w:tcBorders>
          </w:tcPr>
          <w:p w:rsidR="00C01A84" w:rsidRPr="003A7F29" w:rsidRDefault="00C01A84" w:rsidP="00705461">
            <w:pPr>
              <w:spacing w:line="290" w:lineRule="auto"/>
              <w:rPr>
                <w:rFonts w:cs="Times New Roman"/>
                <w:kern w:val="16"/>
                <w:sz w:val="16"/>
                <w:szCs w:val="24"/>
                <w:lang w:eastAsia="en-US"/>
              </w:rPr>
            </w:pPr>
          </w:p>
        </w:tc>
      </w:tr>
      <w:tr w:rsidR="00C01A84" w:rsidRPr="003A7F29" w:rsidTr="00705461">
        <w:trPr>
          <w:gridBefore w:val="1"/>
          <w:gridAfter w:val="2"/>
          <w:wBefore w:w="27" w:type="dxa"/>
          <w:wAfter w:w="14" w:type="dxa"/>
          <w:cantSplit/>
          <w:trHeight w:hRule="exact" w:val="975"/>
        </w:trPr>
        <w:tc>
          <w:tcPr>
            <w:tcW w:w="4388" w:type="dxa"/>
            <w:gridSpan w:val="2"/>
            <w:tcBorders>
              <w:top w:val="nil"/>
              <w:bottom w:val="nil"/>
              <w:right w:val="nil"/>
            </w:tcBorders>
          </w:tcPr>
          <w:p w:rsidR="00C01A84" w:rsidRPr="003A7F29" w:rsidRDefault="00C01A84" w:rsidP="00705461">
            <w:pPr>
              <w:spacing w:line="290" w:lineRule="auto"/>
              <w:rPr>
                <w:rFonts w:cs="Times New Roman"/>
                <w:kern w:val="16"/>
                <w:sz w:val="16"/>
                <w:szCs w:val="24"/>
                <w:lang w:eastAsia="en-US"/>
              </w:rPr>
            </w:pPr>
            <w:bookmarkStart w:id="4" w:name="bmkAddress"/>
            <w:r w:rsidRPr="003A7F29">
              <w:rPr>
                <w:rFonts w:cs="Times New Roman"/>
                <w:kern w:val="16"/>
                <w:sz w:val="16"/>
                <w:szCs w:val="24"/>
                <w:lang w:eastAsia="en-US"/>
              </w:rPr>
              <w:t>Linklaters (Thailand) Ltd</w:t>
            </w:r>
          </w:p>
          <w:p w:rsidR="00C01A84" w:rsidRPr="003A7F29" w:rsidRDefault="00C01A84" w:rsidP="00705461">
            <w:pPr>
              <w:spacing w:line="290" w:lineRule="auto"/>
              <w:rPr>
                <w:rFonts w:cs="Times New Roman"/>
                <w:kern w:val="16"/>
                <w:sz w:val="16"/>
                <w:szCs w:val="24"/>
                <w:lang w:eastAsia="en-US"/>
              </w:rPr>
            </w:pPr>
            <w:r w:rsidRPr="003A7F29">
              <w:rPr>
                <w:rFonts w:cs="Times New Roman"/>
                <w:kern w:val="16"/>
                <w:sz w:val="16"/>
                <w:szCs w:val="24"/>
                <w:lang w:eastAsia="en-US"/>
              </w:rPr>
              <w:t>20th Floor Capital Tower All Seasons Place</w:t>
            </w:r>
          </w:p>
          <w:p w:rsidR="00C01A84" w:rsidRPr="003A7F29" w:rsidRDefault="00C01A84" w:rsidP="00705461">
            <w:pPr>
              <w:spacing w:line="290" w:lineRule="auto"/>
              <w:rPr>
                <w:rFonts w:cs="Times New Roman"/>
                <w:kern w:val="16"/>
                <w:sz w:val="16"/>
                <w:szCs w:val="24"/>
                <w:lang w:eastAsia="en-US"/>
              </w:rPr>
            </w:pPr>
            <w:r w:rsidRPr="003A7F29">
              <w:rPr>
                <w:rFonts w:cs="Times New Roman"/>
                <w:kern w:val="16"/>
                <w:sz w:val="16"/>
                <w:szCs w:val="24"/>
                <w:lang w:eastAsia="en-US"/>
              </w:rPr>
              <w:t>87/1 Wireless Road Bangkok 10330</w:t>
            </w:r>
            <w:bookmarkEnd w:id="4"/>
          </w:p>
        </w:tc>
        <w:tc>
          <w:tcPr>
            <w:tcW w:w="4669" w:type="dxa"/>
            <w:tcBorders>
              <w:top w:val="nil"/>
              <w:left w:val="nil"/>
              <w:bottom w:val="nil"/>
            </w:tcBorders>
          </w:tcPr>
          <w:p w:rsidR="00C01A84" w:rsidRPr="003A7F29" w:rsidRDefault="00C01A84" w:rsidP="00705461">
            <w:pPr>
              <w:spacing w:line="290" w:lineRule="auto"/>
              <w:rPr>
                <w:rFonts w:cs="Times New Roman"/>
                <w:kern w:val="16"/>
                <w:sz w:val="16"/>
                <w:szCs w:val="24"/>
                <w:lang w:eastAsia="en-US"/>
              </w:rPr>
            </w:pPr>
            <w:bookmarkStart w:id="5" w:name="bmkAddressTwo"/>
            <w:bookmarkEnd w:id="5"/>
          </w:p>
        </w:tc>
      </w:tr>
      <w:tr w:rsidR="00C01A84" w:rsidRPr="003A7F29" w:rsidTr="00705461">
        <w:trPr>
          <w:gridBefore w:val="1"/>
          <w:gridAfter w:val="2"/>
          <w:wBefore w:w="27" w:type="dxa"/>
          <w:wAfter w:w="14" w:type="dxa"/>
          <w:cantSplit/>
          <w:trHeight w:hRule="exact" w:val="340"/>
        </w:trPr>
        <w:tc>
          <w:tcPr>
            <w:tcW w:w="4388" w:type="dxa"/>
            <w:gridSpan w:val="2"/>
            <w:tcBorders>
              <w:top w:val="nil"/>
              <w:bottom w:val="nil"/>
              <w:right w:val="nil"/>
            </w:tcBorders>
          </w:tcPr>
          <w:p w:rsidR="00C01A84" w:rsidRPr="003A7F29" w:rsidRDefault="00C01A84" w:rsidP="00705461">
            <w:pPr>
              <w:spacing w:before="120"/>
              <w:rPr>
                <w:rFonts w:cs="Times New Roman"/>
                <w:kern w:val="16"/>
                <w:sz w:val="16"/>
                <w:szCs w:val="24"/>
                <w:lang w:eastAsia="en-US"/>
              </w:rPr>
            </w:pPr>
            <w:bookmarkStart w:id="6" w:name="bmkTelephoneLabel"/>
            <w:r w:rsidRPr="003A7F29">
              <w:rPr>
                <w:rFonts w:cs="Times New Roman"/>
                <w:kern w:val="16"/>
                <w:sz w:val="16"/>
                <w:szCs w:val="24"/>
                <w:lang w:eastAsia="en-US"/>
              </w:rPr>
              <w:t>Telephone</w:t>
            </w:r>
            <w:bookmarkEnd w:id="6"/>
            <w:r w:rsidRPr="003A7F29">
              <w:rPr>
                <w:rFonts w:cs="Times New Roman"/>
                <w:kern w:val="16"/>
                <w:sz w:val="16"/>
                <w:szCs w:val="24"/>
                <w:lang w:eastAsia="en-US"/>
              </w:rPr>
              <w:t xml:space="preserve"> </w:t>
            </w:r>
            <w:bookmarkStart w:id="7" w:name="bmkTelephone"/>
            <w:r w:rsidRPr="003A7F29">
              <w:rPr>
                <w:rFonts w:cs="Times New Roman"/>
                <w:kern w:val="16"/>
                <w:sz w:val="16"/>
                <w:szCs w:val="24"/>
                <w:lang w:eastAsia="en-US"/>
              </w:rPr>
              <w:t>(66) 2305 8000</w:t>
            </w:r>
            <w:bookmarkEnd w:id="7"/>
          </w:p>
        </w:tc>
        <w:tc>
          <w:tcPr>
            <w:tcW w:w="4669" w:type="dxa"/>
            <w:tcBorders>
              <w:top w:val="nil"/>
              <w:left w:val="nil"/>
              <w:bottom w:val="nil"/>
            </w:tcBorders>
          </w:tcPr>
          <w:p w:rsidR="00C01A84" w:rsidRPr="003A7F29" w:rsidRDefault="00C01A84" w:rsidP="00705461">
            <w:pPr>
              <w:spacing w:before="120"/>
              <w:rPr>
                <w:rFonts w:cs="Times New Roman"/>
                <w:kern w:val="16"/>
                <w:sz w:val="16"/>
                <w:szCs w:val="24"/>
                <w:lang w:eastAsia="en-US"/>
              </w:rPr>
            </w:pPr>
            <w:bookmarkStart w:id="8" w:name="bmkTelephoneTwo"/>
            <w:bookmarkEnd w:id="8"/>
          </w:p>
        </w:tc>
      </w:tr>
      <w:tr w:rsidR="00C01A84" w:rsidRPr="003A7F29" w:rsidTr="00705461">
        <w:trPr>
          <w:gridBefore w:val="1"/>
          <w:gridAfter w:val="2"/>
          <w:wBefore w:w="27" w:type="dxa"/>
          <w:wAfter w:w="14" w:type="dxa"/>
          <w:cantSplit/>
          <w:trHeight w:hRule="exact" w:val="227"/>
        </w:trPr>
        <w:tc>
          <w:tcPr>
            <w:tcW w:w="4388" w:type="dxa"/>
            <w:gridSpan w:val="2"/>
            <w:tcBorders>
              <w:top w:val="nil"/>
              <w:bottom w:val="nil"/>
              <w:right w:val="nil"/>
            </w:tcBorders>
          </w:tcPr>
          <w:p w:rsidR="00C01A84" w:rsidRPr="003A7F29" w:rsidRDefault="00C01A84" w:rsidP="00705461">
            <w:pPr>
              <w:rPr>
                <w:rFonts w:cs="Times New Roman"/>
                <w:kern w:val="16"/>
                <w:sz w:val="16"/>
                <w:szCs w:val="24"/>
                <w:lang w:eastAsia="en-US"/>
              </w:rPr>
            </w:pPr>
            <w:bookmarkStart w:id="9" w:name="bmkFaxLabel"/>
            <w:r w:rsidRPr="003A7F29">
              <w:rPr>
                <w:rFonts w:cs="Times New Roman"/>
                <w:kern w:val="16"/>
                <w:sz w:val="16"/>
                <w:szCs w:val="24"/>
                <w:lang w:eastAsia="en-US"/>
              </w:rPr>
              <w:t>Facsimile</w:t>
            </w:r>
            <w:bookmarkEnd w:id="9"/>
            <w:r w:rsidRPr="003A7F29">
              <w:rPr>
                <w:rFonts w:cs="Times New Roman"/>
                <w:kern w:val="16"/>
                <w:sz w:val="16"/>
                <w:szCs w:val="24"/>
                <w:lang w:eastAsia="en-US"/>
              </w:rPr>
              <w:t xml:space="preserve"> </w:t>
            </w:r>
            <w:bookmarkStart w:id="10" w:name="bmkFax"/>
            <w:r w:rsidRPr="003A7F29">
              <w:rPr>
                <w:rFonts w:cs="Times New Roman"/>
                <w:kern w:val="16"/>
                <w:sz w:val="16"/>
                <w:szCs w:val="24"/>
                <w:lang w:eastAsia="en-US"/>
              </w:rPr>
              <w:t>(66) 2305 8010</w:t>
            </w:r>
            <w:bookmarkEnd w:id="10"/>
          </w:p>
        </w:tc>
        <w:tc>
          <w:tcPr>
            <w:tcW w:w="4669" w:type="dxa"/>
            <w:tcBorders>
              <w:top w:val="nil"/>
              <w:left w:val="nil"/>
              <w:bottom w:val="nil"/>
            </w:tcBorders>
          </w:tcPr>
          <w:p w:rsidR="00C01A84" w:rsidRPr="003A7F29" w:rsidRDefault="00C01A84" w:rsidP="00705461">
            <w:pPr>
              <w:jc w:val="right"/>
              <w:rPr>
                <w:rFonts w:cs="Times New Roman"/>
                <w:kern w:val="16"/>
                <w:sz w:val="16"/>
                <w:szCs w:val="24"/>
                <w:lang w:eastAsia="en-US"/>
              </w:rPr>
            </w:pPr>
            <w:bookmarkStart w:id="11" w:name="bmkFaxTwo"/>
            <w:bookmarkEnd w:id="11"/>
          </w:p>
        </w:tc>
      </w:tr>
      <w:tr w:rsidR="00C01A84" w:rsidRPr="003A7F29" w:rsidTr="00705461">
        <w:trPr>
          <w:gridBefore w:val="1"/>
          <w:gridAfter w:val="2"/>
          <w:wBefore w:w="27" w:type="dxa"/>
          <w:wAfter w:w="14" w:type="dxa"/>
          <w:cantSplit/>
          <w:trHeight w:hRule="exact" w:val="227"/>
        </w:trPr>
        <w:tc>
          <w:tcPr>
            <w:tcW w:w="4388" w:type="dxa"/>
            <w:gridSpan w:val="2"/>
            <w:tcBorders>
              <w:top w:val="nil"/>
              <w:bottom w:val="nil"/>
              <w:right w:val="nil"/>
            </w:tcBorders>
          </w:tcPr>
          <w:p w:rsidR="00C01A84" w:rsidRPr="003A7F29" w:rsidRDefault="00C01A84" w:rsidP="00705461">
            <w:pPr>
              <w:rPr>
                <w:rFonts w:cs="Times New Roman"/>
                <w:kern w:val="16"/>
                <w:sz w:val="16"/>
                <w:szCs w:val="24"/>
                <w:lang w:eastAsia="en-US"/>
              </w:rPr>
            </w:pPr>
            <w:r w:rsidRPr="003A7F29">
              <w:rPr>
                <w:rFonts w:cs="Times New Roman"/>
                <w:kern w:val="16"/>
                <w:sz w:val="16"/>
                <w:szCs w:val="24"/>
                <w:lang w:eastAsia="en-US"/>
              </w:rPr>
              <w:t>www.linklaters.com</w:t>
            </w:r>
          </w:p>
        </w:tc>
        <w:tc>
          <w:tcPr>
            <w:tcW w:w="4669" w:type="dxa"/>
            <w:tcBorders>
              <w:top w:val="nil"/>
              <w:left w:val="nil"/>
              <w:bottom w:val="nil"/>
            </w:tcBorders>
          </w:tcPr>
          <w:p w:rsidR="00C01A84" w:rsidRPr="003A7F29" w:rsidRDefault="00C01A84" w:rsidP="00705461">
            <w:pPr>
              <w:rPr>
                <w:rFonts w:cs="Times New Roman"/>
                <w:szCs w:val="24"/>
                <w:lang w:eastAsia="en-US"/>
              </w:rPr>
            </w:pPr>
          </w:p>
        </w:tc>
      </w:tr>
      <w:tr w:rsidR="00C01A84" w:rsidRPr="003A7F29" w:rsidTr="00C10FF7">
        <w:trPr>
          <w:gridBefore w:val="1"/>
          <w:gridAfter w:val="2"/>
          <w:wBefore w:w="27" w:type="dxa"/>
          <w:wAfter w:w="14" w:type="dxa"/>
          <w:cantSplit/>
          <w:trHeight w:hRule="exact" w:val="1548"/>
        </w:trPr>
        <w:tc>
          <w:tcPr>
            <w:tcW w:w="9057" w:type="dxa"/>
            <w:gridSpan w:val="3"/>
            <w:tcBorders>
              <w:top w:val="nil"/>
              <w:bottom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5"/>
              <w:gridCol w:w="3016"/>
              <w:gridCol w:w="3016"/>
            </w:tblGrid>
            <w:tr w:rsidR="00C01A84" w:rsidRPr="003A7F29" w:rsidTr="00705461">
              <w:tc>
                <w:tcPr>
                  <w:tcW w:w="9047" w:type="dxa"/>
                  <w:gridSpan w:val="3"/>
                </w:tcPr>
                <w:p w:rsidR="00C01A84" w:rsidRPr="003A7F29" w:rsidRDefault="00C01A84" w:rsidP="00705461">
                  <w:pPr>
                    <w:spacing w:line="290" w:lineRule="auto"/>
                    <w:rPr>
                      <w:rFonts w:cs="Times New Roman"/>
                      <w:b/>
                      <w:bCs/>
                      <w:kern w:val="16"/>
                      <w:sz w:val="16"/>
                      <w:szCs w:val="24"/>
                      <w:lang w:eastAsia="en-US"/>
                    </w:rPr>
                  </w:pPr>
                </w:p>
              </w:tc>
            </w:tr>
            <w:tr w:rsidR="00C01A84" w:rsidRPr="003A7F29" w:rsidTr="00C10FF7">
              <w:trPr>
                <w:trHeight w:val="243"/>
              </w:trPr>
              <w:tc>
                <w:tcPr>
                  <w:tcW w:w="3015" w:type="dxa"/>
                </w:tcPr>
                <w:p w:rsidR="00C01A84" w:rsidRPr="003A7F29" w:rsidRDefault="00C01A84" w:rsidP="00C10FF7">
                  <w:pPr>
                    <w:spacing w:line="290" w:lineRule="auto"/>
                    <w:ind w:left="-84"/>
                    <w:rPr>
                      <w:rFonts w:cs="Times New Roman"/>
                      <w:b/>
                      <w:bCs/>
                      <w:kern w:val="16"/>
                      <w:sz w:val="16"/>
                      <w:szCs w:val="24"/>
                      <w:lang w:eastAsia="en-US"/>
                    </w:rPr>
                  </w:pPr>
                  <w:r w:rsidRPr="003A7F29">
                    <w:rPr>
                      <w:rFonts w:cs="Times New Roman"/>
                      <w:b/>
                      <w:bCs/>
                      <w:kern w:val="16"/>
                      <w:sz w:val="16"/>
                      <w:szCs w:val="24"/>
                      <w:lang w:eastAsia="en-US"/>
                    </w:rPr>
                    <w:t xml:space="preserve">Prepared by: </w:t>
                  </w:r>
                </w:p>
              </w:tc>
              <w:tc>
                <w:tcPr>
                  <w:tcW w:w="3016" w:type="dxa"/>
                </w:tcPr>
                <w:p w:rsidR="00C01A84" w:rsidRPr="003A7F29" w:rsidRDefault="00C01A84" w:rsidP="00705461">
                  <w:pPr>
                    <w:spacing w:line="290" w:lineRule="auto"/>
                    <w:rPr>
                      <w:rFonts w:cs="Times New Roman"/>
                      <w:b/>
                      <w:bCs/>
                      <w:kern w:val="16"/>
                      <w:sz w:val="16"/>
                      <w:szCs w:val="24"/>
                      <w:lang w:eastAsia="en-US"/>
                    </w:rPr>
                  </w:pPr>
                </w:p>
              </w:tc>
              <w:tc>
                <w:tcPr>
                  <w:tcW w:w="3016" w:type="dxa"/>
                </w:tcPr>
                <w:p w:rsidR="00C01A84" w:rsidRPr="003A7F29" w:rsidRDefault="00C01A84" w:rsidP="00705461">
                  <w:pPr>
                    <w:spacing w:line="290" w:lineRule="auto"/>
                    <w:rPr>
                      <w:rFonts w:cs="Times New Roman"/>
                      <w:b/>
                      <w:bCs/>
                      <w:kern w:val="16"/>
                      <w:sz w:val="16"/>
                      <w:szCs w:val="24"/>
                      <w:lang w:eastAsia="en-US"/>
                    </w:rPr>
                  </w:pPr>
                </w:p>
              </w:tc>
            </w:tr>
            <w:tr w:rsidR="00C01A84" w:rsidRPr="003A7F29" w:rsidTr="00705461">
              <w:trPr>
                <w:trHeight w:val="190"/>
              </w:trPr>
              <w:tc>
                <w:tcPr>
                  <w:tcW w:w="3015" w:type="dxa"/>
                </w:tcPr>
                <w:p w:rsidR="00C01A84" w:rsidRPr="003A7F29" w:rsidRDefault="00C01A84" w:rsidP="00705461">
                  <w:pPr>
                    <w:rPr>
                      <w:rFonts w:cs="Times New Roman"/>
                      <w:b/>
                      <w:bCs/>
                      <w:kern w:val="16"/>
                      <w:sz w:val="16"/>
                      <w:szCs w:val="24"/>
                      <w:lang w:eastAsia="en-US"/>
                    </w:rPr>
                  </w:pPr>
                </w:p>
              </w:tc>
              <w:tc>
                <w:tcPr>
                  <w:tcW w:w="3016" w:type="dxa"/>
                </w:tcPr>
                <w:p w:rsidR="00C01A84" w:rsidRPr="003A7F29" w:rsidRDefault="00C01A84" w:rsidP="00705461">
                  <w:pPr>
                    <w:rPr>
                      <w:rFonts w:cs="Times New Roman"/>
                      <w:b/>
                      <w:bCs/>
                      <w:kern w:val="16"/>
                      <w:sz w:val="16"/>
                      <w:szCs w:val="24"/>
                      <w:lang w:eastAsia="en-US"/>
                    </w:rPr>
                  </w:pPr>
                </w:p>
              </w:tc>
              <w:tc>
                <w:tcPr>
                  <w:tcW w:w="3016" w:type="dxa"/>
                </w:tcPr>
                <w:p w:rsidR="00C01A84" w:rsidRPr="003A7F29" w:rsidRDefault="00C01A84" w:rsidP="00705461">
                  <w:pPr>
                    <w:rPr>
                      <w:rFonts w:cs="Times New Roman"/>
                      <w:b/>
                      <w:bCs/>
                      <w:kern w:val="16"/>
                      <w:sz w:val="16"/>
                      <w:szCs w:val="24"/>
                      <w:lang w:eastAsia="en-US"/>
                    </w:rPr>
                  </w:pPr>
                </w:p>
              </w:tc>
            </w:tr>
            <w:tr w:rsidR="00C01A84" w:rsidRPr="003A7F29" w:rsidTr="00705461">
              <w:tc>
                <w:tcPr>
                  <w:tcW w:w="3015" w:type="dxa"/>
                </w:tcPr>
                <w:p w:rsidR="00C01A84" w:rsidRPr="003A7F29" w:rsidRDefault="00C01A84" w:rsidP="00705461">
                  <w:pPr>
                    <w:spacing w:line="290" w:lineRule="auto"/>
                    <w:ind w:left="-72"/>
                    <w:rPr>
                      <w:rFonts w:cs="Times New Roman"/>
                      <w:kern w:val="16"/>
                      <w:sz w:val="16"/>
                      <w:szCs w:val="24"/>
                      <w:lang w:eastAsia="en-US"/>
                    </w:rPr>
                  </w:pPr>
                  <w:r w:rsidRPr="003A7F29">
                    <w:rPr>
                      <w:rFonts w:cs="Times New Roman"/>
                      <w:b/>
                      <w:bCs/>
                      <w:kern w:val="16"/>
                      <w:sz w:val="16"/>
                      <w:szCs w:val="24"/>
                      <w:lang w:eastAsia="en-US"/>
                    </w:rPr>
                    <w:t>Wilailuk Okanurak</w:t>
                  </w:r>
                  <w:r w:rsidRPr="003A7F29">
                    <w:rPr>
                      <w:rFonts w:cs="Times New Roman"/>
                      <w:kern w:val="16"/>
                      <w:sz w:val="16"/>
                      <w:szCs w:val="24"/>
                      <w:lang w:eastAsia="en-US"/>
                    </w:rPr>
                    <w:t xml:space="preserve"> </w:t>
                  </w:r>
                </w:p>
                <w:p w:rsidR="00C01A84" w:rsidRPr="003A7F29" w:rsidRDefault="00C01A84" w:rsidP="00705461">
                  <w:pPr>
                    <w:spacing w:line="290" w:lineRule="auto"/>
                    <w:ind w:left="-72"/>
                    <w:rPr>
                      <w:rFonts w:cs="Times New Roman"/>
                      <w:kern w:val="16"/>
                      <w:sz w:val="16"/>
                      <w:szCs w:val="24"/>
                      <w:lang w:eastAsia="en-US"/>
                    </w:rPr>
                  </w:pPr>
                  <w:r w:rsidRPr="003A7F29">
                    <w:rPr>
                      <w:rFonts w:cs="Times New Roman"/>
                      <w:kern w:val="16"/>
                      <w:sz w:val="16"/>
                      <w:szCs w:val="24"/>
                      <w:lang w:eastAsia="en-US"/>
                    </w:rPr>
                    <w:t>Telephone 66 2305 8024</w:t>
                  </w:r>
                </w:p>
                <w:p w:rsidR="00C01A84" w:rsidRPr="003A7F29" w:rsidRDefault="00C01A84" w:rsidP="00705461">
                  <w:pPr>
                    <w:spacing w:line="290" w:lineRule="auto"/>
                    <w:ind w:left="-72"/>
                    <w:rPr>
                      <w:rFonts w:cs="Times New Roman"/>
                      <w:b/>
                      <w:bCs/>
                      <w:kern w:val="16"/>
                      <w:sz w:val="16"/>
                      <w:szCs w:val="24"/>
                      <w:lang w:eastAsia="en-US"/>
                    </w:rPr>
                  </w:pPr>
                  <w:r w:rsidRPr="003A7F29">
                    <w:rPr>
                      <w:rFonts w:cs="Times New Roman"/>
                      <w:kern w:val="16"/>
                      <w:sz w:val="16"/>
                      <w:szCs w:val="24"/>
                      <w:lang w:eastAsia="en-US"/>
                    </w:rPr>
                    <w:t>wilailuk.okanurak@linklaters.com</w:t>
                  </w:r>
                </w:p>
              </w:tc>
              <w:tc>
                <w:tcPr>
                  <w:tcW w:w="3016" w:type="dxa"/>
                </w:tcPr>
                <w:p w:rsidR="00C01A84" w:rsidRPr="003A7F29" w:rsidRDefault="00C01A84" w:rsidP="00705461">
                  <w:pPr>
                    <w:spacing w:line="290" w:lineRule="auto"/>
                    <w:ind w:left="-68"/>
                    <w:rPr>
                      <w:rFonts w:cs="Times New Roman"/>
                      <w:b/>
                      <w:bCs/>
                      <w:kern w:val="16"/>
                      <w:sz w:val="16"/>
                      <w:szCs w:val="24"/>
                      <w:lang w:eastAsia="en-US"/>
                    </w:rPr>
                  </w:pPr>
                  <w:r w:rsidRPr="003A7F29">
                    <w:rPr>
                      <w:rFonts w:cs="Times New Roman"/>
                      <w:b/>
                      <w:bCs/>
                      <w:kern w:val="16"/>
                      <w:sz w:val="16"/>
                      <w:szCs w:val="24"/>
                      <w:lang w:eastAsia="en-US"/>
                    </w:rPr>
                    <w:t xml:space="preserve">Wanwisar Nakarat </w:t>
                  </w:r>
                </w:p>
                <w:p w:rsidR="00C01A84" w:rsidRPr="003A7F29" w:rsidRDefault="00C01A84" w:rsidP="00705461">
                  <w:pPr>
                    <w:spacing w:line="290" w:lineRule="auto"/>
                    <w:ind w:left="-68"/>
                    <w:rPr>
                      <w:rFonts w:cs="Times New Roman"/>
                      <w:kern w:val="16"/>
                      <w:sz w:val="16"/>
                      <w:szCs w:val="24"/>
                      <w:lang w:eastAsia="en-US"/>
                    </w:rPr>
                  </w:pPr>
                  <w:r w:rsidRPr="003A7F29">
                    <w:rPr>
                      <w:rFonts w:cs="Times New Roman"/>
                      <w:kern w:val="16"/>
                      <w:sz w:val="16"/>
                      <w:szCs w:val="24"/>
                      <w:lang w:eastAsia="en-US"/>
                    </w:rPr>
                    <w:t>Telephone 66 2305 8007</w:t>
                  </w:r>
                </w:p>
                <w:p w:rsidR="00C01A84" w:rsidRPr="003A7F29" w:rsidRDefault="00C01A84" w:rsidP="00705461">
                  <w:pPr>
                    <w:spacing w:line="290" w:lineRule="auto"/>
                    <w:ind w:left="-68"/>
                    <w:rPr>
                      <w:rFonts w:cs="Times New Roman"/>
                      <w:b/>
                      <w:bCs/>
                      <w:kern w:val="16"/>
                      <w:sz w:val="16"/>
                      <w:szCs w:val="24"/>
                      <w:lang w:eastAsia="en-US"/>
                    </w:rPr>
                  </w:pPr>
                  <w:r w:rsidRPr="003A7F29">
                    <w:rPr>
                      <w:rFonts w:cs="Times New Roman"/>
                      <w:kern w:val="16"/>
                      <w:sz w:val="16"/>
                      <w:szCs w:val="24"/>
                      <w:lang w:eastAsia="en-US"/>
                    </w:rPr>
                    <w:t>wanwisar.nakarat@linklaters.com</w:t>
                  </w:r>
                </w:p>
              </w:tc>
              <w:tc>
                <w:tcPr>
                  <w:tcW w:w="3016" w:type="dxa"/>
                </w:tcPr>
                <w:p w:rsidR="00C01A84" w:rsidRPr="003A7F29" w:rsidRDefault="00C01A84" w:rsidP="00705461">
                  <w:pPr>
                    <w:spacing w:line="290" w:lineRule="auto"/>
                    <w:ind w:left="-54"/>
                    <w:rPr>
                      <w:rFonts w:cs="Times New Roman"/>
                      <w:kern w:val="16"/>
                      <w:sz w:val="16"/>
                      <w:szCs w:val="24"/>
                      <w:lang w:eastAsia="en-US"/>
                    </w:rPr>
                  </w:pPr>
                  <w:r w:rsidRPr="003A7F29">
                    <w:rPr>
                      <w:rFonts w:cs="Times New Roman"/>
                      <w:b/>
                      <w:bCs/>
                      <w:kern w:val="16"/>
                      <w:sz w:val="16"/>
                      <w:szCs w:val="24"/>
                      <w:lang w:eastAsia="en-US"/>
                    </w:rPr>
                    <w:t>Sutthipong Koohasaneh</w:t>
                  </w:r>
                  <w:r w:rsidRPr="003A7F29">
                    <w:rPr>
                      <w:rFonts w:cs="Times New Roman"/>
                      <w:kern w:val="16"/>
                      <w:sz w:val="16"/>
                      <w:szCs w:val="24"/>
                      <w:lang w:eastAsia="en-US"/>
                    </w:rPr>
                    <w:t xml:space="preserve"> </w:t>
                  </w:r>
                </w:p>
                <w:p w:rsidR="00C01A84" w:rsidRPr="003A7F29" w:rsidRDefault="00C01A84" w:rsidP="00705461">
                  <w:pPr>
                    <w:spacing w:line="290" w:lineRule="auto"/>
                    <w:ind w:left="-54"/>
                    <w:rPr>
                      <w:rFonts w:cs="Times New Roman"/>
                      <w:b/>
                      <w:bCs/>
                      <w:kern w:val="16"/>
                      <w:sz w:val="16"/>
                      <w:szCs w:val="24"/>
                      <w:lang w:eastAsia="en-US"/>
                    </w:rPr>
                  </w:pPr>
                  <w:r w:rsidRPr="003A7F29">
                    <w:rPr>
                      <w:rFonts w:cs="Times New Roman"/>
                      <w:kern w:val="16"/>
                      <w:sz w:val="16"/>
                      <w:szCs w:val="24"/>
                      <w:lang w:eastAsia="en-US"/>
                    </w:rPr>
                    <w:t>Telephone 66 2305 8060 sutthipong.koohasaneh@linklaters.com</w:t>
                  </w:r>
                </w:p>
              </w:tc>
            </w:tr>
          </w:tbl>
          <w:p w:rsidR="00C01A84" w:rsidRPr="003A7F29" w:rsidRDefault="00C01A84" w:rsidP="00705461">
            <w:pPr>
              <w:rPr>
                <w:rFonts w:cs="Times New Roman"/>
                <w:szCs w:val="24"/>
                <w:lang w:eastAsia="en-US"/>
              </w:rPr>
            </w:pPr>
          </w:p>
        </w:tc>
      </w:tr>
    </w:tbl>
    <w:p w:rsidR="00C01A84" w:rsidRPr="003A7F29" w:rsidRDefault="00C01A84" w:rsidP="003C5AC7">
      <w:pPr>
        <w:pStyle w:val="Body"/>
        <w:sectPr w:rsidR="00C01A84" w:rsidRPr="003A7F29" w:rsidSect="00D440C2">
          <w:headerReference w:type="even" r:id="rId9"/>
          <w:headerReference w:type="default" r:id="rId10"/>
          <w:footerReference w:type="even" r:id="rId11"/>
          <w:footerReference w:type="default" r:id="rId12"/>
          <w:headerReference w:type="first" r:id="rId13"/>
          <w:footerReference w:type="first" r:id="rId14"/>
          <w:pgSz w:w="11907" w:h="16839"/>
          <w:pgMar w:top="1656" w:right="1584" w:bottom="720" w:left="1584" w:header="763" w:footer="475" w:gutter="0"/>
          <w:cols w:space="708"/>
          <w:docGrid w:linePitch="360"/>
        </w:sectPr>
      </w:pPr>
    </w:p>
    <w:p w:rsidR="002921FC" w:rsidRPr="003A7F29" w:rsidRDefault="002921FC" w:rsidP="002921FC">
      <w:pPr>
        <w:keepNext/>
        <w:spacing w:after="140" w:line="288" w:lineRule="auto"/>
        <w:jc w:val="center"/>
        <w:outlineLvl w:val="0"/>
        <w:rPr>
          <w:b/>
          <w:kern w:val="23"/>
          <w:sz w:val="23"/>
        </w:rPr>
      </w:pPr>
      <w:r w:rsidRPr="003A7F29">
        <w:rPr>
          <w:b/>
          <w:kern w:val="23"/>
          <w:sz w:val="23"/>
        </w:rPr>
        <w:lastRenderedPageBreak/>
        <w:t xml:space="preserve">Emergency Decree </w:t>
      </w:r>
    </w:p>
    <w:p w:rsidR="002921FC" w:rsidRPr="003A7F29" w:rsidRDefault="002921FC" w:rsidP="002921FC">
      <w:pPr>
        <w:keepNext/>
        <w:spacing w:after="140" w:line="288" w:lineRule="auto"/>
        <w:jc w:val="center"/>
        <w:outlineLvl w:val="0"/>
        <w:rPr>
          <w:b/>
          <w:kern w:val="23"/>
          <w:sz w:val="23"/>
        </w:rPr>
      </w:pPr>
      <w:r w:rsidRPr="003A7F29">
        <w:rPr>
          <w:b/>
          <w:kern w:val="23"/>
          <w:sz w:val="23"/>
        </w:rPr>
        <w:t xml:space="preserve">on </w:t>
      </w:r>
    </w:p>
    <w:p w:rsidR="002921FC" w:rsidRPr="003A7F29" w:rsidRDefault="002921FC" w:rsidP="002921FC">
      <w:pPr>
        <w:keepNext/>
        <w:spacing w:after="140" w:line="288" w:lineRule="auto"/>
        <w:jc w:val="center"/>
        <w:outlineLvl w:val="0"/>
        <w:rPr>
          <w:b/>
          <w:kern w:val="23"/>
          <w:sz w:val="23"/>
        </w:rPr>
      </w:pPr>
      <w:r w:rsidRPr="003A7F29">
        <w:rPr>
          <w:b/>
          <w:kern w:val="23"/>
          <w:sz w:val="23"/>
        </w:rPr>
        <w:t xml:space="preserve">Digital Asset Businesses </w:t>
      </w:r>
    </w:p>
    <w:p w:rsidR="002921FC" w:rsidRPr="003A7F29" w:rsidRDefault="002921FC" w:rsidP="002921FC">
      <w:pPr>
        <w:keepNext/>
        <w:spacing w:after="140" w:line="288" w:lineRule="auto"/>
        <w:jc w:val="center"/>
        <w:outlineLvl w:val="0"/>
        <w:rPr>
          <w:b/>
          <w:kern w:val="23"/>
          <w:sz w:val="23"/>
        </w:rPr>
      </w:pPr>
      <w:r w:rsidRPr="003A7F29">
        <w:rPr>
          <w:b/>
          <w:kern w:val="23"/>
          <w:sz w:val="23"/>
        </w:rPr>
        <w:t>B.E. 2561 (2018)</w:t>
      </w:r>
    </w:p>
    <w:p w:rsidR="002921FC" w:rsidRPr="003A7F29" w:rsidRDefault="002921FC" w:rsidP="002921FC">
      <w:pPr>
        <w:spacing w:after="140" w:line="288" w:lineRule="auto"/>
        <w:jc w:val="center"/>
        <w:rPr>
          <w:b/>
          <w:bCs/>
          <w:szCs w:val="20"/>
        </w:rPr>
      </w:pPr>
      <w:r w:rsidRPr="003A7F29">
        <w:rPr>
          <w:b/>
          <w:bCs/>
          <w:szCs w:val="20"/>
        </w:rPr>
        <w:t>__________________</w:t>
      </w:r>
    </w:p>
    <w:p w:rsidR="002921FC" w:rsidRPr="003A7F29" w:rsidRDefault="002921FC" w:rsidP="002921FC">
      <w:pPr>
        <w:spacing w:after="140" w:line="288" w:lineRule="auto"/>
        <w:jc w:val="center"/>
        <w:rPr>
          <w:b/>
          <w:bCs/>
          <w:szCs w:val="20"/>
        </w:rPr>
      </w:pPr>
    </w:p>
    <w:p w:rsidR="002921FC" w:rsidRPr="003A7F29" w:rsidRDefault="002921FC" w:rsidP="002921FC">
      <w:pPr>
        <w:spacing w:after="140" w:line="288" w:lineRule="auto"/>
        <w:jc w:val="center"/>
        <w:rPr>
          <w:b/>
          <w:bCs/>
          <w:szCs w:val="20"/>
        </w:rPr>
      </w:pPr>
      <w:r w:rsidRPr="003A7F29">
        <w:rPr>
          <w:b/>
          <w:bCs/>
          <w:szCs w:val="20"/>
        </w:rPr>
        <w:t xml:space="preserve">His Majesty King </w:t>
      </w:r>
      <w:proofErr w:type="spellStart"/>
      <w:r w:rsidRPr="003A7F29">
        <w:rPr>
          <w:b/>
          <w:bCs/>
          <w:szCs w:val="20"/>
        </w:rPr>
        <w:t>Maha</w:t>
      </w:r>
      <w:proofErr w:type="spellEnd"/>
      <w:r w:rsidRPr="003A7F29">
        <w:rPr>
          <w:b/>
          <w:bCs/>
          <w:szCs w:val="20"/>
        </w:rPr>
        <w:t xml:space="preserve"> Vajiralongkorn </w:t>
      </w:r>
      <w:proofErr w:type="spellStart"/>
      <w:r w:rsidRPr="003A7F29">
        <w:rPr>
          <w:b/>
          <w:bCs/>
          <w:szCs w:val="20"/>
        </w:rPr>
        <w:t>Bodindradebayavarangkun</w:t>
      </w:r>
      <w:proofErr w:type="spellEnd"/>
    </w:p>
    <w:p w:rsidR="002921FC" w:rsidRPr="003A7F29" w:rsidRDefault="002921FC" w:rsidP="002921FC">
      <w:pPr>
        <w:spacing w:after="140" w:line="288" w:lineRule="auto"/>
        <w:jc w:val="center"/>
        <w:rPr>
          <w:b/>
          <w:bCs/>
          <w:szCs w:val="20"/>
        </w:rPr>
      </w:pPr>
      <w:r w:rsidRPr="003A7F29">
        <w:rPr>
          <w:szCs w:val="20"/>
        </w:rPr>
        <w:t>Given this 10</w:t>
      </w:r>
      <w:r w:rsidRPr="003A7F29">
        <w:rPr>
          <w:szCs w:val="20"/>
          <w:vertAlign w:val="superscript"/>
        </w:rPr>
        <w:t>th</w:t>
      </w:r>
      <w:r w:rsidRPr="003A7F29">
        <w:rPr>
          <w:szCs w:val="20"/>
        </w:rPr>
        <w:t xml:space="preserve"> day of May B.E. 2561 (2018),</w:t>
      </w:r>
    </w:p>
    <w:p w:rsidR="002921FC" w:rsidRPr="003A7F29" w:rsidRDefault="002921FC" w:rsidP="002921FC">
      <w:pPr>
        <w:spacing w:after="140" w:line="288" w:lineRule="auto"/>
        <w:jc w:val="center"/>
        <w:rPr>
          <w:b/>
          <w:bCs/>
          <w:szCs w:val="20"/>
        </w:rPr>
      </w:pPr>
      <w:r w:rsidRPr="003A7F29">
        <w:rPr>
          <w:szCs w:val="20"/>
        </w:rPr>
        <w:t>Being the 3</w:t>
      </w:r>
      <w:r w:rsidRPr="003A7F29">
        <w:rPr>
          <w:szCs w:val="20"/>
          <w:vertAlign w:val="superscript"/>
        </w:rPr>
        <w:t>rd</w:t>
      </w:r>
      <w:r w:rsidRPr="003A7F29">
        <w:rPr>
          <w:szCs w:val="20"/>
        </w:rPr>
        <w:t xml:space="preserve"> year of the present Reign.</w:t>
      </w:r>
    </w:p>
    <w:p w:rsidR="002921FC" w:rsidRPr="003A7F29" w:rsidRDefault="002921FC" w:rsidP="002921FC">
      <w:pPr>
        <w:spacing w:after="140" w:line="288" w:lineRule="auto"/>
        <w:ind w:firstLine="680"/>
        <w:jc w:val="thaiDistribute"/>
        <w:rPr>
          <w:szCs w:val="20"/>
        </w:rPr>
      </w:pPr>
    </w:p>
    <w:p w:rsidR="002921FC" w:rsidRPr="003A7F29" w:rsidRDefault="002921FC" w:rsidP="002921FC">
      <w:pPr>
        <w:spacing w:after="140" w:line="288" w:lineRule="auto"/>
        <w:ind w:firstLine="680"/>
        <w:jc w:val="thaiDistribute"/>
        <w:rPr>
          <w:b/>
          <w:bCs/>
          <w:szCs w:val="20"/>
        </w:rPr>
      </w:pPr>
      <w:r w:rsidRPr="003A7F29">
        <w:rPr>
          <w:szCs w:val="20"/>
        </w:rPr>
        <w:t xml:space="preserve">His Majesty King </w:t>
      </w:r>
      <w:proofErr w:type="spellStart"/>
      <w:r w:rsidRPr="003A7F29">
        <w:rPr>
          <w:szCs w:val="20"/>
        </w:rPr>
        <w:t>Maha</w:t>
      </w:r>
      <w:proofErr w:type="spellEnd"/>
      <w:r w:rsidRPr="003A7F29">
        <w:rPr>
          <w:szCs w:val="20"/>
        </w:rPr>
        <w:t xml:space="preserve"> Vajiralongkorn </w:t>
      </w:r>
      <w:proofErr w:type="spellStart"/>
      <w:r w:rsidRPr="003A7F29">
        <w:rPr>
          <w:szCs w:val="20"/>
        </w:rPr>
        <w:t>Bodindradebayavarangkun</w:t>
      </w:r>
      <w:proofErr w:type="spellEnd"/>
      <w:r w:rsidRPr="003A7F29">
        <w:rPr>
          <w:szCs w:val="20"/>
        </w:rPr>
        <w:t xml:space="preserve"> </w:t>
      </w:r>
      <w:r w:rsidR="00A1018F" w:rsidRPr="003A7F29">
        <w:rPr>
          <w:szCs w:val="20"/>
        </w:rPr>
        <w:t>is</w:t>
      </w:r>
      <w:r w:rsidRPr="003A7F29">
        <w:rPr>
          <w:szCs w:val="20"/>
        </w:rPr>
        <w:t xml:space="preserve"> graciously pleased to proclaim that,</w:t>
      </w:r>
    </w:p>
    <w:p w:rsidR="002921FC" w:rsidRPr="003A7F29" w:rsidRDefault="002921FC" w:rsidP="002921FC">
      <w:pPr>
        <w:spacing w:after="140" w:line="288" w:lineRule="auto"/>
        <w:ind w:firstLine="680"/>
        <w:jc w:val="thaiDistribute"/>
        <w:rPr>
          <w:szCs w:val="20"/>
        </w:rPr>
      </w:pPr>
      <w:r w:rsidRPr="003A7F29">
        <w:rPr>
          <w:szCs w:val="20"/>
        </w:rPr>
        <w:t xml:space="preserve">Whereas, it is </w:t>
      </w:r>
      <w:r w:rsidR="00565F38" w:rsidRPr="003A7F29">
        <w:rPr>
          <w:szCs w:val="20"/>
        </w:rPr>
        <w:t xml:space="preserve">expedient </w:t>
      </w:r>
      <w:r w:rsidRPr="003A7F29">
        <w:rPr>
          <w:szCs w:val="20"/>
        </w:rPr>
        <w:t>to enact the law governing the digital asset businesses,</w:t>
      </w:r>
    </w:p>
    <w:p w:rsidR="002921FC" w:rsidRPr="003A7F29" w:rsidRDefault="002921FC" w:rsidP="002921FC">
      <w:pPr>
        <w:spacing w:after="140" w:line="288" w:lineRule="auto"/>
        <w:ind w:firstLine="680"/>
        <w:jc w:val="thaiDistribute"/>
        <w:rPr>
          <w:szCs w:val="20"/>
        </w:rPr>
      </w:pPr>
      <w:r w:rsidRPr="003A7F29">
        <w:rPr>
          <w:szCs w:val="20"/>
        </w:rPr>
        <w:t>And whereas this Emergency Decree contains certain provisions relating to the restriction of personal rights and liberty,</w:t>
      </w:r>
      <w:r w:rsidR="00782F0C" w:rsidRPr="003A7F29">
        <w:rPr>
          <w:szCs w:val="20"/>
        </w:rPr>
        <w:t xml:space="preserve"> </w:t>
      </w:r>
      <w:r w:rsidR="000572FE" w:rsidRPr="003A7F29">
        <w:rPr>
          <w:szCs w:val="20"/>
        </w:rPr>
        <w:t>which</w:t>
      </w:r>
      <w:r w:rsidR="00782F0C" w:rsidRPr="003A7F29">
        <w:rPr>
          <w:szCs w:val="20"/>
        </w:rPr>
        <w:t xml:space="preserve"> is permitted with the sanction of </w:t>
      </w:r>
      <w:r w:rsidRPr="003A7F29">
        <w:rPr>
          <w:szCs w:val="20"/>
        </w:rPr>
        <w:t>Article 26 together with Article 33, Article 37 and Article 40 of the Constitution of the Kingdom of Thailand</w:t>
      </w:r>
      <w:r w:rsidR="000572FE" w:rsidRPr="003A7F29">
        <w:rPr>
          <w:szCs w:val="20"/>
        </w:rPr>
        <w:t xml:space="preserve">, </w:t>
      </w:r>
      <w:proofErr w:type="gramStart"/>
      <w:r w:rsidR="000572FE" w:rsidRPr="003A7F29">
        <w:rPr>
          <w:szCs w:val="20"/>
        </w:rPr>
        <w:t>provided that</w:t>
      </w:r>
      <w:proofErr w:type="gramEnd"/>
      <w:r w:rsidR="000572FE" w:rsidRPr="003A7F29">
        <w:rPr>
          <w:szCs w:val="20"/>
        </w:rPr>
        <w:t xml:space="preserve"> such is proceeded by virtue of the relevant provisions of law</w:t>
      </w:r>
      <w:r w:rsidR="009C12D5" w:rsidRPr="003A7F29">
        <w:rPr>
          <w:szCs w:val="20"/>
        </w:rPr>
        <w:t>.</w:t>
      </w:r>
    </w:p>
    <w:p w:rsidR="002921FC" w:rsidRPr="003A7F29" w:rsidRDefault="002921FC" w:rsidP="002921FC">
      <w:pPr>
        <w:spacing w:after="140" w:line="288" w:lineRule="auto"/>
        <w:ind w:firstLine="680"/>
        <w:jc w:val="thaiDistribute"/>
        <w:rPr>
          <w:szCs w:val="20"/>
        </w:rPr>
      </w:pPr>
      <w:r w:rsidRPr="003A7F29">
        <w:rPr>
          <w:szCs w:val="20"/>
        </w:rPr>
        <w:t xml:space="preserve">The reasons and necessity in restricting personal rights and liberty under this Emergency Decree are that the law is enacted to ensure the effectiveness of the supervision and monitoring of the activities and businesses relating to digital assets and the transparency of </w:t>
      </w:r>
      <w:r w:rsidR="000572FE" w:rsidRPr="003A7F29">
        <w:rPr>
          <w:szCs w:val="20"/>
        </w:rPr>
        <w:t xml:space="preserve">such </w:t>
      </w:r>
      <w:r w:rsidRPr="003A7F29">
        <w:rPr>
          <w:szCs w:val="20"/>
        </w:rPr>
        <w:t xml:space="preserve">activities and businesses, for the purpose of maintaining the stability of the country’s </w:t>
      </w:r>
      <w:proofErr w:type="gramStart"/>
      <w:r w:rsidRPr="003A7F29">
        <w:rPr>
          <w:szCs w:val="20"/>
        </w:rPr>
        <w:t>economy, and</w:t>
      </w:r>
      <w:proofErr w:type="gramEnd"/>
      <w:r w:rsidRPr="003A7F29">
        <w:rPr>
          <w:szCs w:val="20"/>
        </w:rPr>
        <w:t xml:space="preserve"> protecting investors and the public concerned. The enactment of this Emergency Decree is </w:t>
      </w:r>
      <w:r w:rsidR="0094560A" w:rsidRPr="003A7F29">
        <w:rPr>
          <w:szCs w:val="20"/>
        </w:rPr>
        <w:t>consistent</w:t>
      </w:r>
      <w:r w:rsidRPr="003A7F29">
        <w:rPr>
          <w:szCs w:val="20"/>
        </w:rPr>
        <w:t xml:space="preserve"> with the conditions prescribed under Article 26 of the Constitution of the Kingdom of Thailand</w:t>
      </w:r>
      <w:r w:rsidR="00782F0C" w:rsidRPr="003A7F29">
        <w:rPr>
          <w:szCs w:val="20"/>
        </w:rPr>
        <w:t>.</w:t>
      </w:r>
    </w:p>
    <w:p w:rsidR="002921FC" w:rsidRPr="003A7F29" w:rsidRDefault="002921FC" w:rsidP="002921FC">
      <w:pPr>
        <w:spacing w:after="140" w:line="288" w:lineRule="auto"/>
        <w:ind w:firstLine="680"/>
        <w:jc w:val="thaiDistribute"/>
        <w:rPr>
          <w:szCs w:val="20"/>
        </w:rPr>
      </w:pPr>
      <w:r w:rsidRPr="003A7F29">
        <w:rPr>
          <w:szCs w:val="20"/>
        </w:rPr>
        <w:t xml:space="preserve">His Majesty the King, </w:t>
      </w:r>
      <w:proofErr w:type="gramStart"/>
      <w:r w:rsidRPr="003A7F29">
        <w:rPr>
          <w:szCs w:val="20"/>
        </w:rPr>
        <w:t>by virtue of</w:t>
      </w:r>
      <w:proofErr w:type="gramEnd"/>
      <w:r w:rsidRPr="003A7F29">
        <w:rPr>
          <w:szCs w:val="20"/>
        </w:rPr>
        <w:t xml:space="preserve"> Article 172 of the Constitution of the Kingdom of Thailand, is therefore graciously pleased to direct the enactment of </w:t>
      </w:r>
      <w:r w:rsidR="000572FE" w:rsidRPr="003A7F29">
        <w:rPr>
          <w:szCs w:val="20"/>
        </w:rPr>
        <w:t xml:space="preserve">this </w:t>
      </w:r>
      <w:r w:rsidRPr="003A7F29">
        <w:rPr>
          <w:szCs w:val="20"/>
        </w:rPr>
        <w:t>Emergency Decree as follows:</w:t>
      </w:r>
    </w:p>
    <w:p w:rsidR="002921FC" w:rsidRPr="003A7F29" w:rsidRDefault="002921FC" w:rsidP="002921FC">
      <w:pPr>
        <w:spacing w:after="140" w:line="288" w:lineRule="auto"/>
        <w:ind w:firstLine="680"/>
        <w:jc w:val="both"/>
        <w:rPr>
          <w:szCs w:val="20"/>
        </w:rPr>
      </w:pPr>
      <w:r w:rsidRPr="003A7F29">
        <w:rPr>
          <w:b/>
          <w:bCs/>
          <w:szCs w:val="20"/>
        </w:rPr>
        <w:t>Section 1.</w:t>
      </w:r>
      <w:r w:rsidRPr="003A7F29">
        <w:rPr>
          <w:b/>
          <w:bCs/>
          <w:szCs w:val="20"/>
        </w:rPr>
        <w:tab/>
      </w:r>
      <w:r w:rsidRPr="003A7F29">
        <w:rPr>
          <w:szCs w:val="20"/>
        </w:rPr>
        <w:t>This Emergency Decree shall be called “Emergency Decree on Digital Asset Businesses B.E. 2561”.</w:t>
      </w:r>
    </w:p>
    <w:p w:rsidR="002921FC" w:rsidRPr="003A7F29" w:rsidRDefault="002921FC" w:rsidP="002921FC">
      <w:pPr>
        <w:spacing w:after="140" w:line="288" w:lineRule="auto"/>
        <w:ind w:firstLine="680"/>
        <w:jc w:val="both"/>
        <w:rPr>
          <w:szCs w:val="20"/>
          <w:lang w:bidi="th-TH"/>
        </w:rPr>
      </w:pPr>
      <w:r w:rsidRPr="003A7F29">
        <w:rPr>
          <w:b/>
          <w:bCs/>
          <w:szCs w:val="20"/>
        </w:rPr>
        <w:t>Section 2.</w:t>
      </w:r>
      <w:r w:rsidRPr="003A7F29">
        <w:rPr>
          <w:szCs w:val="20"/>
        </w:rPr>
        <w:tab/>
        <w:t>This Emergency Decree shall</w:t>
      </w:r>
      <w:r w:rsidRPr="003A7F29">
        <w:t xml:space="preserve"> come into force </w:t>
      </w:r>
      <w:r w:rsidR="00565F38" w:rsidRPr="003A7F29">
        <w:rPr>
          <w:szCs w:val="20"/>
        </w:rPr>
        <w:t>as</w:t>
      </w:r>
      <w:r w:rsidR="004E25DA" w:rsidRPr="003A7F29">
        <w:rPr>
          <w:szCs w:val="20"/>
        </w:rPr>
        <w:t xml:space="preserve"> </w:t>
      </w:r>
      <w:r w:rsidRPr="003A7F29">
        <w:rPr>
          <w:szCs w:val="20"/>
        </w:rPr>
        <w:t xml:space="preserve">from the day following </w:t>
      </w:r>
      <w:r w:rsidR="00C10FF7">
        <w:rPr>
          <w:szCs w:val="20"/>
        </w:rPr>
        <w:br/>
      </w:r>
      <w:r w:rsidRPr="003A7F29">
        <w:rPr>
          <w:szCs w:val="20"/>
        </w:rPr>
        <w:t>the date of its publication in the Government Gazette.</w:t>
      </w:r>
      <w:r w:rsidR="00A8013F" w:rsidRPr="003A7F29">
        <w:rPr>
          <w:rFonts w:hint="cs"/>
          <w:szCs w:val="20"/>
          <w:cs/>
          <w:lang w:bidi="th-TH"/>
        </w:rPr>
        <w:t xml:space="preserve">  </w:t>
      </w:r>
    </w:p>
    <w:p w:rsidR="002921FC" w:rsidRPr="003A7F29" w:rsidRDefault="002921FC" w:rsidP="002921FC">
      <w:pPr>
        <w:spacing w:after="140" w:line="288" w:lineRule="auto"/>
        <w:ind w:firstLine="680"/>
        <w:jc w:val="both"/>
        <w:rPr>
          <w:szCs w:val="20"/>
        </w:rPr>
      </w:pPr>
      <w:r w:rsidRPr="003A7F29">
        <w:rPr>
          <w:b/>
          <w:bCs/>
          <w:szCs w:val="20"/>
        </w:rPr>
        <w:t>Section 3.</w:t>
      </w:r>
      <w:r w:rsidRPr="003A7F29">
        <w:rPr>
          <w:szCs w:val="20"/>
        </w:rPr>
        <w:tab/>
        <w:t>In this Emergency Decree:</w:t>
      </w:r>
    </w:p>
    <w:p w:rsidR="002921FC" w:rsidRPr="003A7F29" w:rsidRDefault="002921FC" w:rsidP="002921FC">
      <w:pPr>
        <w:spacing w:after="140" w:line="288" w:lineRule="auto"/>
        <w:ind w:firstLine="680"/>
        <w:jc w:val="both"/>
        <w:rPr>
          <w:szCs w:val="20"/>
        </w:rPr>
      </w:pPr>
      <w:r w:rsidRPr="003A7F29">
        <w:rPr>
          <w:szCs w:val="20"/>
        </w:rPr>
        <w:t>“</w:t>
      </w:r>
      <w:r w:rsidRPr="003A7F29">
        <w:rPr>
          <w:b/>
          <w:bCs/>
          <w:szCs w:val="20"/>
        </w:rPr>
        <w:t>cryptocurrency</w:t>
      </w:r>
      <w:r w:rsidRPr="003A7F29">
        <w:rPr>
          <w:szCs w:val="20"/>
        </w:rPr>
        <w:t xml:space="preserve">” means an electronic data unit </w:t>
      </w:r>
      <w:r w:rsidR="0094560A" w:rsidRPr="003A7F29">
        <w:rPr>
          <w:szCs w:val="20"/>
        </w:rPr>
        <w:t xml:space="preserve">created </w:t>
      </w:r>
      <w:r w:rsidRPr="003A7F29">
        <w:rPr>
          <w:szCs w:val="20"/>
        </w:rPr>
        <w:t xml:space="preserve">on an electronic system or network </w:t>
      </w:r>
      <w:proofErr w:type="gramStart"/>
      <w:r w:rsidRPr="003A7F29">
        <w:rPr>
          <w:szCs w:val="20"/>
        </w:rPr>
        <w:t>for the purpose of</w:t>
      </w:r>
      <w:proofErr w:type="gramEnd"/>
      <w:r w:rsidRPr="003A7F29">
        <w:rPr>
          <w:szCs w:val="20"/>
        </w:rPr>
        <w:t xml:space="preserve"> being</w:t>
      </w:r>
      <w:r w:rsidR="000572FE" w:rsidRPr="003A7F29">
        <w:rPr>
          <w:szCs w:val="20"/>
        </w:rPr>
        <w:t xml:space="preserve"> used as</w:t>
      </w:r>
      <w:r w:rsidRPr="003A7F29">
        <w:rPr>
          <w:szCs w:val="20"/>
        </w:rPr>
        <w:t xml:space="preserve"> a medium of exchange for the acquisition of goods, services or </w:t>
      </w:r>
      <w:r w:rsidR="00C10FF7">
        <w:rPr>
          <w:szCs w:val="20"/>
        </w:rPr>
        <w:br/>
      </w:r>
      <w:r w:rsidRPr="003A7F29">
        <w:rPr>
          <w:szCs w:val="20"/>
        </w:rPr>
        <w:t>any other rights, or the exchange between digital assets, and shall include any other electronic data units as specified in the notification of the SEC.</w:t>
      </w:r>
    </w:p>
    <w:p w:rsidR="002921FC" w:rsidRPr="003A7F29" w:rsidRDefault="002921FC" w:rsidP="002921FC">
      <w:pPr>
        <w:spacing w:after="140" w:line="288" w:lineRule="auto"/>
        <w:ind w:firstLine="680"/>
        <w:jc w:val="both"/>
        <w:rPr>
          <w:szCs w:val="20"/>
        </w:rPr>
      </w:pPr>
      <w:r w:rsidRPr="003A7F29">
        <w:rPr>
          <w:szCs w:val="20"/>
        </w:rPr>
        <w:t>“</w:t>
      </w:r>
      <w:r w:rsidRPr="003A7F29">
        <w:rPr>
          <w:b/>
          <w:bCs/>
          <w:szCs w:val="20"/>
        </w:rPr>
        <w:t>digital token</w:t>
      </w:r>
      <w:r w:rsidRPr="003A7F29">
        <w:rPr>
          <w:szCs w:val="20"/>
        </w:rPr>
        <w:t xml:space="preserve">” means an electronic data unit </w:t>
      </w:r>
      <w:r w:rsidR="0094560A" w:rsidRPr="003A7F29">
        <w:rPr>
          <w:szCs w:val="20"/>
        </w:rPr>
        <w:t xml:space="preserve">created </w:t>
      </w:r>
      <w:r w:rsidRPr="003A7F29">
        <w:rPr>
          <w:szCs w:val="20"/>
        </w:rPr>
        <w:t xml:space="preserve">on an electronic system or network </w:t>
      </w:r>
      <w:r w:rsidR="00C10FF7">
        <w:rPr>
          <w:szCs w:val="20"/>
        </w:rPr>
        <w:br/>
      </w:r>
      <w:proofErr w:type="gramStart"/>
      <w:r w:rsidRPr="003A7F29">
        <w:rPr>
          <w:szCs w:val="20"/>
        </w:rPr>
        <w:t>for the purpose of</w:t>
      </w:r>
      <w:proofErr w:type="gramEnd"/>
      <w:r w:rsidRPr="003A7F29">
        <w:rPr>
          <w:szCs w:val="20"/>
        </w:rPr>
        <w:t>:</w:t>
      </w:r>
    </w:p>
    <w:p w:rsidR="002921FC" w:rsidRPr="00C10FF7" w:rsidRDefault="002921FC" w:rsidP="002921FC">
      <w:pPr>
        <w:spacing w:after="140" w:line="288" w:lineRule="auto"/>
        <w:ind w:firstLine="680"/>
        <w:jc w:val="both"/>
        <w:rPr>
          <w:spacing w:val="-4"/>
          <w:szCs w:val="20"/>
        </w:rPr>
      </w:pPr>
      <w:r w:rsidRPr="00C10FF7">
        <w:rPr>
          <w:spacing w:val="-4"/>
          <w:szCs w:val="20"/>
        </w:rPr>
        <w:t>(1)</w:t>
      </w:r>
      <w:r w:rsidRPr="00C10FF7">
        <w:rPr>
          <w:spacing w:val="-4"/>
          <w:szCs w:val="20"/>
        </w:rPr>
        <w:tab/>
        <w:t>specifying the right of a person to participate in an investment in any project or business;</w:t>
      </w:r>
    </w:p>
    <w:p w:rsidR="002921FC" w:rsidRPr="003A7F29" w:rsidRDefault="002921FC" w:rsidP="002921FC">
      <w:pPr>
        <w:spacing w:after="140" w:line="288" w:lineRule="auto"/>
        <w:ind w:firstLine="680"/>
        <w:jc w:val="both"/>
        <w:rPr>
          <w:szCs w:val="20"/>
        </w:rPr>
      </w:pPr>
      <w:r w:rsidRPr="003A7F29">
        <w:rPr>
          <w:szCs w:val="20"/>
        </w:rPr>
        <w:lastRenderedPageBreak/>
        <w:t>(2)</w:t>
      </w:r>
      <w:r w:rsidRPr="003A7F29">
        <w:rPr>
          <w:szCs w:val="20"/>
        </w:rPr>
        <w:tab/>
        <w:t xml:space="preserve">specifying the right of a person to acquire specific goods, </w:t>
      </w:r>
      <w:r w:rsidR="0094560A" w:rsidRPr="003A7F29">
        <w:rPr>
          <w:szCs w:val="20"/>
        </w:rPr>
        <w:t xml:space="preserve">specific </w:t>
      </w:r>
      <w:r w:rsidRPr="003A7F29">
        <w:rPr>
          <w:szCs w:val="20"/>
        </w:rPr>
        <w:t xml:space="preserve">service, or </w:t>
      </w:r>
      <w:r w:rsidR="00C10FF7">
        <w:rPr>
          <w:szCs w:val="20"/>
        </w:rPr>
        <w:br/>
      </w:r>
      <w:r w:rsidRPr="003A7F29">
        <w:rPr>
          <w:szCs w:val="20"/>
        </w:rPr>
        <w:t xml:space="preserve">any </w:t>
      </w:r>
      <w:r w:rsidR="0094560A" w:rsidRPr="003A7F29">
        <w:rPr>
          <w:szCs w:val="20"/>
        </w:rPr>
        <w:t xml:space="preserve">specific </w:t>
      </w:r>
      <w:r w:rsidRPr="003A7F29">
        <w:rPr>
          <w:szCs w:val="20"/>
        </w:rPr>
        <w:t xml:space="preserve">other right under an agreement between the issuer and the holder, and shall include any other </w:t>
      </w:r>
      <w:r w:rsidR="00565F38" w:rsidRPr="003A7F29">
        <w:rPr>
          <w:szCs w:val="20"/>
        </w:rPr>
        <w:t xml:space="preserve">electronic data </w:t>
      </w:r>
      <w:r w:rsidRPr="003A7F29">
        <w:rPr>
          <w:szCs w:val="20"/>
        </w:rPr>
        <w:t>units of right as specified in the notification of the SEC.</w:t>
      </w:r>
    </w:p>
    <w:p w:rsidR="002921FC" w:rsidRPr="003A7F29" w:rsidRDefault="002921FC" w:rsidP="002921FC">
      <w:pPr>
        <w:spacing w:after="140" w:line="288" w:lineRule="auto"/>
        <w:ind w:firstLine="680"/>
        <w:jc w:val="both"/>
        <w:rPr>
          <w:szCs w:val="20"/>
        </w:rPr>
      </w:pPr>
      <w:r w:rsidRPr="003A7F29">
        <w:rPr>
          <w:szCs w:val="20"/>
        </w:rPr>
        <w:t>“</w:t>
      </w:r>
      <w:r w:rsidRPr="003A7F29">
        <w:rPr>
          <w:b/>
          <w:bCs/>
          <w:szCs w:val="20"/>
        </w:rPr>
        <w:t>digital asset</w:t>
      </w:r>
      <w:r w:rsidRPr="003A7F29">
        <w:rPr>
          <w:szCs w:val="20"/>
        </w:rPr>
        <w:t>” means cryptocurrency and digital token.</w:t>
      </w:r>
    </w:p>
    <w:p w:rsidR="002921FC" w:rsidRPr="003A7F29" w:rsidRDefault="002921FC" w:rsidP="002921FC">
      <w:pPr>
        <w:spacing w:after="140" w:line="288" w:lineRule="auto"/>
        <w:ind w:firstLine="680"/>
        <w:jc w:val="both"/>
        <w:rPr>
          <w:szCs w:val="20"/>
        </w:rPr>
      </w:pPr>
      <w:r w:rsidRPr="003A7F29">
        <w:rPr>
          <w:szCs w:val="20"/>
        </w:rPr>
        <w:t>“</w:t>
      </w:r>
      <w:r w:rsidRPr="003A7F29">
        <w:rPr>
          <w:b/>
          <w:bCs/>
          <w:szCs w:val="20"/>
        </w:rPr>
        <w:t>digital asset business</w:t>
      </w:r>
      <w:r w:rsidRPr="003A7F29">
        <w:rPr>
          <w:szCs w:val="20"/>
        </w:rPr>
        <w:t>” means any of the following businesses:</w:t>
      </w:r>
    </w:p>
    <w:p w:rsidR="002921FC" w:rsidRPr="003A7F29" w:rsidRDefault="002921FC" w:rsidP="002921FC">
      <w:pPr>
        <w:spacing w:after="140" w:line="288" w:lineRule="auto"/>
        <w:ind w:firstLine="680"/>
        <w:jc w:val="both"/>
        <w:rPr>
          <w:szCs w:val="20"/>
        </w:rPr>
      </w:pPr>
      <w:r w:rsidRPr="003A7F29">
        <w:rPr>
          <w:szCs w:val="20"/>
        </w:rPr>
        <w:t>(1)</w:t>
      </w:r>
      <w:r w:rsidRPr="003A7F29">
        <w:rPr>
          <w:szCs w:val="20"/>
        </w:rPr>
        <w:tab/>
        <w:t>digital asset exchange</w:t>
      </w:r>
    </w:p>
    <w:p w:rsidR="002921FC" w:rsidRPr="003A7F29" w:rsidRDefault="002921FC" w:rsidP="002921FC">
      <w:pPr>
        <w:spacing w:after="140" w:line="288" w:lineRule="auto"/>
        <w:ind w:firstLine="680"/>
        <w:jc w:val="both"/>
        <w:rPr>
          <w:szCs w:val="20"/>
        </w:rPr>
      </w:pPr>
      <w:r w:rsidRPr="003A7F29">
        <w:rPr>
          <w:szCs w:val="20"/>
        </w:rPr>
        <w:t>(2)</w:t>
      </w:r>
      <w:r w:rsidRPr="003A7F29">
        <w:rPr>
          <w:szCs w:val="20"/>
        </w:rPr>
        <w:tab/>
        <w:t>digital asset broker</w:t>
      </w:r>
    </w:p>
    <w:p w:rsidR="002921FC" w:rsidRPr="003A7F29" w:rsidRDefault="002921FC" w:rsidP="002921FC">
      <w:pPr>
        <w:spacing w:after="140" w:line="288" w:lineRule="auto"/>
        <w:ind w:firstLine="680"/>
        <w:jc w:val="both"/>
        <w:rPr>
          <w:szCs w:val="20"/>
          <w:lang w:eastAsia="ja-JP" w:bidi="th-TH"/>
        </w:rPr>
      </w:pPr>
      <w:r w:rsidRPr="003A7F29">
        <w:rPr>
          <w:szCs w:val="20"/>
        </w:rPr>
        <w:t>(3)</w:t>
      </w:r>
      <w:r w:rsidRPr="003A7F29">
        <w:rPr>
          <w:szCs w:val="20"/>
        </w:rPr>
        <w:tab/>
        <w:t>digital asset deal</w:t>
      </w:r>
      <w:r w:rsidRPr="003A7F29">
        <w:rPr>
          <w:szCs w:val="20"/>
          <w:lang w:eastAsia="ja-JP" w:bidi="th-TH"/>
        </w:rPr>
        <w:t>er</w:t>
      </w:r>
    </w:p>
    <w:p w:rsidR="002921FC" w:rsidRPr="003A7F29" w:rsidRDefault="002921FC" w:rsidP="002921FC">
      <w:pPr>
        <w:spacing w:after="140" w:line="288" w:lineRule="auto"/>
        <w:ind w:firstLine="680"/>
        <w:jc w:val="both"/>
        <w:rPr>
          <w:szCs w:val="20"/>
        </w:rPr>
      </w:pPr>
      <w:r w:rsidRPr="003A7F29">
        <w:rPr>
          <w:szCs w:val="20"/>
        </w:rPr>
        <w:t>(4)</w:t>
      </w:r>
      <w:r w:rsidRPr="003A7F29">
        <w:rPr>
          <w:szCs w:val="20"/>
        </w:rPr>
        <w:tab/>
        <w:t>other businesses relating to digital assets as prescribed by the Minister under the recommendation of the SEC.</w:t>
      </w:r>
    </w:p>
    <w:p w:rsidR="002921FC" w:rsidRPr="003A7F29" w:rsidRDefault="002921FC" w:rsidP="002921FC">
      <w:pPr>
        <w:spacing w:after="140" w:line="288" w:lineRule="auto"/>
        <w:ind w:firstLine="680"/>
        <w:jc w:val="both"/>
        <w:rPr>
          <w:szCs w:val="20"/>
        </w:rPr>
      </w:pPr>
      <w:r w:rsidRPr="003A7F29">
        <w:rPr>
          <w:szCs w:val="20"/>
        </w:rPr>
        <w:t>“</w:t>
      </w:r>
      <w:r w:rsidRPr="003A7F29">
        <w:rPr>
          <w:b/>
          <w:bCs/>
          <w:szCs w:val="20"/>
        </w:rPr>
        <w:t>digital asset exchange</w:t>
      </w:r>
      <w:r w:rsidRPr="003A7F29">
        <w:rPr>
          <w:szCs w:val="20"/>
        </w:rPr>
        <w:t xml:space="preserve">” means a </w:t>
      </w:r>
      <w:proofErr w:type="spellStart"/>
      <w:r w:rsidRPr="003A7F29">
        <w:rPr>
          <w:szCs w:val="20"/>
        </w:rPr>
        <w:t>center</w:t>
      </w:r>
      <w:proofErr w:type="spellEnd"/>
      <w:r w:rsidRPr="003A7F29">
        <w:rPr>
          <w:szCs w:val="20"/>
        </w:rPr>
        <w:t xml:space="preserve"> or a network established for the purposes of </w:t>
      </w:r>
      <w:r w:rsidR="000572FE" w:rsidRPr="003A7F29">
        <w:rPr>
          <w:szCs w:val="20"/>
        </w:rPr>
        <w:t>trading</w:t>
      </w:r>
      <w:r w:rsidRPr="003A7F29">
        <w:rPr>
          <w:szCs w:val="20"/>
        </w:rPr>
        <w:t xml:space="preserve"> or exchanging of digital assets, </w:t>
      </w:r>
      <w:r w:rsidR="000572FE" w:rsidRPr="003A7F29">
        <w:rPr>
          <w:szCs w:val="20"/>
        </w:rPr>
        <w:t xml:space="preserve">which </w:t>
      </w:r>
      <w:r w:rsidRPr="003A7F29">
        <w:rPr>
          <w:szCs w:val="20"/>
        </w:rPr>
        <w:t xml:space="preserve">operates by matching </w:t>
      </w:r>
      <w:r w:rsidR="00660C53" w:rsidRPr="003A7F29">
        <w:rPr>
          <w:szCs w:val="20"/>
        </w:rPr>
        <w:t xml:space="preserve">orders </w:t>
      </w:r>
      <w:r w:rsidRPr="003A7F29">
        <w:rPr>
          <w:szCs w:val="20"/>
        </w:rPr>
        <w:t xml:space="preserve">or arranging </w:t>
      </w:r>
      <w:r w:rsidR="00660C53" w:rsidRPr="003A7F29">
        <w:rPr>
          <w:szCs w:val="20"/>
          <w:lang w:bidi="th-TH"/>
        </w:rPr>
        <w:t>for</w:t>
      </w:r>
      <w:r w:rsidR="00D50A3D" w:rsidRPr="003A7F29">
        <w:rPr>
          <w:szCs w:val="20"/>
        </w:rPr>
        <w:t xml:space="preserve"> </w:t>
      </w:r>
      <w:r w:rsidRPr="003A7F29">
        <w:rPr>
          <w:szCs w:val="20"/>
        </w:rPr>
        <w:t xml:space="preserve">the counterparty or providing the system or facilitating a person who wishes to </w:t>
      </w:r>
      <w:r w:rsidR="000572FE" w:rsidRPr="003A7F29">
        <w:rPr>
          <w:szCs w:val="20"/>
        </w:rPr>
        <w:t>trade</w:t>
      </w:r>
      <w:r w:rsidRPr="003A7F29">
        <w:rPr>
          <w:szCs w:val="20"/>
        </w:rPr>
        <w:t xml:space="preserve"> or exchange digital assets to be able to enter into an agreement or match the order, in the normal course of business, excluding the </w:t>
      </w:r>
      <w:proofErr w:type="spellStart"/>
      <w:r w:rsidR="004E25DA" w:rsidRPr="003A7F29">
        <w:rPr>
          <w:szCs w:val="20"/>
        </w:rPr>
        <w:t>center</w:t>
      </w:r>
      <w:proofErr w:type="spellEnd"/>
      <w:r w:rsidRPr="003A7F29">
        <w:rPr>
          <w:szCs w:val="20"/>
        </w:rPr>
        <w:t xml:space="preserve"> or network in the manner as specified in the notification of the SEC.</w:t>
      </w:r>
    </w:p>
    <w:p w:rsidR="002921FC" w:rsidRPr="003A7F29" w:rsidRDefault="002921FC" w:rsidP="002921FC">
      <w:pPr>
        <w:spacing w:after="140" w:line="288" w:lineRule="auto"/>
        <w:ind w:firstLine="680"/>
        <w:jc w:val="both"/>
        <w:rPr>
          <w:szCs w:val="20"/>
        </w:rPr>
      </w:pPr>
      <w:r w:rsidRPr="003A7F29">
        <w:rPr>
          <w:szCs w:val="20"/>
        </w:rPr>
        <w:t>“</w:t>
      </w:r>
      <w:r w:rsidRPr="003A7F29">
        <w:rPr>
          <w:b/>
          <w:bCs/>
          <w:szCs w:val="20"/>
        </w:rPr>
        <w:t>digital asset broker</w:t>
      </w:r>
      <w:r w:rsidRPr="003A7F29">
        <w:rPr>
          <w:szCs w:val="20"/>
        </w:rPr>
        <w:t xml:space="preserve">” means a person who </w:t>
      </w:r>
      <w:r w:rsidR="000572FE" w:rsidRPr="003A7F29">
        <w:rPr>
          <w:szCs w:val="20"/>
        </w:rPr>
        <w:t xml:space="preserve">provides </w:t>
      </w:r>
      <w:r w:rsidRPr="003A7F29">
        <w:rPr>
          <w:szCs w:val="20"/>
        </w:rPr>
        <w:t xml:space="preserve">services or holds </w:t>
      </w:r>
      <w:r w:rsidR="0094560A" w:rsidRPr="003A7F29">
        <w:rPr>
          <w:szCs w:val="20"/>
        </w:rPr>
        <w:t>it</w:t>
      </w:r>
      <w:r w:rsidRPr="003A7F29">
        <w:rPr>
          <w:szCs w:val="20"/>
        </w:rPr>
        <w:t xml:space="preserve">self out to the public as available to </w:t>
      </w:r>
      <w:r w:rsidR="00584E07" w:rsidRPr="003A7F29">
        <w:rPr>
          <w:szCs w:val="20"/>
        </w:rPr>
        <w:t xml:space="preserve">provide services as </w:t>
      </w:r>
      <w:r w:rsidRPr="003A7F29">
        <w:rPr>
          <w:szCs w:val="20"/>
        </w:rPr>
        <w:t xml:space="preserve">a broker or an agent for any person </w:t>
      </w:r>
      <w:r w:rsidR="00584E07" w:rsidRPr="003A7F29">
        <w:rPr>
          <w:szCs w:val="20"/>
        </w:rPr>
        <w:t xml:space="preserve">with respect to </w:t>
      </w:r>
      <w:r w:rsidRPr="003A7F29">
        <w:rPr>
          <w:szCs w:val="20"/>
        </w:rPr>
        <w:t xml:space="preserve">the </w:t>
      </w:r>
      <w:r w:rsidR="00584E07" w:rsidRPr="003A7F29">
        <w:rPr>
          <w:szCs w:val="20"/>
        </w:rPr>
        <w:t xml:space="preserve">trading </w:t>
      </w:r>
      <w:r w:rsidRPr="003A7F29">
        <w:rPr>
          <w:szCs w:val="20"/>
        </w:rPr>
        <w:t xml:space="preserve">or exchange of digital assets in the normal course of business, in consideration of a fee or other remuneration, excluding the brokers or agents </w:t>
      </w:r>
      <w:r w:rsidR="0094560A" w:rsidRPr="003A7F29">
        <w:rPr>
          <w:szCs w:val="20"/>
        </w:rPr>
        <w:t xml:space="preserve">who act </w:t>
      </w:r>
      <w:r w:rsidRPr="003A7F29">
        <w:rPr>
          <w:szCs w:val="20"/>
        </w:rPr>
        <w:t>in the manner as specified in the notification of the SEC.</w:t>
      </w:r>
    </w:p>
    <w:p w:rsidR="002921FC" w:rsidRPr="003A7F29" w:rsidRDefault="002921FC" w:rsidP="002921FC">
      <w:pPr>
        <w:spacing w:after="140" w:line="288" w:lineRule="auto"/>
        <w:ind w:firstLine="680"/>
        <w:jc w:val="both"/>
        <w:rPr>
          <w:szCs w:val="20"/>
        </w:rPr>
      </w:pPr>
      <w:r w:rsidRPr="003A7F29">
        <w:rPr>
          <w:szCs w:val="20"/>
        </w:rPr>
        <w:t>“</w:t>
      </w:r>
      <w:r w:rsidRPr="003A7F29">
        <w:rPr>
          <w:b/>
          <w:bCs/>
          <w:szCs w:val="20"/>
        </w:rPr>
        <w:t>digital asset dealer</w:t>
      </w:r>
      <w:r w:rsidRPr="003A7F29">
        <w:rPr>
          <w:szCs w:val="20"/>
        </w:rPr>
        <w:t xml:space="preserve">” means a person who </w:t>
      </w:r>
      <w:r w:rsidR="00584E07" w:rsidRPr="003A7F29">
        <w:rPr>
          <w:szCs w:val="20"/>
        </w:rPr>
        <w:t xml:space="preserve">provides </w:t>
      </w:r>
      <w:r w:rsidRPr="003A7F29">
        <w:rPr>
          <w:szCs w:val="20"/>
        </w:rPr>
        <w:t xml:space="preserve">services or holds </w:t>
      </w:r>
      <w:r w:rsidR="0094560A" w:rsidRPr="003A7F29">
        <w:rPr>
          <w:szCs w:val="20"/>
        </w:rPr>
        <w:t>it</w:t>
      </w:r>
      <w:r w:rsidRPr="003A7F29">
        <w:rPr>
          <w:szCs w:val="20"/>
        </w:rPr>
        <w:t xml:space="preserve">self out to the public as available to </w:t>
      </w:r>
      <w:r w:rsidR="00584E07" w:rsidRPr="003A7F29">
        <w:rPr>
          <w:szCs w:val="20"/>
        </w:rPr>
        <w:t>provide services with respect to the trading</w:t>
      </w:r>
      <w:r w:rsidRPr="003A7F29">
        <w:rPr>
          <w:szCs w:val="20"/>
        </w:rPr>
        <w:t xml:space="preserve"> or exchange of digital assets for </w:t>
      </w:r>
      <w:r w:rsidR="00584E07" w:rsidRPr="003A7F29">
        <w:rPr>
          <w:szCs w:val="20"/>
        </w:rPr>
        <w:t>its</w:t>
      </w:r>
      <w:r w:rsidRPr="003A7F29">
        <w:rPr>
          <w:szCs w:val="20"/>
        </w:rPr>
        <w:t xml:space="preserve"> own account in the normal course of business outside the digital asset exchange, excluding the dealer</w:t>
      </w:r>
      <w:r w:rsidR="00584E07" w:rsidRPr="003A7F29">
        <w:rPr>
          <w:szCs w:val="20"/>
        </w:rPr>
        <w:t>s</w:t>
      </w:r>
      <w:r w:rsidRPr="003A7F29">
        <w:rPr>
          <w:szCs w:val="20"/>
        </w:rPr>
        <w:t xml:space="preserve"> </w:t>
      </w:r>
      <w:r w:rsidR="0094560A" w:rsidRPr="003A7F29">
        <w:rPr>
          <w:szCs w:val="20"/>
        </w:rPr>
        <w:t xml:space="preserve">who act </w:t>
      </w:r>
      <w:r w:rsidRPr="003A7F29">
        <w:rPr>
          <w:szCs w:val="20"/>
        </w:rPr>
        <w:t>in the manner as specified in the notification of the SEC.</w:t>
      </w:r>
    </w:p>
    <w:p w:rsidR="002921FC" w:rsidRPr="003A7F29" w:rsidRDefault="002921FC" w:rsidP="002921FC">
      <w:pPr>
        <w:spacing w:after="140" w:line="288" w:lineRule="auto"/>
        <w:ind w:firstLine="680"/>
        <w:jc w:val="both"/>
        <w:rPr>
          <w:szCs w:val="20"/>
        </w:rPr>
      </w:pPr>
      <w:r w:rsidRPr="003A7F29">
        <w:rPr>
          <w:szCs w:val="20"/>
        </w:rPr>
        <w:t>“</w:t>
      </w:r>
      <w:r w:rsidRPr="003A7F29">
        <w:rPr>
          <w:b/>
          <w:bCs/>
          <w:szCs w:val="20"/>
        </w:rPr>
        <w:t xml:space="preserve">digital token </w:t>
      </w:r>
      <w:r w:rsidR="00584E07" w:rsidRPr="003A7F29">
        <w:rPr>
          <w:b/>
          <w:bCs/>
          <w:szCs w:val="20"/>
        </w:rPr>
        <w:t>portal service</w:t>
      </w:r>
      <w:r w:rsidRPr="003A7F29">
        <w:rPr>
          <w:b/>
          <w:bCs/>
          <w:szCs w:val="20"/>
        </w:rPr>
        <w:t xml:space="preserve"> provider</w:t>
      </w:r>
      <w:r w:rsidRPr="003A7F29">
        <w:rPr>
          <w:szCs w:val="20"/>
        </w:rPr>
        <w:t xml:space="preserve">” means a provider of an electronic system for </w:t>
      </w:r>
      <w:r w:rsidR="00C10FF7">
        <w:rPr>
          <w:szCs w:val="20"/>
        </w:rPr>
        <w:br/>
      </w:r>
      <w:r w:rsidR="00584E07" w:rsidRPr="003A7F29">
        <w:rPr>
          <w:szCs w:val="20"/>
        </w:rPr>
        <w:t xml:space="preserve">an </w:t>
      </w:r>
      <w:r w:rsidRPr="003A7F29">
        <w:rPr>
          <w:szCs w:val="20"/>
        </w:rPr>
        <w:t>offer</w:t>
      </w:r>
      <w:r w:rsidR="00A32A36" w:rsidRPr="003A7F29">
        <w:rPr>
          <w:szCs w:val="20"/>
        </w:rPr>
        <w:t>ing</w:t>
      </w:r>
      <w:r w:rsidRPr="003A7F29">
        <w:rPr>
          <w:szCs w:val="20"/>
        </w:rPr>
        <w:t xml:space="preserve"> of newly issued digital tokens </w:t>
      </w:r>
      <w:r w:rsidR="0094560A" w:rsidRPr="003A7F29">
        <w:rPr>
          <w:szCs w:val="20"/>
        </w:rPr>
        <w:t>who is responsible for</w:t>
      </w:r>
      <w:r w:rsidRPr="003A7F29">
        <w:rPr>
          <w:szCs w:val="20"/>
        </w:rPr>
        <w:t xml:space="preserve"> screening </w:t>
      </w:r>
      <w:r w:rsidR="0094560A" w:rsidRPr="003A7F29">
        <w:rPr>
          <w:szCs w:val="20"/>
        </w:rPr>
        <w:t xml:space="preserve">the </w:t>
      </w:r>
      <w:r w:rsidRPr="003A7F29">
        <w:rPr>
          <w:szCs w:val="20"/>
        </w:rPr>
        <w:t xml:space="preserve">characteristics </w:t>
      </w:r>
      <w:r w:rsidR="00AE15A6">
        <w:rPr>
          <w:szCs w:val="20"/>
        </w:rPr>
        <w:br/>
      </w:r>
      <w:r w:rsidRPr="003A7F29">
        <w:rPr>
          <w:szCs w:val="20"/>
        </w:rPr>
        <w:t xml:space="preserve">of digital tokens to be offered, qualifications of </w:t>
      </w:r>
      <w:r w:rsidR="0094560A" w:rsidRPr="003A7F29">
        <w:rPr>
          <w:szCs w:val="20"/>
        </w:rPr>
        <w:t xml:space="preserve">the </w:t>
      </w:r>
      <w:r w:rsidRPr="003A7F29">
        <w:rPr>
          <w:szCs w:val="20"/>
        </w:rPr>
        <w:t xml:space="preserve">issuer and </w:t>
      </w:r>
      <w:r w:rsidR="0094560A" w:rsidRPr="003A7F29">
        <w:rPr>
          <w:szCs w:val="20"/>
        </w:rPr>
        <w:t xml:space="preserve">the </w:t>
      </w:r>
      <w:r w:rsidRPr="003A7F29">
        <w:rPr>
          <w:szCs w:val="20"/>
        </w:rPr>
        <w:t xml:space="preserve">completeness and accuracy </w:t>
      </w:r>
      <w:r w:rsidR="00AE15A6">
        <w:rPr>
          <w:szCs w:val="20"/>
        </w:rPr>
        <w:br/>
      </w:r>
      <w:r w:rsidRPr="003A7F29">
        <w:rPr>
          <w:szCs w:val="20"/>
        </w:rPr>
        <w:t xml:space="preserve">of registration statement and draft prospectus </w:t>
      </w:r>
      <w:r w:rsidR="00106661" w:rsidRPr="003A7F29">
        <w:rPr>
          <w:szCs w:val="20"/>
        </w:rPr>
        <w:t xml:space="preserve">for the </w:t>
      </w:r>
      <w:r w:rsidRPr="003A7F29">
        <w:rPr>
          <w:szCs w:val="20"/>
        </w:rPr>
        <w:t>offer</w:t>
      </w:r>
      <w:r w:rsidR="00106661" w:rsidRPr="003A7F29">
        <w:rPr>
          <w:szCs w:val="20"/>
        </w:rPr>
        <w:t>ing</w:t>
      </w:r>
      <w:r w:rsidRPr="003A7F29">
        <w:rPr>
          <w:szCs w:val="20"/>
        </w:rPr>
        <w:t xml:space="preserve"> of digital tokens or any other information to be disclosed through such service provider.</w:t>
      </w:r>
    </w:p>
    <w:p w:rsidR="002921FC" w:rsidRPr="003A7F29" w:rsidRDefault="002921FC" w:rsidP="002921FC">
      <w:pPr>
        <w:spacing w:after="140" w:line="288" w:lineRule="auto"/>
        <w:ind w:firstLine="680"/>
        <w:jc w:val="both"/>
        <w:rPr>
          <w:szCs w:val="20"/>
        </w:rPr>
      </w:pPr>
      <w:r w:rsidRPr="003A7F29">
        <w:rPr>
          <w:szCs w:val="20"/>
        </w:rPr>
        <w:t>“</w:t>
      </w:r>
      <w:r w:rsidRPr="003A7F29">
        <w:rPr>
          <w:b/>
          <w:bCs/>
          <w:szCs w:val="20"/>
        </w:rPr>
        <w:t>SEC</w:t>
      </w:r>
      <w:r w:rsidRPr="003A7F29">
        <w:rPr>
          <w:szCs w:val="20"/>
        </w:rPr>
        <w:t>” means the Securities and Exchange Commission under the law governing securities and exchange.</w:t>
      </w:r>
    </w:p>
    <w:p w:rsidR="002921FC" w:rsidRPr="003A7F29" w:rsidRDefault="002921FC" w:rsidP="002921FC">
      <w:pPr>
        <w:spacing w:after="140" w:line="288" w:lineRule="auto"/>
        <w:ind w:firstLine="680"/>
        <w:jc w:val="both"/>
        <w:rPr>
          <w:szCs w:val="20"/>
        </w:rPr>
      </w:pPr>
      <w:r w:rsidRPr="003A7F29">
        <w:rPr>
          <w:szCs w:val="20"/>
        </w:rPr>
        <w:t>“</w:t>
      </w:r>
      <w:r w:rsidRPr="003A7F29">
        <w:rPr>
          <w:b/>
          <w:bCs/>
          <w:szCs w:val="20"/>
        </w:rPr>
        <w:t>SEC Office</w:t>
      </w:r>
      <w:r w:rsidRPr="003A7F29">
        <w:rPr>
          <w:szCs w:val="20"/>
        </w:rPr>
        <w:t>” means the Office of the Securities and Exchange Commission under the law governing securities and exchange.</w:t>
      </w:r>
    </w:p>
    <w:p w:rsidR="002921FC" w:rsidRPr="003A7F29" w:rsidRDefault="002921FC" w:rsidP="002921FC">
      <w:pPr>
        <w:spacing w:after="140" w:line="288" w:lineRule="auto"/>
        <w:ind w:firstLine="680"/>
        <w:jc w:val="both"/>
        <w:rPr>
          <w:szCs w:val="20"/>
        </w:rPr>
      </w:pPr>
      <w:r w:rsidRPr="003A7F29">
        <w:rPr>
          <w:szCs w:val="20"/>
        </w:rPr>
        <w:t>“</w:t>
      </w:r>
      <w:r w:rsidRPr="003A7F29">
        <w:rPr>
          <w:b/>
          <w:bCs/>
          <w:szCs w:val="20"/>
        </w:rPr>
        <w:t xml:space="preserve">competent </w:t>
      </w:r>
      <w:r w:rsidR="0094560A" w:rsidRPr="003A7F29">
        <w:rPr>
          <w:b/>
          <w:bCs/>
          <w:szCs w:val="20"/>
        </w:rPr>
        <w:t>officer</w:t>
      </w:r>
      <w:r w:rsidRPr="003A7F29">
        <w:rPr>
          <w:szCs w:val="20"/>
        </w:rPr>
        <w:t xml:space="preserve">” means a person appointed by the Minister to execute the duties </w:t>
      </w:r>
      <w:r w:rsidR="00AE15A6">
        <w:rPr>
          <w:szCs w:val="20"/>
        </w:rPr>
        <w:br/>
      </w:r>
      <w:r w:rsidRPr="003A7F29">
        <w:rPr>
          <w:szCs w:val="20"/>
        </w:rPr>
        <w:t>in accordance with this Emergency Decree.</w:t>
      </w:r>
    </w:p>
    <w:p w:rsidR="002921FC" w:rsidRPr="003A7F29" w:rsidRDefault="002921FC" w:rsidP="002921FC">
      <w:pPr>
        <w:spacing w:after="140" w:line="288" w:lineRule="auto"/>
        <w:ind w:firstLine="680"/>
        <w:jc w:val="both"/>
        <w:rPr>
          <w:szCs w:val="20"/>
        </w:rPr>
      </w:pPr>
      <w:r w:rsidRPr="003A7F29">
        <w:rPr>
          <w:szCs w:val="20"/>
        </w:rPr>
        <w:t>“</w:t>
      </w:r>
      <w:r w:rsidRPr="003A7F29">
        <w:rPr>
          <w:b/>
          <w:bCs/>
          <w:szCs w:val="20"/>
        </w:rPr>
        <w:t>Minister</w:t>
      </w:r>
      <w:r w:rsidRPr="003A7F29">
        <w:rPr>
          <w:szCs w:val="20"/>
        </w:rPr>
        <w:t>” means the Minister in charge of the enforcement of this Emergency Decree.</w:t>
      </w:r>
    </w:p>
    <w:p w:rsidR="002921FC" w:rsidRPr="003A7F29" w:rsidRDefault="002921FC" w:rsidP="002921FC">
      <w:pPr>
        <w:spacing w:after="140" w:line="288" w:lineRule="auto"/>
        <w:ind w:firstLine="680"/>
        <w:jc w:val="both"/>
        <w:rPr>
          <w:szCs w:val="20"/>
        </w:rPr>
      </w:pPr>
      <w:r w:rsidRPr="003A7F29">
        <w:rPr>
          <w:b/>
          <w:bCs/>
          <w:szCs w:val="20"/>
        </w:rPr>
        <w:t>Section 4.</w:t>
      </w:r>
      <w:r w:rsidRPr="003A7F29">
        <w:rPr>
          <w:szCs w:val="20"/>
        </w:rPr>
        <w:tab/>
        <w:t xml:space="preserve">The Minister of Finance shall </w:t>
      </w:r>
      <w:proofErr w:type="gramStart"/>
      <w:r w:rsidRPr="003A7F29">
        <w:rPr>
          <w:szCs w:val="20"/>
        </w:rPr>
        <w:t>be in charge of</w:t>
      </w:r>
      <w:proofErr w:type="gramEnd"/>
      <w:r w:rsidRPr="003A7F29">
        <w:rPr>
          <w:szCs w:val="20"/>
        </w:rPr>
        <w:t xml:space="preserve"> the enforcement of </w:t>
      </w:r>
      <w:r w:rsidR="00AE15A6">
        <w:rPr>
          <w:szCs w:val="20"/>
        </w:rPr>
        <w:br/>
      </w:r>
      <w:r w:rsidRPr="003A7F29">
        <w:rPr>
          <w:szCs w:val="20"/>
        </w:rPr>
        <w:t xml:space="preserve">this Emergency Decree and shall have the power to issue notifications and appoint competent </w:t>
      </w:r>
      <w:r w:rsidR="0094560A" w:rsidRPr="003A7F29">
        <w:rPr>
          <w:szCs w:val="20"/>
        </w:rPr>
        <w:t xml:space="preserve">officer </w:t>
      </w:r>
      <w:r w:rsidRPr="003A7F29">
        <w:rPr>
          <w:szCs w:val="20"/>
        </w:rPr>
        <w:t>to perform duties in accordance with this Emergency Decree.</w:t>
      </w:r>
    </w:p>
    <w:p w:rsidR="002921FC" w:rsidRPr="003A7F29" w:rsidRDefault="002921FC" w:rsidP="002921FC">
      <w:pPr>
        <w:spacing w:after="140" w:line="288" w:lineRule="auto"/>
        <w:ind w:firstLine="680"/>
        <w:jc w:val="both"/>
        <w:rPr>
          <w:szCs w:val="20"/>
        </w:rPr>
      </w:pPr>
      <w:r w:rsidRPr="003A7F29">
        <w:rPr>
          <w:szCs w:val="20"/>
        </w:rPr>
        <w:t>Such notifications shall come into force upon publication in the Government Gazette.</w:t>
      </w:r>
    </w:p>
    <w:p w:rsidR="002921FC" w:rsidRPr="003A7F29" w:rsidRDefault="002921FC" w:rsidP="002921FC">
      <w:pPr>
        <w:keepNext/>
        <w:spacing w:after="140" w:line="288" w:lineRule="auto"/>
        <w:jc w:val="center"/>
        <w:outlineLvl w:val="0"/>
        <w:rPr>
          <w:b/>
          <w:caps/>
          <w:kern w:val="23"/>
          <w:sz w:val="23"/>
          <w:szCs w:val="20"/>
        </w:rPr>
      </w:pPr>
      <w:r w:rsidRPr="003A7F29">
        <w:rPr>
          <w:b/>
          <w:caps/>
          <w:kern w:val="23"/>
          <w:sz w:val="23"/>
          <w:szCs w:val="20"/>
        </w:rPr>
        <w:lastRenderedPageBreak/>
        <w:t>Chapter 1</w:t>
      </w:r>
    </w:p>
    <w:p w:rsidR="002921FC" w:rsidRPr="003A7F29" w:rsidRDefault="002921FC" w:rsidP="002921FC">
      <w:pPr>
        <w:keepNext/>
        <w:spacing w:after="140" w:line="288" w:lineRule="auto"/>
        <w:jc w:val="center"/>
        <w:outlineLvl w:val="0"/>
        <w:rPr>
          <w:b/>
          <w:caps/>
          <w:kern w:val="23"/>
          <w:sz w:val="23"/>
          <w:szCs w:val="20"/>
        </w:rPr>
      </w:pPr>
      <w:r w:rsidRPr="003A7F29">
        <w:rPr>
          <w:b/>
          <w:caps/>
          <w:kern w:val="23"/>
          <w:sz w:val="23"/>
          <w:szCs w:val="20"/>
        </w:rPr>
        <w:t>General Provisions</w:t>
      </w:r>
    </w:p>
    <w:p w:rsidR="002921FC" w:rsidRPr="003A7F29" w:rsidRDefault="002921FC" w:rsidP="002921FC">
      <w:pPr>
        <w:spacing w:after="140" w:line="288" w:lineRule="auto"/>
        <w:jc w:val="center"/>
        <w:rPr>
          <w:kern w:val="20"/>
          <w:u w:val="single"/>
        </w:rPr>
      </w:pPr>
      <w:r w:rsidRPr="003A7F29">
        <w:rPr>
          <w:kern w:val="20"/>
          <w:u w:val="single"/>
        </w:rPr>
        <w:tab/>
      </w:r>
      <w:r w:rsidRPr="003A7F29">
        <w:rPr>
          <w:kern w:val="20"/>
          <w:u w:val="single"/>
        </w:rPr>
        <w:tab/>
      </w:r>
    </w:p>
    <w:p w:rsidR="002921FC" w:rsidRPr="003A7F29" w:rsidRDefault="002921FC" w:rsidP="002921FC">
      <w:pPr>
        <w:spacing w:after="140" w:line="288" w:lineRule="auto"/>
        <w:ind w:firstLine="680"/>
        <w:jc w:val="both"/>
        <w:rPr>
          <w:kern w:val="20"/>
          <w:szCs w:val="20"/>
        </w:rPr>
      </w:pPr>
      <w:r w:rsidRPr="003A7F29">
        <w:rPr>
          <w:b/>
          <w:bCs/>
          <w:kern w:val="20"/>
          <w:szCs w:val="20"/>
        </w:rPr>
        <w:t>Section 5.</w:t>
      </w:r>
      <w:r w:rsidRPr="003A7F29">
        <w:rPr>
          <w:kern w:val="20"/>
          <w:szCs w:val="20"/>
        </w:rPr>
        <w:tab/>
        <w:t xml:space="preserve">Securities pursuant to the law governing securities and exchange </w:t>
      </w:r>
      <w:r w:rsidR="0094560A" w:rsidRPr="003A7F29">
        <w:rPr>
          <w:kern w:val="20"/>
          <w:szCs w:val="20"/>
        </w:rPr>
        <w:t>shall not be regarded as</w:t>
      </w:r>
      <w:r w:rsidR="00864904" w:rsidRPr="003A7F29">
        <w:rPr>
          <w:kern w:val="20"/>
          <w:szCs w:val="20"/>
        </w:rPr>
        <w:t xml:space="preserve"> </w:t>
      </w:r>
      <w:r w:rsidRPr="003A7F29">
        <w:rPr>
          <w:kern w:val="20"/>
          <w:szCs w:val="20"/>
        </w:rPr>
        <w:t>cryptocurrency or digital token under this Emergency Decree.</w:t>
      </w:r>
    </w:p>
    <w:p w:rsidR="002921FC" w:rsidRPr="003A7F29" w:rsidRDefault="002921FC" w:rsidP="002921FC">
      <w:pPr>
        <w:spacing w:after="140" w:line="288" w:lineRule="auto"/>
        <w:ind w:firstLine="680"/>
        <w:jc w:val="both"/>
        <w:rPr>
          <w:szCs w:val="20"/>
        </w:rPr>
      </w:pPr>
      <w:r w:rsidRPr="003A7F29">
        <w:rPr>
          <w:b/>
          <w:bCs/>
          <w:szCs w:val="20"/>
        </w:rPr>
        <w:t>Section 6.</w:t>
      </w:r>
      <w:r w:rsidRPr="003A7F29">
        <w:rPr>
          <w:szCs w:val="20"/>
        </w:rPr>
        <w:tab/>
        <w:t xml:space="preserve">In case where delivery, transfer, holding or return of cryptocurrencies or digital tokens is required, cryptocurrencies or digital tokens of the same category and type and of equal amount </w:t>
      </w:r>
      <w:r w:rsidR="0094560A" w:rsidRPr="003A7F29">
        <w:rPr>
          <w:szCs w:val="20"/>
        </w:rPr>
        <w:t xml:space="preserve">shall be </w:t>
      </w:r>
      <w:r w:rsidR="00864904" w:rsidRPr="003A7F29">
        <w:rPr>
          <w:szCs w:val="20"/>
        </w:rPr>
        <w:t>fungible</w:t>
      </w:r>
      <w:r w:rsidRPr="003A7F29">
        <w:rPr>
          <w:szCs w:val="20"/>
        </w:rPr>
        <w:t>.</w:t>
      </w:r>
    </w:p>
    <w:p w:rsidR="002921FC" w:rsidRPr="003A7F29" w:rsidRDefault="002921FC" w:rsidP="002921FC">
      <w:pPr>
        <w:spacing w:after="140" w:line="288" w:lineRule="auto"/>
        <w:ind w:firstLine="680"/>
        <w:jc w:val="both"/>
        <w:rPr>
          <w:szCs w:val="20"/>
        </w:rPr>
      </w:pPr>
      <w:r w:rsidRPr="003A7F29">
        <w:rPr>
          <w:b/>
          <w:bCs/>
          <w:szCs w:val="20"/>
        </w:rPr>
        <w:t>Section 7.</w:t>
      </w:r>
      <w:r w:rsidRPr="003A7F29">
        <w:rPr>
          <w:szCs w:val="20"/>
        </w:rPr>
        <w:tab/>
        <w:t xml:space="preserve">Digital asset business operators and digital token </w:t>
      </w:r>
      <w:r w:rsidR="00864904" w:rsidRPr="003A7F29">
        <w:rPr>
          <w:szCs w:val="20"/>
        </w:rPr>
        <w:t>portal service</w:t>
      </w:r>
      <w:r w:rsidRPr="003A7F29">
        <w:rPr>
          <w:szCs w:val="20"/>
        </w:rPr>
        <w:t xml:space="preserve"> providers under this Emergency Decree </w:t>
      </w:r>
      <w:r w:rsidR="0094560A" w:rsidRPr="003A7F29">
        <w:rPr>
          <w:szCs w:val="20"/>
        </w:rPr>
        <w:t xml:space="preserve">shall be regarded as </w:t>
      </w:r>
      <w:r w:rsidRPr="003A7F29">
        <w:rPr>
          <w:szCs w:val="20"/>
        </w:rPr>
        <w:t>financial institutions under the law governing anti-money laundering.</w:t>
      </w:r>
    </w:p>
    <w:p w:rsidR="002921FC" w:rsidRPr="003A7F29" w:rsidRDefault="002921FC" w:rsidP="002921FC">
      <w:pPr>
        <w:spacing w:after="140" w:line="288" w:lineRule="auto"/>
        <w:ind w:firstLine="680"/>
        <w:jc w:val="both"/>
        <w:rPr>
          <w:szCs w:val="20"/>
        </w:rPr>
      </w:pPr>
      <w:r w:rsidRPr="003A7F29">
        <w:rPr>
          <w:b/>
          <w:bCs/>
          <w:szCs w:val="20"/>
        </w:rPr>
        <w:t>Section 8.</w:t>
      </w:r>
      <w:r w:rsidRPr="003A7F29">
        <w:rPr>
          <w:szCs w:val="20"/>
        </w:rPr>
        <w:tab/>
        <w:t xml:space="preserve">In </w:t>
      </w:r>
      <w:r w:rsidR="0094560A" w:rsidRPr="003A7F29">
        <w:rPr>
          <w:szCs w:val="20"/>
        </w:rPr>
        <w:t xml:space="preserve">the </w:t>
      </w:r>
      <w:r w:rsidRPr="003A7F29">
        <w:rPr>
          <w:szCs w:val="20"/>
        </w:rPr>
        <w:t xml:space="preserve">case where the price of digital assets is to be calculated in Thai </w:t>
      </w:r>
      <w:r w:rsidR="00F60F03" w:rsidRPr="003A7F29">
        <w:rPr>
          <w:szCs w:val="20"/>
        </w:rPr>
        <w:t>currency</w:t>
      </w:r>
      <w:r w:rsidRPr="003A7F29">
        <w:rPr>
          <w:szCs w:val="20"/>
        </w:rPr>
        <w:t xml:space="preserve">, </w:t>
      </w:r>
      <w:r w:rsidR="0094560A" w:rsidRPr="003A7F29">
        <w:rPr>
          <w:szCs w:val="20"/>
        </w:rPr>
        <w:t>such calculation</w:t>
      </w:r>
      <w:r w:rsidRPr="003A7F29">
        <w:rPr>
          <w:szCs w:val="20"/>
        </w:rPr>
        <w:t xml:space="preserve"> shall be made in accordance with the rules and procedures as specified in the notification of the SEC.</w:t>
      </w:r>
    </w:p>
    <w:p w:rsidR="002921FC" w:rsidRPr="003A7F29" w:rsidRDefault="002921FC" w:rsidP="002921FC">
      <w:pPr>
        <w:spacing w:after="140" w:line="288" w:lineRule="auto"/>
        <w:ind w:firstLine="680"/>
        <w:jc w:val="both"/>
        <w:rPr>
          <w:szCs w:val="20"/>
        </w:rPr>
      </w:pPr>
      <w:r w:rsidRPr="003A7F29">
        <w:rPr>
          <w:b/>
          <w:bCs/>
          <w:szCs w:val="20"/>
        </w:rPr>
        <w:t>Section 9.</w:t>
      </w:r>
      <w:r w:rsidRPr="003A7F29">
        <w:rPr>
          <w:szCs w:val="20"/>
        </w:rPr>
        <w:tab/>
        <w:t xml:space="preserve">In </w:t>
      </w:r>
      <w:r w:rsidR="0094560A" w:rsidRPr="003A7F29">
        <w:rPr>
          <w:szCs w:val="20"/>
        </w:rPr>
        <w:t xml:space="preserve">the </w:t>
      </w:r>
      <w:r w:rsidRPr="003A7F29">
        <w:rPr>
          <w:szCs w:val="20"/>
        </w:rPr>
        <w:t xml:space="preserve">case where an offeror of digital token or a digital asset business operator under this Emergency Decree is to receive cryptocurrency as consideration or in </w:t>
      </w:r>
      <w:r w:rsidR="00AE15A6">
        <w:rPr>
          <w:szCs w:val="20"/>
        </w:rPr>
        <w:br/>
      </w:r>
      <w:r w:rsidRPr="003A7F29">
        <w:rPr>
          <w:szCs w:val="20"/>
        </w:rPr>
        <w:t xml:space="preserve">a transaction, as the case may be, </w:t>
      </w:r>
      <w:r w:rsidR="00536CBB" w:rsidRPr="003A7F29">
        <w:rPr>
          <w:szCs w:val="20"/>
        </w:rPr>
        <w:t xml:space="preserve">it may receive </w:t>
      </w:r>
      <w:r w:rsidRPr="003A7F29">
        <w:rPr>
          <w:szCs w:val="20"/>
        </w:rPr>
        <w:t xml:space="preserve">only the cryptocurrency derived from the trading, exchange or deposit with </w:t>
      </w:r>
      <w:r w:rsidR="00536CBB" w:rsidRPr="003A7F29">
        <w:rPr>
          <w:szCs w:val="20"/>
        </w:rPr>
        <w:t xml:space="preserve">a </w:t>
      </w:r>
      <w:r w:rsidRPr="003A7F29">
        <w:rPr>
          <w:szCs w:val="20"/>
        </w:rPr>
        <w:t xml:space="preserve">digital asset business operator licensed under this Emergency Decree subject to the </w:t>
      </w:r>
      <w:r w:rsidR="00F60F03" w:rsidRPr="003A7F29">
        <w:rPr>
          <w:szCs w:val="20"/>
        </w:rPr>
        <w:t xml:space="preserve">rules </w:t>
      </w:r>
      <w:r w:rsidRPr="003A7F29">
        <w:rPr>
          <w:szCs w:val="20"/>
        </w:rPr>
        <w:t xml:space="preserve">and procedures as specified in the notification of the SEC. </w:t>
      </w:r>
    </w:p>
    <w:p w:rsidR="002921FC" w:rsidRPr="003A7F29" w:rsidRDefault="002921FC" w:rsidP="002921FC">
      <w:pPr>
        <w:spacing w:after="140" w:line="288" w:lineRule="auto"/>
        <w:ind w:firstLine="680"/>
        <w:jc w:val="both"/>
        <w:rPr>
          <w:szCs w:val="20"/>
        </w:rPr>
      </w:pPr>
    </w:p>
    <w:p w:rsidR="002921FC" w:rsidRPr="003A7F29" w:rsidRDefault="002921FC" w:rsidP="002921FC">
      <w:pPr>
        <w:rPr>
          <w:b/>
          <w:caps/>
          <w:kern w:val="23"/>
          <w:sz w:val="23"/>
          <w:szCs w:val="20"/>
        </w:rPr>
      </w:pPr>
      <w:r w:rsidRPr="003A7F29">
        <w:rPr>
          <w:caps/>
          <w:szCs w:val="20"/>
        </w:rPr>
        <w:br w:type="page"/>
      </w:r>
    </w:p>
    <w:p w:rsidR="002921FC" w:rsidRPr="003A7F29" w:rsidRDefault="002921FC" w:rsidP="002921FC">
      <w:pPr>
        <w:keepNext/>
        <w:spacing w:after="140" w:line="288" w:lineRule="auto"/>
        <w:jc w:val="center"/>
        <w:outlineLvl w:val="0"/>
        <w:rPr>
          <w:b/>
          <w:caps/>
          <w:kern w:val="23"/>
          <w:sz w:val="23"/>
          <w:szCs w:val="20"/>
        </w:rPr>
      </w:pPr>
      <w:r w:rsidRPr="003A7F29">
        <w:rPr>
          <w:b/>
          <w:caps/>
          <w:kern w:val="23"/>
          <w:sz w:val="23"/>
          <w:szCs w:val="20"/>
        </w:rPr>
        <w:lastRenderedPageBreak/>
        <w:t>Chapter 2</w:t>
      </w:r>
    </w:p>
    <w:p w:rsidR="002921FC" w:rsidRPr="003A7F29" w:rsidRDefault="002921FC" w:rsidP="002921FC">
      <w:pPr>
        <w:keepNext/>
        <w:spacing w:after="140" w:line="288" w:lineRule="auto"/>
        <w:jc w:val="center"/>
        <w:outlineLvl w:val="0"/>
        <w:rPr>
          <w:bCs/>
          <w:caps/>
          <w:kern w:val="23"/>
          <w:sz w:val="23"/>
          <w:szCs w:val="20"/>
        </w:rPr>
      </w:pPr>
      <w:r w:rsidRPr="003A7F29">
        <w:rPr>
          <w:b/>
          <w:caps/>
          <w:kern w:val="23"/>
          <w:sz w:val="23"/>
          <w:szCs w:val="20"/>
        </w:rPr>
        <w:t>Supervision and monitoring</w:t>
      </w:r>
    </w:p>
    <w:p w:rsidR="002921FC" w:rsidRPr="003A7F29" w:rsidRDefault="002921FC" w:rsidP="002921FC">
      <w:pPr>
        <w:spacing w:after="140" w:line="288" w:lineRule="auto"/>
        <w:jc w:val="center"/>
        <w:rPr>
          <w:b/>
          <w:bCs/>
          <w:szCs w:val="20"/>
        </w:rPr>
      </w:pPr>
      <w:r w:rsidRPr="003A7F29">
        <w:rPr>
          <w:b/>
          <w:bCs/>
          <w:szCs w:val="20"/>
          <w:u w:val="single"/>
        </w:rPr>
        <w:tab/>
      </w:r>
      <w:r w:rsidRPr="003A7F29">
        <w:rPr>
          <w:b/>
          <w:bCs/>
          <w:szCs w:val="20"/>
          <w:u w:val="single"/>
        </w:rPr>
        <w:tab/>
      </w:r>
    </w:p>
    <w:p w:rsidR="002921FC" w:rsidRPr="003A7F29" w:rsidRDefault="002921FC" w:rsidP="002921FC">
      <w:pPr>
        <w:spacing w:after="140" w:line="288" w:lineRule="auto"/>
        <w:ind w:firstLine="680"/>
        <w:jc w:val="both"/>
        <w:rPr>
          <w:szCs w:val="20"/>
        </w:rPr>
      </w:pPr>
      <w:r w:rsidRPr="003A7F29">
        <w:rPr>
          <w:b/>
          <w:bCs/>
          <w:szCs w:val="20"/>
        </w:rPr>
        <w:t>Section 10.</w:t>
      </w:r>
      <w:r w:rsidRPr="003A7F29">
        <w:rPr>
          <w:szCs w:val="20"/>
        </w:rPr>
        <w:tab/>
      </w:r>
      <w:proofErr w:type="gramStart"/>
      <w:r w:rsidRPr="003A7F29">
        <w:rPr>
          <w:szCs w:val="20"/>
        </w:rPr>
        <w:t>For the purpose of</w:t>
      </w:r>
      <w:proofErr w:type="gramEnd"/>
      <w:r w:rsidRPr="003A7F29">
        <w:rPr>
          <w:szCs w:val="20"/>
        </w:rPr>
        <w:t xml:space="preserve"> supervision and monitoring of the issuance and offering of digital tokens and the undertaking of digital asset businesses, the SEC shall have the </w:t>
      </w:r>
      <w:r w:rsidR="00536CBB" w:rsidRPr="003A7F29">
        <w:rPr>
          <w:szCs w:val="20"/>
        </w:rPr>
        <w:t xml:space="preserve">duty and </w:t>
      </w:r>
      <w:r w:rsidRPr="003A7F29">
        <w:rPr>
          <w:szCs w:val="20"/>
        </w:rPr>
        <w:t>power to establish the policies relating to the promotion and development as well as supervision and monitoring of digital assets and digital asset business operators as prescribed under this Emergency Decree. Such power and duty shall include:</w:t>
      </w:r>
    </w:p>
    <w:p w:rsidR="002921FC" w:rsidRPr="003A7F29" w:rsidRDefault="002921FC" w:rsidP="002921FC">
      <w:pPr>
        <w:spacing w:after="140" w:line="288" w:lineRule="auto"/>
        <w:ind w:firstLine="680"/>
        <w:jc w:val="both"/>
        <w:rPr>
          <w:szCs w:val="20"/>
        </w:rPr>
      </w:pPr>
      <w:r w:rsidRPr="003A7F29">
        <w:rPr>
          <w:szCs w:val="20"/>
        </w:rPr>
        <w:t>(1)</w:t>
      </w:r>
      <w:r w:rsidRPr="003A7F29">
        <w:rPr>
          <w:szCs w:val="20"/>
        </w:rPr>
        <w:tab/>
        <w:t xml:space="preserve">the issuance of rules, regulations, notifications, orders or </w:t>
      </w:r>
      <w:r w:rsidR="00536CBB" w:rsidRPr="003A7F29">
        <w:rPr>
          <w:szCs w:val="20"/>
        </w:rPr>
        <w:t>directives</w:t>
      </w:r>
      <w:r w:rsidRPr="003A7F29">
        <w:rPr>
          <w:szCs w:val="20"/>
        </w:rPr>
        <w:t xml:space="preserve"> on issuance and offering of digital tokens and digital asset businesses;</w:t>
      </w:r>
    </w:p>
    <w:p w:rsidR="002921FC" w:rsidRPr="003A7F29" w:rsidRDefault="002921FC" w:rsidP="002921FC">
      <w:pPr>
        <w:spacing w:after="140" w:line="288" w:lineRule="auto"/>
        <w:ind w:firstLine="680"/>
        <w:jc w:val="both"/>
        <w:rPr>
          <w:szCs w:val="20"/>
        </w:rPr>
      </w:pPr>
      <w:r w:rsidRPr="003A7F29">
        <w:rPr>
          <w:szCs w:val="20"/>
        </w:rPr>
        <w:t>(2)</w:t>
      </w:r>
      <w:r w:rsidRPr="003A7F29">
        <w:rPr>
          <w:szCs w:val="20"/>
        </w:rPr>
        <w:tab/>
        <w:t>the determination of fees for an application for an approval</w:t>
      </w:r>
      <w:r w:rsidR="00BD2A04" w:rsidRPr="003A7F29">
        <w:rPr>
          <w:szCs w:val="20"/>
        </w:rPr>
        <w:t xml:space="preserve"> or </w:t>
      </w:r>
      <w:r w:rsidRPr="003A7F29">
        <w:rPr>
          <w:szCs w:val="20"/>
        </w:rPr>
        <w:t xml:space="preserve">licence, granting of </w:t>
      </w:r>
      <w:r w:rsidR="00AE15A6">
        <w:rPr>
          <w:szCs w:val="20"/>
        </w:rPr>
        <w:br/>
      </w:r>
      <w:r w:rsidRPr="003A7F29">
        <w:rPr>
          <w:szCs w:val="20"/>
        </w:rPr>
        <w:t xml:space="preserve">an </w:t>
      </w:r>
      <w:r w:rsidR="00BD2A04" w:rsidRPr="003A7F29">
        <w:rPr>
          <w:szCs w:val="20"/>
        </w:rPr>
        <w:t xml:space="preserve">approval or </w:t>
      </w:r>
      <w:r w:rsidRPr="003A7F29">
        <w:rPr>
          <w:szCs w:val="20"/>
        </w:rPr>
        <w:t>licence, application for a permission, granting of a permission, filing of registration statements for offering of digital tokens, filing of annual registration statements, other applications or undertaking of businesses under an approval</w:t>
      </w:r>
      <w:r w:rsidR="00536CBB" w:rsidRPr="003A7F29">
        <w:rPr>
          <w:szCs w:val="20"/>
        </w:rPr>
        <w:t>, licence</w:t>
      </w:r>
      <w:r w:rsidRPr="003A7F29">
        <w:rPr>
          <w:szCs w:val="20"/>
        </w:rPr>
        <w:t xml:space="preserve"> or permission;</w:t>
      </w:r>
    </w:p>
    <w:p w:rsidR="002921FC" w:rsidRPr="003A7F29" w:rsidRDefault="002921FC" w:rsidP="002921FC">
      <w:pPr>
        <w:spacing w:after="140" w:line="288" w:lineRule="auto"/>
        <w:ind w:firstLine="680"/>
        <w:jc w:val="both"/>
        <w:rPr>
          <w:szCs w:val="20"/>
        </w:rPr>
      </w:pPr>
      <w:r w:rsidRPr="003A7F29">
        <w:rPr>
          <w:szCs w:val="20"/>
        </w:rPr>
        <w:t>(3)</w:t>
      </w:r>
      <w:r w:rsidRPr="003A7F29">
        <w:rPr>
          <w:szCs w:val="20"/>
        </w:rPr>
        <w:tab/>
        <w:t xml:space="preserve">the prescription of criteria as a guideline for </w:t>
      </w:r>
      <w:r w:rsidR="002A02A0" w:rsidRPr="003A7F29">
        <w:rPr>
          <w:szCs w:val="20"/>
        </w:rPr>
        <w:t xml:space="preserve">the </w:t>
      </w:r>
      <w:r w:rsidRPr="003A7F29">
        <w:rPr>
          <w:szCs w:val="20"/>
        </w:rPr>
        <w:t xml:space="preserve">consideration </w:t>
      </w:r>
      <w:r w:rsidR="002A02A0" w:rsidRPr="003A7F29">
        <w:rPr>
          <w:szCs w:val="20"/>
        </w:rPr>
        <w:t>to address</w:t>
      </w:r>
      <w:r w:rsidRPr="003A7F29">
        <w:rPr>
          <w:szCs w:val="20"/>
        </w:rPr>
        <w:t xml:space="preserve"> any potential issues which may arise from the enforcement of this Emergency Decree;</w:t>
      </w:r>
    </w:p>
    <w:p w:rsidR="002921FC" w:rsidRPr="003A7F29" w:rsidRDefault="002921FC" w:rsidP="002921FC">
      <w:pPr>
        <w:spacing w:after="140" w:line="288" w:lineRule="auto"/>
        <w:ind w:firstLine="680"/>
        <w:jc w:val="both"/>
        <w:rPr>
          <w:szCs w:val="20"/>
        </w:rPr>
      </w:pPr>
      <w:r w:rsidRPr="003A7F29">
        <w:rPr>
          <w:szCs w:val="20"/>
        </w:rPr>
        <w:t>(4)</w:t>
      </w:r>
      <w:r w:rsidRPr="003A7F29">
        <w:rPr>
          <w:szCs w:val="20"/>
        </w:rPr>
        <w:tab/>
        <w:t>any other activities to be implemented according to the objectives of this Emergency Decree.</w:t>
      </w:r>
    </w:p>
    <w:p w:rsidR="002921FC" w:rsidRPr="003A7F29" w:rsidRDefault="002921FC" w:rsidP="002921FC">
      <w:pPr>
        <w:spacing w:after="140" w:line="288" w:lineRule="auto"/>
        <w:ind w:firstLine="680"/>
        <w:jc w:val="both"/>
        <w:rPr>
          <w:szCs w:val="20"/>
        </w:rPr>
      </w:pPr>
      <w:r w:rsidRPr="003A7F29">
        <w:rPr>
          <w:b/>
          <w:bCs/>
          <w:szCs w:val="20"/>
        </w:rPr>
        <w:t>Section 11.</w:t>
      </w:r>
      <w:r w:rsidRPr="003A7F29">
        <w:rPr>
          <w:szCs w:val="20"/>
        </w:rPr>
        <w:tab/>
        <w:t xml:space="preserve">In case there is any act relating to digital assets which may cause serious </w:t>
      </w:r>
      <w:r w:rsidR="00536CBB" w:rsidRPr="003A7F29">
        <w:rPr>
          <w:szCs w:val="20"/>
        </w:rPr>
        <w:t>impact</w:t>
      </w:r>
      <w:r w:rsidR="002766C1" w:rsidRPr="003A7F29">
        <w:rPr>
          <w:szCs w:val="20"/>
        </w:rPr>
        <w:t xml:space="preserve"> </w:t>
      </w:r>
      <w:r w:rsidRPr="003A7F29">
        <w:rPr>
          <w:szCs w:val="20"/>
        </w:rPr>
        <w:t xml:space="preserve">or damages to the interest of the public at large, the SEC shall </w:t>
      </w:r>
      <w:r w:rsidR="00536CBB" w:rsidRPr="003A7F29">
        <w:rPr>
          <w:szCs w:val="20"/>
        </w:rPr>
        <w:t xml:space="preserve">promptly </w:t>
      </w:r>
      <w:r w:rsidRPr="003A7F29">
        <w:rPr>
          <w:szCs w:val="20"/>
        </w:rPr>
        <w:t xml:space="preserve">report the facts and assess the potential </w:t>
      </w:r>
      <w:r w:rsidR="00536CBB" w:rsidRPr="003A7F29">
        <w:rPr>
          <w:szCs w:val="20"/>
        </w:rPr>
        <w:t>impact</w:t>
      </w:r>
      <w:r w:rsidR="002766C1" w:rsidRPr="003A7F29">
        <w:rPr>
          <w:szCs w:val="20"/>
        </w:rPr>
        <w:t xml:space="preserve"> </w:t>
      </w:r>
      <w:r w:rsidRPr="003A7F29">
        <w:rPr>
          <w:szCs w:val="20"/>
        </w:rPr>
        <w:t xml:space="preserve">or damages in respect of such act as well as analyse the issues and propose the actions to be taken to the </w:t>
      </w:r>
      <w:r w:rsidR="00F60F03" w:rsidRPr="003A7F29">
        <w:rPr>
          <w:szCs w:val="20"/>
        </w:rPr>
        <w:t>Minister</w:t>
      </w:r>
      <w:r w:rsidRPr="003A7F29">
        <w:rPr>
          <w:szCs w:val="20"/>
        </w:rPr>
        <w:t>.</w:t>
      </w:r>
    </w:p>
    <w:p w:rsidR="002921FC" w:rsidRPr="003A7F29" w:rsidRDefault="002921FC" w:rsidP="002921FC">
      <w:pPr>
        <w:spacing w:after="140" w:line="288" w:lineRule="auto"/>
        <w:ind w:firstLine="680"/>
        <w:jc w:val="both"/>
        <w:rPr>
          <w:szCs w:val="20"/>
        </w:rPr>
      </w:pPr>
      <w:r w:rsidRPr="003A7F29">
        <w:rPr>
          <w:b/>
          <w:bCs/>
          <w:szCs w:val="20"/>
        </w:rPr>
        <w:t>Section 12.</w:t>
      </w:r>
      <w:r w:rsidRPr="003A7F29">
        <w:rPr>
          <w:szCs w:val="20"/>
        </w:rPr>
        <w:tab/>
        <w:t xml:space="preserve">The SEC shall have the power to appoint a sub-committee to perform </w:t>
      </w:r>
      <w:r w:rsidR="00AE15A6">
        <w:rPr>
          <w:szCs w:val="20"/>
        </w:rPr>
        <w:br/>
      </w:r>
      <w:r w:rsidRPr="003A7F29">
        <w:rPr>
          <w:szCs w:val="20"/>
        </w:rPr>
        <w:t>any matter as</w:t>
      </w:r>
      <w:r w:rsidR="00F60F03" w:rsidRPr="003A7F29">
        <w:rPr>
          <w:szCs w:val="20"/>
        </w:rPr>
        <w:t xml:space="preserve"> assigned by</w:t>
      </w:r>
      <w:r w:rsidRPr="003A7F29">
        <w:rPr>
          <w:szCs w:val="20"/>
        </w:rPr>
        <w:t xml:space="preserve"> </w:t>
      </w:r>
      <w:r w:rsidR="00536CBB" w:rsidRPr="003A7F29">
        <w:rPr>
          <w:szCs w:val="20"/>
        </w:rPr>
        <w:t>the SEC</w:t>
      </w:r>
      <w:r w:rsidRPr="003A7F29">
        <w:rPr>
          <w:szCs w:val="20"/>
        </w:rPr>
        <w:t>.</w:t>
      </w:r>
    </w:p>
    <w:p w:rsidR="002921FC" w:rsidRPr="003A7F29" w:rsidRDefault="002921FC" w:rsidP="002921FC">
      <w:pPr>
        <w:spacing w:after="140" w:line="288" w:lineRule="auto"/>
        <w:ind w:firstLine="680"/>
        <w:jc w:val="both"/>
        <w:rPr>
          <w:szCs w:val="20"/>
        </w:rPr>
      </w:pPr>
      <w:r w:rsidRPr="003A7F29">
        <w:rPr>
          <w:szCs w:val="20"/>
        </w:rPr>
        <w:t xml:space="preserve">The provisions </w:t>
      </w:r>
      <w:r w:rsidR="00A32A36" w:rsidRPr="003A7F29">
        <w:rPr>
          <w:szCs w:val="20"/>
        </w:rPr>
        <w:t xml:space="preserve">of </w:t>
      </w:r>
      <w:r w:rsidRPr="003A7F29">
        <w:rPr>
          <w:szCs w:val="20"/>
        </w:rPr>
        <w:t xml:space="preserve">Section 12 of the Securities and Exchange Act B.E. 2535 shall apply to the meeting of the sub-committee </w:t>
      </w:r>
      <w:r w:rsidRPr="003A7F29">
        <w:rPr>
          <w:i/>
          <w:iCs/>
          <w:szCs w:val="20"/>
        </w:rPr>
        <w:t>mutatis mutandis</w:t>
      </w:r>
      <w:r w:rsidRPr="003A7F29">
        <w:rPr>
          <w:szCs w:val="20"/>
        </w:rPr>
        <w:t>.</w:t>
      </w:r>
    </w:p>
    <w:p w:rsidR="002921FC" w:rsidRPr="003A7F29" w:rsidRDefault="002921FC" w:rsidP="002921FC">
      <w:pPr>
        <w:spacing w:after="140" w:line="288" w:lineRule="auto"/>
        <w:ind w:firstLine="680"/>
        <w:jc w:val="both"/>
        <w:rPr>
          <w:szCs w:val="20"/>
        </w:rPr>
      </w:pPr>
      <w:r w:rsidRPr="003A7F29">
        <w:rPr>
          <w:b/>
          <w:bCs/>
          <w:szCs w:val="20"/>
        </w:rPr>
        <w:t>Section 13.</w:t>
      </w:r>
      <w:r w:rsidRPr="003A7F29">
        <w:rPr>
          <w:szCs w:val="20"/>
        </w:rPr>
        <w:tab/>
        <w:t xml:space="preserve">The sub-committee under Section 12 shall receive remuneration as specified by the </w:t>
      </w:r>
      <w:r w:rsidR="00F60F03" w:rsidRPr="003A7F29">
        <w:rPr>
          <w:szCs w:val="20"/>
        </w:rPr>
        <w:t>Minister</w:t>
      </w:r>
      <w:r w:rsidRPr="003A7F29">
        <w:rPr>
          <w:szCs w:val="20"/>
        </w:rPr>
        <w:t xml:space="preserve"> and such remuneration </w:t>
      </w:r>
      <w:r w:rsidR="00536CBB" w:rsidRPr="003A7F29">
        <w:rPr>
          <w:szCs w:val="20"/>
        </w:rPr>
        <w:t xml:space="preserve">shall be </w:t>
      </w:r>
      <w:r w:rsidRPr="003A7F29">
        <w:rPr>
          <w:szCs w:val="20"/>
        </w:rPr>
        <w:t>considered as operating expenses of the SEC Office.</w:t>
      </w:r>
    </w:p>
    <w:p w:rsidR="002921FC" w:rsidRPr="003A7F29" w:rsidRDefault="002921FC" w:rsidP="002921FC">
      <w:pPr>
        <w:spacing w:after="140" w:line="288" w:lineRule="auto"/>
        <w:ind w:firstLine="680"/>
        <w:jc w:val="both"/>
        <w:rPr>
          <w:szCs w:val="20"/>
        </w:rPr>
      </w:pPr>
      <w:r w:rsidRPr="003A7F29">
        <w:rPr>
          <w:b/>
          <w:bCs/>
          <w:szCs w:val="20"/>
        </w:rPr>
        <w:t>Section 14.</w:t>
      </w:r>
      <w:r w:rsidRPr="003A7F29">
        <w:rPr>
          <w:szCs w:val="20"/>
        </w:rPr>
        <w:tab/>
        <w:t xml:space="preserve">The SEC Office shall have the </w:t>
      </w:r>
      <w:r w:rsidR="00536CBB" w:rsidRPr="003A7F29">
        <w:rPr>
          <w:szCs w:val="20"/>
        </w:rPr>
        <w:t xml:space="preserve">duty and </w:t>
      </w:r>
      <w:r w:rsidRPr="003A7F29">
        <w:rPr>
          <w:szCs w:val="20"/>
        </w:rPr>
        <w:t xml:space="preserve">power to perform any act for </w:t>
      </w:r>
      <w:r w:rsidR="00AE15A6">
        <w:rPr>
          <w:szCs w:val="20"/>
        </w:rPr>
        <w:br/>
      </w:r>
      <w:r w:rsidRPr="003A7F29">
        <w:rPr>
          <w:szCs w:val="20"/>
        </w:rPr>
        <w:t xml:space="preserve">the implementation of the SEC’s resolutions and perform any other act as specified by the provisions of this Emergency Decree. Such </w:t>
      </w:r>
      <w:r w:rsidR="00B24332" w:rsidRPr="003A7F29">
        <w:rPr>
          <w:szCs w:val="20"/>
        </w:rPr>
        <w:t xml:space="preserve">duty and </w:t>
      </w:r>
      <w:r w:rsidRPr="003A7F29">
        <w:rPr>
          <w:szCs w:val="20"/>
        </w:rPr>
        <w:t>power shall include:</w:t>
      </w:r>
    </w:p>
    <w:p w:rsidR="002921FC" w:rsidRPr="003A7F29" w:rsidRDefault="002921FC" w:rsidP="002921FC">
      <w:pPr>
        <w:spacing w:after="140" w:line="288" w:lineRule="auto"/>
        <w:ind w:firstLine="680"/>
        <w:jc w:val="both"/>
        <w:rPr>
          <w:szCs w:val="20"/>
        </w:rPr>
      </w:pPr>
      <w:r w:rsidRPr="003A7F29">
        <w:rPr>
          <w:szCs w:val="20"/>
        </w:rPr>
        <w:t>(1)</w:t>
      </w:r>
      <w:r w:rsidRPr="003A7F29">
        <w:rPr>
          <w:szCs w:val="20"/>
        </w:rPr>
        <w:tab/>
        <w:t>issuance of notifications or orders as provided under this Emergency Decree;</w:t>
      </w:r>
    </w:p>
    <w:p w:rsidR="002921FC" w:rsidRPr="003A7F29" w:rsidRDefault="002921FC" w:rsidP="002921FC">
      <w:pPr>
        <w:spacing w:after="140" w:line="288" w:lineRule="auto"/>
        <w:ind w:firstLine="680"/>
        <w:jc w:val="both"/>
        <w:rPr>
          <w:szCs w:val="20"/>
        </w:rPr>
      </w:pPr>
      <w:r w:rsidRPr="003A7F29">
        <w:rPr>
          <w:szCs w:val="20"/>
        </w:rPr>
        <w:t>(2)</w:t>
      </w:r>
      <w:r w:rsidRPr="003A7F29">
        <w:rPr>
          <w:szCs w:val="20"/>
        </w:rPr>
        <w:tab/>
        <w:t>acceptance of fees charged under this Emergency Decree.</w:t>
      </w:r>
    </w:p>
    <w:p w:rsidR="002921FC" w:rsidRPr="003A7F29" w:rsidRDefault="002921FC" w:rsidP="002921FC">
      <w:pPr>
        <w:spacing w:after="140" w:line="288" w:lineRule="auto"/>
        <w:ind w:firstLine="680"/>
        <w:jc w:val="both"/>
        <w:rPr>
          <w:szCs w:val="20"/>
        </w:rPr>
      </w:pPr>
      <w:r w:rsidRPr="003A7F29">
        <w:rPr>
          <w:szCs w:val="20"/>
        </w:rPr>
        <w:t xml:space="preserve">The fees under (2) shall be </w:t>
      </w:r>
      <w:r w:rsidR="00B24332" w:rsidRPr="003A7F29">
        <w:rPr>
          <w:szCs w:val="20"/>
        </w:rPr>
        <w:t>for the account of</w:t>
      </w:r>
      <w:r w:rsidRPr="003A7F29">
        <w:rPr>
          <w:szCs w:val="20"/>
        </w:rPr>
        <w:t xml:space="preserve"> the SEC Office.</w:t>
      </w:r>
    </w:p>
    <w:p w:rsidR="002921FC" w:rsidRPr="003A7F29" w:rsidRDefault="002921FC" w:rsidP="002921FC">
      <w:pPr>
        <w:spacing w:after="140" w:line="288" w:lineRule="auto"/>
        <w:ind w:firstLine="680"/>
        <w:jc w:val="both"/>
        <w:rPr>
          <w:szCs w:val="20"/>
        </w:rPr>
      </w:pPr>
      <w:r w:rsidRPr="003A7F29">
        <w:rPr>
          <w:b/>
          <w:bCs/>
          <w:szCs w:val="20"/>
        </w:rPr>
        <w:t>Section 15.</w:t>
      </w:r>
      <w:r w:rsidRPr="003A7F29">
        <w:rPr>
          <w:szCs w:val="20"/>
        </w:rPr>
        <w:tab/>
        <w:t xml:space="preserve">To protect the public interest or investors, the SEC Office shall have the duty to disclose the information relating to any violation and penalty imposed on </w:t>
      </w:r>
      <w:r w:rsidR="00B24332" w:rsidRPr="003A7F29">
        <w:rPr>
          <w:szCs w:val="20"/>
        </w:rPr>
        <w:t>such person who commits an off</w:t>
      </w:r>
      <w:r w:rsidR="00844B4F" w:rsidRPr="003A7F29">
        <w:rPr>
          <w:szCs w:val="20"/>
        </w:rPr>
        <w:t>ence under this Emergency Decree</w:t>
      </w:r>
      <w:r w:rsidRPr="003A7F29">
        <w:rPr>
          <w:szCs w:val="20"/>
        </w:rPr>
        <w:t xml:space="preserve">, including any other information obtained in </w:t>
      </w:r>
      <w:r w:rsidR="00AE15A6">
        <w:rPr>
          <w:szCs w:val="20"/>
        </w:rPr>
        <w:br/>
      </w:r>
      <w:r w:rsidRPr="003A7F29">
        <w:rPr>
          <w:szCs w:val="20"/>
        </w:rPr>
        <w:t xml:space="preserve">the performance of duties under this Emergency Decree in accordance with the </w:t>
      </w:r>
      <w:r w:rsidR="00F60F03" w:rsidRPr="003A7F29">
        <w:rPr>
          <w:szCs w:val="20"/>
        </w:rPr>
        <w:t>rule</w:t>
      </w:r>
      <w:r w:rsidRPr="003A7F29">
        <w:rPr>
          <w:szCs w:val="20"/>
        </w:rPr>
        <w:t>s as specified in the notification of the SEC.</w:t>
      </w:r>
    </w:p>
    <w:p w:rsidR="002921FC" w:rsidRPr="003A7F29" w:rsidRDefault="002921FC" w:rsidP="002921FC">
      <w:pPr>
        <w:rPr>
          <w:b/>
          <w:caps/>
          <w:kern w:val="23"/>
          <w:sz w:val="23"/>
          <w:szCs w:val="20"/>
        </w:rPr>
      </w:pPr>
      <w:r w:rsidRPr="003A7F29">
        <w:rPr>
          <w:caps/>
          <w:szCs w:val="20"/>
        </w:rPr>
        <w:br w:type="page"/>
      </w:r>
    </w:p>
    <w:p w:rsidR="002921FC" w:rsidRPr="003A7F29" w:rsidRDefault="002921FC" w:rsidP="002921FC">
      <w:pPr>
        <w:keepNext/>
        <w:spacing w:after="140" w:line="288" w:lineRule="auto"/>
        <w:jc w:val="center"/>
        <w:outlineLvl w:val="0"/>
        <w:rPr>
          <w:b/>
          <w:caps/>
          <w:kern w:val="23"/>
          <w:sz w:val="23"/>
          <w:szCs w:val="20"/>
        </w:rPr>
      </w:pPr>
      <w:r w:rsidRPr="003A7F29">
        <w:rPr>
          <w:b/>
          <w:caps/>
          <w:kern w:val="23"/>
          <w:sz w:val="23"/>
          <w:szCs w:val="20"/>
        </w:rPr>
        <w:lastRenderedPageBreak/>
        <w:t>Chapter 3</w:t>
      </w:r>
    </w:p>
    <w:p w:rsidR="002921FC" w:rsidRPr="003A7F29" w:rsidRDefault="00A32A36" w:rsidP="002921FC">
      <w:pPr>
        <w:keepNext/>
        <w:spacing w:after="140" w:line="288" w:lineRule="auto"/>
        <w:jc w:val="center"/>
        <w:outlineLvl w:val="0"/>
        <w:rPr>
          <w:bCs/>
          <w:caps/>
          <w:kern w:val="23"/>
          <w:sz w:val="23"/>
          <w:szCs w:val="20"/>
        </w:rPr>
      </w:pPr>
      <w:r w:rsidRPr="003A7F29">
        <w:rPr>
          <w:b/>
          <w:caps/>
          <w:kern w:val="23"/>
          <w:sz w:val="23"/>
          <w:szCs w:val="20"/>
        </w:rPr>
        <w:t xml:space="preserve">Public </w:t>
      </w:r>
      <w:r w:rsidR="002921FC" w:rsidRPr="003A7F29">
        <w:rPr>
          <w:b/>
          <w:caps/>
          <w:kern w:val="23"/>
          <w:sz w:val="23"/>
          <w:szCs w:val="20"/>
        </w:rPr>
        <w:t>Offering of Digital Tokens</w:t>
      </w:r>
    </w:p>
    <w:p w:rsidR="002921FC" w:rsidRPr="003A7F29" w:rsidRDefault="002921FC" w:rsidP="002921FC">
      <w:pPr>
        <w:spacing w:after="140" w:line="288" w:lineRule="auto"/>
        <w:jc w:val="center"/>
        <w:rPr>
          <w:b/>
          <w:bCs/>
          <w:szCs w:val="20"/>
        </w:rPr>
      </w:pPr>
      <w:r w:rsidRPr="003A7F29">
        <w:rPr>
          <w:b/>
          <w:bCs/>
          <w:szCs w:val="20"/>
          <w:u w:val="single"/>
        </w:rPr>
        <w:tab/>
      </w:r>
      <w:r w:rsidRPr="003A7F29">
        <w:rPr>
          <w:b/>
          <w:bCs/>
          <w:szCs w:val="20"/>
          <w:u w:val="single"/>
        </w:rPr>
        <w:tab/>
      </w:r>
    </w:p>
    <w:p w:rsidR="002921FC" w:rsidRPr="003A7F29" w:rsidRDefault="002921FC" w:rsidP="002921FC">
      <w:pPr>
        <w:spacing w:after="140" w:line="288" w:lineRule="auto"/>
        <w:ind w:firstLine="680"/>
        <w:jc w:val="both"/>
        <w:rPr>
          <w:szCs w:val="20"/>
        </w:rPr>
      </w:pPr>
      <w:r w:rsidRPr="003A7F29">
        <w:rPr>
          <w:b/>
          <w:bCs/>
          <w:szCs w:val="20"/>
        </w:rPr>
        <w:t>Section 16.</w:t>
      </w:r>
      <w:r w:rsidRPr="003A7F29">
        <w:rPr>
          <w:szCs w:val="20"/>
        </w:rPr>
        <w:tab/>
        <w:t>The provisions under this Chapter shall not apply to the offering of digital tokens in the category as specified in the notification of the SEC.</w:t>
      </w:r>
    </w:p>
    <w:p w:rsidR="002921FC" w:rsidRPr="003A7F29" w:rsidRDefault="002921FC" w:rsidP="002921FC">
      <w:pPr>
        <w:spacing w:after="140" w:line="288" w:lineRule="auto"/>
        <w:ind w:firstLine="680"/>
        <w:jc w:val="both"/>
        <w:rPr>
          <w:szCs w:val="20"/>
        </w:rPr>
      </w:pPr>
      <w:r w:rsidRPr="003A7F29">
        <w:rPr>
          <w:b/>
          <w:bCs/>
          <w:szCs w:val="20"/>
        </w:rPr>
        <w:t>Section 17.</w:t>
      </w:r>
      <w:r w:rsidRPr="003A7F29">
        <w:rPr>
          <w:szCs w:val="20"/>
        </w:rPr>
        <w:tab/>
        <w:t>In offering newly issued digital tokens to the public, an issuer of digital token which intends to offer the digital token</w:t>
      </w:r>
      <w:r w:rsidR="00844B4F" w:rsidRPr="003A7F29">
        <w:rPr>
          <w:szCs w:val="20"/>
        </w:rPr>
        <w:t>s</w:t>
      </w:r>
      <w:r w:rsidR="00A32A36" w:rsidRPr="003A7F29">
        <w:rPr>
          <w:szCs w:val="20"/>
        </w:rPr>
        <w:t xml:space="preserve"> must </w:t>
      </w:r>
      <w:r w:rsidRPr="003A7F29">
        <w:rPr>
          <w:szCs w:val="20"/>
        </w:rPr>
        <w:t xml:space="preserve">be a juristic person in </w:t>
      </w:r>
      <w:r w:rsidR="00233515" w:rsidRPr="003A7F29">
        <w:rPr>
          <w:szCs w:val="20"/>
        </w:rPr>
        <w:t xml:space="preserve">the </w:t>
      </w:r>
      <w:r w:rsidRPr="003A7F29">
        <w:rPr>
          <w:szCs w:val="20"/>
        </w:rPr>
        <w:t>categor</w:t>
      </w:r>
      <w:r w:rsidR="00233515" w:rsidRPr="003A7F29">
        <w:rPr>
          <w:szCs w:val="20"/>
        </w:rPr>
        <w:t>ies</w:t>
      </w:r>
      <w:r w:rsidRPr="003A7F29">
        <w:rPr>
          <w:szCs w:val="20"/>
        </w:rPr>
        <w:t xml:space="preserve"> of a limited company or a public limited company only</w:t>
      </w:r>
      <w:r w:rsidR="00A32A36" w:rsidRPr="003A7F29">
        <w:rPr>
          <w:szCs w:val="20"/>
        </w:rPr>
        <w:t>;</w:t>
      </w:r>
      <w:r w:rsidRPr="003A7F29">
        <w:rPr>
          <w:szCs w:val="20"/>
        </w:rPr>
        <w:t xml:space="preserve"> </w:t>
      </w:r>
      <w:r w:rsidR="00844B4F" w:rsidRPr="003A7F29">
        <w:rPr>
          <w:szCs w:val="20"/>
        </w:rPr>
        <w:t xml:space="preserve">and </w:t>
      </w:r>
      <w:r w:rsidR="00FC4178" w:rsidRPr="003A7F29">
        <w:rPr>
          <w:szCs w:val="20"/>
        </w:rPr>
        <w:t>shall</w:t>
      </w:r>
      <w:r w:rsidRPr="003A7F29">
        <w:rPr>
          <w:szCs w:val="20"/>
        </w:rPr>
        <w:t xml:space="preserve"> obtain an approval from the SEC Office and file </w:t>
      </w:r>
      <w:r w:rsidR="00844B4F" w:rsidRPr="003A7F29">
        <w:rPr>
          <w:szCs w:val="20"/>
        </w:rPr>
        <w:t xml:space="preserve">a </w:t>
      </w:r>
      <w:r w:rsidRPr="003A7F29">
        <w:rPr>
          <w:szCs w:val="20"/>
        </w:rPr>
        <w:t xml:space="preserve">registration statement for </w:t>
      </w:r>
      <w:r w:rsidR="00844B4F" w:rsidRPr="003A7F29">
        <w:rPr>
          <w:szCs w:val="20"/>
        </w:rPr>
        <w:t xml:space="preserve">the </w:t>
      </w:r>
      <w:r w:rsidRPr="003A7F29">
        <w:rPr>
          <w:szCs w:val="20"/>
        </w:rPr>
        <w:t>offering of digital token</w:t>
      </w:r>
      <w:r w:rsidR="00844B4F" w:rsidRPr="003A7F29">
        <w:rPr>
          <w:szCs w:val="20"/>
        </w:rPr>
        <w:t>s</w:t>
      </w:r>
      <w:r w:rsidRPr="003A7F29">
        <w:rPr>
          <w:szCs w:val="20"/>
        </w:rPr>
        <w:t xml:space="preserve"> and the draft prospectus to the SEC Office containing details as specified in the notification of the SEC.</w:t>
      </w:r>
    </w:p>
    <w:p w:rsidR="002921FC" w:rsidRPr="003A7F29" w:rsidRDefault="002921FC" w:rsidP="002921FC">
      <w:pPr>
        <w:spacing w:after="140" w:line="288" w:lineRule="auto"/>
        <w:ind w:firstLine="680"/>
        <w:jc w:val="both"/>
        <w:rPr>
          <w:szCs w:val="20"/>
        </w:rPr>
      </w:pPr>
      <w:r w:rsidRPr="003A7F29">
        <w:rPr>
          <w:szCs w:val="20"/>
        </w:rPr>
        <w:t xml:space="preserve">The provision under the first paragraph shall </w:t>
      </w:r>
      <w:r w:rsidR="00233515" w:rsidRPr="003A7F29">
        <w:rPr>
          <w:szCs w:val="20"/>
        </w:rPr>
        <w:t xml:space="preserve">also </w:t>
      </w:r>
      <w:r w:rsidRPr="003A7F29">
        <w:rPr>
          <w:szCs w:val="20"/>
        </w:rPr>
        <w:t xml:space="preserve">apply to </w:t>
      </w:r>
      <w:r w:rsidR="00233515" w:rsidRPr="003A7F29">
        <w:rPr>
          <w:szCs w:val="20"/>
        </w:rPr>
        <w:t xml:space="preserve">existing </w:t>
      </w:r>
      <w:r w:rsidRPr="003A7F29">
        <w:rPr>
          <w:szCs w:val="20"/>
        </w:rPr>
        <w:t xml:space="preserve">digital tokens issued </w:t>
      </w:r>
      <w:r w:rsidR="00AE15A6">
        <w:rPr>
          <w:szCs w:val="20"/>
        </w:rPr>
        <w:br/>
      </w:r>
      <w:r w:rsidRPr="003A7F29">
        <w:rPr>
          <w:szCs w:val="20"/>
        </w:rPr>
        <w:t xml:space="preserve">by </w:t>
      </w:r>
      <w:r w:rsidR="00844B4F" w:rsidRPr="003A7F29">
        <w:rPr>
          <w:szCs w:val="20"/>
        </w:rPr>
        <w:t xml:space="preserve">an </w:t>
      </w:r>
      <w:r w:rsidRPr="003A7F29">
        <w:rPr>
          <w:szCs w:val="20"/>
        </w:rPr>
        <w:t xml:space="preserve">offeror with the </w:t>
      </w:r>
      <w:r w:rsidR="00660C53" w:rsidRPr="003A7F29">
        <w:rPr>
          <w:szCs w:val="20"/>
          <w:lang w:bidi="th-TH"/>
        </w:rPr>
        <w:t>intention</w:t>
      </w:r>
      <w:r w:rsidR="00660C53" w:rsidRPr="003A7F29">
        <w:rPr>
          <w:szCs w:val="20"/>
        </w:rPr>
        <w:t xml:space="preserve"> </w:t>
      </w:r>
      <w:r w:rsidR="00233515" w:rsidRPr="003A7F29">
        <w:rPr>
          <w:szCs w:val="20"/>
        </w:rPr>
        <w:t>to offer them</w:t>
      </w:r>
      <w:r w:rsidRPr="003A7F29">
        <w:rPr>
          <w:szCs w:val="20"/>
        </w:rPr>
        <w:t xml:space="preserve"> to the public.</w:t>
      </w:r>
    </w:p>
    <w:p w:rsidR="002921FC" w:rsidRPr="003A7F29" w:rsidRDefault="002921FC" w:rsidP="002921FC">
      <w:pPr>
        <w:spacing w:after="140" w:line="288" w:lineRule="auto"/>
        <w:ind w:firstLine="680"/>
        <w:jc w:val="both"/>
        <w:rPr>
          <w:szCs w:val="20"/>
        </w:rPr>
      </w:pPr>
      <w:r w:rsidRPr="003A7F29">
        <w:rPr>
          <w:szCs w:val="20"/>
        </w:rPr>
        <w:t>The application for the offer</w:t>
      </w:r>
      <w:r w:rsidR="001339C1" w:rsidRPr="003A7F29">
        <w:rPr>
          <w:szCs w:val="20"/>
        </w:rPr>
        <w:t>ing</w:t>
      </w:r>
      <w:r w:rsidRPr="003A7F29">
        <w:rPr>
          <w:szCs w:val="20"/>
        </w:rPr>
        <w:t xml:space="preserve"> of digital token</w:t>
      </w:r>
      <w:r w:rsidR="00844B4F" w:rsidRPr="003A7F29">
        <w:rPr>
          <w:szCs w:val="20"/>
        </w:rPr>
        <w:t>s</w:t>
      </w:r>
      <w:r w:rsidRPr="003A7F29">
        <w:rPr>
          <w:szCs w:val="20"/>
        </w:rPr>
        <w:t xml:space="preserve"> and </w:t>
      </w:r>
      <w:r w:rsidR="001339C1" w:rsidRPr="003A7F29">
        <w:rPr>
          <w:szCs w:val="20"/>
        </w:rPr>
        <w:t>its</w:t>
      </w:r>
      <w:r w:rsidRPr="003A7F29">
        <w:rPr>
          <w:szCs w:val="20"/>
        </w:rPr>
        <w:t xml:space="preserve"> approval under the first paragraph and the second paragraph shall be in accordance with the rules, procedures and conditions </w:t>
      </w:r>
      <w:r w:rsidR="00AE15A6">
        <w:rPr>
          <w:szCs w:val="20"/>
        </w:rPr>
        <w:br/>
      </w:r>
      <w:r w:rsidRPr="003A7F29">
        <w:rPr>
          <w:szCs w:val="20"/>
        </w:rPr>
        <w:t>as specified in the notification of the SEC.</w:t>
      </w:r>
    </w:p>
    <w:p w:rsidR="002921FC" w:rsidRPr="003A7F29" w:rsidRDefault="002921FC" w:rsidP="002921FC">
      <w:pPr>
        <w:spacing w:after="140" w:line="288" w:lineRule="auto"/>
        <w:ind w:firstLine="680"/>
        <w:jc w:val="both"/>
        <w:rPr>
          <w:szCs w:val="20"/>
        </w:rPr>
      </w:pPr>
      <w:r w:rsidRPr="003A7F29">
        <w:rPr>
          <w:b/>
          <w:bCs/>
          <w:szCs w:val="20"/>
        </w:rPr>
        <w:t>Section 18.</w:t>
      </w:r>
      <w:r w:rsidRPr="003A7F29">
        <w:rPr>
          <w:szCs w:val="20"/>
        </w:rPr>
        <w:tab/>
        <w:t>The offeror of digital token</w:t>
      </w:r>
      <w:r w:rsidR="00844B4F" w:rsidRPr="003A7F29">
        <w:rPr>
          <w:szCs w:val="20"/>
        </w:rPr>
        <w:t>s</w:t>
      </w:r>
      <w:r w:rsidRPr="003A7F29">
        <w:rPr>
          <w:szCs w:val="20"/>
        </w:rPr>
        <w:t xml:space="preserve"> which has been granted an approval under Section 17 </w:t>
      </w:r>
      <w:r w:rsidR="00BF757A" w:rsidRPr="003A7F29">
        <w:rPr>
          <w:szCs w:val="20"/>
        </w:rPr>
        <w:t xml:space="preserve">shall </w:t>
      </w:r>
      <w:r w:rsidR="00844B4F" w:rsidRPr="003A7F29">
        <w:rPr>
          <w:szCs w:val="20"/>
        </w:rPr>
        <w:t>offer digital tokens</w:t>
      </w:r>
      <w:r w:rsidRPr="003A7F29">
        <w:rPr>
          <w:szCs w:val="20"/>
        </w:rPr>
        <w:t xml:space="preserve"> to investors in categories and under the conditions as specified in the notification of the SEC only.</w:t>
      </w:r>
    </w:p>
    <w:p w:rsidR="002921FC" w:rsidRPr="003A7F29" w:rsidRDefault="002921FC" w:rsidP="002921FC">
      <w:pPr>
        <w:spacing w:after="140" w:line="288" w:lineRule="auto"/>
        <w:ind w:firstLine="680"/>
        <w:jc w:val="both"/>
        <w:rPr>
          <w:szCs w:val="20"/>
        </w:rPr>
      </w:pPr>
      <w:r w:rsidRPr="003A7F29">
        <w:rPr>
          <w:b/>
          <w:bCs/>
          <w:szCs w:val="20"/>
        </w:rPr>
        <w:t>Section 19.</w:t>
      </w:r>
      <w:r w:rsidRPr="003A7F29">
        <w:rPr>
          <w:szCs w:val="20"/>
        </w:rPr>
        <w:tab/>
        <w:t>The offering of digital token</w:t>
      </w:r>
      <w:r w:rsidR="00844B4F" w:rsidRPr="003A7F29">
        <w:rPr>
          <w:szCs w:val="20"/>
        </w:rPr>
        <w:t>s</w:t>
      </w:r>
      <w:r w:rsidRPr="003A7F29">
        <w:rPr>
          <w:szCs w:val="20"/>
        </w:rPr>
        <w:t xml:space="preserve"> </w:t>
      </w:r>
      <w:r w:rsidR="00844B4F" w:rsidRPr="003A7F29">
        <w:rPr>
          <w:szCs w:val="20"/>
        </w:rPr>
        <w:t xml:space="preserve">may </w:t>
      </w:r>
      <w:r w:rsidRPr="003A7F29">
        <w:rPr>
          <w:szCs w:val="20"/>
        </w:rPr>
        <w:t>be made only when the registration statement for an offering of digital token</w:t>
      </w:r>
      <w:r w:rsidR="00844B4F" w:rsidRPr="003A7F29">
        <w:rPr>
          <w:szCs w:val="20"/>
        </w:rPr>
        <w:t>s</w:t>
      </w:r>
      <w:r w:rsidRPr="003A7F29">
        <w:rPr>
          <w:szCs w:val="20"/>
        </w:rPr>
        <w:t xml:space="preserve"> and the draft prospectus </w:t>
      </w:r>
      <w:r w:rsidR="001339C1" w:rsidRPr="003A7F29">
        <w:rPr>
          <w:szCs w:val="20"/>
        </w:rPr>
        <w:t xml:space="preserve">have </w:t>
      </w:r>
      <w:r w:rsidRPr="003A7F29">
        <w:rPr>
          <w:szCs w:val="20"/>
        </w:rPr>
        <w:t>become effective</w:t>
      </w:r>
      <w:r w:rsidR="001339C1" w:rsidRPr="003A7F29">
        <w:rPr>
          <w:szCs w:val="20"/>
        </w:rPr>
        <w:t xml:space="preserve">. </w:t>
      </w:r>
      <w:r w:rsidR="00AE15A6">
        <w:rPr>
          <w:szCs w:val="20"/>
        </w:rPr>
        <w:br/>
      </w:r>
      <w:r w:rsidR="001339C1" w:rsidRPr="003A7F29">
        <w:rPr>
          <w:szCs w:val="20"/>
        </w:rPr>
        <w:t xml:space="preserve">The offering of digital tokens shall be </w:t>
      </w:r>
      <w:r w:rsidR="00660C53" w:rsidRPr="003A7F29">
        <w:rPr>
          <w:szCs w:val="20"/>
          <w:lang w:bidi="th-TH"/>
        </w:rPr>
        <w:t>made</w:t>
      </w:r>
      <w:r w:rsidR="001339C1" w:rsidRPr="003A7F29">
        <w:rPr>
          <w:szCs w:val="20"/>
        </w:rPr>
        <w:t xml:space="preserve"> </w:t>
      </w:r>
      <w:r w:rsidRPr="003A7F29">
        <w:rPr>
          <w:szCs w:val="20"/>
        </w:rPr>
        <w:t xml:space="preserve">through </w:t>
      </w:r>
      <w:r w:rsidR="00660C53" w:rsidRPr="003A7F29">
        <w:rPr>
          <w:szCs w:val="20"/>
        </w:rPr>
        <w:t xml:space="preserve">a </w:t>
      </w:r>
      <w:r w:rsidRPr="003A7F29">
        <w:rPr>
          <w:szCs w:val="20"/>
        </w:rPr>
        <w:t xml:space="preserve">digital </w:t>
      </w:r>
      <w:r w:rsidR="00233515" w:rsidRPr="003A7F29">
        <w:rPr>
          <w:szCs w:val="20"/>
        </w:rPr>
        <w:t>portal service</w:t>
      </w:r>
      <w:r w:rsidRPr="003A7F29">
        <w:rPr>
          <w:szCs w:val="20"/>
        </w:rPr>
        <w:t xml:space="preserve"> provider </w:t>
      </w:r>
      <w:r w:rsidR="00660C53" w:rsidRPr="003A7F29">
        <w:rPr>
          <w:szCs w:val="20"/>
        </w:rPr>
        <w:t>who has</w:t>
      </w:r>
      <w:r w:rsidR="001339C1" w:rsidRPr="003A7F29">
        <w:rPr>
          <w:szCs w:val="20"/>
        </w:rPr>
        <w:t xml:space="preserve"> been granted with the </w:t>
      </w:r>
      <w:r w:rsidRPr="003A7F29">
        <w:rPr>
          <w:szCs w:val="20"/>
        </w:rPr>
        <w:t>approv</w:t>
      </w:r>
      <w:r w:rsidR="001339C1" w:rsidRPr="003A7F29">
        <w:rPr>
          <w:szCs w:val="20"/>
        </w:rPr>
        <w:t>al</w:t>
      </w:r>
      <w:r w:rsidRPr="003A7F29">
        <w:rPr>
          <w:szCs w:val="20"/>
        </w:rPr>
        <w:t xml:space="preserve"> by the SEC</w:t>
      </w:r>
      <w:r w:rsidR="00233515" w:rsidRPr="003A7F29">
        <w:rPr>
          <w:szCs w:val="20"/>
        </w:rPr>
        <w:t xml:space="preserve"> only</w:t>
      </w:r>
      <w:r w:rsidRPr="003A7F29">
        <w:rPr>
          <w:szCs w:val="20"/>
        </w:rPr>
        <w:t>.</w:t>
      </w:r>
    </w:p>
    <w:p w:rsidR="002921FC" w:rsidRPr="003A7F29" w:rsidRDefault="002921FC" w:rsidP="002921FC">
      <w:pPr>
        <w:spacing w:after="140" w:line="288" w:lineRule="auto"/>
        <w:ind w:firstLine="680"/>
        <w:jc w:val="both"/>
        <w:rPr>
          <w:szCs w:val="20"/>
        </w:rPr>
      </w:pPr>
      <w:r w:rsidRPr="003A7F29">
        <w:rPr>
          <w:szCs w:val="20"/>
        </w:rPr>
        <w:t>The effectiveness of the registration statement for an offering of digital token</w:t>
      </w:r>
      <w:r w:rsidR="00844B4F" w:rsidRPr="003A7F29">
        <w:rPr>
          <w:szCs w:val="20"/>
        </w:rPr>
        <w:t>s</w:t>
      </w:r>
      <w:r w:rsidRPr="003A7F29">
        <w:rPr>
          <w:szCs w:val="20"/>
        </w:rPr>
        <w:t xml:space="preserve"> and the draft prospectus, </w:t>
      </w:r>
      <w:r w:rsidR="00844B4F" w:rsidRPr="003A7F29">
        <w:rPr>
          <w:szCs w:val="20"/>
        </w:rPr>
        <w:t xml:space="preserve">the </w:t>
      </w:r>
      <w:r w:rsidRPr="003A7F29">
        <w:rPr>
          <w:szCs w:val="20"/>
        </w:rPr>
        <w:t xml:space="preserve">dissemination of the information and advertisement relating to </w:t>
      </w:r>
      <w:r w:rsidR="00844B4F" w:rsidRPr="003A7F29">
        <w:rPr>
          <w:szCs w:val="20"/>
        </w:rPr>
        <w:t xml:space="preserve">an </w:t>
      </w:r>
      <w:r w:rsidRPr="003A7F29">
        <w:rPr>
          <w:szCs w:val="20"/>
        </w:rPr>
        <w:t>offer</w:t>
      </w:r>
      <w:r w:rsidR="00233515" w:rsidRPr="003A7F29">
        <w:rPr>
          <w:szCs w:val="20"/>
        </w:rPr>
        <w:t>ing</w:t>
      </w:r>
      <w:r w:rsidRPr="003A7F29">
        <w:rPr>
          <w:szCs w:val="20"/>
        </w:rPr>
        <w:t xml:space="preserve"> of digital token</w:t>
      </w:r>
      <w:r w:rsidR="00844B4F" w:rsidRPr="003A7F29">
        <w:rPr>
          <w:szCs w:val="20"/>
        </w:rPr>
        <w:t>s</w:t>
      </w:r>
      <w:r w:rsidRPr="003A7F29">
        <w:rPr>
          <w:szCs w:val="20"/>
        </w:rPr>
        <w:t xml:space="preserve">, </w:t>
      </w:r>
      <w:r w:rsidR="00844B4F" w:rsidRPr="003A7F29">
        <w:rPr>
          <w:szCs w:val="20"/>
        </w:rPr>
        <w:t xml:space="preserve">the </w:t>
      </w:r>
      <w:r w:rsidRPr="003A7F29">
        <w:rPr>
          <w:szCs w:val="20"/>
        </w:rPr>
        <w:t xml:space="preserve">processes and </w:t>
      </w:r>
      <w:r w:rsidR="00233515" w:rsidRPr="003A7F29">
        <w:rPr>
          <w:szCs w:val="20"/>
        </w:rPr>
        <w:t xml:space="preserve">criteria </w:t>
      </w:r>
      <w:r w:rsidRPr="003A7F29">
        <w:rPr>
          <w:szCs w:val="20"/>
        </w:rPr>
        <w:t xml:space="preserve">on </w:t>
      </w:r>
      <w:r w:rsidR="00844B4F" w:rsidRPr="003A7F29">
        <w:rPr>
          <w:szCs w:val="20"/>
        </w:rPr>
        <w:t xml:space="preserve">an </w:t>
      </w:r>
      <w:r w:rsidRPr="003A7F29">
        <w:rPr>
          <w:szCs w:val="20"/>
        </w:rPr>
        <w:t>offering of digital token</w:t>
      </w:r>
      <w:r w:rsidR="00844B4F" w:rsidRPr="003A7F29">
        <w:rPr>
          <w:szCs w:val="20"/>
        </w:rPr>
        <w:t>s</w:t>
      </w:r>
      <w:r w:rsidRPr="003A7F29">
        <w:rPr>
          <w:szCs w:val="20"/>
        </w:rPr>
        <w:t xml:space="preserve"> shall be in accordance with </w:t>
      </w:r>
      <w:r w:rsidR="00AE15A6">
        <w:rPr>
          <w:szCs w:val="20"/>
        </w:rPr>
        <w:br/>
      </w:r>
      <w:r w:rsidRPr="003A7F29">
        <w:rPr>
          <w:szCs w:val="20"/>
        </w:rPr>
        <w:t>the rules, procedures and conditions as specified in the notification of the SEC.</w:t>
      </w:r>
      <w:r w:rsidR="00692AF2" w:rsidRPr="003A7F29">
        <w:rPr>
          <w:szCs w:val="20"/>
        </w:rPr>
        <w:t xml:space="preserve"> </w:t>
      </w:r>
    </w:p>
    <w:p w:rsidR="002921FC" w:rsidRPr="003A7F29" w:rsidRDefault="002921FC" w:rsidP="002921FC">
      <w:pPr>
        <w:spacing w:after="140" w:line="288" w:lineRule="auto"/>
        <w:ind w:firstLine="680"/>
        <w:jc w:val="both"/>
        <w:rPr>
          <w:szCs w:val="20"/>
        </w:rPr>
      </w:pPr>
      <w:r w:rsidRPr="003A7F29">
        <w:rPr>
          <w:szCs w:val="20"/>
        </w:rPr>
        <w:t xml:space="preserve">The granting of approval of digital token </w:t>
      </w:r>
      <w:r w:rsidR="00233515" w:rsidRPr="003A7F29">
        <w:rPr>
          <w:szCs w:val="20"/>
        </w:rPr>
        <w:t>portal service</w:t>
      </w:r>
      <w:r w:rsidRPr="003A7F29">
        <w:rPr>
          <w:szCs w:val="20"/>
        </w:rPr>
        <w:t xml:space="preserve"> providers shall be in accordance with the rules, procedures and conditions as specified in the notification of the SEC.</w:t>
      </w:r>
    </w:p>
    <w:p w:rsidR="002921FC" w:rsidRPr="003A7F29" w:rsidRDefault="002921FC" w:rsidP="002921FC">
      <w:pPr>
        <w:spacing w:after="140" w:line="288" w:lineRule="auto"/>
        <w:ind w:firstLine="680"/>
        <w:jc w:val="both"/>
        <w:rPr>
          <w:szCs w:val="20"/>
        </w:rPr>
      </w:pPr>
      <w:r w:rsidRPr="003A7F29">
        <w:rPr>
          <w:b/>
          <w:bCs/>
          <w:szCs w:val="20"/>
        </w:rPr>
        <w:t>Section 20.</w:t>
      </w:r>
      <w:r w:rsidRPr="003A7F29">
        <w:rPr>
          <w:szCs w:val="20"/>
        </w:rPr>
        <w:tab/>
        <w:t xml:space="preserve">The SEC shall have the power to specify in </w:t>
      </w:r>
      <w:r w:rsidR="00844B4F" w:rsidRPr="003A7F29">
        <w:rPr>
          <w:szCs w:val="20"/>
        </w:rPr>
        <w:t xml:space="preserve">a </w:t>
      </w:r>
      <w:r w:rsidRPr="003A7F29">
        <w:rPr>
          <w:szCs w:val="20"/>
        </w:rPr>
        <w:t>notification</w:t>
      </w:r>
      <w:r w:rsidR="00233515" w:rsidRPr="003A7F29">
        <w:rPr>
          <w:szCs w:val="20"/>
        </w:rPr>
        <w:t xml:space="preserve"> </w:t>
      </w:r>
      <w:r w:rsidRPr="003A7F29">
        <w:rPr>
          <w:szCs w:val="20"/>
        </w:rPr>
        <w:t>the categor</w:t>
      </w:r>
      <w:r w:rsidR="00233515" w:rsidRPr="003A7F29">
        <w:rPr>
          <w:szCs w:val="20"/>
        </w:rPr>
        <w:t>ies</w:t>
      </w:r>
      <w:r w:rsidRPr="003A7F29">
        <w:rPr>
          <w:szCs w:val="20"/>
        </w:rPr>
        <w:t xml:space="preserve"> of digital tokens or the characteristics of the offer</w:t>
      </w:r>
      <w:r w:rsidR="00651DA3" w:rsidRPr="003A7F29">
        <w:rPr>
          <w:szCs w:val="20"/>
        </w:rPr>
        <w:t>ing</w:t>
      </w:r>
      <w:r w:rsidRPr="003A7F29">
        <w:rPr>
          <w:szCs w:val="20"/>
        </w:rPr>
        <w:t xml:space="preserve"> of digital tokens which </w:t>
      </w:r>
      <w:r w:rsidR="00844B4F" w:rsidRPr="003A7F29">
        <w:rPr>
          <w:szCs w:val="20"/>
        </w:rPr>
        <w:t xml:space="preserve">shall be </w:t>
      </w:r>
      <w:r w:rsidRPr="003A7F29">
        <w:rPr>
          <w:szCs w:val="20"/>
        </w:rPr>
        <w:t xml:space="preserve">exempt from </w:t>
      </w:r>
      <w:r w:rsidR="00AE15A6">
        <w:rPr>
          <w:szCs w:val="20"/>
        </w:rPr>
        <w:br/>
      </w:r>
      <w:r w:rsidRPr="003A7F29">
        <w:rPr>
          <w:szCs w:val="20"/>
        </w:rPr>
        <w:t xml:space="preserve">the requirement </w:t>
      </w:r>
      <w:r w:rsidR="00C838A0" w:rsidRPr="003A7F29">
        <w:rPr>
          <w:szCs w:val="20"/>
        </w:rPr>
        <w:t>to submit a</w:t>
      </w:r>
      <w:r w:rsidRPr="003A7F29">
        <w:rPr>
          <w:szCs w:val="20"/>
        </w:rPr>
        <w:t xml:space="preserve"> filing of the registration statement for an offering of digital token</w:t>
      </w:r>
      <w:r w:rsidR="00844B4F" w:rsidRPr="003A7F29">
        <w:rPr>
          <w:szCs w:val="20"/>
        </w:rPr>
        <w:t>s</w:t>
      </w:r>
      <w:r w:rsidRPr="003A7F29">
        <w:rPr>
          <w:szCs w:val="20"/>
        </w:rPr>
        <w:t xml:space="preserve"> and the draft prospectus under the first paragraph of Section 17.</w:t>
      </w:r>
    </w:p>
    <w:p w:rsidR="002921FC" w:rsidRPr="003A7F29" w:rsidRDefault="002921FC" w:rsidP="002921FC">
      <w:pPr>
        <w:spacing w:after="140" w:line="288" w:lineRule="auto"/>
        <w:ind w:firstLine="680"/>
        <w:jc w:val="both"/>
        <w:rPr>
          <w:szCs w:val="20"/>
        </w:rPr>
      </w:pPr>
      <w:r w:rsidRPr="003A7F29">
        <w:rPr>
          <w:b/>
          <w:bCs/>
          <w:szCs w:val="20"/>
        </w:rPr>
        <w:t>Section 21.</w:t>
      </w:r>
      <w:r w:rsidRPr="003A7F29">
        <w:rPr>
          <w:szCs w:val="20"/>
        </w:rPr>
        <w:tab/>
        <w:t xml:space="preserve">A director, an executive or a controlling person of the applicant under Section 17 shall have the qualifications and shall not have characteristics indicating </w:t>
      </w:r>
      <w:r w:rsidR="00C838A0" w:rsidRPr="003A7F29">
        <w:rPr>
          <w:szCs w:val="20"/>
        </w:rPr>
        <w:t xml:space="preserve">the </w:t>
      </w:r>
      <w:r w:rsidRPr="003A7F29">
        <w:rPr>
          <w:szCs w:val="20"/>
        </w:rPr>
        <w:t>lack of appropriateness in respect of trustworthiness in managing business whose offering of digital tokens is made to the public as specified in the notification of the SEC</w:t>
      </w:r>
      <w:r w:rsidR="00C838A0" w:rsidRPr="003A7F29">
        <w:rPr>
          <w:szCs w:val="20"/>
        </w:rPr>
        <w:t>.</w:t>
      </w:r>
      <w:r w:rsidRPr="003A7F29">
        <w:rPr>
          <w:szCs w:val="20"/>
        </w:rPr>
        <w:t xml:space="preserve"> </w:t>
      </w:r>
      <w:r w:rsidR="00C838A0" w:rsidRPr="003A7F29">
        <w:rPr>
          <w:szCs w:val="20"/>
        </w:rPr>
        <w:t>T</w:t>
      </w:r>
      <w:r w:rsidRPr="003A7F29">
        <w:rPr>
          <w:szCs w:val="20"/>
        </w:rPr>
        <w:t xml:space="preserve">he SEC shall </w:t>
      </w:r>
      <w:r w:rsidR="002830DD" w:rsidRPr="003A7F29">
        <w:rPr>
          <w:szCs w:val="20"/>
        </w:rPr>
        <w:t xml:space="preserve">specify </w:t>
      </w:r>
      <w:r w:rsidRPr="003A7F29">
        <w:rPr>
          <w:szCs w:val="20"/>
        </w:rPr>
        <w:t>the position</w:t>
      </w:r>
      <w:r w:rsidR="002830DD" w:rsidRPr="003A7F29">
        <w:rPr>
          <w:szCs w:val="20"/>
        </w:rPr>
        <w:t>s</w:t>
      </w:r>
      <w:r w:rsidRPr="003A7F29">
        <w:rPr>
          <w:szCs w:val="20"/>
        </w:rPr>
        <w:t xml:space="preserve"> of such executive or controlling person.</w:t>
      </w:r>
    </w:p>
    <w:p w:rsidR="002921FC" w:rsidRPr="003A7F29" w:rsidRDefault="002921FC" w:rsidP="002921FC">
      <w:pPr>
        <w:spacing w:after="140" w:line="288" w:lineRule="auto"/>
        <w:ind w:firstLine="680"/>
        <w:jc w:val="both"/>
        <w:rPr>
          <w:szCs w:val="20"/>
        </w:rPr>
      </w:pPr>
      <w:r w:rsidRPr="003A7F29">
        <w:rPr>
          <w:szCs w:val="20"/>
        </w:rPr>
        <w:t xml:space="preserve">The provision under the first paragraph shall apply to the director, executive or controlling person of digital token </w:t>
      </w:r>
      <w:r w:rsidR="00651DA3" w:rsidRPr="003A7F29">
        <w:rPr>
          <w:szCs w:val="20"/>
        </w:rPr>
        <w:t>portal service</w:t>
      </w:r>
      <w:r w:rsidRPr="003A7F29">
        <w:rPr>
          <w:szCs w:val="20"/>
        </w:rPr>
        <w:t xml:space="preserve"> provider under Section 19 </w:t>
      </w:r>
      <w:r w:rsidRPr="003A7F29">
        <w:rPr>
          <w:i/>
          <w:iCs/>
          <w:szCs w:val="20"/>
        </w:rPr>
        <w:t>mutatis mutandis</w:t>
      </w:r>
      <w:r w:rsidRPr="003A7F29">
        <w:rPr>
          <w:szCs w:val="20"/>
        </w:rPr>
        <w:t>.</w:t>
      </w:r>
    </w:p>
    <w:p w:rsidR="002921FC" w:rsidRPr="003A7F29" w:rsidRDefault="002921FC" w:rsidP="002921FC">
      <w:pPr>
        <w:spacing w:after="140" w:line="288" w:lineRule="auto"/>
        <w:ind w:firstLine="680"/>
        <w:jc w:val="both"/>
        <w:rPr>
          <w:szCs w:val="20"/>
        </w:rPr>
      </w:pPr>
      <w:r w:rsidRPr="003A7F29">
        <w:rPr>
          <w:b/>
          <w:bCs/>
          <w:szCs w:val="20"/>
        </w:rPr>
        <w:t>Section 22.</w:t>
      </w:r>
      <w:r w:rsidRPr="003A7F29">
        <w:rPr>
          <w:szCs w:val="20"/>
        </w:rPr>
        <w:tab/>
        <w:t xml:space="preserve">After the date on which the registration statement </w:t>
      </w:r>
      <w:r w:rsidR="001339C1" w:rsidRPr="003A7F29">
        <w:rPr>
          <w:szCs w:val="20"/>
        </w:rPr>
        <w:t xml:space="preserve">for an offering of digital tokens </w:t>
      </w:r>
      <w:r w:rsidRPr="003A7F29">
        <w:rPr>
          <w:szCs w:val="20"/>
        </w:rPr>
        <w:t>and draft</w:t>
      </w:r>
      <w:r w:rsidR="001339C1" w:rsidRPr="003A7F29">
        <w:rPr>
          <w:szCs w:val="20"/>
        </w:rPr>
        <w:t xml:space="preserve"> </w:t>
      </w:r>
      <w:r w:rsidRPr="003A7F29">
        <w:rPr>
          <w:szCs w:val="20"/>
        </w:rPr>
        <w:t>prospectus become effective, the SEC Office shall have the following powers:</w:t>
      </w:r>
    </w:p>
    <w:p w:rsidR="002921FC" w:rsidRPr="003A7F29" w:rsidRDefault="002921FC" w:rsidP="002921FC">
      <w:pPr>
        <w:spacing w:after="140" w:line="288" w:lineRule="auto"/>
        <w:ind w:firstLine="680"/>
        <w:jc w:val="both"/>
        <w:rPr>
          <w:szCs w:val="20"/>
        </w:rPr>
      </w:pPr>
      <w:r w:rsidRPr="003A7F29">
        <w:rPr>
          <w:szCs w:val="20"/>
        </w:rPr>
        <w:lastRenderedPageBreak/>
        <w:t>(1)</w:t>
      </w:r>
      <w:r w:rsidRPr="003A7F29">
        <w:rPr>
          <w:szCs w:val="20"/>
        </w:rPr>
        <w:tab/>
        <w:t xml:space="preserve">in </w:t>
      </w:r>
      <w:r w:rsidR="00C838A0" w:rsidRPr="003A7F29">
        <w:rPr>
          <w:szCs w:val="20"/>
        </w:rPr>
        <w:t xml:space="preserve">the </w:t>
      </w:r>
      <w:r w:rsidRPr="003A7F29">
        <w:rPr>
          <w:szCs w:val="20"/>
        </w:rPr>
        <w:t xml:space="preserve">case where the SEC Office </w:t>
      </w:r>
      <w:r w:rsidR="00651DA3" w:rsidRPr="003A7F29">
        <w:rPr>
          <w:szCs w:val="20"/>
        </w:rPr>
        <w:t xml:space="preserve">discovers </w:t>
      </w:r>
      <w:r w:rsidRPr="003A7F29">
        <w:rPr>
          <w:szCs w:val="20"/>
        </w:rPr>
        <w:t xml:space="preserve">that the statements or particulars in the registration statement </w:t>
      </w:r>
      <w:r w:rsidR="001339C1" w:rsidRPr="003A7F29">
        <w:rPr>
          <w:szCs w:val="20"/>
        </w:rPr>
        <w:t xml:space="preserve">for an offering of digital tokens </w:t>
      </w:r>
      <w:r w:rsidRPr="003A7F29">
        <w:rPr>
          <w:szCs w:val="20"/>
        </w:rPr>
        <w:t>and prospectus are false or fail to disclose material facts that should have been stated</w:t>
      </w:r>
      <w:r w:rsidR="00651DA3" w:rsidRPr="003A7F29">
        <w:rPr>
          <w:szCs w:val="20"/>
        </w:rPr>
        <w:t xml:space="preserve"> in the manner</w:t>
      </w:r>
      <w:r w:rsidRPr="003A7F29">
        <w:rPr>
          <w:szCs w:val="20"/>
        </w:rPr>
        <w:t xml:space="preserve"> which may cause damage to the investors, the SEC Office </w:t>
      </w:r>
      <w:r w:rsidR="00C838A0" w:rsidRPr="003A7F29">
        <w:rPr>
          <w:szCs w:val="20"/>
        </w:rPr>
        <w:t xml:space="preserve">shall have </w:t>
      </w:r>
      <w:r w:rsidRPr="003A7F29">
        <w:rPr>
          <w:szCs w:val="20"/>
        </w:rPr>
        <w:t xml:space="preserve">the power to order </w:t>
      </w:r>
      <w:r w:rsidR="00C838A0" w:rsidRPr="003A7F29">
        <w:rPr>
          <w:szCs w:val="20"/>
        </w:rPr>
        <w:t xml:space="preserve">a </w:t>
      </w:r>
      <w:r w:rsidRPr="003A7F29">
        <w:rPr>
          <w:szCs w:val="20"/>
        </w:rPr>
        <w:t>suspension of the effectiveness of the registration statement and draft prospectus, and the power to order the withdrawal of such approval immediately;</w:t>
      </w:r>
    </w:p>
    <w:p w:rsidR="002921FC" w:rsidRPr="003A7F29" w:rsidRDefault="002921FC" w:rsidP="002921FC">
      <w:pPr>
        <w:spacing w:after="140" w:line="288" w:lineRule="auto"/>
        <w:ind w:firstLine="680"/>
        <w:jc w:val="both"/>
        <w:rPr>
          <w:szCs w:val="20"/>
        </w:rPr>
      </w:pPr>
      <w:r w:rsidRPr="003A7F29">
        <w:rPr>
          <w:szCs w:val="20"/>
        </w:rPr>
        <w:t xml:space="preserve">(2) </w:t>
      </w:r>
      <w:r w:rsidRPr="003A7F29">
        <w:rPr>
          <w:szCs w:val="20"/>
        </w:rPr>
        <w:tab/>
        <w:t>in</w:t>
      </w:r>
      <w:r w:rsidR="00C838A0" w:rsidRPr="003A7F29">
        <w:rPr>
          <w:szCs w:val="20"/>
        </w:rPr>
        <w:t xml:space="preserve"> the</w:t>
      </w:r>
      <w:r w:rsidRPr="003A7F29">
        <w:rPr>
          <w:szCs w:val="20"/>
        </w:rPr>
        <w:t xml:space="preserve"> case where the SEC Office </w:t>
      </w:r>
      <w:r w:rsidR="009F7756" w:rsidRPr="003A7F29">
        <w:rPr>
          <w:szCs w:val="20"/>
        </w:rPr>
        <w:t>discovers</w:t>
      </w:r>
      <w:r w:rsidRPr="003A7F29">
        <w:rPr>
          <w:szCs w:val="20"/>
        </w:rPr>
        <w:t xml:space="preserve"> that the statements or particulars in </w:t>
      </w:r>
      <w:r w:rsidR="00AE15A6">
        <w:rPr>
          <w:szCs w:val="20"/>
        </w:rPr>
        <w:br/>
      </w:r>
      <w:r w:rsidRPr="003A7F29">
        <w:rPr>
          <w:szCs w:val="20"/>
        </w:rPr>
        <w:t xml:space="preserve">the registration statement </w:t>
      </w:r>
      <w:r w:rsidR="001339C1" w:rsidRPr="003A7F29">
        <w:rPr>
          <w:szCs w:val="20"/>
        </w:rPr>
        <w:t xml:space="preserve">for an offering of digital tokens </w:t>
      </w:r>
      <w:r w:rsidRPr="003A7F29">
        <w:rPr>
          <w:szCs w:val="20"/>
        </w:rPr>
        <w:t xml:space="preserve">and prospectus are </w:t>
      </w:r>
      <w:r w:rsidR="009F7756" w:rsidRPr="003A7F29">
        <w:rPr>
          <w:szCs w:val="20"/>
        </w:rPr>
        <w:t xml:space="preserve">inaccurate </w:t>
      </w:r>
      <w:bookmarkStart w:id="12" w:name="_Hlk518238438"/>
      <w:r w:rsidRPr="003A7F29">
        <w:rPr>
          <w:szCs w:val="20"/>
        </w:rPr>
        <w:t xml:space="preserve">in </w:t>
      </w:r>
      <w:r w:rsidR="00C838A0" w:rsidRPr="003A7F29">
        <w:rPr>
          <w:szCs w:val="20"/>
        </w:rPr>
        <w:t xml:space="preserve">a </w:t>
      </w:r>
      <w:r w:rsidRPr="003A7F29">
        <w:rPr>
          <w:szCs w:val="20"/>
        </w:rPr>
        <w:t xml:space="preserve">material </w:t>
      </w:r>
      <w:r w:rsidR="002D375E" w:rsidRPr="003A7F29">
        <w:rPr>
          <w:szCs w:val="20"/>
        </w:rPr>
        <w:t>re</w:t>
      </w:r>
      <w:r w:rsidRPr="003A7F29">
        <w:rPr>
          <w:szCs w:val="20"/>
        </w:rPr>
        <w:t>spect</w:t>
      </w:r>
      <w:bookmarkEnd w:id="12"/>
      <w:r w:rsidRPr="003A7F29">
        <w:rPr>
          <w:szCs w:val="20"/>
        </w:rPr>
        <w:t xml:space="preserve">, or there is an event which causes a material change in the information contained in </w:t>
      </w:r>
      <w:r w:rsidR="00AE15A6">
        <w:rPr>
          <w:szCs w:val="20"/>
        </w:rPr>
        <w:br/>
      </w:r>
      <w:r w:rsidRPr="003A7F29">
        <w:rPr>
          <w:szCs w:val="20"/>
        </w:rPr>
        <w:t xml:space="preserve">the registration statement </w:t>
      </w:r>
      <w:r w:rsidR="001339C1" w:rsidRPr="003A7F29">
        <w:rPr>
          <w:szCs w:val="20"/>
        </w:rPr>
        <w:t xml:space="preserve">for an offering of digital tokens </w:t>
      </w:r>
      <w:r w:rsidRPr="003A7F29">
        <w:rPr>
          <w:szCs w:val="20"/>
        </w:rPr>
        <w:t>and prospectus</w:t>
      </w:r>
      <w:r w:rsidR="00C838A0" w:rsidRPr="003A7F29">
        <w:rPr>
          <w:szCs w:val="20"/>
        </w:rPr>
        <w:t xml:space="preserve"> in a </w:t>
      </w:r>
      <w:r w:rsidR="002D375E" w:rsidRPr="003A7F29">
        <w:rPr>
          <w:szCs w:val="20"/>
        </w:rPr>
        <w:t>material res</w:t>
      </w:r>
      <w:r w:rsidR="00C838A0" w:rsidRPr="003A7F29">
        <w:rPr>
          <w:szCs w:val="20"/>
        </w:rPr>
        <w:t>pect</w:t>
      </w:r>
      <w:r w:rsidR="009F7756" w:rsidRPr="003A7F29">
        <w:rPr>
          <w:szCs w:val="20"/>
        </w:rPr>
        <w:t xml:space="preserve"> in </w:t>
      </w:r>
      <w:r w:rsidR="00AE15A6">
        <w:rPr>
          <w:szCs w:val="20"/>
        </w:rPr>
        <w:br/>
      </w:r>
      <w:r w:rsidR="009F7756" w:rsidRPr="003A7F29">
        <w:rPr>
          <w:szCs w:val="20"/>
        </w:rPr>
        <w:t>the manner</w:t>
      </w:r>
      <w:r w:rsidRPr="003A7F29">
        <w:rPr>
          <w:szCs w:val="20"/>
        </w:rPr>
        <w:t xml:space="preserve"> which may affect the investment-making decisions of the investors, the SEC Office </w:t>
      </w:r>
      <w:r w:rsidR="00C838A0" w:rsidRPr="003A7F29">
        <w:rPr>
          <w:szCs w:val="20"/>
        </w:rPr>
        <w:t>shall have</w:t>
      </w:r>
      <w:r w:rsidRPr="003A7F29">
        <w:rPr>
          <w:szCs w:val="20"/>
        </w:rPr>
        <w:t xml:space="preserve"> the power to order </w:t>
      </w:r>
      <w:r w:rsidR="00C838A0" w:rsidRPr="003A7F29">
        <w:rPr>
          <w:szCs w:val="20"/>
        </w:rPr>
        <w:t xml:space="preserve">a </w:t>
      </w:r>
      <w:r w:rsidRPr="003A7F29">
        <w:rPr>
          <w:szCs w:val="20"/>
        </w:rPr>
        <w:t xml:space="preserve">temporary suspension of the effectiveness of the registration statement </w:t>
      </w:r>
      <w:r w:rsidR="00361EAC" w:rsidRPr="003A7F29">
        <w:rPr>
          <w:szCs w:val="20"/>
        </w:rPr>
        <w:t xml:space="preserve">for an offering of digital tokens </w:t>
      </w:r>
      <w:r w:rsidRPr="003A7F29">
        <w:rPr>
          <w:szCs w:val="20"/>
        </w:rPr>
        <w:t xml:space="preserve">and draft prospectus until </w:t>
      </w:r>
      <w:r w:rsidR="00C838A0" w:rsidRPr="003A7F29">
        <w:rPr>
          <w:szCs w:val="20"/>
        </w:rPr>
        <w:t>an</w:t>
      </w:r>
      <w:r w:rsidRPr="003A7F29">
        <w:rPr>
          <w:szCs w:val="20"/>
        </w:rPr>
        <w:t xml:space="preserve"> action has been taken </w:t>
      </w:r>
      <w:r w:rsidR="00C838A0" w:rsidRPr="003A7F29">
        <w:rPr>
          <w:szCs w:val="20"/>
        </w:rPr>
        <w:t>to rectify such information disclosure</w:t>
      </w:r>
      <w:r w:rsidRPr="003A7F29">
        <w:rPr>
          <w:szCs w:val="20"/>
        </w:rPr>
        <w:t xml:space="preserve"> and </w:t>
      </w:r>
      <w:r w:rsidR="00C838A0" w:rsidRPr="003A7F29">
        <w:rPr>
          <w:szCs w:val="20"/>
        </w:rPr>
        <w:t xml:space="preserve">such </w:t>
      </w:r>
      <w:r w:rsidRPr="003A7F29">
        <w:rPr>
          <w:szCs w:val="20"/>
        </w:rPr>
        <w:t>other</w:t>
      </w:r>
      <w:r w:rsidR="009F7756" w:rsidRPr="003A7F29">
        <w:rPr>
          <w:szCs w:val="20"/>
        </w:rPr>
        <w:t xml:space="preserve"> </w:t>
      </w:r>
      <w:r w:rsidRPr="003A7F29">
        <w:rPr>
          <w:szCs w:val="20"/>
        </w:rPr>
        <w:t xml:space="preserve">action </w:t>
      </w:r>
      <w:r w:rsidR="00CC4A99" w:rsidRPr="003A7F29">
        <w:rPr>
          <w:szCs w:val="20"/>
        </w:rPr>
        <w:t xml:space="preserve">has been </w:t>
      </w:r>
      <w:r w:rsidRPr="003A7F29">
        <w:rPr>
          <w:szCs w:val="20"/>
        </w:rPr>
        <w:t>taken as specified by the SEC Office in order to make the public</w:t>
      </w:r>
      <w:r w:rsidR="009F7756" w:rsidRPr="003A7F29">
        <w:rPr>
          <w:szCs w:val="20"/>
        </w:rPr>
        <w:t xml:space="preserve"> aware of</w:t>
      </w:r>
      <w:r w:rsidRPr="003A7F29">
        <w:rPr>
          <w:szCs w:val="20"/>
        </w:rPr>
        <w:t xml:space="preserve"> the amendment of such information,</w:t>
      </w:r>
      <w:r w:rsidR="00CC4A99" w:rsidRPr="003A7F29">
        <w:rPr>
          <w:szCs w:val="20"/>
        </w:rPr>
        <w:t xml:space="preserve"> and if no such action is t</w:t>
      </w:r>
      <w:r w:rsidR="00361EAC" w:rsidRPr="003A7F29">
        <w:rPr>
          <w:szCs w:val="20"/>
        </w:rPr>
        <w:t>a</w:t>
      </w:r>
      <w:r w:rsidR="00CC4A99" w:rsidRPr="003A7F29">
        <w:rPr>
          <w:szCs w:val="20"/>
        </w:rPr>
        <w:t>ken,</w:t>
      </w:r>
      <w:r w:rsidRPr="003A7F29">
        <w:rPr>
          <w:szCs w:val="20"/>
        </w:rPr>
        <w:t xml:space="preserve"> </w:t>
      </w:r>
      <w:r w:rsidR="00AE15A6">
        <w:rPr>
          <w:szCs w:val="20"/>
        </w:rPr>
        <w:br/>
      </w:r>
      <w:r w:rsidRPr="003A7F29">
        <w:rPr>
          <w:szCs w:val="20"/>
        </w:rPr>
        <w:t xml:space="preserve">the SEC Office </w:t>
      </w:r>
      <w:r w:rsidR="00CC4A99" w:rsidRPr="003A7F29">
        <w:rPr>
          <w:szCs w:val="20"/>
        </w:rPr>
        <w:t xml:space="preserve">shall have the power </w:t>
      </w:r>
      <w:r w:rsidRPr="003A7F29">
        <w:rPr>
          <w:szCs w:val="20"/>
        </w:rPr>
        <w:t>to withdraw such approval;</w:t>
      </w:r>
    </w:p>
    <w:p w:rsidR="002921FC" w:rsidRPr="003A7F29" w:rsidRDefault="002921FC" w:rsidP="002921FC">
      <w:pPr>
        <w:spacing w:after="140" w:line="288" w:lineRule="auto"/>
        <w:ind w:firstLine="680"/>
        <w:jc w:val="both"/>
        <w:rPr>
          <w:szCs w:val="20"/>
        </w:rPr>
      </w:pPr>
      <w:r w:rsidRPr="003A7F29">
        <w:rPr>
          <w:szCs w:val="20"/>
        </w:rPr>
        <w:t xml:space="preserve">(3) </w:t>
      </w:r>
      <w:r w:rsidRPr="003A7F29">
        <w:rPr>
          <w:szCs w:val="20"/>
        </w:rPr>
        <w:tab/>
        <w:t xml:space="preserve">in </w:t>
      </w:r>
      <w:r w:rsidR="00CC4A99" w:rsidRPr="003A7F29">
        <w:rPr>
          <w:szCs w:val="20"/>
        </w:rPr>
        <w:t xml:space="preserve">the </w:t>
      </w:r>
      <w:r w:rsidRPr="003A7F29">
        <w:rPr>
          <w:szCs w:val="20"/>
        </w:rPr>
        <w:t xml:space="preserve">case where the SEC Office </w:t>
      </w:r>
      <w:r w:rsidR="009F7756" w:rsidRPr="003A7F29">
        <w:rPr>
          <w:szCs w:val="20"/>
        </w:rPr>
        <w:t>discovers</w:t>
      </w:r>
      <w:r w:rsidRPr="003A7F29">
        <w:rPr>
          <w:szCs w:val="20"/>
        </w:rPr>
        <w:t xml:space="preserve"> that the statements or particulars in </w:t>
      </w:r>
      <w:r w:rsidR="00AE15A6">
        <w:rPr>
          <w:szCs w:val="20"/>
        </w:rPr>
        <w:br/>
      </w:r>
      <w:r w:rsidRPr="003A7F29">
        <w:rPr>
          <w:szCs w:val="20"/>
        </w:rPr>
        <w:t xml:space="preserve">the registration statement </w:t>
      </w:r>
      <w:r w:rsidR="00361EAC" w:rsidRPr="003A7F29">
        <w:rPr>
          <w:szCs w:val="20"/>
        </w:rPr>
        <w:t xml:space="preserve">for an offering of digital tokens </w:t>
      </w:r>
      <w:r w:rsidRPr="003A7F29">
        <w:rPr>
          <w:szCs w:val="20"/>
        </w:rPr>
        <w:t xml:space="preserve">and prospectus are </w:t>
      </w:r>
      <w:r w:rsidR="009F7756" w:rsidRPr="003A7F29">
        <w:rPr>
          <w:szCs w:val="20"/>
        </w:rPr>
        <w:t xml:space="preserve">inaccurate </w:t>
      </w:r>
      <w:r w:rsidRPr="003A7F29">
        <w:rPr>
          <w:szCs w:val="20"/>
        </w:rPr>
        <w:t xml:space="preserve">in </w:t>
      </w:r>
      <w:r w:rsidR="00AE15A6">
        <w:rPr>
          <w:szCs w:val="20"/>
        </w:rPr>
        <w:br/>
      </w:r>
      <w:r w:rsidR="00CC4A99" w:rsidRPr="003A7F29">
        <w:rPr>
          <w:szCs w:val="20"/>
        </w:rPr>
        <w:t>any manner</w:t>
      </w:r>
      <w:r w:rsidRPr="003A7F29">
        <w:rPr>
          <w:szCs w:val="20"/>
        </w:rPr>
        <w:t xml:space="preserve"> </w:t>
      </w:r>
      <w:r w:rsidR="009F7756" w:rsidRPr="003A7F29">
        <w:rPr>
          <w:szCs w:val="20"/>
        </w:rPr>
        <w:t>other than those specified</w:t>
      </w:r>
      <w:r w:rsidRPr="003A7F29">
        <w:rPr>
          <w:szCs w:val="20"/>
        </w:rPr>
        <w:t xml:space="preserve"> under (1) or (2), the SEC Office shall have the power to order the issuer of digital token</w:t>
      </w:r>
      <w:r w:rsidR="00CC4A99" w:rsidRPr="003A7F29">
        <w:rPr>
          <w:szCs w:val="20"/>
        </w:rPr>
        <w:t>s</w:t>
      </w:r>
      <w:r w:rsidRPr="003A7F29">
        <w:rPr>
          <w:szCs w:val="20"/>
        </w:rPr>
        <w:t xml:space="preserve"> who file</w:t>
      </w:r>
      <w:r w:rsidR="00CC4A99" w:rsidRPr="003A7F29">
        <w:rPr>
          <w:szCs w:val="20"/>
        </w:rPr>
        <w:t>d</w:t>
      </w:r>
      <w:r w:rsidRPr="003A7F29">
        <w:rPr>
          <w:szCs w:val="20"/>
        </w:rPr>
        <w:t xml:space="preserve"> </w:t>
      </w:r>
      <w:r w:rsidR="00CC4A99" w:rsidRPr="003A7F29">
        <w:rPr>
          <w:szCs w:val="20"/>
        </w:rPr>
        <w:t>such</w:t>
      </w:r>
      <w:r w:rsidRPr="003A7F29">
        <w:rPr>
          <w:szCs w:val="20"/>
        </w:rPr>
        <w:t xml:space="preserve"> documents to rectify</w:t>
      </w:r>
      <w:r w:rsidR="00D87FD2" w:rsidRPr="003A7F29">
        <w:rPr>
          <w:szCs w:val="20"/>
        </w:rPr>
        <w:t xml:space="preserve"> them</w:t>
      </w:r>
      <w:r w:rsidRPr="003A7F29">
        <w:rPr>
          <w:szCs w:val="20"/>
        </w:rPr>
        <w:t xml:space="preserve">, </w:t>
      </w:r>
      <w:r w:rsidR="00CC4A99" w:rsidRPr="003A7F29">
        <w:rPr>
          <w:szCs w:val="20"/>
        </w:rPr>
        <w:t xml:space="preserve">and if no rectification is made, </w:t>
      </w:r>
      <w:r w:rsidRPr="003A7F29">
        <w:rPr>
          <w:szCs w:val="20"/>
        </w:rPr>
        <w:t>the SEC Office</w:t>
      </w:r>
      <w:r w:rsidR="00CC4A99" w:rsidRPr="003A7F29">
        <w:rPr>
          <w:szCs w:val="20"/>
        </w:rPr>
        <w:t xml:space="preserve"> shall have the power</w:t>
      </w:r>
      <w:r w:rsidRPr="003A7F29">
        <w:rPr>
          <w:szCs w:val="20"/>
        </w:rPr>
        <w:t xml:space="preserve"> to order </w:t>
      </w:r>
      <w:r w:rsidR="00CC4A99" w:rsidRPr="003A7F29">
        <w:rPr>
          <w:szCs w:val="20"/>
        </w:rPr>
        <w:t xml:space="preserve">a </w:t>
      </w:r>
      <w:r w:rsidRPr="003A7F29">
        <w:rPr>
          <w:szCs w:val="20"/>
        </w:rPr>
        <w:t xml:space="preserve">temporary suspension of the effectiveness of </w:t>
      </w:r>
      <w:r w:rsidR="00AE15A6">
        <w:rPr>
          <w:szCs w:val="20"/>
        </w:rPr>
        <w:br/>
      </w:r>
      <w:r w:rsidRPr="003A7F29">
        <w:rPr>
          <w:szCs w:val="20"/>
        </w:rPr>
        <w:t xml:space="preserve">the registration statement </w:t>
      </w:r>
      <w:r w:rsidR="00361EAC" w:rsidRPr="003A7F29">
        <w:rPr>
          <w:szCs w:val="20"/>
        </w:rPr>
        <w:t xml:space="preserve">for an offering of digital tokens </w:t>
      </w:r>
      <w:r w:rsidRPr="003A7F29">
        <w:rPr>
          <w:szCs w:val="20"/>
        </w:rPr>
        <w:t xml:space="preserve">and draft prospectus until </w:t>
      </w:r>
      <w:r w:rsidR="00CC4A99" w:rsidRPr="003A7F29">
        <w:rPr>
          <w:szCs w:val="20"/>
        </w:rPr>
        <w:t>an</w:t>
      </w:r>
      <w:r w:rsidRPr="003A7F29">
        <w:rPr>
          <w:szCs w:val="20"/>
        </w:rPr>
        <w:t xml:space="preserve"> action has been taken </w:t>
      </w:r>
      <w:r w:rsidR="00CC4A99" w:rsidRPr="003A7F29">
        <w:rPr>
          <w:szCs w:val="20"/>
        </w:rPr>
        <w:t>to rectify such information disclosure</w:t>
      </w:r>
      <w:r w:rsidRPr="003A7F29">
        <w:rPr>
          <w:szCs w:val="20"/>
        </w:rPr>
        <w:t>.</w:t>
      </w:r>
    </w:p>
    <w:p w:rsidR="002921FC" w:rsidRPr="003A7F29" w:rsidRDefault="002921FC" w:rsidP="002921FC">
      <w:pPr>
        <w:spacing w:after="140" w:line="288" w:lineRule="auto"/>
        <w:ind w:firstLine="680"/>
        <w:jc w:val="both"/>
        <w:rPr>
          <w:szCs w:val="20"/>
        </w:rPr>
      </w:pPr>
      <w:r w:rsidRPr="003A7F29">
        <w:rPr>
          <w:szCs w:val="20"/>
        </w:rPr>
        <w:t xml:space="preserve">The order of the SEC Office under the first paragraph </w:t>
      </w:r>
      <w:r w:rsidR="00CC4A99" w:rsidRPr="003A7F29">
        <w:rPr>
          <w:szCs w:val="20"/>
        </w:rPr>
        <w:t>shall not</w:t>
      </w:r>
      <w:r w:rsidRPr="003A7F29">
        <w:rPr>
          <w:szCs w:val="20"/>
        </w:rPr>
        <w:t xml:space="preserve"> affect any act of the digital token issuer done prior to such order and </w:t>
      </w:r>
      <w:r w:rsidR="00CC4A99" w:rsidRPr="003A7F29">
        <w:rPr>
          <w:szCs w:val="20"/>
        </w:rPr>
        <w:t xml:space="preserve">shall </w:t>
      </w:r>
      <w:r w:rsidRPr="003A7F29">
        <w:rPr>
          <w:szCs w:val="20"/>
        </w:rPr>
        <w:t xml:space="preserve">not affect the rights of any person as provided </w:t>
      </w:r>
      <w:r w:rsidR="00CC4A99" w:rsidRPr="003A7F29">
        <w:rPr>
          <w:szCs w:val="20"/>
        </w:rPr>
        <w:t xml:space="preserve">under </w:t>
      </w:r>
      <w:r w:rsidRPr="003A7F29">
        <w:rPr>
          <w:szCs w:val="20"/>
        </w:rPr>
        <w:t>Section 23 to claim for compensation.</w:t>
      </w:r>
    </w:p>
    <w:p w:rsidR="002921FC" w:rsidRPr="003A7F29" w:rsidRDefault="002921FC" w:rsidP="002921FC">
      <w:pPr>
        <w:spacing w:after="140" w:line="288" w:lineRule="auto"/>
        <w:ind w:firstLine="680"/>
        <w:jc w:val="both"/>
        <w:rPr>
          <w:szCs w:val="20"/>
        </w:rPr>
      </w:pPr>
      <w:r w:rsidRPr="003A7F29">
        <w:rPr>
          <w:b/>
          <w:bCs/>
          <w:szCs w:val="20"/>
        </w:rPr>
        <w:t>Section 23.</w:t>
      </w:r>
      <w:r w:rsidRPr="003A7F29">
        <w:rPr>
          <w:szCs w:val="20"/>
        </w:rPr>
        <w:tab/>
        <w:t xml:space="preserve">The provisions </w:t>
      </w:r>
      <w:r w:rsidR="00A43261" w:rsidRPr="003A7F29">
        <w:rPr>
          <w:szCs w:val="20"/>
        </w:rPr>
        <w:t xml:space="preserve">of </w:t>
      </w:r>
      <w:r w:rsidRPr="003A7F29">
        <w:rPr>
          <w:szCs w:val="20"/>
        </w:rPr>
        <w:t xml:space="preserve">Section 82, Section 83, Section 84, Section 85 and Section 86 of the Securities and Exchange Act B.E. 2535 and Section 89/20 of the Securities and Exchange Act B.E. 2535 as amended by the Securities and Exchange Act (No. 4) B.E. 2551 shall apply to </w:t>
      </w:r>
      <w:r w:rsidR="00AE15A6">
        <w:rPr>
          <w:szCs w:val="20"/>
        </w:rPr>
        <w:br/>
      </w:r>
      <w:r w:rsidR="00A43261" w:rsidRPr="003A7F29">
        <w:rPr>
          <w:szCs w:val="20"/>
        </w:rPr>
        <w:t xml:space="preserve">an </w:t>
      </w:r>
      <w:r w:rsidRPr="003A7F29">
        <w:rPr>
          <w:szCs w:val="20"/>
        </w:rPr>
        <w:t>offer</w:t>
      </w:r>
      <w:r w:rsidR="00A43261" w:rsidRPr="003A7F29">
        <w:rPr>
          <w:szCs w:val="20"/>
        </w:rPr>
        <w:t>ing</w:t>
      </w:r>
      <w:r w:rsidRPr="003A7F29">
        <w:rPr>
          <w:szCs w:val="20"/>
        </w:rPr>
        <w:t xml:space="preserve"> of digital tokens </w:t>
      </w:r>
      <w:r w:rsidRPr="003A7F29">
        <w:rPr>
          <w:i/>
          <w:iCs/>
          <w:szCs w:val="20"/>
        </w:rPr>
        <w:t>mutatis mutandis</w:t>
      </w:r>
      <w:r w:rsidRPr="003A7F29">
        <w:rPr>
          <w:szCs w:val="20"/>
        </w:rPr>
        <w:t>.</w:t>
      </w:r>
    </w:p>
    <w:p w:rsidR="002921FC" w:rsidRPr="003A7F29" w:rsidRDefault="002921FC" w:rsidP="002921FC">
      <w:pPr>
        <w:spacing w:after="140" w:line="288" w:lineRule="auto"/>
        <w:ind w:firstLine="680"/>
        <w:jc w:val="both"/>
        <w:rPr>
          <w:szCs w:val="20"/>
        </w:rPr>
      </w:pPr>
      <w:r w:rsidRPr="003A7F29">
        <w:rPr>
          <w:b/>
          <w:bCs/>
          <w:szCs w:val="20"/>
        </w:rPr>
        <w:t>Section 24.</w:t>
      </w:r>
      <w:r w:rsidRPr="003A7F29">
        <w:rPr>
          <w:szCs w:val="20"/>
        </w:rPr>
        <w:tab/>
        <w:t xml:space="preserve">The effectiveness of the registration statement </w:t>
      </w:r>
      <w:r w:rsidR="00361EAC" w:rsidRPr="003A7F29">
        <w:rPr>
          <w:szCs w:val="20"/>
        </w:rPr>
        <w:t xml:space="preserve">for an offering of digital tokens </w:t>
      </w:r>
      <w:r w:rsidRPr="003A7F29">
        <w:rPr>
          <w:szCs w:val="20"/>
        </w:rPr>
        <w:t xml:space="preserve">and draft prospectus shall not be taken to mean that the SEC and the SEC Office have certified </w:t>
      </w:r>
      <w:r w:rsidR="00AE15A6">
        <w:rPr>
          <w:szCs w:val="20"/>
        </w:rPr>
        <w:br/>
      </w:r>
      <w:r w:rsidRPr="003A7F29">
        <w:rPr>
          <w:szCs w:val="20"/>
        </w:rPr>
        <w:t xml:space="preserve">the correctness of information contained in the registration statement </w:t>
      </w:r>
      <w:r w:rsidR="00361EAC" w:rsidRPr="003A7F29">
        <w:rPr>
          <w:szCs w:val="20"/>
        </w:rPr>
        <w:t xml:space="preserve">for an offering of digital tokens </w:t>
      </w:r>
      <w:r w:rsidRPr="003A7F29">
        <w:rPr>
          <w:szCs w:val="20"/>
        </w:rPr>
        <w:t>and prospectus or that the SEC and the SEC Office have guaranteed the price of the digital token being offered.</w:t>
      </w:r>
    </w:p>
    <w:p w:rsidR="002921FC" w:rsidRPr="003A7F29" w:rsidRDefault="002921FC" w:rsidP="002921FC">
      <w:pPr>
        <w:spacing w:after="140" w:line="288" w:lineRule="auto"/>
        <w:ind w:firstLine="680"/>
        <w:jc w:val="both"/>
        <w:rPr>
          <w:szCs w:val="20"/>
        </w:rPr>
      </w:pPr>
      <w:r w:rsidRPr="003A7F29">
        <w:rPr>
          <w:b/>
          <w:bCs/>
          <w:szCs w:val="20"/>
        </w:rPr>
        <w:t>Section 25.</w:t>
      </w:r>
      <w:r w:rsidRPr="003A7F29">
        <w:rPr>
          <w:szCs w:val="20"/>
        </w:rPr>
        <w:tab/>
        <w:t>The offeror of digital token</w:t>
      </w:r>
      <w:r w:rsidR="00CC4A99" w:rsidRPr="003A7F29">
        <w:rPr>
          <w:szCs w:val="20"/>
        </w:rPr>
        <w:t>s</w:t>
      </w:r>
      <w:r w:rsidRPr="003A7F29">
        <w:rPr>
          <w:szCs w:val="20"/>
        </w:rPr>
        <w:t xml:space="preserve"> shall prepare and submit the following information to the SEC Office in accordance with the rules, procedures and conditions as specified in the notification of the SEC:</w:t>
      </w:r>
    </w:p>
    <w:p w:rsidR="002921FC" w:rsidRPr="003A7F29" w:rsidRDefault="002921FC" w:rsidP="002921FC">
      <w:pPr>
        <w:spacing w:after="140" w:line="288" w:lineRule="auto"/>
        <w:ind w:firstLine="680"/>
        <w:jc w:val="both"/>
        <w:rPr>
          <w:szCs w:val="20"/>
        </w:rPr>
      </w:pPr>
      <w:r w:rsidRPr="003A7F29">
        <w:rPr>
          <w:szCs w:val="20"/>
        </w:rPr>
        <w:t>(1)</w:t>
      </w:r>
      <w:r w:rsidRPr="003A7F29">
        <w:rPr>
          <w:szCs w:val="20"/>
        </w:rPr>
        <w:tab/>
        <w:t>reports concerning the results of business operation and the financial conditions;</w:t>
      </w:r>
    </w:p>
    <w:p w:rsidR="002921FC" w:rsidRPr="003A7F29" w:rsidRDefault="002921FC" w:rsidP="002921FC">
      <w:pPr>
        <w:spacing w:after="140" w:line="288" w:lineRule="auto"/>
        <w:ind w:firstLine="680"/>
        <w:jc w:val="both"/>
        <w:rPr>
          <w:szCs w:val="20"/>
        </w:rPr>
      </w:pPr>
      <w:r w:rsidRPr="003A7F29">
        <w:rPr>
          <w:szCs w:val="20"/>
        </w:rPr>
        <w:t>(2)</w:t>
      </w:r>
      <w:r w:rsidRPr="003A7F29">
        <w:rPr>
          <w:szCs w:val="20"/>
        </w:rPr>
        <w:tab/>
        <w:t xml:space="preserve">any information which may affect the rights and interests of digital token holders </w:t>
      </w:r>
      <w:r w:rsidR="00AE15A6">
        <w:rPr>
          <w:szCs w:val="20"/>
        </w:rPr>
        <w:br/>
      </w:r>
      <w:r w:rsidRPr="003A7F29">
        <w:rPr>
          <w:szCs w:val="20"/>
        </w:rPr>
        <w:t>or the decision-making on investment or the change in the price or value of digital token.</w:t>
      </w:r>
    </w:p>
    <w:p w:rsidR="002921FC" w:rsidRPr="003A7F29" w:rsidRDefault="002921FC" w:rsidP="002921FC">
      <w:pPr>
        <w:spacing w:after="140" w:line="288" w:lineRule="auto"/>
        <w:jc w:val="both"/>
        <w:rPr>
          <w:szCs w:val="20"/>
        </w:rPr>
      </w:pPr>
    </w:p>
    <w:p w:rsidR="002921FC" w:rsidRPr="003A7F29" w:rsidRDefault="002921FC" w:rsidP="002921FC">
      <w:pPr>
        <w:rPr>
          <w:b/>
          <w:caps/>
          <w:kern w:val="23"/>
          <w:sz w:val="23"/>
          <w:szCs w:val="20"/>
        </w:rPr>
      </w:pPr>
      <w:r w:rsidRPr="003A7F29">
        <w:rPr>
          <w:caps/>
          <w:szCs w:val="20"/>
        </w:rPr>
        <w:br w:type="page"/>
      </w:r>
    </w:p>
    <w:p w:rsidR="002921FC" w:rsidRPr="003A7F29" w:rsidRDefault="002921FC" w:rsidP="002921FC">
      <w:pPr>
        <w:keepNext/>
        <w:spacing w:after="140" w:line="288" w:lineRule="auto"/>
        <w:jc w:val="center"/>
        <w:outlineLvl w:val="0"/>
        <w:rPr>
          <w:b/>
          <w:caps/>
          <w:kern w:val="23"/>
          <w:sz w:val="23"/>
          <w:szCs w:val="20"/>
        </w:rPr>
      </w:pPr>
      <w:r w:rsidRPr="003A7F29">
        <w:rPr>
          <w:b/>
          <w:caps/>
          <w:kern w:val="23"/>
          <w:sz w:val="23"/>
          <w:szCs w:val="20"/>
        </w:rPr>
        <w:lastRenderedPageBreak/>
        <w:t>Chapter 4</w:t>
      </w:r>
    </w:p>
    <w:p w:rsidR="002921FC" w:rsidRPr="003A7F29" w:rsidRDefault="002921FC" w:rsidP="002921FC">
      <w:pPr>
        <w:keepNext/>
        <w:spacing w:after="140" w:line="288" w:lineRule="auto"/>
        <w:jc w:val="center"/>
        <w:outlineLvl w:val="0"/>
        <w:rPr>
          <w:bCs/>
          <w:caps/>
          <w:kern w:val="23"/>
          <w:sz w:val="23"/>
          <w:szCs w:val="20"/>
        </w:rPr>
      </w:pPr>
      <w:r w:rsidRPr="003A7F29">
        <w:rPr>
          <w:b/>
          <w:caps/>
          <w:kern w:val="23"/>
          <w:sz w:val="23"/>
          <w:szCs w:val="20"/>
        </w:rPr>
        <w:t>Digital Asset Businesses</w:t>
      </w:r>
    </w:p>
    <w:p w:rsidR="002921FC" w:rsidRPr="003A7F29" w:rsidRDefault="002921FC" w:rsidP="002921FC">
      <w:pPr>
        <w:spacing w:after="140" w:line="288" w:lineRule="auto"/>
        <w:jc w:val="center"/>
        <w:rPr>
          <w:b/>
          <w:bCs/>
          <w:szCs w:val="20"/>
        </w:rPr>
      </w:pPr>
      <w:r w:rsidRPr="003A7F29">
        <w:rPr>
          <w:b/>
          <w:bCs/>
          <w:szCs w:val="20"/>
          <w:u w:val="single"/>
        </w:rPr>
        <w:tab/>
      </w:r>
      <w:r w:rsidRPr="003A7F29">
        <w:rPr>
          <w:b/>
          <w:bCs/>
          <w:szCs w:val="20"/>
          <w:u w:val="single"/>
        </w:rPr>
        <w:tab/>
      </w:r>
    </w:p>
    <w:p w:rsidR="002921FC" w:rsidRPr="003A7F29" w:rsidRDefault="002921FC" w:rsidP="002921FC">
      <w:pPr>
        <w:spacing w:after="140" w:line="288" w:lineRule="auto"/>
        <w:ind w:firstLine="680"/>
        <w:jc w:val="both"/>
        <w:rPr>
          <w:szCs w:val="20"/>
        </w:rPr>
      </w:pPr>
      <w:r w:rsidRPr="003A7F29">
        <w:rPr>
          <w:b/>
          <w:bCs/>
          <w:szCs w:val="20"/>
        </w:rPr>
        <w:t>Section 26.</w:t>
      </w:r>
      <w:r w:rsidRPr="003A7F29">
        <w:rPr>
          <w:szCs w:val="20"/>
        </w:rPr>
        <w:tab/>
        <w:t xml:space="preserve">A digital asset business operator shall obtain a licence from the Minister </w:t>
      </w:r>
      <w:r w:rsidR="00CC4A99" w:rsidRPr="003A7F29">
        <w:rPr>
          <w:szCs w:val="20"/>
        </w:rPr>
        <w:t xml:space="preserve">upon </w:t>
      </w:r>
      <w:r w:rsidRPr="003A7F29">
        <w:rPr>
          <w:szCs w:val="20"/>
        </w:rPr>
        <w:t>the recommendation of the SEC.</w:t>
      </w:r>
    </w:p>
    <w:p w:rsidR="002921FC" w:rsidRPr="003A7F29" w:rsidRDefault="002921FC" w:rsidP="002921FC">
      <w:pPr>
        <w:spacing w:after="140" w:line="288" w:lineRule="auto"/>
        <w:ind w:firstLine="680"/>
        <w:jc w:val="both"/>
        <w:rPr>
          <w:szCs w:val="20"/>
        </w:rPr>
      </w:pPr>
      <w:r w:rsidRPr="003A7F29">
        <w:rPr>
          <w:szCs w:val="20"/>
        </w:rPr>
        <w:t xml:space="preserve">The application for </w:t>
      </w:r>
      <w:r w:rsidR="00EC6A9D" w:rsidRPr="003A7F29">
        <w:rPr>
          <w:szCs w:val="20"/>
        </w:rPr>
        <w:t>the</w:t>
      </w:r>
      <w:r w:rsidR="00361EAC" w:rsidRPr="003A7F29">
        <w:rPr>
          <w:szCs w:val="20"/>
        </w:rPr>
        <w:t xml:space="preserve"> licence </w:t>
      </w:r>
      <w:r w:rsidRPr="003A7F29">
        <w:rPr>
          <w:szCs w:val="20"/>
        </w:rPr>
        <w:t xml:space="preserve">and the </w:t>
      </w:r>
      <w:r w:rsidR="00EC6A9D" w:rsidRPr="003A7F29">
        <w:rPr>
          <w:szCs w:val="20"/>
        </w:rPr>
        <w:t xml:space="preserve">issuance </w:t>
      </w:r>
      <w:r w:rsidRPr="003A7F29">
        <w:rPr>
          <w:szCs w:val="20"/>
        </w:rPr>
        <w:t xml:space="preserve">of </w:t>
      </w:r>
      <w:r w:rsidR="00FC0AB3" w:rsidRPr="003A7F29">
        <w:rPr>
          <w:szCs w:val="20"/>
        </w:rPr>
        <w:t xml:space="preserve">the </w:t>
      </w:r>
      <w:r w:rsidRPr="003A7F29">
        <w:rPr>
          <w:szCs w:val="20"/>
        </w:rPr>
        <w:t xml:space="preserve">licence under the first paragraph shall be in accordance with the rules, procedures and conditions and subject to payment of the application and approval fees as specified in the notification of the Minister. </w:t>
      </w:r>
    </w:p>
    <w:p w:rsidR="002921FC" w:rsidRPr="003A7F29" w:rsidRDefault="002921FC" w:rsidP="002921FC">
      <w:pPr>
        <w:spacing w:after="140" w:line="288" w:lineRule="auto"/>
        <w:ind w:firstLine="680"/>
        <w:jc w:val="both"/>
        <w:rPr>
          <w:szCs w:val="20"/>
        </w:rPr>
      </w:pPr>
      <w:r w:rsidRPr="003A7F29">
        <w:rPr>
          <w:b/>
          <w:bCs/>
          <w:szCs w:val="20"/>
        </w:rPr>
        <w:t>Section 27.</w:t>
      </w:r>
      <w:r w:rsidRPr="003A7F29">
        <w:rPr>
          <w:szCs w:val="20"/>
        </w:rPr>
        <w:tab/>
        <w:t>Where it is necessary to maintain the economic and financial stability of the country, or to protect the public interest, the Minister</w:t>
      </w:r>
      <w:r w:rsidR="00CC4A99" w:rsidRPr="003A7F29">
        <w:rPr>
          <w:szCs w:val="20"/>
        </w:rPr>
        <w:t>,</w:t>
      </w:r>
      <w:r w:rsidRPr="003A7F29">
        <w:rPr>
          <w:szCs w:val="20"/>
        </w:rPr>
        <w:t xml:space="preserve"> upon the recommendation of the SEC</w:t>
      </w:r>
      <w:r w:rsidR="00CC4A99" w:rsidRPr="003A7F29">
        <w:rPr>
          <w:szCs w:val="20"/>
        </w:rPr>
        <w:t>,</w:t>
      </w:r>
      <w:r w:rsidRPr="003A7F29">
        <w:rPr>
          <w:szCs w:val="20"/>
        </w:rPr>
        <w:t xml:space="preserve"> shall have the power to specify conditions with which the </w:t>
      </w:r>
      <w:r w:rsidR="00FC0AB3" w:rsidRPr="003A7F29">
        <w:rPr>
          <w:szCs w:val="20"/>
        </w:rPr>
        <w:t>licensed</w:t>
      </w:r>
      <w:r w:rsidRPr="003A7F29">
        <w:rPr>
          <w:szCs w:val="20"/>
        </w:rPr>
        <w:t xml:space="preserve"> business operator shall be required to comply in </w:t>
      </w:r>
      <w:r w:rsidR="00FC0AB3" w:rsidRPr="003A7F29">
        <w:rPr>
          <w:szCs w:val="20"/>
        </w:rPr>
        <w:t>operating</w:t>
      </w:r>
      <w:r w:rsidRPr="003A7F29">
        <w:rPr>
          <w:szCs w:val="20"/>
        </w:rPr>
        <w:t xml:space="preserve"> the digital asset business.</w:t>
      </w:r>
    </w:p>
    <w:p w:rsidR="002921FC" w:rsidRPr="003A7F29" w:rsidRDefault="002921FC" w:rsidP="002921FC">
      <w:pPr>
        <w:spacing w:after="140" w:line="288" w:lineRule="auto"/>
        <w:ind w:firstLine="680"/>
        <w:jc w:val="both"/>
        <w:rPr>
          <w:szCs w:val="20"/>
        </w:rPr>
      </w:pPr>
      <w:r w:rsidRPr="003A7F29">
        <w:rPr>
          <w:szCs w:val="20"/>
        </w:rPr>
        <w:t xml:space="preserve">The Minister, </w:t>
      </w:r>
      <w:r w:rsidR="00CC4A99" w:rsidRPr="003A7F29">
        <w:rPr>
          <w:szCs w:val="20"/>
        </w:rPr>
        <w:t xml:space="preserve">upon </w:t>
      </w:r>
      <w:r w:rsidRPr="003A7F29">
        <w:rPr>
          <w:szCs w:val="20"/>
        </w:rPr>
        <w:t>the recommendation of the SEC, may modify or change the conditions already specified under the first paragraph.</w:t>
      </w:r>
    </w:p>
    <w:p w:rsidR="002921FC" w:rsidRPr="003A7F29" w:rsidRDefault="002921FC" w:rsidP="002921FC">
      <w:pPr>
        <w:spacing w:after="140" w:line="288" w:lineRule="auto"/>
        <w:ind w:firstLine="680"/>
        <w:jc w:val="both"/>
        <w:rPr>
          <w:szCs w:val="20"/>
        </w:rPr>
      </w:pPr>
      <w:r w:rsidRPr="003A7F29">
        <w:rPr>
          <w:b/>
          <w:bCs/>
          <w:szCs w:val="20"/>
        </w:rPr>
        <w:t>Section 28.</w:t>
      </w:r>
      <w:r w:rsidRPr="003A7F29">
        <w:rPr>
          <w:szCs w:val="20"/>
        </w:rPr>
        <w:tab/>
        <w:t xml:space="preserve">No digital asset business operator </w:t>
      </w:r>
      <w:r w:rsidR="00361EAC" w:rsidRPr="003A7F29">
        <w:rPr>
          <w:szCs w:val="20"/>
        </w:rPr>
        <w:t>shall</w:t>
      </w:r>
      <w:r w:rsidRPr="003A7F29">
        <w:rPr>
          <w:szCs w:val="20"/>
        </w:rPr>
        <w:t xml:space="preserve"> appoint or allow any </w:t>
      </w:r>
      <w:r w:rsidR="00FC0AB3" w:rsidRPr="003A7F29">
        <w:rPr>
          <w:szCs w:val="20"/>
        </w:rPr>
        <w:t xml:space="preserve">other </w:t>
      </w:r>
      <w:r w:rsidRPr="003A7F29">
        <w:rPr>
          <w:szCs w:val="20"/>
        </w:rPr>
        <w:t xml:space="preserve">person </w:t>
      </w:r>
      <w:r w:rsidR="00FC0AB3" w:rsidRPr="003A7F29">
        <w:rPr>
          <w:szCs w:val="20"/>
        </w:rPr>
        <w:t xml:space="preserve">who possesses </w:t>
      </w:r>
      <w:r w:rsidRPr="003A7F29">
        <w:rPr>
          <w:szCs w:val="20"/>
        </w:rPr>
        <w:t>any of the prohibited characteristics</w:t>
      </w:r>
      <w:r w:rsidRPr="003A7F29">
        <w:t xml:space="preserve"> </w:t>
      </w:r>
      <w:r w:rsidRPr="003A7F29">
        <w:rPr>
          <w:szCs w:val="20"/>
        </w:rPr>
        <w:t xml:space="preserve">as specified in the notification of the SEC to </w:t>
      </w:r>
      <w:r w:rsidR="00FC0AB3" w:rsidRPr="003A7F29">
        <w:rPr>
          <w:szCs w:val="20"/>
        </w:rPr>
        <w:t xml:space="preserve">act as </w:t>
      </w:r>
      <w:r w:rsidRPr="003A7F29">
        <w:rPr>
          <w:szCs w:val="20"/>
        </w:rPr>
        <w:t>or to perform the duty of a director or executive of the digital asset business operator</w:t>
      </w:r>
      <w:r w:rsidR="00CC4A99" w:rsidRPr="003A7F29">
        <w:rPr>
          <w:szCs w:val="20"/>
        </w:rPr>
        <w:t>. T</w:t>
      </w:r>
      <w:r w:rsidRPr="003A7F29">
        <w:rPr>
          <w:szCs w:val="20"/>
        </w:rPr>
        <w:t>he SEC shall</w:t>
      </w:r>
      <w:r w:rsidR="00FC0AB3" w:rsidRPr="003A7F29">
        <w:rPr>
          <w:szCs w:val="20"/>
        </w:rPr>
        <w:t xml:space="preserve"> </w:t>
      </w:r>
      <w:r w:rsidR="002830DD" w:rsidRPr="003A7F29">
        <w:rPr>
          <w:szCs w:val="20"/>
        </w:rPr>
        <w:t xml:space="preserve">specify </w:t>
      </w:r>
      <w:r w:rsidRPr="003A7F29">
        <w:rPr>
          <w:szCs w:val="20"/>
        </w:rPr>
        <w:t>the position</w:t>
      </w:r>
      <w:r w:rsidR="002830DD" w:rsidRPr="003A7F29">
        <w:rPr>
          <w:szCs w:val="20"/>
        </w:rPr>
        <w:t>s</w:t>
      </w:r>
      <w:r w:rsidRPr="003A7F29">
        <w:rPr>
          <w:szCs w:val="20"/>
        </w:rPr>
        <w:t xml:space="preserve"> of such executive.</w:t>
      </w:r>
    </w:p>
    <w:p w:rsidR="002921FC" w:rsidRPr="003A7F29" w:rsidRDefault="002921FC" w:rsidP="002921FC">
      <w:pPr>
        <w:spacing w:after="140" w:line="288" w:lineRule="auto"/>
        <w:ind w:firstLine="680"/>
        <w:jc w:val="both"/>
        <w:rPr>
          <w:szCs w:val="20"/>
        </w:rPr>
      </w:pPr>
      <w:r w:rsidRPr="003A7F29">
        <w:rPr>
          <w:b/>
          <w:bCs/>
          <w:szCs w:val="20"/>
        </w:rPr>
        <w:t>Section 29.</w:t>
      </w:r>
      <w:r w:rsidRPr="003A7F29">
        <w:rPr>
          <w:szCs w:val="20"/>
        </w:rPr>
        <w:tab/>
        <w:t xml:space="preserve">A digital asset business operator </w:t>
      </w:r>
      <w:r w:rsidR="00BF757A" w:rsidRPr="003A7F29">
        <w:rPr>
          <w:szCs w:val="20"/>
        </w:rPr>
        <w:t xml:space="preserve">shall </w:t>
      </w:r>
      <w:r w:rsidRPr="003A7F29">
        <w:rPr>
          <w:szCs w:val="20"/>
        </w:rPr>
        <w:t>appoint directors or executives under Section 28 only with the approval from the SEC Office.</w:t>
      </w:r>
    </w:p>
    <w:p w:rsidR="002921FC" w:rsidRPr="003A7F29" w:rsidRDefault="002921FC" w:rsidP="002921FC">
      <w:pPr>
        <w:spacing w:after="140" w:line="288" w:lineRule="auto"/>
        <w:ind w:firstLine="680"/>
        <w:jc w:val="both"/>
        <w:rPr>
          <w:szCs w:val="20"/>
        </w:rPr>
      </w:pPr>
      <w:r w:rsidRPr="003A7F29">
        <w:rPr>
          <w:szCs w:val="20"/>
        </w:rPr>
        <w:t>In</w:t>
      </w:r>
      <w:r w:rsidR="002830DD" w:rsidRPr="003A7F29">
        <w:rPr>
          <w:szCs w:val="20"/>
        </w:rPr>
        <w:t xml:space="preserve"> the</w:t>
      </w:r>
      <w:r w:rsidRPr="003A7F29">
        <w:rPr>
          <w:szCs w:val="20"/>
        </w:rPr>
        <w:t xml:space="preserve"> case where it later appears that </w:t>
      </w:r>
      <w:r w:rsidR="002830DD" w:rsidRPr="003A7F29">
        <w:rPr>
          <w:szCs w:val="20"/>
        </w:rPr>
        <w:t xml:space="preserve">any </w:t>
      </w:r>
      <w:r w:rsidRPr="003A7F29">
        <w:rPr>
          <w:szCs w:val="20"/>
        </w:rPr>
        <w:t xml:space="preserve">person under the first paragraph </w:t>
      </w:r>
      <w:r w:rsidR="00DE3A0A" w:rsidRPr="003A7F29">
        <w:rPr>
          <w:szCs w:val="20"/>
        </w:rPr>
        <w:t>possess</w:t>
      </w:r>
      <w:r w:rsidR="002830DD" w:rsidRPr="003A7F29">
        <w:rPr>
          <w:szCs w:val="20"/>
        </w:rPr>
        <w:t>es</w:t>
      </w:r>
      <w:r w:rsidR="00DE3A0A" w:rsidRPr="003A7F29">
        <w:rPr>
          <w:szCs w:val="20"/>
        </w:rPr>
        <w:t xml:space="preserve"> </w:t>
      </w:r>
      <w:r w:rsidR="002830DD" w:rsidRPr="003A7F29">
        <w:rPr>
          <w:szCs w:val="20"/>
        </w:rPr>
        <w:t xml:space="preserve">any </w:t>
      </w:r>
      <w:r w:rsidRPr="003A7F29">
        <w:rPr>
          <w:szCs w:val="20"/>
        </w:rPr>
        <w:t xml:space="preserve">prohibited characteristics specified </w:t>
      </w:r>
      <w:r w:rsidR="002830DD" w:rsidRPr="003A7F29">
        <w:rPr>
          <w:szCs w:val="20"/>
        </w:rPr>
        <w:t xml:space="preserve">under </w:t>
      </w:r>
      <w:r w:rsidRPr="003A7F29">
        <w:rPr>
          <w:szCs w:val="20"/>
        </w:rPr>
        <w:t xml:space="preserve">Section 28, the SEC Office shall have the power to withdraw its approval and the digital asset business operator shall propose </w:t>
      </w:r>
      <w:r w:rsidR="002830DD" w:rsidRPr="003A7F29">
        <w:rPr>
          <w:szCs w:val="20"/>
        </w:rPr>
        <w:t>a replacement</w:t>
      </w:r>
      <w:r w:rsidRPr="003A7F29">
        <w:rPr>
          <w:szCs w:val="20"/>
        </w:rPr>
        <w:t xml:space="preserve"> for the approval from the SEC Office within fifteen days from the date of </w:t>
      </w:r>
      <w:r w:rsidR="002830DD" w:rsidRPr="003A7F29">
        <w:rPr>
          <w:szCs w:val="20"/>
        </w:rPr>
        <w:t xml:space="preserve">such </w:t>
      </w:r>
      <w:r w:rsidRPr="003A7F29">
        <w:rPr>
          <w:szCs w:val="20"/>
        </w:rPr>
        <w:t>withdrawal.</w:t>
      </w:r>
    </w:p>
    <w:p w:rsidR="002921FC" w:rsidRPr="003A7F29" w:rsidRDefault="002921FC" w:rsidP="002921FC">
      <w:pPr>
        <w:spacing w:after="140" w:line="288" w:lineRule="auto"/>
        <w:ind w:firstLine="680"/>
        <w:jc w:val="both"/>
        <w:rPr>
          <w:szCs w:val="20"/>
        </w:rPr>
      </w:pPr>
      <w:r w:rsidRPr="003A7F29">
        <w:rPr>
          <w:b/>
          <w:bCs/>
          <w:szCs w:val="20"/>
        </w:rPr>
        <w:t>Section 30.</w:t>
      </w:r>
      <w:r w:rsidRPr="003A7F29">
        <w:rPr>
          <w:szCs w:val="20"/>
        </w:rPr>
        <w:tab/>
        <w:t xml:space="preserve">In </w:t>
      </w:r>
      <w:r w:rsidR="005E5118" w:rsidRPr="003A7F29">
        <w:rPr>
          <w:szCs w:val="20"/>
        </w:rPr>
        <w:t xml:space="preserve">operating </w:t>
      </w:r>
      <w:r w:rsidRPr="003A7F29">
        <w:rPr>
          <w:szCs w:val="20"/>
        </w:rPr>
        <w:t xml:space="preserve">digital asset business, </w:t>
      </w:r>
      <w:r w:rsidR="002830DD" w:rsidRPr="003A7F29">
        <w:rPr>
          <w:szCs w:val="20"/>
        </w:rPr>
        <w:t xml:space="preserve">a </w:t>
      </w:r>
      <w:r w:rsidRPr="003A7F29">
        <w:rPr>
          <w:szCs w:val="20"/>
        </w:rPr>
        <w:t xml:space="preserve">business operator </w:t>
      </w:r>
      <w:r w:rsidR="00361EAC" w:rsidRPr="003A7F29">
        <w:rPr>
          <w:szCs w:val="20"/>
        </w:rPr>
        <w:t>shall</w:t>
      </w:r>
      <w:r w:rsidRPr="003A7F29">
        <w:rPr>
          <w:szCs w:val="20"/>
        </w:rPr>
        <w:t xml:space="preserve"> comply with the rules, procedures and conditions as specified in the notification of the SEC.</w:t>
      </w:r>
    </w:p>
    <w:p w:rsidR="002921FC" w:rsidRPr="003A7F29" w:rsidRDefault="002921FC" w:rsidP="002921FC">
      <w:pPr>
        <w:spacing w:after="140" w:line="288" w:lineRule="auto"/>
        <w:ind w:firstLine="680"/>
        <w:jc w:val="both"/>
        <w:rPr>
          <w:szCs w:val="20"/>
        </w:rPr>
      </w:pPr>
      <w:r w:rsidRPr="003A7F29">
        <w:rPr>
          <w:szCs w:val="20"/>
        </w:rPr>
        <w:t xml:space="preserve">In prescribing the rules, procedures and conditions under the first paragraph, the SEC shall </w:t>
      </w:r>
      <w:proofErr w:type="gramStart"/>
      <w:r w:rsidRPr="003A7F29">
        <w:rPr>
          <w:szCs w:val="20"/>
        </w:rPr>
        <w:t>take into account</w:t>
      </w:r>
      <w:proofErr w:type="gramEnd"/>
      <w:r w:rsidRPr="003A7F29">
        <w:rPr>
          <w:szCs w:val="20"/>
        </w:rPr>
        <w:t xml:space="preserve"> the following matters:</w:t>
      </w:r>
    </w:p>
    <w:p w:rsidR="002921FC" w:rsidRPr="003A7F29" w:rsidRDefault="002921FC" w:rsidP="002921FC">
      <w:pPr>
        <w:spacing w:after="140" w:line="288" w:lineRule="auto"/>
        <w:ind w:firstLine="680"/>
        <w:jc w:val="both"/>
        <w:rPr>
          <w:szCs w:val="20"/>
        </w:rPr>
      </w:pPr>
      <w:r w:rsidRPr="003A7F29">
        <w:rPr>
          <w:szCs w:val="20"/>
        </w:rPr>
        <w:t>(1)</w:t>
      </w:r>
      <w:r w:rsidRPr="003A7F29">
        <w:rPr>
          <w:szCs w:val="20"/>
        </w:rPr>
        <w:tab/>
        <w:t xml:space="preserve">sufficient financial resources for the </w:t>
      </w:r>
      <w:r w:rsidR="002830DD" w:rsidRPr="003A7F29">
        <w:rPr>
          <w:szCs w:val="20"/>
        </w:rPr>
        <w:t>conduct of and risks</w:t>
      </w:r>
      <w:r w:rsidRPr="003A7F29">
        <w:rPr>
          <w:szCs w:val="20"/>
        </w:rPr>
        <w:t xml:space="preserve"> </w:t>
      </w:r>
      <w:r w:rsidR="002830DD" w:rsidRPr="003A7F29">
        <w:rPr>
          <w:szCs w:val="20"/>
        </w:rPr>
        <w:t xml:space="preserve">associated with </w:t>
      </w:r>
      <w:r w:rsidRPr="003A7F29">
        <w:rPr>
          <w:szCs w:val="20"/>
        </w:rPr>
        <w:t>its operation</w:t>
      </w:r>
      <w:r w:rsidR="005E5118" w:rsidRPr="003A7F29">
        <w:rPr>
          <w:szCs w:val="20"/>
        </w:rPr>
        <w:t>s</w:t>
      </w:r>
      <w:r w:rsidRPr="003A7F29">
        <w:rPr>
          <w:szCs w:val="20"/>
        </w:rPr>
        <w:t>;</w:t>
      </w:r>
    </w:p>
    <w:p w:rsidR="002921FC" w:rsidRPr="003A7F29" w:rsidRDefault="002921FC" w:rsidP="002921FC">
      <w:pPr>
        <w:spacing w:after="140" w:line="288" w:lineRule="auto"/>
        <w:ind w:firstLine="680"/>
        <w:jc w:val="both"/>
        <w:rPr>
          <w:szCs w:val="20"/>
        </w:rPr>
      </w:pPr>
      <w:r w:rsidRPr="003A7F29">
        <w:rPr>
          <w:szCs w:val="20"/>
        </w:rPr>
        <w:t>(2)</w:t>
      </w:r>
      <w:r w:rsidRPr="003A7F29">
        <w:rPr>
          <w:szCs w:val="20"/>
        </w:rPr>
        <w:tab/>
        <w:t>safety of its clients</w:t>
      </w:r>
      <w:r w:rsidR="00780E7A" w:rsidRPr="003A7F29">
        <w:rPr>
          <w:szCs w:val="20"/>
        </w:rPr>
        <w:t>’ assets</w:t>
      </w:r>
      <w:r w:rsidRPr="003A7F29">
        <w:rPr>
          <w:szCs w:val="20"/>
        </w:rPr>
        <w:t>;</w:t>
      </w:r>
    </w:p>
    <w:p w:rsidR="002921FC" w:rsidRPr="003A7F29" w:rsidRDefault="002921FC" w:rsidP="002921FC">
      <w:pPr>
        <w:spacing w:after="140" w:line="288" w:lineRule="auto"/>
        <w:ind w:firstLine="680"/>
        <w:jc w:val="both"/>
        <w:rPr>
          <w:szCs w:val="20"/>
        </w:rPr>
      </w:pPr>
      <w:r w:rsidRPr="003A7F29">
        <w:rPr>
          <w:szCs w:val="20"/>
        </w:rPr>
        <w:t>(3)</w:t>
      </w:r>
      <w:r w:rsidRPr="003A7F29">
        <w:rPr>
          <w:szCs w:val="20"/>
        </w:rPr>
        <w:tab/>
        <w:t>security measures against electronic crime</w:t>
      </w:r>
      <w:r w:rsidR="005E5118" w:rsidRPr="003A7F29">
        <w:rPr>
          <w:szCs w:val="20"/>
        </w:rPr>
        <w:t>,</w:t>
      </w:r>
      <w:r w:rsidRPr="003A7F29">
        <w:rPr>
          <w:szCs w:val="20"/>
        </w:rPr>
        <w:t xml:space="preserve"> which </w:t>
      </w:r>
      <w:proofErr w:type="gramStart"/>
      <w:r w:rsidR="005E5118" w:rsidRPr="003A7F29">
        <w:rPr>
          <w:szCs w:val="20"/>
        </w:rPr>
        <w:t xml:space="preserve">are capable of </w:t>
      </w:r>
      <w:r w:rsidRPr="003A7F29">
        <w:rPr>
          <w:szCs w:val="20"/>
        </w:rPr>
        <w:t>protect</w:t>
      </w:r>
      <w:r w:rsidR="005E5118" w:rsidRPr="003A7F29">
        <w:rPr>
          <w:szCs w:val="20"/>
        </w:rPr>
        <w:t>ing</w:t>
      </w:r>
      <w:proofErr w:type="gramEnd"/>
      <w:r w:rsidRPr="003A7F29">
        <w:rPr>
          <w:szCs w:val="20"/>
        </w:rPr>
        <w:t xml:space="preserve"> the computer system and computer data as well as the management of risks associated with crime or other causes;</w:t>
      </w:r>
    </w:p>
    <w:p w:rsidR="002921FC" w:rsidRPr="003A7F29" w:rsidRDefault="002921FC" w:rsidP="002921FC">
      <w:pPr>
        <w:spacing w:after="140" w:line="288" w:lineRule="auto"/>
        <w:ind w:firstLine="680"/>
        <w:jc w:val="both"/>
        <w:rPr>
          <w:szCs w:val="20"/>
        </w:rPr>
      </w:pPr>
      <w:r w:rsidRPr="003A7F29">
        <w:rPr>
          <w:szCs w:val="20"/>
        </w:rPr>
        <w:t>(4)</w:t>
      </w:r>
      <w:r w:rsidRPr="003A7F29">
        <w:rPr>
          <w:szCs w:val="20"/>
        </w:rPr>
        <w:tab/>
      </w:r>
      <w:r w:rsidR="005E5118" w:rsidRPr="003A7F29">
        <w:rPr>
          <w:szCs w:val="20"/>
        </w:rPr>
        <w:t xml:space="preserve">appropriate </w:t>
      </w:r>
      <w:r w:rsidRPr="003A7F29">
        <w:rPr>
          <w:szCs w:val="20"/>
        </w:rPr>
        <w:t>accounting system</w:t>
      </w:r>
      <w:r w:rsidR="005E5118" w:rsidRPr="003A7F29">
        <w:rPr>
          <w:szCs w:val="20"/>
        </w:rPr>
        <w:t>s</w:t>
      </w:r>
      <w:r w:rsidRPr="003A7F29">
        <w:rPr>
          <w:szCs w:val="20"/>
        </w:rPr>
        <w:t xml:space="preserve"> for the business and auditing by the auditor approved by the SEC Office;</w:t>
      </w:r>
    </w:p>
    <w:p w:rsidR="002921FC" w:rsidRPr="003A7F29" w:rsidRDefault="002921FC" w:rsidP="002921FC">
      <w:pPr>
        <w:spacing w:after="140" w:line="288" w:lineRule="auto"/>
        <w:ind w:firstLine="680"/>
        <w:jc w:val="both"/>
        <w:rPr>
          <w:szCs w:val="20"/>
        </w:rPr>
      </w:pPr>
      <w:r w:rsidRPr="003A7F29">
        <w:rPr>
          <w:szCs w:val="20"/>
        </w:rPr>
        <w:t>(5)</w:t>
      </w:r>
      <w:r w:rsidRPr="003A7F29">
        <w:rPr>
          <w:szCs w:val="20"/>
        </w:rPr>
        <w:tab/>
        <w:t>know-your-client measures, client due diligence process and measures against financial assistance to terrorists or money laundering.</w:t>
      </w:r>
    </w:p>
    <w:p w:rsidR="002921FC" w:rsidRPr="003A7F29" w:rsidRDefault="002921FC" w:rsidP="002921FC">
      <w:pPr>
        <w:spacing w:after="140" w:line="288" w:lineRule="auto"/>
        <w:ind w:firstLine="680"/>
        <w:jc w:val="both"/>
        <w:rPr>
          <w:szCs w:val="20"/>
        </w:rPr>
      </w:pPr>
      <w:r w:rsidRPr="003A7F29">
        <w:rPr>
          <w:b/>
          <w:bCs/>
          <w:szCs w:val="20"/>
        </w:rPr>
        <w:t>Section 31.</w:t>
      </w:r>
      <w:r w:rsidRPr="003A7F29">
        <w:rPr>
          <w:szCs w:val="20"/>
        </w:rPr>
        <w:tab/>
        <w:t>In</w:t>
      </w:r>
      <w:r w:rsidR="002830DD" w:rsidRPr="003A7F29">
        <w:rPr>
          <w:szCs w:val="20"/>
        </w:rPr>
        <w:t xml:space="preserve"> the</w:t>
      </w:r>
      <w:r w:rsidRPr="003A7F29">
        <w:rPr>
          <w:szCs w:val="20"/>
        </w:rPr>
        <w:t xml:space="preserve"> case where a digital asset business operator keeps and maintains its clients</w:t>
      </w:r>
      <w:r w:rsidR="00C44CBA" w:rsidRPr="003A7F29">
        <w:rPr>
          <w:szCs w:val="20"/>
        </w:rPr>
        <w:t>’ assets</w:t>
      </w:r>
      <w:r w:rsidRPr="003A7F29">
        <w:rPr>
          <w:szCs w:val="20"/>
        </w:rPr>
        <w:t xml:space="preserve">, it shall prepare </w:t>
      </w:r>
      <w:r w:rsidR="00780E7A" w:rsidRPr="003A7F29">
        <w:rPr>
          <w:szCs w:val="20"/>
        </w:rPr>
        <w:t xml:space="preserve">and keep </w:t>
      </w:r>
      <w:r w:rsidRPr="003A7F29">
        <w:rPr>
          <w:szCs w:val="20"/>
        </w:rPr>
        <w:t>account of</w:t>
      </w:r>
      <w:r w:rsidR="00780E7A" w:rsidRPr="003A7F29">
        <w:rPr>
          <w:szCs w:val="20"/>
        </w:rPr>
        <w:t xml:space="preserve"> clients</w:t>
      </w:r>
      <w:r w:rsidR="00C44CBA" w:rsidRPr="003A7F29">
        <w:rPr>
          <w:szCs w:val="20"/>
          <w:lang w:bidi="th-TH"/>
        </w:rPr>
        <w:t>’</w:t>
      </w:r>
      <w:r w:rsidR="00780E7A" w:rsidRPr="003A7F29">
        <w:rPr>
          <w:szCs w:val="20"/>
        </w:rPr>
        <w:t xml:space="preserve"> assets</w:t>
      </w:r>
      <w:r w:rsidR="002830DD" w:rsidRPr="003A7F29">
        <w:rPr>
          <w:szCs w:val="20"/>
        </w:rPr>
        <w:t xml:space="preserve"> </w:t>
      </w:r>
      <w:r w:rsidR="00780E7A" w:rsidRPr="003A7F29">
        <w:rPr>
          <w:szCs w:val="20"/>
        </w:rPr>
        <w:t>for</w:t>
      </w:r>
      <w:r w:rsidRPr="003A7F29">
        <w:rPr>
          <w:szCs w:val="20"/>
        </w:rPr>
        <w:t xml:space="preserve"> each client </w:t>
      </w:r>
      <w:r w:rsidR="00780E7A" w:rsidRPr="003A7F29">
        <w:rPr>
          <w:szCs w:val="20"/>
        </w:rPr>
        <w:t xml:space="preserve">separately from the account of its own </w:t>
      </w:r>
      <w:r w:rsidRPr="003A7F29">
        <w:rPr>
          <w:szCs w:val="20"/>
        </w:rPr>
        <w:t xml:space="preserve">and shall </w:t>
      </w:r>
      <w:r w:rsidR="00780E7A" w:rsidRPr="003A7F29">
        <w:rPr>
          <w:szCs w:val="20"/>
        </w:rPr>
        <w:t>segregate the clients</w:t>
      </w:r>
      <w:r w:rsidR="00C44CBA" w:rsidRPr="003A7F29">
        <w:rPr>
          <w:szCs w:val="20"/>
        </w:rPr>
        <w:t>’</w:t>
      </w:r>
      <w:r w:rsidR="00780E7A" w:rsidRPr="003A7F29">
        <w:rPr>
          <w:szCs w:val="20"/>
        </w:rPr>
        <w:t xml:space="preserve"> assets </w:t>
      </w:r>
      <w:r w:rsidRPr="003A7F29">
        <w:rPr>
          <w:szCs w:val="20"/>
        </w:rPr>
        <w:t xml:space="preserve">from its own </w:t>
      </w:r>
      <w:r w:rsidR="002830DD" w:rsidRPr="003A7F29">
        <w:rPr>
          <w:szCs w:val="20"/>
        </w:rPr>
        <w:t xml:space="preserve">and shall not use the </w:t>
      </w:r>
      <w:r w:rsidR="002830DD" w:rsidRPr="003A7F29">
        <w:rPr>
          <w:szCs w:val="20"/>
        </w:rPr>
        <w:lastRenderedPageBreak/>
        <w:t xml:space="preserve">clients’ </w:t>
      </w:r>
      <w:r w:rsidR="00780E7A" w:rsidRPr="003A7F29">
        <w:rPr>
          <w:szCs w:val="20"/>
        </w:rPr>
        <w:t>assets</w:t>
      </w:r>
      <w:r w:rsidRPr="003A7F29">
        <w:rPr>
          <w:szCs w:val="20"/>
        </w:rPr>
        <w:t xml:space="preserve"> for any other purposes. These shall be done in accordance with the rules, procedures and conditions as specified in the notification of the SEC.</w:t>
      </w:r>
    </w:p>
    <w:p w:rsidR="002921FC" w:rsidRPr="003A7F29" w:rsidRDefault="002921FC" w:rsidP="002921FC">
      <w:pPr>
        <w:spacing w:after="140" w:line="288" w:lineRule="auto"/>
        <w:ind w:firstLine="680"/>
        <w:jc w:val="both"/>
        <w:rPr>
          <w:szCs w:val="20"/>
        </w:rPr>
      </w:pPr>
      <w:r w:rsidRPr="003A7F29">
        <w:rPr>
          <w:szCs w:val="20"/>
        </w:rPr>
        <w:t xml:space="preserve">The clients’ </w:t>
      </w:r>
      <w:r w:rsidR="00780E7A" w:rsidRPr="003A7F29">
        <w:rPr>
          <w:szCs w:val="20"/>
        </w:rPr>
        <w:t>assets</w:t>
      </w:r>
      <w:r w:rsidR="002830DD" w:rsidRPr="003A7F29">
        <w:rPr>
          <w:szCs w:val="20"/>
        </w:rPr>
        <w:t xml:space="preserve"> </w:t>
      </w:r>
      <w:r w:rsidRPr="003A7F29">
        <w:rPr>
          <w:szCs w:val="20"/>
        </w:rPr>
        <w:t>kept in the account of the digital asset business operator shall belong to the clients.</w:t>
      </w:r>
    </w:p>
    <w:p w:rsidR="002921FC" w:rsidRPr="003A7F29" w:rsidRDefault="002921FC" w:rsidP="002921FC">
      <w:pPr>
        <w:spacing w:after="140" w:line="288" w:lineRule="auto"/>
        <w:ind w:firstLine="680"/>
        <w:jc w:val="both"/>
        <w:rPr>
          <w:szCs w:val="20"/>
        </w:rPr>
      </w:pPr>
      <w:r w:rsidRPr="003A7F29">
        <w:rPr>
          <w:szCs w:val="20"/>
        </w:rPr>
        <w:t xml:space="preserve">When the digital asset business operator becomes a debtor </w:t>
      </w:r>
      <w:r w:rsidR="00AA2932" w:rsidRPr="003A7F29">
        <w:rPr>
          <w:szCs w:val="20"/>
        </w:rPr>
        <w:t>under any court</w:t>
      </w:r>
      <w:r w:rsidR="005872B9" w:rsidRPr="003A7F29">
        <w:rPr>
          <w:szCs w:val="20"/>
        </w:rPr>
        <w:t>’s</w:t>
      </w:r>
      <w:r w:rsidR="00AA2932" w:rsidRPr="003A7F29">
        <w:rPr>
          <w:szCs w:val="20"/>
        </w:rPr>
        <w:t xml:space="preserve"> </w:t>
      </w:r>
      <w:r w:rsidRPr="003A7F29">
        <w:rPr>
          <w:szCs w:val="20"/>
        </w:rPr>
        <w:t xml:space="preserve">judgment, is </w:t>
      </w:r>
      <w:r w:rsidR="00AA2932" w:rsidRPr="003A7F29">
        <w:rPr>
          <w:szCs w:val="20"/>
        </w:rPr>
        <w:t xml:space="preserve">placed </w:t>
      </w:r>
      <w:r w:rsidRPr="003A7F29">
        <w:rPr>
          <w:szCs w:val="20"/>
        </w:rPr>
        <w:t xml:space="preserve">under receivership by </w:t>
      </w:r>
      <w:r w:rsidR="00AA2932" w:rsidRPr="003A7F29">
        <w:rPr>
          <w:szCs w:val="20"/>
        </w:rPr>
        <w:t xml:space="preserve">a </w:t>
      </w:r>
      <w:r w:rsidRPr="003A7F29">
        <w:rPr>
          <w:szCs w:val="20"/>
        </w:rPr>
        <w:t xml:space="preserve">court’s order or is ordered by the government or any regulatory body under any other laws to suspend its business either in whole or in part, the provisions of Section 111/1 of the Securities and Exchange Act B.E. 2535 as amended by the Securities and Exchange Act (No. 4) B.E. 2551 shall apply </w:t>
      </w:r>
      <w:r w:rsidRPr="003A7F29">
        <w:rPr>
          <w:i/>
          <w:iCs/>
          <w:szCs w:val="20"/>
        </w:rPr>
        <w:t>mutatis mutandis</w:t>
      </w:r>
      <w:r w:rsidRPr="003A7F29">
        <w:rPr>
          <w:szCs w:val="20"/>
        </w:rPr>
        <w:t>.</w:t>
      </w:r>
    </w:p>
    <w:p w:rsidR="002921FC" w:rsidRPr="003A7F29" w:rsidRDefault="002921FC" w:rsidP="002921FC">
      <w:pPr>
        <w:spacing w:after="140" w:line="288" w:lineRule="auto"/>
        <w:ind w:firstLine="680"/>
        <w:jc w:val="both"/>
        <w:rPr>
          <w:szCs w:val="20"/>
        </w:rPr>
      </w:pPr>
    </w:p>
    <w:p w:rsidR="002921FC" w:rsidRPr="003A7F29" w:rsidRDefault="002921FC" w:rsidP="002921FC">
      <w:pPr>
        <w:rPr>
          <w:b/>
          <w:caps/>
          <w:kern w:val="23"/>
          <w:sz w:val="23"/>
          <w:szCs w:val="20"/>
        </w:rPr>
      </w:pPr>
      <w:r w:rsidRPr="003A7F29">
        <w:rPr>
          <w:caps/>
          <w:szCs w:val="20"/>
        </w:rPr>
        <w:br w:type="page"/>
      </w:r>
    </w:p>
    <w:p w:rsidR="002921FC" w:rsidRPr="003A7F29" w:rsidRDefault="002921FC" w:rsidP="002921FC">
      <w:pPr>
        <w:keepNext/>
        <w:spacing w:after="140" w:line="288" w:lineRule="auto"/>
        <w:jc w:val="center"/>
        <w:outlineLvl w:val="0"/>
        <w:rPr>
          <w:b/>
          <w:caps/>
          <w:kern w:val="23"/>
          <w:sz w:val="23"/>
          <w:szCs w:val="20"/>
        </w:rPr>
      </w:pPr>
      <w:r w:rsidRPr="003A7F29">
        <w:rPr>
          <w:b/>
          <w:caps/>
          <w:kern w:val="23"/>
          <w:sz w:val="23"/>
          <w:szCs w:val="20"/>
        </w:rPr>
        <w:lastRenderedPageBreak/>
        <w:t>Chapter 5</w:t>
      </w:r>
    </w:p>
    <w:p w:rsidR="002921FC" w:rsidRPr="003A7F29" w:rsidRDefault="00F0118E" w:rsidP="002921FC">
      <w:pPr>
        <w:keepNext/>
        <w:spacing w:after="140" w:line="288" w:lineRule="auto"/>
        <w:jc w:val="center"/>
        <w:outlineLvl w:val="0"/>
        <w:rPr>
          <w:bCs/>
          <w:caps/>
          <w:kern w:val="23"/>
          <w:sz w:val="23"/>
          <w:szCs w:val="20"/>
        </w:rPr>
      </w:pPr>
      <w:r w:rsidRPr="003A7F29">
        <w:rPr>
          <w:b/>
          <w:caps/>
          <w:kern w:val="23"/>
          <w:sz w:val="23"/>
          <w:szCs w:val="20"/>
        </w:rPr>
        <w:t>CESSATION</w:t>
      </w:r>
      <w:r w:rsidR="002921FC" w:rsidRPr="003A7F29">
        <w:rPr>
          <w:b/>
          <w:caps/>
          <w:kern w:val="23"/>
          <w:sz w:val="23"/>
          <w:szCs w:val="20"/>
        </w:rPr>
        <w:t xml:space="preserve"> of Business Operation, Revocation of </w:t>
      </w:r>
      <w:r w:rsidR="00780E7A" w:rsidRPr="003A7F29">
        <w:rPr>
          <w:b/>
          <w:caps/>
          <w:kern w:val="23"/>
          <w:sz w:val="23"/>
          <w:szCs w:val="20"/>
        </w:rPr>
        <w:t xml:space="preserve">LICENCE </w:t>
      </w:r>
      <w:r w:rsidRPr="003A7F29">
        <w:rPr>
          <w:b/>
          <w:caps/>
          <w:kern w:val="23"/>
          <w:sz w:val="23"/>
          <w:szCs w:val="20"/>
        </w:rPr>
        <w:br/>
      </w:r>
      <w:r w:rsidR="002921FC" w:rsidRPr="003A7F29">
        <w:rPr>
          <w:b/>
          <w:caps/>
          <w:kern w:val="23"/>
          <w:sz w:val="23"/>
          <w:szCs w:val="20"/>
        </w:rPr>
        <w:t>and Prohibition of Transaction</w:t>
      </w:r>
    </w:p>
    <w:p w:rsidR="002921FC" w:rsidRPr="003A7F29" w:rsidRDefault="002921FC" w:rsidP="002921FC">
      <w:pPr>
        <w:spacing w:after="140" w:line="288" w:lineRule="auto"/>
        <w:jc w:val="center"/>
        <w:rPr>
          <w:b/>
          <w:bCs/>
          <w:szCs w:val="20"/>
        </w:rPr>
      </w:pPr>
      <w:r w:rsidRPr="003A7F29">
        <w:rPr>
          <w:b/>
          <w:bCs/>
          <w:szCs w:val="20"/>
          <w:u w:val="single"/>
        </w:rPr>
        <w:tab/>
      </w:r>
      <w:r w:rsidRPr="003A7F29">
        <w:rPr>
          <w:b/>
          <w:bCs/>
          <w:szCs w:val="20"/>
          <w:u w:val="single"/>
        </w:rPr>
        <w:tab/>
      </w:r>
    </w:p>
    <w:p w:rsidR="002921FC" w:rsidRPr="003A7F29" w:rsidRDefault="002921FC" w:rsidP="002921FC">
      <w:pPr>
        <w:spacing w:after="140" w:line="288" w:lineRule="auto"/>
        <w:ind w:firstLine="680"/>
        <w:jc w:val="both"/>
        <w:rPr>
          <w:szCs w:val="20"/>
        </w:rPr>
      </w:pPr>
      <w:r w:rsidRPr="003A7F29">
        <w:rPr>
          <w:b/>
          <w:bCs/>
          <w:szCs w:val="20"/>
        </w:rPr>
        <w:t>Section 32.</w:t>
      </w:r>
      <w:r w:rsidRPr="003A7F29">
        <w:rPr>
          <w:szCs w:val="20"/>
        </w:rPr>
        <w:tab/>
        <w:t xml:space="preserve">Any digital asset business operator </w:t>
      </w:r>
      <w:r w:rsidR="001C3742" w:rsidRPr="003A7F29">
        <w:rPr>
          <w:szCs w:val="20"/>
        </w:rPr>
        <w:t xml:space="preserve">who wishes </w:t>
      </w:r>
      <w:r w:rsidRPr="003A7F29">
        <w:rPr>
          <w:szCs w:val="20"/>
        </w:rPr>
        <w:t xml:space="preserve">to </w:t>
      </w:r>
      <w:r w:rsidR="00F0118E" w:rsidRPr="003A7F29">
        <w:rPr>
          <w:szCs w:val="20"/>
        </w:rPr>
        <w:t xml:space="preserve">cease </w:t>
      </w:r>
      <w:r w:rsidRPr="003A7F29">
        <w:rPr>
          <w:szCs w:val="20"/>
        </w:rPr>
        <w:t xml:space="preserve">operating a </w:t>
      </w:r>
      <w:r w:rsidR="00F0118E" w:rsidRPr="003A7F29">
        <w:rPr>
          <w:szCs w:val="20"/>
        </w:rPr>
        <w:t xml:space="preserve">digital asset </w:t>
      </w:r>
      <w:r w:rsidRPr="003A7F29">
        <w:rPr>
          <w:szCs w:val="20"/>
        </w:rPr>
        <w:t xml:space="preserve">business </w:t>
      </w:r>
      <w:r w:rsidR="00F0118E" w:rsidRPr="003A7F29">
        <w:rPr>
          <w:szCs w:val="20"/>
        </w:rPr>
        <w:t>for which it has been granted a licence</w:t>
      </w:r>
      <w:r w:rsidRPr="003A7F29">
        <w:rPr>
          <w:szCs w:val="20"/>
        </w:rPr>
        <w:t xml:space="preserve"> shall </w:t>
      </w:r>
      <w:r w:rsidR="005E5118" w:rsidRPr="003A7F29">
        <w:rPr>
          <w:szCs w:val="20"/>
        </w:rPr>
        <w:t>apply</w:t>
      </w:r>
      <w:r w:rsidRPr="003A7F29">
        <w:rPr>
          <w:szCs w:val="20"/>
        </w:rPr>
        <w:t xml:space="preserve"> for</w:t>
      </w:r>
      <w:r w:rsidR="005E5118" w:rsidRPr="003A7F29">
        <w:rPr>
          <w:szCs w:val="20"/>
        </w:rPr>
        <w:t xml:space="preserve"> an</w:t>
      </w:r>
      <w:r w:rsidRPr="003A7F29">
        <w:rPr>
          <w:szCs w:val="20"/>
        </w:rPr>
        <w:t xml:space="preserve"> approval </w:t>
      </w:r>
      <w:r w:rsidR="005E5118" w:rsidRPr="003A7F29">
        <w:rPr>
          <w:szCs w:val="20"/>
        </w:rPr>
        <w:t xml:space="preserve">to cease </w:t>
      </w:r>
      <w:r w:rsidR="00AE15A6">
        <w:rPr>
          <w:szCs w:val="20"/>
        </w:rPr>
        <w:br/>
      </w:r>
      <w:r w:rsidR="005E5118" w:rsidRPr="003A7F29">
        <w:rPr>
          <w:szCs w:val="20"/>
        </w:rPr>
        <w:t>its</w:t>
      </w:r>
      <w:r w:rsidRPr="003A7F29">
        <w:rPr>
          <w:szCs w:val="20"/>
        </w:rPr>
        <w:t xml:space="preserve"> business operation</w:t>
      </w:r>
      <w:r w:rsidR="005E5118" w:rsidRPr="003A7F29">
        <w:rPr>
          <w:szCs w:val="20"/>
        </w:rPr>
        <w:t>s</w:t>
      </w:r>
      <w:r w:rsidRPr="003A7F29">
        <w:rPr>
          <w:szCs w:val="20"/>
        </w:rPr>
        <w:t xml:space="preserve"> from the Minister through the SEC. In </w:t>
      </w:r>
      <w:r w:rsidR="005E5118" w:rsidRPr="003A7F29">
        <w:rPr>
          <w:szCs w:val="20"/>
        </w:rPr>
        <w:t>granting the</w:t>
      </w:r>
      <w:r w:rsidRPr="003A7F29">
        <w:rPr>
          <w:szCs w:val="20"/>
        </w:rPr>
        <w:t xml:space="preserve"> approval, the Minister may specify any conditions.</w:t>
      </w:r>
    </w:p>
    <w:p w:rsidR="002921FC" w:rsidRPr="003A7F29" w:rsidRDefault="002921FC" w:rsidP="002921FC">
      <w:pPr>
        <w:spacing w:after="140" w:line="288" w:lineRule="auto"/>
        <w:ind w:firstLine="680"/>
        <w:jc w:val="both"/>
        <w:rPr>
          <w:szCs w:val="20"/>
        </w:rPr>
      </w:pPr>
      <w:r w:rsidRPr="003A7F29">
        <w:rPr>
          <w:b/>
          <w:bCs/>
          <w:szCs w:val="20"/>
        </w:rPr>
        <w:t>Section 33.</w:t>
      </w:r>
      <w:r w:rsidRPr="003A7F29">
        <w:rPr>
          <w:szCs w:val="20"/>
        </w:rPr>
        <w:tab/>
      </w:r>
      <w:r w:rsidR="00F0118E" w:rsidRPr="003A7F29">
        <w:rPr>
          <w:szCs w:val="20"/>
        </w:rPr>
        <w:t xml:space="preserve">If </w:t>
      </w:r>
      <w:r w:rsidRPr="003A7F29">
        <w:rPr>
          <w:szCs w:val="20"/>
        </w:rPr>
        <w:t xml:space="preserve">any digital asset business operator has </w:t>
      </w:r>
      <w:r w:rsidR="00F0118E" w:rsidRPr="003A7F29">
        <w:rPr>
          <w:szCs w:val="20"/>
        </w:rPr>
        <w:t xml:space="preserve">ceased </w:t>
      </w:r>
      <w:r w:rsidRPr="003A7F29">
        <w:rPr>
          <w:szCs w:val="20"/>
        </w:rPr>
        <w:t>its business operation</w:t>
      </w:r>
      <w:r w:rsidR="005E5118" w:rsidRPr="003A7F29">
        <w:rPr>
          <w:szCs w:val="20"/>
        </w:rPr>
        <w:t>s</w:t>
      </w:r>
      <w:r w:rsidRPr="003A7F29">
        <w:rPr>
          <w:szCs w:val="20"/>
        </w:rPr>
        <w:t xml:space="preserve">, </w:t>
      </w:r>
      <w:r w:rsidR="00AE15A6">
        <w:rPr>
          <w:szCs w:val="20"/>
        </w:rPr>
        <w:br/>
      </w:r>
      <w:r w:rsidRPr="003A7F29">
        <w:rPr>
          <w:szCs w:val="20"/>
        </w:rPr>
        <w:t>it shall complete the purchase, sale or exchange of digital assets,</w:t>
      </w:r>
      <w:r w:rsidRPr="003A7F29">
        <w:t xml:space="preserve"> </w:t>
      </w:r>
      <w:r w:rsidRPr="003A7F29">
        <w:rPr>
          <w:szCs w:val="20"/>
        </w:rPr>
        <w:t xml:space="preserve">settlement and delivery of any outstanding transaction, or </w:t>
      </w:r>
      <w:r w:rsidR="00F0118E" w:rsidRPr="003A7F29">
        <w:rPr>
          <w:szCs w:val="20"/>
        </w:rPr>
        <w:t xml:space="preserve">take </w:t>
      </w:r>
      <w:r w:rsidRPr="003A7F29">
        <w:rPr>
          <w:szCs w:val="20"/>
        </w:rPr>
        <w:t xml:space="preserve">any actions in accordance with the rules and </w:t>
      </w:r>
      <w:proofErr w:type="gramStart"/>
      <w:r w:rsidRPr="003A7F29">
        <w:rPr>
          <w:szCs w:val="20"/>
        </w:rPr>
        <w:t>period of time</w:t>
      </w:r>
      <w:proofErr w:type="gramEnd"/>
      <w:r w:rsidRPr="003A7F29">
        <w:rPr>
          <w:szCs w:val="20"/>
        </w:rPr>
        <w:t xml:space="preserve"> specified by the SEC Office.</w:t>
      </w:r>
    </w:p>
    <w:p w:rsidR="002921FC" w:rsidRPr="003A7F29" w:rsidRDefault="002921FC" w:rsidP="002921FC">
      <w:pPr>
        <w:spacing w:after="140" w:line="288" w:lineRule="auto"/>
        <w:ind w:firstLine="680"/>
        <w:jc w:val="both"/>
        <w:rPr>
          <w:szCs w:val="20"/>
        </w:rPr>
      </w:pPr>
      <w:r w:rsidRPr="003A7F29">
        <w:rPr>
          <w:b/>
          <w:bCs/>
          <w:szCs w:val="20"/>
        </w:rPr>
        <w:t>Section 34.</w:t>
      </w:r>
      <w:r w:rsidRPr="003A7F29">
        <w:rPr>
          <w:szCs w:val="20"/>
        </w:rPr>
        <w:tab/>
      </w:r>
      <w:r w:rsidR="00F0118E" w:rsidRPr="003A7F29">
        <w:rPr>
          <w:szCs w:val="20"/>
        </w:rPr>
        <w:t xml:space="preserve">If </w:t>
      </w:r>
      <w:r w:rsidRPr="003A7F29">
        <w:rPr>
          <w:szCs w:val="20"/>
        </w:rPr>
        <w:t xml:space="preserve">it appears that a digital asset business operator does not operate the </w:t>
      </w:r>
      <w:r w:rsidR="00F0118E" w:rsidRPr="003A7F29">
        <w:rPr>
          <w:szCs w:val="20"/>
        </w:rPr>
        <w:t xml:space="preserve">digital asset </w:t>
      </w:r>
      <w:r w:rsidRPr="003A7F29">
        <w:rPr>
          <w:szCs w:val="20"/>
        </w:rPr>
        <w:t>business</w:t>
      </w:r>
      <w:r w:rsidR="007E2927" w:rsidRPr="003A7F29">
        <w:rPr>
          <w:szCs w:val="20"/>
        </w:rPr>
        <w:t xml:space="preserve"> </w:t>
      </w:r>
      <w:r w:rsidR="00F0118E" w:rsidRPr="003A7F29">
        <w:rPr>
          <w:szCs w:val="20"/>
        </w:rPr>
        <w:t>for which it has been granted a licence</w:t>
      </w:r>
      <w:r w:rsidRPr="003A7F29">
        <w:rPr>
          <w:szCs w:val="20"/>
        </w:rPr>
        <w:t xml:space="preserve"> within the period specified by the SEC or </w:t>
      </w:r>
      <w:r w:rsidR="00F0118E" w:rsidRPr="003A7F29">
        <w:rPr>
          <w:szCs w:val="20"/>
        </w:rPr>
        <w:t xml:space="preserve">suspends </w:t>
      </w:r>
      <w:r w:rsidRPr="003A7F29">
        <w:rPr>
          <w:szCs w:val="20"/>
        </w:rPr>
        <w:t>its operation</w:t>
      </w:r>
      <w:r w:rsidR="007E2927" w:rsidRPr="003A7F29">
        <w:rPr>
          <w:szCs w:val="20"/>
        </w:rPr>
        <w:t>s</w:t>
      </w:r>
      <w:r w:rsidRPr="003A7F29">
        <w:rPr>
          <w:szCs w:val="20"/>
        </w:rPr>
        <w:t xml:space="preserve"> for a period of time which is longer than those specified by the SEC, </w:t>
      </w:r>
      <w:r w:rsidR="00AE15A6">
        <w:rPr>
          <w:szCs w:val="20"/>
        </w:rPr>
        <w:br/>
      </w:r>
      <w:r w:rsidRPr="003A7F29">
        <w:rPr>
          <w:szCs w:val="20"/>
        </w:rPr>
        <w:t xml:space="preserve">the Minister, </w:t>
      </w:r>
      <w:r w:rsidR="00F0118E" w:rsidRPr="003A7F29">
        <w:rPr>
          <w:szCs w:val="20"/>
        </w:rPr>
        <w:t xml:space="preserve">upon </w:t>
      </w:r>
      <w:r w:rsidRPr="003A7F29">
        <w:rPr>
          <w:szCs w:val="20"/>
        </w:rPr>
        <w:t xml:space="preserve">the recommendation of the SEC, shall have the power to revoke the </w:t>
      </w:r>
      <w:r w:rsidR="007E2927" w:rsidRPr="003A7F29">
        <w:rPr>
          <w:szCs w:val="20"/>
        </w:rPr>
        <w:t xml:space="preserve">licence </w:t>
      </w:r>
      <w:r w:rsidRPr="003A7F29">
        <w:rPr>
          <w:szCs w:val="20"/>
        </w:rPr>
        <w:t>of such operator.</w:t>
      </w:r>
    </w:p>
    <w:p w:rsidR="002921FC" w:rsidRPr="003A7F29" w:rsidRDefault="002921FC" w:rsidP="002921FC">
      <w:pPr>
        <w:spacing w:after="140" w:line="288" w:lineRule="auto"/>
        <w:ind w:firstLine="680"/>
        <w:jc w:val="both"/>
        <w:rPr>
          <w:szCs w:val="20"/>
        </w:rPr>
      </w:pPr>
      <w:r w:rsidRPr="003A7F29">
        <w:rPr>
          <w:szCs w:val="20"/>
        </w:rPr>
        <w:t xml:space="preserve">The Minister, </w:t>
      </w:r>
      <w:r w:rsidR="00F0118E" w:rsidRPr="003A7F29">
        <w:rPr>
          <w:szCs w:val="20"/>
        </w:rPr>
        <w:t xml:space="preserve">upon </w:t>
      </w:r>
      <w:r w:rsidRPr="003A7F29">
        <w:rPr>
          <w:szCs w:val="20"/>
        </w:rPr>
        <w:t xml:space="preserve">the recommendation of the SEC, shall have the power to order the business operator under the first paragraph to also </w:t>
      </w:r>
      <w:r w:rsidR="00F0118E" w:rsidRPr="003A7F29">
        <w:rPr>
          <w:szCs w:val="20"/>
        </w:rPr>
        <w:t xml:space="preserve">take </w:t>
      </w:r>
      <w:r w:rsidRPr="003A7F29">
        <w:rPr>
          <w:szCs w:val="20"/>
        </w:rPr>
        <w:t>any act</w:t>
      </w:r>
      <w:r w:rsidR="00F0118E" w:rsidRPr="003A7F29">
        <w:rPr>
          <w:szCs w:val="20"/>
        </w:rPr>
        <w:t>ion</w:t>
      </w:r>
      <w:r w:rsidRPr="003A7F29">
        <w:rPr>
          <w:szCs w:val="20"/>
        </w:rPr>
        <w:t xml:space="preserve"> to protect the interest of clients.</w:t>
      </w:r>
    </w:p>
    <w:p w:rsidR="002921FC" w:rsidRPr="003A7F29" w:rsidRDefault="002921FC" w:rsidP="002921FC">
      <w:pPr>
        <w:spacing w:after="140" w:line="288" w:lineRule="auto"/>
        <w:ind w:firstLine="680"/>
        <w:jc w:val="both"/>
        <w:rPr>
          <w:szCs w:val="20"/>
        </w:rPr>
      </w:pPr>
      <w:r w:rsidRPr="003A7F29">
        <w:rPr>
          <w:b/>
          <w:bCs/>
          <w:szCs w:val="20"/>
        </w:rPr>
        <w:t>Section 35.</w:t>
      </w:r>
      <w:r w:rsidRPr="003A7F29">
        <w:rPr>
          <w:szCs w:val="20"/>
        </w:rPr>
        <w:tab/>
      </w:r>
      <w:r w:rsidR="00F0118E" w:rsidRPr="003A7F29">
        <w:rPr>
          <w:szCs w:val="20"/>
        </w:rPr>
        <w:t xml:space="preserve">If </w:t>
      </w:r>
      <w:r w:rsidRPr="003A7F29">
        <w:rPr>
          <w:szCs w:val="20"/>
        </w:rPr>
        <w:t>it appears that the financial condition or operation</w:t>
      </w:r>
      <w:r w:rsidR="007E2927" w:rsidRPr="003A7F29">
        <w:rPr>
          <w:szCs w:val="20"/>
        </w:rPr>
        <w:t>s</w:t>
      </w:r>
      <w:r w:rsidRPr="003A7F29">
        <w:rPr>
          <w:szCs w:val="20"/>
        </w:rPr>
        <w:t xml:space="preserve"> of a digital asset business operator is </w:t>
      </w:r>
      <w:r w:rsidR="007E2927" w:rsidRPr="003A7F29">
        <w:rPr>
          <w:szCs w:val="20"/>
        </w:rPr>
        <w:t xml:space="preserve">in </w:t>
      </w:r>
      <w:r w:rsidRPr="003A7F29">
        <w:rPr>
          <w:szCs w:val="20"/>
        </w:rPr>
        <w:t>such</w:t>
      </w:r>
      <w:r w:rsidR="007E2927" w:rsidRPr="003A7F29">
        <w:rPr>
          <w:szCs w:val="20"/>
        </w:rPr>
        <w:t xml:space="preserve"> condition</w:t>
      </w:r>
      <w:r w:rsidRPr="003A7F29">
        <w:rPr>
          <w:szCs w:val="20"/>
        </w:rPr>
        <w:t xml:space="preserve"> </w:t>
      </w:r>
      <w:r w:rsidR="00F0118E" w:rsidRPr="003A7F29">
        <w:rPr>
          <w:szCs w:val="20"/>
        </w:rPr>
        <w:t xml:space="preserve">which may cause </w:t>
      </w:r>
      <w:r w:rsidRPr="003A7F29">
        <w:rPr>
          <w:szCs w:val="20"/>
        </w:rPr>
        <w:t xml:space="preserve">damage to the public, or </w:t>
      </w:r>
      <w:r w:rsidR="00F0118E" w:rsidRPr="003A7F29">
        <w:rPr>
          <w:szCs w:val="20"/>
        </w:rPr>
        <w:t>a digital asset business operator</w:t>
      </w:r>
      <w:r w:rsidRPr="003A7F29">
        <w:rPr>
          <w:szCs w:val="20"/>
        </w:rPr>
        <w:t xml:space="preserve"> violates or fails to comply with the prescribed rules, procedures and conditions, the SEC may order the </w:t>
      </w:r>
      <w:r w:rsidR="00780E7A" w:rsidRPr="003A7F29">
        <w:rPr>
          <w:szCs w:val="20"/>
        </w:rPr>
        <w:t xml:space="preserve">digital asset business </w:t>
      </w:r>
      <w:r w:rsidRPr="003A7F29">
        <w:rPr>
          <w:szCs w:val="20"/>
        </w:rPr>
        <w:t>operator to rectify</w:t>
      </w:r>
      <w:r w:rsidR="007E2927" w:rsidRPr="003A7F29">
        <w:rPr>
          <w:szCs w:val="20"/>
        </w:rPr>
        <w:t xml:space="preserve"> it</w:t>
      </w:r>
      <w:r w:rsidRPr="003A7F29">
        <w:rPr>
          <w:szCs w:val="20"/>
        </w:rPr>
        <w:t xml:space="preserve"> within the specified </w:t>
      </w:r>
      <w:proofErr w:type="gramStart"/>
      <w:r w:rsidRPr="003A7F29">
        <w:rPr>
          <w:szCs w:val="20"/>
        </w:rPr>
        <w:t>period of time</w:t>
      </w:r>
      <w:proofErr w:type="gramEnd"/>
      <w:r w:rsidRPr="003A7F29">
        <w:rPr>
          <w:szCs w:val="20"/>
        </w:rPr>
        <w:t>.</w:t>
      </w:r>
    </w:p>
    <w:p w:rsidR="002921FC" w:rsidRPr="003A7F29" w:rsidRDefault="00F0118E" w:rsidP="002921FC">
      <w:pPr>
        <w:spacing w:after="140" w:line="288" w:lineRule="auto"/>
        <w:ind w:firstLine="680"/>
        <w:jc w:val="both"/>
        <w:rPr>
          <w:szCs w:val="20"/>
        </w:rPr>
      </w:pPr>
      <w:r w:rsidRPr="003A7F29">
        <w:rPr>
          <w:szCs w:val="20"/>
        </w:rPr>
        <w:t xml:space="preserve">If </w:t>
      </w:r>
      <w:r w:rsidR="002921FC" w:rsidRPr="003A7F29">
        <w:rPr>
          <w:szCs w:val="20"/>
        </w:rPr>
        <w:t xml:space="preserve">the digital asset business operator fails to comply with the first paragraph, the SEC may order the digital asset business operator to </w:t>
      </w:r>
      <w:proofErr w:type="gramStart"/>
      <w:r w:rsidR="002921FC" w:rsidRPr="003A7F29">
        <w:rPr>
          <w:szCs w:val="20"/>
        </w:rPr>
        <w:t>temporarily suspend</w:t>
      </w:r>
      <w:proofErr w:type="gramEnd"/>
      <w:r w:rsidR="002921FC" w:rsidRPr="003A7F29">
        <w:rPr>
          <w:szCs w:val="20"/>
        </w:rPr>
        <w:t xml:space="preserve"> its operation</w:t>
      </w:r>
      <w:r w:rsidR="007E2927" w:rsidRPr="003A7F29">
        <w:rPr>
          <w:szCs w:val="20"/>
        </w:rPr>
        <w:t>s</w:t>
      </w:r>
      <w:r w:rsidR="002921FC" w:rsidRPr="003A7F29">
        <w:rPr>
          <w:szCs w:val="20"/>
        </w:rPr>
        <w:t xml:space="preserve"> either in whole or </w:t>
      </w:r>
      <w:r w:rsidR="00AE15A6">
        <w:rPr>
          <w:szCs w:val="20"/>
        </w:rPr>
        <w:br/>
      </w:r>
      <w:r w:rsidR="002921FC" w:rsidRPr="003A7F29">
        <w:rPr>
          <w:szCs w:val="20"/>
        </w:rPr>
        <w:t xml:space="preserve">in part within the specified period of time </w:t>
      </w:r>
      <w:r w:rsidR="007E2927" w:rsidRPr="003A7F29">
        <w:rPr>
          <w:szCs w:val="20"/>
        </w:rPr>
        <w:t>for the rectification</w:t>
      </w:r>
      <w:r w:rsidR="002921FC" w:rsidRPr="003A7F29">
        <w:rPr>
          <w:szCs w:val="20"/>
        </w:rPr>
        <w:t>. In this regard, the SEC may also specify any condition to be complied with by the digital asset business operator</w:t>
      </w:r>
      <w:r w:rsidR="002921FC" w:rsidRPr="003A7F29">
        <w:t xml:space="preserve"> </w:t>
      </w:r>
      <w:proofErr w:type="gramStart"/>
      <w:r w:rsidR="002921FC" w:rsidRPr="003A7F29">
        <w:t>f</w:t>
      </w:r>
      <w:r w:rsidR="002921FC" w:rsidRPr="003A7F29">
        <w:rPr>
          <w:szCs w:val="20"/>
        </w:rPr>
        <w:t>or the purpose of</w:t>
      </w:r>
      <w:proofErr w:type="gramEnd"/>
      <w:r w:rsidR="002921FC" w:rsidRPr="003A7F29">
        <w:rPr>
          <w:szCs w:val="20"/>
        </w:rPr>
        <w:t xml:space="preserve"> rectifying the financial conditions or operations of such digital asset business operator.</w:t>
      </w:r>
    </w:p>
    <w:p w:rsidR="002921FC" w:rsidRPr="003A7F29" w:rsidRDefault="00F0118E" w:rsidP="002921FC">
      <w:pPr>
        <w:spacing w:after="140" w:line="288" w:lineRule="auto"/>
        <w:ind w:firstLine="680"/>
        <w:jc w:val="both"/>
        <w:rPr>
          <w:szCs w:val="20"/>
        </w:rPr>
      </w:pPr>
      <w:r w:rsidRPr="003A7F29">
        <w:rPr>
          <w:szCs w:val="20"/>
        </w:rPr>
        <w:t xml:space="preserve">If </w:t>
      </w:r>
      <w:r w:rsidR="002921FC" w:rsidRPr="003A7F29">
        <w:rPr>
          <w:szCs w:val="20"/>
        </w:rPr>
        <w:t xml:space="preserve">the digital asset business operator fails to comply with the second paragraph, or </w:t>
      </w:r>
      <w:r w:rsidRPr="003A7F29">
        <w:rPr>
          <w:szCs w:val="20"/>
        </w:rPr>
        <w:t>in the case of repeated non-compliance</w:t>
      </w:r>
      <w:r w:rsidR="002921FC" w:rsidRPr="003A7F29">
        <w:rPr>
          <w:szCs w:val="20"/>
        </w:rPr>
        <w:t xml:space="preserve">, the Minister, </w:t>
      </w:r>
      <w:r w:rsidRPr="003A7F29">
        <w:rPr>
          <w:szCs w:val="20"/>
        </w:rPr>
        <w:t xml:space="preserve">upon </w:t>
      </w:r>
      <w:r w:rsidR="002921FC" w:rsidRPr="003A7F29">
        <w:rPr>
          <w:szCs w:val="20"/>
        </w:rPr>
        <w:t xml:space="preserve">the recommendation of the SEC, may consider revoking </w:t>
      </w:r>
      <w:r w:rsidRPr="003A7F29">
        <w:rPr>
          <w:szCs w:val="20"/>
        </w:rPr>
        <w:t xml:space="preserve">its </w:t>
      </w:r>
      <w:r w:rsidR="007E2927" w:rsidRPr="003A7F29">
        <w:rPr>
          <w:szCs w:val="20"/>
        </w:rPr>
        <w:t>licence</w:t>
      </w:r>
      <w:r w:rsidR="002921FC" w:rsidRPr="003A7F29">
        <w:rPr>
          <w:szCs w:val="20"/>
        </w:rPr>
        <w:t xml:space="preserve">. In this regard, the Minister, </w:t>
      </w:r>
      <w:r w:rsidRPr="003A7F29">
        <w:rPr>
          <w:szCs w:val="20"/>
        </w:rPr>
        <w:t xml:space="preserve">upon </w:t>
      </w:r>
      <w:r w:rsidR="002921FC" w:rsidRPr="003A7F29">
        <w:rPr>
          <w:szCs w:val="20"/>
        </w:rPr>
        <w:t xml:space="preserve">the recommendation of the SEC, may order the </w:t>
      </w:r>
      <w:r w:rsidR="00780E7A" w:rsidRPr="003A7F29">
        <w:rPr>
          <w:szCs w:val="20"/>
        </w:rPr>
        <w:t xml:space="preserve">digital asset </w:t>
      </w:r>
      <w:r w:rsidR="002921FC" w:rsidRPr="003A7F29">
        <w:rPr>
          <w:szCs w:val="20"/>
        </w:rPr>
        <w:t xml:space="preserve">business operator whose </w:t>
      </w:r>
      <w:r w:rsidRPr="003A7F29">
        <w:rPr>
          <w:szCs w:val="20"/>
        </w:rPr>
        <w:t xml:space="preserve">licence </w:t>
      </w:r>
      <w:r w:rsidR="002921FC" w:rsidRPr="003A7F29">
        <w:rPr>
          <w:szCs w:val="20"/>
        </w:rPr>
        <w:t xml:space="preserve">is revoked to </w:t>
      </w:r>
      <w:r w:rsidRPr="003A7F29">
        <w:rPr>
          <w:szCs w:val="20"/>
        </w:rPr>
        <w:t xml:space="preserve">take </w:t>
      </w:r>
      <w:r w:rsidR="002921FC" w:rsidRPr="003A7F29">
        <w:rPr>
          <w:szCs w:val="20"/>
        </w:rPr>
        <w:t>any act</w:t>
      </w:r>
      <w:r w:rsidRPr="003A7F29">
        <w:rPr>
          <w:szCs w:val="20"/>
        </w:rPr>
        <w:t>ion</w:t>
      </w:r>
      <w:r w:rsidR="002921FC" w:rsidRPr="003A7F29">
        <w:rPr>
          <w:szCs w:val="20"/>
        </w:rPr>
        <w:t xml:space="preserve"> to protect the interest of </w:t>
      </w:r>
      <w:r w:rsidRPr="003A7F29">
        <w:rPr>
          <w:szCs w:val="20"/>
        </w:rPr>
        <w:t xml:space="preserve">its </w:t>
      </w:r>
      <w:r w:rsidR="002921FC" w:rsidRPr="003A7F29">
        <w:rPr>
          <w:szCs w:val="20"/>
        </w:rPr>
        <w:t>clients.</w:t>
      </w:r>
    </w:p>
    <w:p w:rsidR="002921FC" w:rsidRPr="003A7F29" w:rsidRDefault="002921FC" w:rsidP="002921FC">
      <w:pPr>
        <w:spacing w:after="140" w:line="288" w:lineRule="auto"/>
        <w:ind w:firstLine="680"/>
        <w:jc w:val="both"/>
        <w:rPr>
          <w:szCs w:val="20"/>
        </w:rPr>
      </w:pPr>
      <w:r w:rsidRPr="003A7F29">
        <w:rPr>
          <w:b/>
          <w:bCs/>
          <w:szCs w:val="20"/>
        </w:rPr>
        <w:t>Section 36.</w:t>
      </w:r>
      <w:r w:rsidRPr="003A7F29">
        <w:rPr>
          <w:szCs w:val="20"/>
        </w:rPr>
        <w:tab/>
        <w:t>Where there is evidence that the financial condition or operation</w:t>
      </w:r>
      <w:r w:rsidR="007E2927" w:rsidRPr="003A7F29">
        <w:rPr>
          <w:szCs w:val="20"/>
        </w:rPr>
        <w:t>s</w:t>
      </w:r>
      <w:r w:rsidRPr="003A7F29">
        <w:rPr>
          <w:szCs w:val="20"/>
        </w:rPr>
        <w:t xml:space="preserve"> of any digital asset business operator is</w:t>
      </w:r>
      <w:r w:rsidR="007E2927" w:rsidRPr="003A7F29">
        <w:rPr>
          <w:szCs w:val="20"/>
        </w:rPr>
        <w:t xml:space="preserve"> in</w:t>
      </w:r>
      <w:r w:rsidRPr="003A7F29">
        <w:rPr>
          <w:szCs w:val="20"/>
        </w:rPr>
        <w:t xml:space="preserve"> such</w:t>
      </w:r>
      <w:r w:rsidR="007E2927" w:rsidRPr="003A7F29">
        <w:rPr>
          <w:szCs w:val="20"/>
        </w:rPr>
        <w:t xml:space="preserve"> condition</w:t>
      </w:r>
      <w:r w:rsidRPr="003A7F29">
        <w:rPr>
          <w:szCs w:val="20"/>
        </w:rPr>
        <w:t xml:space="preserve"> </w:t>
      </w:r>
      <w:r w:rsidR="002D375E" w:rsidRPr="003A7F29">
        <w:rPr>
          <w:szCs w:val="20"/>
        </w:rPr>
        <w:t xml:space="preserve">which may cause </w:t>
      </w:r>
      <w:r w:rsidRPr="003A7F29">
        <w:rPr>
          <w:szCs w:val="20"/>
        </w:rPr>
        <w:t xml:space="preserve">serious damage to the public and such business operator is unable to rectify </w:t>
      </w:r>
      <w:r w:rsidR="002D375E" w:rsidRPr="003A7F29">
        <w:rPr>
          <w:szCs w:val="20"/>
        </w:rPr>
        <w:t xml:space="preserve">its </w:t>
      </w:r>
      <w:r w:rsidRPr="003A7F29">
        <w:rPr>
          <w:szCs w:val="20"/>
        </w:rPr>
        <w:t>financial condition or operation</w:t>
      </w:r>
      <w:r w:rsidR="007E2927" w:rsidRPr="003A7F29">
        <w:rPr>
          <w:szCs w:val="20"/>
        </w:rPr>
        <w:t>s</w:t>
      </w:r>
      <w:r w:rsidRPr="003A7F29">
        <w:rPr>
          <w:szCs w:val="20"/>
        </w:rPr>
        <w:t xml:space="preserve">, the Minister, </w:t>
      </w:r>
      <w:r w:rsidR="002D375E" w:rsidRPr="003A7F29">
        <w:rPr>
          <w:szCs w:val="20"/>
        </w:rPr>
        <w:t xml:space="preserve">upon </w:t>
      </w:r>
      <w:r w:rsidRPr="003A7F29">
        <w:rPr>
          <w:szCs w:val="20"/>
        </w:rPr>
        <w:t xml:space="preserve">the recommendation of the SEC, shall have the power to revoke </w:t>
      </w:r>
      <w:r w:rsidR="002D375E" w:rsidRPr="003A7F29">
        <w:rPr>
          <w:szCs w:val="20"/>
        </w:rPr>
        <w:t xml:space="preserve">its </w:t>
      </w:r>
      <w:r w:rsidR="007E2927" w:rsidRPr="003A7F29">
        <w:rPr>
          <w:szCs w:val="20"/>
        </w:rPr>
        <w:t>licence</w:t>
      </w:r>
      <w:r w:rsidRPr="003A7F29">
        <w:rPr>
          <w:szCs w:val="20"/>
        </w:rPr>
        <w:t xml:space="preserve">. In this regard, the Minister, </w:t>
      </w:r>
      <w:r w:rsidR="002D375E" w:rsidRPr="003A7F29">
        <w:rPr>
          <w:szCs w:val="20"/>
        </w:rPr>
        <w:t xml:space="preserve">upon </w:t>
      </w:r>
      <w:r w:rsidRPr="003A7F29">
        <w:rPr>
          <w:szCs w:val="20"/>
        </w:rPr>
        <w:t xml:space="preserve">the recommendation of the SEC, may order the </w:t>
      </w:r>
      <w:r w:rsidR="00780E7A" w:rsidRPr="003A7F29">
        <w:rPr>
          <w:szCs w:val="20"/>
        </w:rPr>
        <w:t xml:space="preserve">digital asset </w:t>
      </w:r>
      <w:r w:rsidRPr="003A7F29">
        <w:rPr>
          <w:szCs w:val="20"/>
        </w:rPr>
        <w:t xml:space="preserve">business operator whose </w:t>
      </w:r>
      <w:r w:rsidR="007E2927" w:rsidRPr="003A7F29">
        <w:rPr>
          <w:szCs w:val="20"/>
        </w:rPr>
        <w:t xml:space="preserve">licence </w:t>
      </w:r>
      <w:r w:rsidRPr="003A7F29">
        <w:rPr>
          <w:szCs w:val="20"/>
        </w:rPr>
        <w:t xml:space="preserve">is revoked to </w:t>
      </w:r>
      <w:r w:rsidR="002D375E" w:rsidRPr="003A7F29">
        <w:rPr>
          <w:szCs w:val="20"/>
        </w:rPr>
        <w:t xml:space="preserve">take </w:t>
      </w:r>
      <w:r w:rsidRPr="003A7F29">
        <w:rPr>
          <w:szCs w:val="20"/>
        </w:rPr>
        <w:t>any act</w:t>
      </w:r>
      <w:r w:rsidR="002D375E" w:rsidRPr="003A7F29">
        <w:rPr>
          <w:szCs w:val="20"/>
        </w:rPr>
        <w:t>ion</w:t>
      </w:r>
      <w:r w:rsidRPr="003A7F29">
        <w:rPr>
          <w:szCs w:val="20"/>
        </w:rPr>
        <w:t xml:space="preserve"> to protect the interest of </w:t>
      </w:r>
      <w:r w:rsidR="002D375E" w:rsidRPr="003A7F29">
        <w:rPr>
          <w:szCs w:val="20"/>
        </w:rPr>
        <w:t xml:space="preserve">its </w:t>
      </w:r>
      <w:r w:rsidRPr="003A7F29">
        <w:rPr>
          <w:szCs w:val="20"/>
        </w:rPr>
        <w:t>clients.</w:t>
      </w:r>
    </w:p>
    <w:p w:rsidR="002921FC" w:rsidRPr="003A7F29" w:rsidRDefault="002921FC" w:rsidP="002921FC">
      <w:pPr>
        <w:spacing w:after="140" w:line="288" w:lineRule="auto"/>
        <w:ind w:firstLine="680"/>
        <w:jc w:val="both"/>
        <w:rPr>
          <w:szCs w:val="20"/>
        </w:rPr>
      </w:pPr>
      <w:r w:rsidRPr="003A7F29">
        <w:rPr>
          <w:b/>
          <w:bCs/>
          <w:szCs w:val="20"/>
        </w:rPr>
        <w:t>Section 37.</w:t>
      </w:r>
      <w:r w:rsidRPr="003A7F29">
        <w:rPr>
          <w:szCs w:val="20"/>
        </w:rPr>
        <w:tab/>
        <w:t xml:space="preserve">In </w:t>
      </w:r>
      <w:r w:rsidR="002D375E" w:rsidRPr="003A7F29">
        <w:rPr>
          <w:szCs w:val="20"/>
        </w:rPr>
        <w:t xml:space="preserve">the </w:t>
      </w:r>
      <w:r w:rsidRPr="003A7F29">
        <w:rPr>
          <w:szCs w:val="20"/>
        </w:rPr>
        <w:t>case where any entry into transactions, business undertaking or any act in relation to digital assets may affect the economic or financial stability of the country</w:t>
      </w:r>
      <w:r w:rsidR="002D375E" w:rsidRPr="003A7F29">
        <w:rPr>
          <w:szCs w:val="20"/>
        </w:rPr>
        <w:t xml:space="preserve"> in a material respect</w:t>
      </w:r>
      <w:r w:rsidRPr="003A7F29">
        <w:rPr>
          <w:szCs w:val="20"/>
        </w:rPr>
        <w:t xml:space="preserve">, the Minister with the approval of the Cabinet shall have the power to announce that digital asset business operators </w:t>
      </w:r>
      <w:r w:rsidR="002D375E" w:rsidRPr="003A7F29">
        <w:rPr>
          <w:szCs w:val="20"/>
        </w:rPr>
        <w:t xml:space="preserve">shall be </w:t>
      </w:r>
      <w:r w:rsidRPr="003A7F29">
        <w:rPr>
          <w:szCs w:val="20"/>
        </w:rPr>
        <w:t xml:space="preserve">prohibited from entering into any transaction in relation </w:t>
      </w:r>
      <w:r w:rsidRPr="003A7F29">
        <w:rPr>
          <w:szCs w:val="20"/>
        </w:rPr>
        <w:lastRenderedPageBreak/>
        <w:t xml:space="preserve">to digital assets or order a temporary suspension of business </w:t>
      </w:r>
      <w:r w:rsidR="007E2927" w:rsidRPr="003A7F29">
        <w:rPr>
          <w:szCs w:val="20"/>
        </w:rPr>
        <w:t xml:space="preserve">operations or </w:t>
      </w:r>
      <w:r w:rsidRPr="003A7F29">
        <w:rPr>
          <w:szCs w:val="20"/>
        </w:rPr>
        <w:t>undertaking</w:t>
      </w:r>
      <w:r w:rsidR="007E2927" w:rsidRPr="003A7F29">
        <w:rPr>
          <w:szCs w:val="20"/>
        </w:rPr>
        <w:t>s</w:t>
      </w:r>
      <w:r w:rsidR="002D375E" w:rsidRPr="003A7F29">
        <w:rPr>
          <w:szCs w:val="20"/>
        </w:rPr>
        <w:t>,</w:t>
      </w:r>
      <w:r w:rsidRPr="003A7F29">
        <w:rPr>
          <w:szCs w:val="20"/>
        </w:rPr>
        <w:t xml:space="preserve"> either in whole or in part</w:t>
      </w:r>
      <w:r w:rsidR="002D375E" w:rsidRPr="003A7F29">
        <w:rPr>
          <w:szCs w:val="20"/>
        </w:rPr>
        <w:t>,</w:t>
      </w:r>
      <w:r w:rsidRPr="003A7F29">
        <w:rPr>
          <w:szCs w:val="20"/>
        </w:rPr>
        <w:t xml:space="preserve"> of </w:t>
      </w:r>
      <w:r w:rsidR="007E2927" w:rsidRPr="003A7F29">
        <w:rPr>
          <w:szCs w:val="20"/>
        </w:rPr>
        <w:t xml:space="preserve">such </w:t>
      </w:r>
      <w:r w:rsidRPr="003A7F29">
        <w:rPr>
          <w:szCs w:val="20"/>
        </w:rPr>
        <w:t>digital asset business operator.</w:t>
      </w:r>
    </w:p>
    <w:p w:rsidR="002921FC" w:rsidRPr="003A7F29" w:rsidRDefault="002921FC" w:rsidP="002921FC">
      <w:pPr>
        <w:spacing w:after="140" w:line="288" w:lineRule="auto"/>
        <w:ind w:firstLine="680"/>
        <w:jc w:val="both"/>
        <w:rPr>
          <w:szCs w:val="20"/>
        </w:rPr>
      </w:pPr>
      <w:r w:rsidRPr="003A7F29">
        <w:rPr>
          <w:szCs w:val="20"/>
        </w:rPr>
        <w:t xml:space="preserve">In this regard, the Minister may also order the digital asset business operator under the first paragraph to </w:t>
      </w:r>
      <w:r w:rsidR="002D375E" w:rsidRPr="003A7F29">
        <w:rPr>
          <w:szCs w:val="20"/>
        </w:rPr>
        <w:t xml:space="preserve">take </w:t>
      </w:r>
      <w:r w:rsidRPr="003A7F29">
        <w:rPr>
          <w:szCs w:val="20"/>
        </w:rPr>
        <w:t>any act</w:t>
      </w:r>
      <w:r w:rsidR="002D375E" w:rsidRPr="003A7F29">
        <w:rPr>
          <w:szCs w:val="20"/>
        </w:rPr>
        <w:t>ion</w:t>
      </w:r>
      <w:r w:rsidRPr="003A7F29">
        <w:rPr>
          <w:szCs w:val="20"/>
        </w:rPr>
        <w:t xml:space="preserve"> to protect the interest of </w:t>
      </w:r>
      <w:r w:rsidR="002D375E" w:rsidRPr="003A7F29">
        <w:rPr>
          <w:szCs w:val="20"/>
        </w:rPr>
        <w:t xml:space="preserve">its </w:t>
      </w:r>
      <w:r w:rsidRPr="003A7F29">
        <w:rPr>
          <w:szCs w:val="20"/>
        </w:rPr>
        <w:t>clients.</w:t>
      </w:r>
    </w:p>
    <w:p w:rsidR="00E8692B" w:rsidRPr="003A7F29" w:rsidRDefault="00E8692B" w:rsidP="00E8692B">
      <w:pPr>
        <w:spacing w:after="140" w:line="290" w:lineRule="auto"/>
        <w:jc w:val="both"/>
        <w:rPr>
          <w:szCs w:val="20"/>
        </w:rPr>
      </w:pPr>
    </w:p>
    <w:p w:rsidR="0084311C" w:rsidRPr="003A7F29" w:rsidRDefault="0084311C">
      <w:pPr>
        <w:rPr>
          <w:b/>
          <w:caps/>
          <w:kern w:val="23"/>
          <w:sz w:val="23"/>
          <w:szCs w:val="20"/>
        </w:rPr>
      </w:pPr>
      <w:r w:rsidRPr="003A7F29">
        <w:rPr>
          <w:caps/>
          <w:szCs w:val="20"/>
        </w:rPr>
        <w:br w:type="page"/>
      </w:r>
    </w:p>
    <w:p w:rsidR="001D43A2" w:rsidRPr="003A7F29" w:rsidRDefault="001D43A2" w:rsidP="003564AB">
      <w:pPr>
        <w:pStyle w:val="Head"/>
        <w:spacing w:before="0"/>
        <w:jc w:val="center"/>
        <w:rPr>
          <w:caps/>
          <w:szCs w:val="20"/>
        </w:rPr>
      </w:pPr>
      <w:r w:rsidRPr="003A7F29">
        <w:rPr>
          <w:caps/>
          <w:szCs w:val="20"/>
        </w:rPr>
        <w:lastRenderedPageBreak/>
        <w:t>Chapter 6</w:t>
      </w:r>
    </w:p>
    <w:p w:rsidR="001D43A2" w:rsidRPr="003A7F29" w:rsidRDefault="001D43A2" w:rsidP="003564AB">
      <w:pPr>
        <w:pStyle w:val="Head"/>
        <w:spacing w:before="0"/>
        <w:jc w:val="center"/>
        <w:rPr>
          <w:b w:val="0"/>
          <w:bCs/>
          <w:caps/>
          <w:szCs w:val="20"/>
        </w:rPr>
      </w:pPr>
      <w:r w:rsidRPr="003A7F29">
        <w:rPr>
          <w:caps/>
          <w:szCs w:val="20"/>
        </w:rPr>
        <w:t xml:space="preserve">Prevention </w:t>
      </w:r>
      <w:r w:rsidR="00F1163D" w:rsidRPr="003A7F29">
        <w:rPr>
          <w:caps/>
          <w:szCs w:val="20"/>
        </w:rPr>
        <w:t>of</w:t>
      </w:r>
      <w:r w:rsidRPr="003A7F29">
        <w:rPr>
          <w:caps/>
          <w:szCs w:val="20"/>
        </w:rPr>
        <w:t xml:space="preserve"> Unfair Digital Asset</w:t>
      </w:r>
      <w:r w:rsidR="00F1163D" w:rsidRPr="003A7F29">
        <w:rPr>
          <w:caps/>
          <w:szCs w:val="20"/>
        </w:rPr>
        <w:t xml:space="preserve"> Trading Practices</w:t>
      </w:r>
    </w:p>
    <w:p w:rsidR="001D43A2" w:rsidRPr="003A7F29" w:rsidRDefault="001D43A2" w:rsidP="001D43A2">
      <w:pPr>
        <w:spacing w:after="140" w:line="290" w:lineRule="auto"/>
        <w:jc w:val="center"/>
        <w:rPr>
          <w:b/>
          <w:bCs/>
          <w:szCs w:val="20"/>
        </w:rPr>
      </w:pPr>
      <w:r w:rsidRPr="003A7F29">
        <w:rPr>
          <w:b/>
          <w:bCs/>
          <w:szCs w:val="20"/>
          <w:u w:val="single"/>
        </w:rPr>
        <w:tab/>
      </w:r>
      <w:r w:rsidRPr="003A7F29">
        <w:rPr>
          <w:b/>
          <w:bCs/>
          <w:szCs w:val="20"/>
          <w:u w:val="single"/>
        </w:rPr>
        <w:tab/>
      </w:r>
    </w:p>
    <w:p w:rsidR="00C3281A" w:rsidRPr="003A7F29" w:rsidRDefault="001D43A2" w:rsidP="00416B8E">
      <w:pPr>
        <w:spacing w:after="140" w:line="290" w:lineRule="auto"/>
        <w:ind w:firstLine="680"/>
        <w:jc w:val="both"/>
        <w:rPr>
          <w:szCs w:val="20"/>
        </w:rPr>
      </w:pPr>
      <w:r w:rsidRPr="003A7F29">
        <w:rPr>
          <w:b/>
          <w:bCs/>
          <w:szCs w:val="20"/>
        </w:rPr>
        <w:t>Section 38</w:t>
      </w:r>
      <w:r w:rsidR="00011387" w:rsidRPr="003A7F29">
        <w:rPr>
          <w:b/>
          <w:bCs/>
          <w:szCs w:val="20"/>
        </w:rPr>
        <w:t>.</w:t>
      </w:r>
      <w:r w:rsidRPr="003A7F29">
        <w:rPr>
          <w:szCs w:val="20"/>
        </w:rPr>
        <w:tab/>
        <w:t xml:space="preserve">The provisions under this Chapter shall apply to digital assets </w:t>
      </w:r>
      <w:r w:rsidR="002D375E" w:rsidRPr="003A7F29">
        <w:rPr>
          <w:szCs w:val="20"/>
        </w:rPr>
        <w:t>which are purchased and sold</w:t>
      </w:r>
      <w:r w:rsidRPr="003A7F29">
        <w:rPr>
          <w:szCs w:val="20"/>
        </w:rPr>
        <w:t xml:space="preserve"> </w:t>
      </w:r>
      <w:r w:rsidR="00541D56" w:rsidRPr="003A7F29">
        <w:rPr>
          <w:szCs w:val="20"/>
        </w:rPr>
        <w:t>o</w:t>
      </w:r>
      <w:r w:rsidRPr="003A7F29">
        <w:rPr>
          <w:szCs w:val="20"/>
        </w:rPr>
        <w:t xml:space="preserve">n </w:t>
      </w:r>
      <w:r w:rsidR="002D375E" w:rsidRPr="003A7F29">
        <w:rPr>
          <w:szCs w:val="20"/>
        </w:rPr>
        <w:t xml:space="preserve">a </w:t>
      </w:r>
      <w:r w:rsidRPr="003A7F29">
        <w:rPr>
          <w:szCs w:val="20"/>
        </w:rPr>
        <w:t xml:space="preserve">digital asset exchange </w:t>
      </w:r>
      <w:r w:rsidR="00541D56" w:rsidRPr="003A7F29">
        <w:rPr>
          <w:szCs w:val="20"/>
        </w:rPr>
        <w:t xml:space="preserve">pursuant to </w:t>
      </w:r>
      <w:r w:rsidRPr="003A7F29">
        <w:rPr>
          <w:szCs w:val="20"/>
        </w:rPr>
        <w:t>this Emergency Decree.</w:t>
      </w:r>
    </w:p>
    <w:p w:rsidR="00DF7A76" w:rsidRPr="003A7F29" w:rsidRDefault="00DF7A76" w:rsidP="00416B8E">
      <w:pPr>
        <w:spacing w:after="140" w:line="290" w:lineRule="auto"/>
        <w:ind w:firstLine="680"/>
        <w:jc w:val="both"/>
        <w:rPr>
          <w:szCs w:val="20"/>
        </w:rPr>
      </w:pPr>
      <w:r w:rsidRPr="003A7F29">
        <w:rPr>
          <w:szCs w:val="20"/>
        </w:rPr>
        <w:t xml:space="preserve">The purchase and sale under the first paragraph shall include </w:t>
      </w:r>
      <w:r w:rsidR="00541D56" w:rsidRPr="003A7F29">
        <w:rPr>
          <w:szCs w:val="20"/>
        </w:rPr>
        <w:t xml:space="preserve">an </w:t>
      </w:r>
      <w:r w:rsidRPr="003A7F29">
        <w:rPr>
          <w:szCs w:val="20"/>
        </w:rPr>
        <w:t xml:space="preserve">exchange </w:t>
      </w:r>
      <w:r w:rsidR="00E8642A" w:rsidRPr="003A7F29">
        <w:rPr>
          <w:szCs w:val="20"/>
        </w:rPr>
        <w:t>between</w:t>
      </w:r>
      <w:r w:rsidRPr="003A7F29">
        <w:rPr>
          <w:szCs w:val="20"/>
        </w:rPr>
        <w:t xml:space="preserve"> digital assets </w:t>
      </w:r>
      <w:r w:rsidR="00E8642A" w:rsidRPr="003A7F29">
        <w:rPr>
          <w:szCs w:val="20"/>
        </w:rPr>
        <w:t>on</w:t>
      </w:r>
      <w:r w:rsidRPr="003A7F29">
        <w:rPr>
          <w:szCs w:val="20"/>
        </w:rPr>
        <w:t xml:space="preserve"> </w:t>
      </w:r>
      <w:r w:rsidR="002D375E" w:rsidRPr="003A7F29">
        <w:rPr>
          <w:szCs w:val="20"/>
        </w:rPr>
        <w:t xml:space="preserve">a </w:t>
      </w:r>
      <w:r w:rsidRPr="003A7F29">
        <w:rPr>
          <w:szCs w:val="20"/>
        </w:rPr>
        <w:t>digital asset exchange.</w:t>
      </w:r>
    </w:p>
    <w:p w:rsidR="00DF7A76" w:rsidRPr="003A7F29" w:rsidRDefault="00DF7A76" w:rsidP="00416B8E">
      <w:pPr>
        <w:spacing w:after="140" w:line="290" w:lineRule="auto"/>
        <w:ind w:firstLine="680"/>
        <w:jc w:val="both"/>
        <w:rPr>
          <w:szCs w:val="20"/>
        </w:rPr>
      </w:pPr>
      <w:r w:rsidRPr="003A7F29">
        <w:rPr>
          <w:b/>
          <w:bCs/>
          <w:szCs w:val="20"/>
        </w:rPr>
        <w:t>Section 39</w:t>
      </w:r>
      <w:r w:rsidR="00011387" w:rsidRPr="003A7F29">
        <w:rPr>
          <w:b/>
          <w:bCs/>
          <w:szCs w:val="20"/>
        </w:rPr>
        <w:t>.</w:t>
      </w:r>
      <w:r w:rsidRPr="003A7F29">
        <w:rPr>
          <w:szCs w:val="20"/>
        </w:rPr>
        <w:tab/>
        <w:t>In this Chapter:</w:t>
      </w:r>
    </w:p>
    <w:p w:rsidR="00DF7A76" w:rsidRPr="003A7F29" w:rsidRDefault="00DF7A76" w:rsidP="00416B8E">
      <w:pPr>
        <w:spacing w:after="140" w:line="290" w:lineRule="auto"/>
        <w:ind w:firstLine="680"/>
        <w:jc w:val="both"/>
        <w:rPr>
          <w:szCs w:val="20"/>
        </w:rPr>
      </w:pPr>
      <w:r w:rsidRPr="003A7F29">
        <w:rPr>
          <w:szCs w:val="20"/>
        </w:rPr>
        <w:t>“</w:t>
      </w:r>
      <w:r w:rsidRPr="003A7F29">
        <w:rPr>
          <w:b/>
          <w:bCs/>
          <w:szCs w:val="20"/>
        </w:rPr>
        <w:t>executive</w:t>
      </w:r>
      <w:r w:rsidRPr="003A7F29">
        <w:rPr>
          <w:szCs w:val="20"/>
        </w:rPr>
        <w:t xml:space="preserve">” means a manager or a person responsible for the management of the </w:t>
      </w:r>
      <w:r w:rsidR="005B1753" w:rsidRPr="003A7F29">
        <w:rPr>
          <w:szCs w:val="20"/>
        </w:rPr>
        <w:t>digital token offeror</w:t>
      </w:r>
      <w:r w:rsidRPr="003A7F29">
        <w:rPr>
          <w:szCs w:val="20"/>
        </w:rPr>
        <w:t xml:space="preserve">, whether </w:t>
      </w:r>
      <w:r w:rsidRPr="003A7F29">
        <w:rPr>
          <w:i/>
          <w:iCs/>
          <w:szCs w:val="20"/>
        </w:rPr>
        <w:t>de facto</w:t>
      </w:r>
      <w:r w:rsidRPr="003A7F29">
        <w:rPr>
          <w:szCs w:val="20"/>
        </w:rPr>
        <w:t xml:space="preserve"> or as authorised by the board of directors of the </w:t>
      </w:r>
      <w:r w:rsidR="005B1753" w:rsidRPr="003A7F29">
        <w:rPr>
          <w:szCs w:val="20"/>
        </w:rPr>
        <w:t xml:space="preserve">digital token offeror </w:t>
      </w:r>
      <w:r w:rsidR="009F7564" w:rsidRPr="003A7F29">
        <w:rPr>
          <w:szCs w:val="20"/>
        </w:rPr>
        <w:t xml:space="preserve">in the manner </w:t>
      </w:r>
      <w:r w:rsidRPr="003A7F29">
        <w:rPr>
          <w:szCs w:val="20"/>
        </w:rPr>
        <w:t>as specified in the notification of the SEC.</w:t>
      </w:r>
    </w:p>
    <w:p w:rsidR="00DF7A76" w:rsidRPr="003A7F29" w:rsidRDefault="00DF7A76" w:rsidP="00416B8E">
      <w:pPr>
        <w:spacing w:after="140" w:line="290" w:lineRule="auto"/>
        <w:ind w:firstLine="680"/>
        <w:jc w:val="both"/>
        <w:rPr>
          <w:szCs w:val="20"/>
        </w:rPr>
      </w:pPr>
      <w:r w:rsidRPr="003A7F29">
        <w:rPr>
          <w:szCs w:val="20"/>
        </w:rPr>
        <w:t>“</w:t>
      </w:r>
      <w:r w:rsidRPr="003A7F29">
        <w:rPr>
          <w:b/>
          <w:bCs/>
          <w:szCs w:val="20"/>
        </w:rPr>
        <w:t>control</w:t>
      </w:r>
      <w:r w:rsidRPr="003A7F29">
        <w:rPr>
          <w:szCs w:val="20"/>
        </w:rPr>
        <w:t>”</w:t>
      </w:r>
      <w:r w:rsidR="00A51D2D" w:rsidRPr="003A7F29">
        <w:rPr>
          <w:szCs w:val="20"/>
        </w:rPr>
        <w:t xml:space="preserve"> or “</w:t>
      </w:r>
      <w:r w:rsidR="00A51D2D" w:rsidRPr="003A7F29">
        <w:rPr>
          <w:b/>
          <w:bCs/>
          <w:szCs w:val="20"/>
        </w:rPr>
        <w:t>controlling</w:t>
      </w:r>
      <w:r w:rsidR="00A51D2D" w:rsidRPr="003A7F29">
        <w:rPr>
          <w:szCs w:val="20"/>
        </w:rPr>
        <w:t>”</w:t>
      </w:r>
      <w:r w:rsidRPr="003A7F29">
        <w:rPr>
          <w:szCs w:val="20"/>
        </w:rPr>
        <w:t xml:space="preserve"> means </w:t>
      </w:r>
    </w:p>
    <w:p w:rsidR="00DF7A76" w:rsidRPr="003A7F29" w:rsidRDefault="00DF7A76" w:rsidP="00DF7A76">
      <w:pPr>
        <w:spacing w:after="140" w:line="290" w:lineRule="auto"/>
        <w:ind w:firstLine="680"/>
        <w:jc w:val="both"/>
        <w:rPr>
          <w:szCs w:val="20"/>
        </w:rPr>
      </w:pPr>
      <w:r w:rsidRPr="003A7F29">
        <w:rPr>
          <w:szCs w:val="20"/>
        </w:rPr>
        <w:t xml:space="preserve">(1) </w:t>
      </w:r>
      <w:r w:rsidRPr="003A7F29">
        <w:rPr>
          <w:szCs w:val="20"/>
        </w:rPr>
        <w:tab/>
        <w:t xml:space="preserve">holding of shares with voting right </w:t>
      </w:r>
      <w:r w:rsidR="00A73CB5" w:rsidRPr="003A7F29">
        <w:rPr>
          <w:szCs w:val="20"/>
        </w:rPr>
        <w:t xml:space="preserve">in </w:t>
      </w:r>
      <w:r w:rsidRPr="003A7F29">
        <w:rPr>
          <w:szCs w:val="20"/>
        </w:rPr>
        <w:t>a juristic person</w:t>
      </w:r>
      <w:r w:rsidR="0046630F" w:rsidRPr="003A7F29">
        <w:rPr>
          <w:szCs w:val="20"/>
        </w:rPr>
        <w:t>, which</w:t>
      </w:r>
      <w:r w:rsidRPr="003A7F29">
        <w:rPr>
          <w:szCs w:val="20"/>
        </w:rPr>
        <w:t xml:space="preserve"> </w:t>
      </w:r>
      <w:r w:rsidR="0046630F" w:rsidRPr="003A7F29">
        <w:rPr>
          <w:szCs w:val="20"/>
        </w:rPr>
        <w:t>represent</w:t>
      </w:r>
      <w:r w:rsidR="00A73CB5" w:rsidRPr="003A7F29">
        <w:rPr>
          <w:szCs w:val="20"/>
        </w:rPr>
        <w:t xml:space="preserve"> more than</w:t>
      </w:r>
      <w:r w:rsidRPr="003A7F29">
        <w:rPr>
          <w:szCs w:val="20"/>
        </w:rPr>
        <w:t xml:space="preserve"> fifty percent of the total voting rights </w:t>
      </w:r>
      <w:r w:rsidR="0046630F" w:rsidRPr="003A7F29">
        <w:rPr>
          <w:szCs w:val="20"/>
        </w:rPr>
        <w:t xml:space="preserve">in </w:t>
      </w:r>
      <w:r w:rsidRPr="003A7F29">
        <w:rPr>
          <w:szCs w:val="20"/>
        </w:rPr>
        <w:t>such juristic person;</w:t>
      </w:r>
    </w:p>
    <w:p w:rsidR="00DF7A76" w:rsidRPr="003A7F29" w:rsidRDefault="00DF7A76" w:rsidP="00DF7A76">
      <w:pPr>
        <w:spacing w:after="140" w:line="290" w:lineRule="auto"/>
        <w:ind w:firstLine="680"/>
        <w:jc w:val="both"/>
        <w:rPr>
          <w:szCs w:val="20"/>
        </w:rPr>
      </w:pPr>
      <w:r w:rsidRPr="003A7F29">
        <w:rPr>
          <w:szCs w:val="20"/>
        </w:rPr>
        <w:t xml:space="preserve">(2) </w:t>
      </w:r>
      <w:r w:rsidR="00142CA1" w:rsidRPr="003A7F29">
        <w:rPr>
          <w:szCs w:val="20"/>
        </w:rPr>
        <w:tab/>
      </w:r>
      <w:r w:rsidRPr="003A7F29">
        <w:rPr>
          <w:szCs w:val="20"/>
        </w:rPr>
        <w:t>having control</w:t>
      </w:r>
      <w:r w:rsidR="00A73CB5" w:rsidRPr="003A7F29">
        <w:rPr>
          <w:szCs w:val="20"/>
        </w:rPr>
        <w:t>, whether directly or indirectly or by any other reasons,</w:t>
      </w:r>
      <w:r w:rsidRPr="003A7F29">
        <w:rPr>
          <w:szCs w:val="20"/>
        </w:rPr>
        <w:t xml:space="preserve"> of the majority voting rights </w:t>
      </w:r>
      <w:r w:rsidR="00142CA1" w:rsidRPr="003A7F29">
        <w:rPr>
          <w:szCs w:val="20"/>
        </w:rPr>
        <w:t>at</w:t>
      </w:r>
      <w:r w:rsidRPr="003A7F29">
        <w:rPr>
          <w:szCs w:val="20"/>
        </w:rPr>
        <w:t xml:space="preserve"> the shareholders’ meeting of any juristic person;</w:t>
      </w:r>
      <w:r w:rsidR="00611931" w:rsidRPr="003A7F29">
        <w:rPr>
          <w:szCs w:val="20"/>
        </w:rPr>
        <w:t xml:space="preserve"> </w:t>
      </w:r>
    </w:p>
    <w:p w:rsidR="00DF7A76" w:rsidRPr="003A7F29" w:rsidRDefault="00DF7A76" w:rsidP="00DF7A76">
      <w:pPr>
        <w:spacing w:after="140" w:line="290" w:lineRule="auto"/>
        <w:ind w:firstLine="680"/>
        <w:jc w:val="both"/>
        <w:rPr>
          <w:szCs w:val="20"/>
        </w:rPr>
      </w:pPr>
      <w:r w:rsidRPr="003A7F29">
        <w:rPr>
          <w:szCs w:val="20"/>
        </w:rPr>
        <w:t xml:space="preserve">(3) </w:t>
      </w:r>
      <w:r w:rsidR="00142CA1" w:rsidRPr="003A7F29">
        <w:rPr>
          <w:szCs w:val="20"/>
        </w:rPr>
        <w:tab/>
      </w:r>
      <w:r w:rsidRPr="003A7F29">
        <w:rPr>
          <w:szCs w:val="20"/>
        </w:rPr>
        <w:t>having control</w:t>
      </w:r>
      <w:r w:rsidR="00A73CB5" w:rsidRPr="003A7F29">
        <w:rPr>
          <w:szCs w:val="20"/>
        </w:rPr>
        <w:t>,</w:t>
      </w:r>
      <w:r w:rsidRPr="003A7F29">
        <w:rPr>
          <w:szCs w:val="20"/>
        </w:rPr>
        <w:t xml:space="preserve"> </w:t>
      </w:r>
      <w:r w:rsidR="00A73CB5" w:rsidRPr="003A7F29">
        <w:rPr>
          <w:szCs w:val="20"/>
        </w:rPr>
        <w:t xml:space="preserve">whether directly or indirectly, </w:t>
      </w:r>
      <w:r w:rsidRPr="003A7F29">
        <w:rPr>
          <w:szCs w:val="20"/>
        </w:rPr>
        <w:t>over</w:t>
      </w:r>
      <w:r w:rsidR="002D375E" w:rsidRPr="003A7F29">
        <w:rPr>
          <w:szCs w:val="20"/>
        </w:rPr>
        <w:t xml:space="preserve"> the</w:t>
      </w:r>
      <w:r w:rsidRPr="003A7F29">
        <w:rPr>
          <w:szCs w:val="20"/>
        </w:rPr>
        <w:t xml:space="preserve"> appointment or removal of at least </w:t>
      </w:r>
      <w:r w:rsidR="00142CA1" w:rsidRPr="003A7F29">
        <w:rPr>
          <w:szCs w:val="20"/>
        </w:rPr>
        <w:t>one-</w:t>
      </w:r>
      <w:r w:rsidRPr="003A7F29">
        <w:rPr>
          <w:szCs w:val="20"/>
        </w:rPr>
        <w:t>half of all directors.</w:t>
      </w:r>
    </w:p>
    <w:p w:rsidR="001D43A2" w:rsidRPr="003A7F29" w:rsidRDefault="00142CA1" w:rsidP="00416B8E">
      <w:pPr>
        <w:spacing w:after="140" w:line="290" w:lineRule="auto"/>
        <w:ind w:firstLine="680"/>
        <w:jc w:val="both"/>
        <w:rPr>
          <w:szCs w:val="20"/>
        </w:rPr>
      </w:pPr>
      <w:r w:rsidRPr="003A7F29">
        <w:rPr>
          <w:szCs w:val="20"/>
        </w:rPr>
        <w:t>“</w:t>
      </w:r>
      <w:r w:rsidRPr="003A7F29">
        <w:rPr>
          <w:b/>
          <w:bCs/>
          <w:szCs w:val="20"/>
        </w:rPr>
        <w:t>derivatives</w:t>
      </w:r>
      <w:r w:rsidRPr="003A7F29">
        <w:rPr>
          <w:szCs w:val="20"/>
        </w:rPr>
        <w:t>” means derivatives under the law governing derivatives.</w:t>
      </w:r>
    </w:p>
    <w:p w:rsidR="00142CA1" w:rsidRPr="003A7F29" w:rsidRDefault="00142CA1" w:rsidP="00416B8E">
      <w:pPr>
        <w:spacing w:after="140" w:line="290" w:lineRule="auto"/>
        <w:ind w:firstLine="680"/>
        <w:jc w:val="both"/>
        <w:rPr>
          <w:szCs w:val="20"/>
        </w:rPr>
      </w:pPr>
      <w:r w:rsidRPr="003A7F29">
        <w:rPr>
          <w:szCs w:val="20"/>
        </w:rPr>
        <w:t>“</w:t>
      </w:r>
      <w:r w:rsidRPr="003A7F29">
        <w:rPr>
          <w:b/>
          <w:bCs/>
          <w:szCs w:val="20"/>
        </w:rPr>
        <w:t>inside information</w:t>
      </w:r>
      <w:r w:rsidRPr="003A7F29">
        <w:rPr>
          <w:szCs w:val="20"/>
        </w:rPr>
        <w:t xml:space="preserve">” means any information that has not been </w:t>
      </w:r>
      <w:r w:rsidR="004D0D65" w:rsidRPr="003A7F29">
        <w:rPr>
          <w:szCs w:val="20"/>
        </w:rPr>
        <w:t>made</w:t>
      </w:r>
      <w:r w:rsidRPr="003A7F29">
        <w:rPr>
          <w:szCs w:val="20"/>
        </w:rPr>
        <w:t xml:space="preserve"> public</w:t>
      </w:r>
      <w:r w:rsidR="00D007B9" w:rsidRPr="003A7F29">
        <w:rPr>
          <w:szCs w:val="20"/>
        </w:rPr>
        <w:t>,</w:t>
      </w:r>
      <w:r w:rsidRPr="003A7F29">
        <w:rPr>
          <w:szCs w:val="20"/>
        </w:rPr>
        <w:t xml:space="preserve"> </w:t>
      </w:r>
      <w:r w:rsidR="004D0D65" w:rsidRPr="003A7F29">
        <w:rPr>
          <w:szCs w:val="20"/>
        </w:rPr>
        <w:t xml:space="preserve">and </w:t>
      </w:r>
      <w:r w:rsidR="00D007B9" w:rsidRPr="003A7F29">
        <w:rPr>
          <w:szCs w:val="20"/>
        </w:rPr>
        <w:t xml:space="preserve">which </w:t>
      </w:r>
      <w:r w:rsidRPr="003A7F29">
        <w:rPr>
          <w:szCs w:val="20"/>
        </w:rPr>
        <w:t xml:space="preserve">is material to </w:t>
      </w:r>
      <w:r w:rsidR="004D0D65" w:rsidRPr="003A7F29">
        <w:rPr>
          <w:szCs w:val="20"/>
        </w:rPr>
        <w:t xml:space="preserve">a </w:t>
      </w:r>
      <w:r w:rsidRPr="003A7F29">
        <w:rPr>
          <w:szCs w:val="20"/>
        </w:rPr>
        <w:t xml:space="preserve">change of </w:t>
      </w:r>
      <w:r w:rsidR="00D007B9" w:rsidRPr="003A7F29">
        <w:rPr>
          <w:szCs w:val="20"/>
        </w:rPr>
        <w:t xml:space="preserve">the </w:t>
      </w:r>
      <w:r w:rsidRPr="003A7F29">
        <w:rPr>
          <w:szCs w:val="20"/>
        </w:rPr>
        <w:t>price or value of digital tokens.</w:t>
      </w:r>
    </w:p>
    <w:p w:rsidR="00142CA1" w:rsidRPr="003A7F29" w:rsidRDefault="00142CA1" w:rsidP="00416B8E">
      <w:pPr>
        <w:spacing w:after="140" w:line="290" w:lineRule="auto"/>
        <w:ind w:firstLine="680"/>
        <w:jc w:val="both"/>
        <w:rPr>
          <w:szCs w:val="20"/>
        </w:rPr>
      </w:pPr>
      <w:r w:rsidRPr="003A7F29">
        <w:rPr>
          <w:b/>
          <w:bCs/>
          <w:szCs w:val="20"/>
        </w:rPr>
        <w:t>“</w:t>
      </w:r>
      <w:r w:rsidR="004D0D65" w:rsidRPr="003A7F29">
        <w:rPr>
          <w:b/>
          <w:bCs/>
          <w:szCs w:val="20"/>
        </w:rPr>
        <w:t>impact</w:t>
      </w:r>
      <w:r w:rsidRPr="003A7F29">
        <w:rPr>
          <w:b/>
          <w:bCs/>
          <w:szCs w:val="20"/>
        </w:rPr>
        <w:t xml:space="preserve"> on the digital asset price</w:t>
      </w:r>
      <w:r w:rsidRPr="003A7F29">
        <w:rPr>
          <w:szCs w:val="20"/>
        </w:rPr>
        <w:t xml:space="preserve">” means </w:t>
      </w:r>
      <w:r w:rsidR="004D0D65" w:rsidRPr="003A7F29">
        <w:rPr>
          <w:szCs w:val="20"/>
        </w:rPr>
        <w:t>an impact</w:t>
      </w:r>
      <w:r w:rsidRPr="003A7F29">
        <w:rPr>
          <w:szCs w:val="20"/>
        </w:rPr>
        <w:t xml:space="preserve"> that causes the price of digital assets to rise, fall, be maintained, or </w:t>
      </w:r>
      <w:r w:rsidR="002D375E" w:rsidRPr="003A7F29">
        <w:rPr>
          <w:szCs w:val="20"/>
        </w:rPr>
        <w:t xml:space="preserve">be </w:t>
      </w:r>
      <w:r w:rsidRPr="003A7F29">
        <w:rPr>
          <w:szCs w:val="20"/>
        </w:rPr>
        <w:t>stabili</w:t>
      </w:r>
      <w:r w:rsidR="002D375E" w:rsidRPr="003A7F29">
        <w:rPr>
          <w:szCs w:val="20"/>
        </w:rPr>
        <w:t>s</w:t>
      </w:r>
      <w:r w:rsidRPr="003A7F29">
        <w:rPr>
          <w:szCs w:val="20"/>
        </w:rPr>
        <w:t>ed.</w:t>
      </w:r>
    </w:p>
    <w:p w:rsidR="00F1163D" w:rsidRPr="003A7F29" w:rsidRDefault="00F1163D" w:rsidP="00416B8E">
      <w:pPr>
        <w:spacing w:after="140" w:line="290" w:lineRule="auto"/>
        <w:ind w:firstLine="680"/>
        <w:jc w:val="both"/>
        <w:rPr>
          <w:szCs w:val="20"/>
        </w:rPr>
      </w:pPr>
      <w:r w:rsidRPr="003A7F29">
        <w:rPr>
          <w:b/>
          <w:bCs/>
          <w:szCs w:val="20"/>
        </w:rPr>
        <w:t>Section 40</w:t>
      </w:r>
      <w:r w:rsidR="00011387" w:rsidRPr="003A7F29">
        <w:rPr>
          <w:b/>
          <w:bCs/>
          <w:szCs w:val="20"/>
        </w:rPr>
        <w:t>.</w:t>
      </w:r>
      <w:r w:rsidRPr="003A7F29">
        <w:rPr>
          <w:szCs w:val="20"/>
        </w:rPr>
        <w:tab/>
        <w:t xml:space="preserve">No person </w:t>
      </w:r>
      <w:r w:rsidR="00217F90" w:rsidRPr="003A7F29">
        <w:rPr>
          <w:szCs w:val="20"/>
        </w:rPr>
        <w:t>shall</w:t>
      </w:r>
      <w:r w:rsidR="00A548B5" w:rsidRPr="003A7F29">
        <w:rPr>
          <w:szCs w:val="20"/>
        </w:rPr>
        <w:t xml:space="preserve"> </w:t>
      </w:r>
      <w:r w:rsidRPr="003A7F29">
        <w:rPr>
          <w:szCs w:val="20"/>
        </w:rPr>
        <w:t xml:space="preserve">inform, disseminate, or certify any statement or information </w:t>
      </w:r>
      <w:r w:rsidR="004D0D65" w:rsidRPr="003A7F29">
        <w:rPr>
          <w:szCs w:val="20"/>
        </w:rPr>
        <w:t xml:space="preserve">which </w:t>
      </w:r>
      <w:r w:rsidRPr="003A7F29">
        <w:rPr>
          <w:szCs w:val="20"/>
        </w:rPr>
        <w:t xml:space="preserve">is false or </w:t>
      </w:r>
      <w:r w:rsidR="004D0D65" w:rsidRPr="003A7F29">
        <w:rPr>
          <w:szCs w:val="20"/>
        </w:rPr>
        <w:t xml:space="preserve">may cause </w:t>
      </w:r>
      <w:r w:rsidRPr="003A7F29">
        <w:rPr>
          <w:szCs w:val="20"/>
        </w:rPr>
        <w:t>material mis</w:t>
      </w:r>
      <w:r w:rsidR="004D0D65" w:rsidRPr="003A7F29">
        <w:rPr>
          <w:szCs w:val="20"/>
        </w:rPr>
        <w:t>understanding</w:t>
      </w:r>
      <w:r w:rsidRPr="003A7F29">
        <w:rPr>
          <w:szCs w:val="20"/>
        </w:rPr>
        <w:t xml:space="preserve"> about financial condition, </w:t>
      </w:r>
      <w:r w:rsidR="00F80E40" w:rsidRPr="003A7F29">
        <w:rPr>
          <w:szCs w:val="20"/>
        </w:rPr>
        <w:t xml:space="preserve">results of </w:t>
      </w:r>
      <w:r w:rsidRPr="003A7F29">
        <w:rPr>
          <w:szCs w:val="20"/>
        </w:rPr>
        <w:t xml:space="preserve">business operation, any other information related to a </w:t>
      </w:r>
      <w:r w:rsidR="005B1753" w:rsidRPr="003A7F29">
        <w:rPr>
          <w:szCs w:val="20"/>
        </w:rPr>
        <w:t>digital token offeror</w:t>
      </w:r>
      <w:r w:rsidR="00F80E40" w:rsidRPr="003A7F29">
        <w:rPr>
          <w:szCs w:val="20"/>
        </w:rPr>
        <w:t xml:space="preserve">, the characteristics or particulars of digital tokens or the price of digital assets, </w:t>
      </w:r>
      <w:r w:rsidRPr="003A7F29">
        <w:rPr>
          <w:szCs w:val="20"/>
        </w:rPr>
        <w:t xml:space="preserve">in such manner that is likely to have an </w:t>
      </w:r>
      <w:r w:rsidR="004D0D65" w:rsidRPr="003A7F29">
        <w:rPr>
          <w:szCs w:val="20"/>
        </w:rPr>
        <w:t xml:space="preserve">impact </w:t>
      </w:r>
      <w:r w:rsidRPr="003A7F29">
        <w:rPr>
          <w:szCs w:val="20"/>
        </w:rPr>
        <w:t xml:space="preserve">on the </w:t>
      </w:r>
      <w:r w:rsidR="004D0D65" w:rsidRPr="003A7F29">
        <w:rPr>
          <w:szCs w:val="20"/>
        </w:rPr>
        <w:t xml:space="preserve">digital asset </w:t>
      </w:r>
      <w:r w:rsidRPr="003A7F29">
        <w:rPr>
          <w:szCs w:val="20"/>
        </w:rPr>
        <w:t xml:space="preserve">price or the decision </w:t>
      </w:r>
      <w:r w:rsidR="00F80E40" w:rsidRPr="003A7F29">
        <w:rPr>
          <w:szCs w:val="20"/>
        </w:rPr>
        <w:t>to invest in</w:t>
      </w:r>
      <w:r w:rsidRPr="003A7F29">
        <w:rPr>
          <w:szCs w:val="20"/>
        </w:rPr>
        <w:t xml:space="preserve"> digital asset</w:t>
      </w:r>
      <w:r w:rsidR="00F80E40" w:rsidRPr="003A7F29">
        <w:rPr>
          <w:szCs w:val="20"/>
        </w:rPr>
        <w:t>s</w:t>
      </w:r>
      <w:r w:rsidRPr="003A7F29">
        <w:rPr>
          <w:szCs w:val="20"/>
        </w:rPr>
        <w:t>.</w:t>
      </w:r>
    </w:p>
    <w:p w:rsidR="00F1163D" w:rsidRPr="003A7F29" w:rsidRDefault="00F1163D" w:rsidP="00416B8E">
      <w:pPr>
        <w:spacing w:after="140" w:line="290" w:lineRule="auto"/>
        <w:ind w:firstLine="680"/>
        <w:jc w:val="both"/>
        <w:rPr>
          <w:szCs w:val="20"/>
        </w:rPr>
      </w:pPr>
      <w:r w:rsidRPr="003A7F29">
        <w:rPr>
          <w:b/>
          <w:bCs/>
          <w:szCs w:val="20"/>
        </w:rPr>
        <w:t>Section 41</w:t>
      </w:r>
      <w:r w:rsidR="00011387" w:rsidRPr="003A7F29">
        <w:rPr>
          <w:b/>
          <w:bCs/>
          <w:szCs w:val="20"/>
        </w:rPr>
        <w:t>.</w:t>
      </w:r>
      <w:r w:rsidRPr="003A7F29">
        <w:rPr>
          <w:szCs w:val="20"/>
        </w:rPr>
        <w:tab/>
        <w:t xml:space="preserve">No person </w:t>
      </w:r>
      <w:r w:rsidR="00217F90" w:rsidRPr="003A7F29">
        <w:rPr>
          <w:szCs w:val="20"/>
        </w:rPr>
        <w:t>shall</w:t>
      </w:r>
      <w:r w:rsidRPr="003A7F29">
        <w:rPr>
          <w:szCs w:val="20"/>
        </w:rPr>
        <w:t xml:space="preserve"> analyse or forecast the financial condition, the</w:t>
      </w:r>
      <w:r w:rsidR="00F80E40" w:rsidRPr="003A7F29">
        <w:rPr>
          <w:szCs w:val="20"/>
        </w:rPr>
        <w:t xml:space="preserve"> results of</w:t>
      </w:r>
      <w:r w:rsidRPr="003A7F29">
        <w:rPr>
          <w:szCs w:val="20"/>
        </w:rPr>
        <w:t xml:space="preserve"> business operation, </w:t>
      </w:r>
      <w:r w:rsidR="00F80E40" w:rsidRPr="003A7F29">
        <w:rPr>
          <w:szCs w:val="20"/>
        </w:rPr>
        <w:t>any other information related to a digital token offeror, the characteristics or particulars of digital tokens or the price of digital assets</w:t>
      </w:r>
      <w:r w:rsidRPr="003A7F29">
        <w:rPr>
          <w:szCs w:val="20"/>
        </w:rPr>
        <w:t xml:space="preserve"> by using information known to be false or incomplete which may </w:t>
      </w:r>
      <w:r w:rsidR="00A548B5" w:rsidRPr="003A7F29">
        <w:rPr>
          <w:szCs w:val="20"/>
        </w:rPr>
        <w:t>cause material misunderstanding in</w:t>
      </w:r>
      <w:r w:rsidRPr="003A7F29">
        <w:rPr>
          <w:szCs w:val="20"/>
        </w:rPr>
        <w:t xml:space="preserve"> the making of such analysis or forecast, or </w:t>
      </w:r>
      <w:r w:rsidR="00A548B5" w:rsidRPr="003A7F29">
        <w:rPr>
          <w:szCs w:val="20"/>
        </w:rPr>
        <w:t xml:space="preserve">neglect </w:t>
      </w:r>
      <w:r w:rsidRPr="003A7F29">
        <w:rPr>
          <w:szCs w:val="20"/>
        </w:rPr>
        <w:t>to consider the accuracy of such information, or by distorting the information used in the making of the analysis or the forecast, and disclos</w:t>
      </w:r>
      <w:r w:rsidR="00A548B5" w:rsidRPr="003A7F29">
        <w:rPr>
          <w:szCs w:val="20"/>
        </w:rPr>
        <w:t>e</w:t>
      </w:r>
      <w:r w:rsidRPr="003A7F29">
        <w:rPr>
          <w:szCs w:val="20"/>
        </w:rPr>
        <w:t xml:space="preserve"> or giv</w:t>
      </w:r>
      <w:r w:rsidR="00A548B5" w:rsidRPr="003A7F29">
        <w:rPr>
          <w:szCs w:val="20"/>
        </w:rPr>
        <w:t>e</w:t>
      </w:r>
      <w:r w:rsidRPr="003A7F29">
        <w:rPr>
          <w:szCs w:val="20"/>
        </w:rPr>
        <w:t xml:space="preserve"> an opinion </w:t>
      </w:r>
      <w:r w:rsidR="00A548B5" w:rsidRPr="003A7F29">
        <w:rPr>
          <w:szCs w:val="20"/>
        </w:rPr>
        <w:t xml:space="preserve">about </w:t>
      </w:r>
      <w:r w:rsidR="00F80E40" w:rsidRPr="003A7F29">
        <w:rPr>
          <w:szCs w:val="20"/>
        </w:rPr>
        <w:t xml:space="preserve">such </w:t>
      </w:r>
      <w:r w:rsidRPr="003A7F29">
        <w:rPr>
          <w:szCs w:val="20"/>
        </w:rPr>
        <w:t xml:space="preserve">analysis or forecast to the public in such manner that is likely to have an </w:t>
      </w:r>
      <w:r w:rsidR="00A548B5" w:rsidRPr="003A7F29">
        <w:rPr>
          <w:szCs w:val="20"/>
        </w:rPr>
        <w:t xml:space="preserve">impact </w:t>
      </w:r>
      <w:r w:rsidRPr="003A7F29">
        <w:rPr>
          <w:szCs w:val="20"/>
        </w:rPr>
        <w:t>on the digital asset</w:t>
      </w:r>
      <w:r w:rsidR="00A548B5" w:rsidRPr="003A7F29">
        <w:rPr>
          <w:szCs w:val="20"/>
        </w:rPr>
        <w:t xml:space="preserve"> price</w:t>
      </w:r>
      <w:r w:rsidRPr="003A7F29">
        <w:rPr>
          <w:szCs w:val="20"/>
        </w:rPr>
        <w:t xml:space="preserve"> or decision </w:t>
      </w:r>
      <w:r w:rsidR="00F80E40" w:rsidRPr="003A7F29">
        <w:rPr>
          <w:szCs w:val="20"/>
        </w:rPr>
        <w:t>to invest in</w:t>
      </w:r>
      <w:r w:rsidRPr="003A7F29">
        <w:rPr>
          <w:szCs w:val="20"/>
        </w:rPr>
        <w:t xml:space="preserve"> digital asset</w:t>
      </w:r>
      <w:r w:rsidR="00F80E40" w:rsidRPr="003A7F29">
        <w:rPr>
          <w:szCs w:val="20"/>
        </w:rPr>
        <w:t>s</w:t>
      </w:r>
      <w:r w:rsidRPr="003A7F29">
        <w:rPr>
          <w:szCs w:val="20"/>
        </w:rPr>
        <w:t>.</w:t>
      </w:r>
    </w:p>
    <w:p w:rsidR="00F1163D" w:rsidRPr="003A7F29" w:rsidRDefault="00F1163D" w:rsidP="00F1163D">
      <w:pPr>
        <w:spacing w:after="140" w:line="290" w:lineRule="auto"/>
        <w:ind w:firstLine="680"/>
        <w:jc w:val="both"/>
        <w:rPr>
          <w:szCs w:val="20"/>
        </w:rPr>
      </w:pPr>
      <w:r w:rsidRPr="003A7F29">
        <w:rPr>
          <w:b/>
          <w:bCs/>
          <w:szCs w:val="20"/>
        </w:rPr>
        <w:t>Section 42</w:t>
      </w:r>
      <w:r w:rsidR="00011387" w:rsidRPr="003A7F29">
        <w:rPr>
          <w:b/>
          <w:bCs/>
          <w:szCs w:val="20"/>
        </w:rPr>
        <w:t>.</w:t>
      </w:r>
      <w:r w:rsidRPr="003A7F29">
        <w:rPr>
          <w:szCs w:val="20"/>
        </w:rPr>
        <w:tab/>
        <w:t xml:space="preserve">No person who </w:t>
      </w:r>
      <w:r w:rsidR="00DC6FAE" w:rsidRPr="003A7F29">
        <w:rPr>
          <w:szCs w:val="20"/>
        </w:rPr>
        <w:t>is aware or in possession of</w:t>
      </w:r>
      <w:r w:rsidR="00FA5C1B" w:rsidRPr="003A7F29">
        <w:rPr>
          <w:szCs w:val="20"/>
        </w:rPr>
        <w:t xml:space="preserve"> the inside information related</w:t>
      </w:r>
      <w:r w:rsidRPr="003A7F29">
        <w:rPr>
          <w:szCs w:val="20"/>
        </w:rPr>
        <w:t xml:space="preserve"> to a </w:t>
      </w:r>
      <w:r w:rsidR="005B1753" w:rsidRPr="003A7F29">
        <w:rPr>
          <w:szCs w:val="20"/>
        </w:rPr>
        <w:t>digital token offeror</w:t>
      </w:r>
      <w:r w:rsidRPr="003A7F29">
        <w:rPr>
          <w:szCs w:val="20"/>
        </w:rPr>
        <w:t xml:space="preserve"> </w:t>
      </w:r>
      <w:r w:rsidR="00FA5C1B" w:rsidRPr="003A7F29">
        <w:rPr>
          <w:szCs w:val="20"/>
        </w:rPr>
        <w:t xml:space="preserve">or the characteristics or </w:t>
      </w:r>
      <w:proofErr w:type="gramStart"/>
      <w:r w:rsidR="00F80E40" w:rsidRPr="003A7F29">
        <w:rPr>
          <w:szCs w:val="20"/>
        </w:rPr>
        <w:t xml:space="preserve">particulars </w:t>
      </w:r>
      <w:r w:rsidR="00FA5C1B" w:rsidRPr="003A7F29">
        <w:rPr>
          <w:szCs w:val="20"/>
        </w:rPr>
        <w:t>of</w:t>
      </w:r>
      <w:proofErr w:type="gramEnd"/>
      <w:r w:rsidR="00FA5C1B" w:rsidRPr="003A7F29">
        <w:rPr>
          <w:szCs w:val="20"/>
        </w:rPr>
        <w:t xml:space="preserve"> digital tokens </w:t>
      </w:r>
      <w:r w:rsidR="00657ECE" w:rsidRPr="003A7F29">
        <w:rPr>
          <w:szCs w:val="20"/>
        </w:rPr>
        <w:t>shall</w:t>
      </w:r>
      <w:r w:rsidRPr="003A7F29">
        <w:rPr>
          <w:szCs w:val="20"/>
        </w:rPr>
        <w:t>:</w:t>
      </w:r>
    </w:p>
    <w:p w:rsidR="00FA5C1B" w:rsidRPr="003A7F29" w:rsidRDefault="00F1163D" w:rsidP="00F1163D">
      <w:pPr>
        <w:spacing w:after="140" w:line="290" w:lineRule="auto"/>
        <w:ind w:firstLine="680"/>
        <w:jc w:val="both"/>
        <w:rPr>
          <w:szCs w:val="20"/>
        </w:rPr>
      </w:pPr>
      <w:r w:rsidRPr="003A7F29">
        <w:rPr>
          <w:szCs w:val="20"/>
        </w:rPr>
        <w:t xml:space="preserve">(1) </w:t>
      </w:r>
      <w:r w:rsidR="00FA5C1B" w:rsidRPr="003A7F29">
        <w:rPr>
          <w:szCs w:val="20"/>
        </w:rPr>
        <w:tab/>
      </w:r>
      <w:r w:rsidRPr="00AE15A6">
        <w:rPr>
          <w:spacing w:val="-2"/>
          <w:szCs w:val="20"/>
        </w:rPr>
        <w:t xml:space="preserve">purchase or sell </w:t>
      </w:r>
      <w:r w:rsidR="00FA5C1B" w:rsidRPr="00AE15A6">
        <w:rPr>
          <w:spacing w:val="-2"/>
          <w:szCs w:val="20"/>
        </w:rPr>
        <w:t>digital tokens</w:t>
      </w:r>
      <w:r w:rsidRPr="00AE15A6">
        <w:rPr>
          <w:spacing w:val="-2"/>
          <w:szCs w:val="20"/>
        </w:rPr>
        <w:t xml:space="preserve"> or enter into a derivatives contract related to </w:t>
      </w:r>
      <w:r w:rsidR="00FA5C1B" w:rsidRPr="00AE15A6">
        <w:rPr>
          <w:spacing w:val="-2"/>
          <w:szCs w:val="20"/>
        </w:rPr>
        <w:t>digital tokens</w:t>
      </w:r>
      <w:r w:rsidRPr="00AE15A6">
        <w:rPr>
          <w:spacing w:val="-2"/>
          <w:szCs w:val="20"/>
        </w:rPr>
        <w:t xml:space="preserve">, either for </w:t>
      </w:r>
      <w:r w:rsidR="00E637E4" w:rsidRPr="00AE15A6">
        <w:rPr>
          <w:spacing w:val="-2"/>
          <w:szCs w:val="20"/>
        </w:rPr>
        <w:t>his or her own benefit</w:t>
      </w:r>
      <w:r w:rsidRPr="00AE15A6">
        <w:rPr>
          <w:spacing w:val="-2"/>
          <w:szCs w:val="20"/>
        </w:rPr>
        <w:t xml:space="preserve"> or</w:t>
      </w:r>
      <w:r w:rsidR="00E637E4" w:rsidRPr="00AE15A6">
        <w:rPr>
          <w:spacing w:val="-2"/>
          <w:szCs w:val="20"/>
        </w:rPr>
        <w:t xml:space="preserve"> for the benefit of</w:t>
      </w:r>
      <w:r w:rsidR="002234EF" w:rsidRPr="00AE15A6">
        <w:rPr>
          <w:spacing w:val="-2"/>
          <w:szCs w:val="20"/>
        </w:rPr>
        <w:t xml:space="preserve"> any</w:t>
      </w:r>
      <w:r w:rsidRPr="00AE15A6">
        <w:rPr>
          <w:spacing w:val="-2"/>
          <w:szCs w:val="20"/>
        </w:rPr>
        <w:t xml:space="preserve"> other persons, except </w:t>
      </w:r>
      <w:r w:rsidR="002234EF" w:rsidRPr="00AE15A6">
        <w:rPr>
          <w:spacing w:val="-2"/>
          <w:szCs w:val="20"/>
        </w:rPr>
        <w:t>such action is</w:t>
      </w:r>
      <w:r w:rsidRPr="00AE15A6">
        <w:rPr>
          <w:spacing w:val="-2"/>
          <w:szCs w:val="20"/>
        </w:rPr>
        <w:t>:</w:t>
      </w:r>
    </w:p>
    <w:p w:rsidR="00FA5C1B" w:rsidRPr="003A7F29" w:rsidRDefault="00FA5C1B" w:rsidP="00F1163D">
      <w:pPr>
        <w:spacing w:after="140" w:line="290" w:lineRule="auto"/>
        <w:ind w:firstLine="680"/>
        <w:jc w:val="both"/>
        <w:rPr>
          <w:szCs w:val="20"/>
        </w:rPr>
      </w:pPr>
      <w:r w:rsidRPr="003A7F29">
        <w:rPr>
          <w:szCs w:val="20"/>
        </w:rPr>
        <w:lastRenderedPageBreak/>
        <w:t xml:space="preserve"> </w:t>
      </w:r>
      <w:r w:rsidRPr="003A7F29">
        <w:rPr>
          <w:szCs w:val="20"/>
        </w:rPr>
        <w:tab/>
      </w:r>
      <w:r w:rsidR="00F1163D" w:rsidRPr="003A7F29">
        <w:rPr>
          <w:szCs w:val="20"/>
        </w:rPr>
        <w:t xml:space="preserve">(a) </w:t>
      </w:r>
      <w:r w:rsidRPr="003A7F29">
        <w:rPr>
          <w:szCs w:val="20"/>
        </w:rPr>
        <w:tab/>
      </w:r>
      <w:r w:rsidR="002234EF" w:rsidRPr="003A7F29">
        <w:rPr>
          <w:szCs w:val="20"/>
        </w:rPr>
        <w:t xml:space="preserve">undertaken </w:t>
      </w:r>
      <w:r w:rsidR="00F1163D" w:rsidRPr="003A7F29">
        <w:rPr>
          <w:szCs w:val="20"/>
        </w:rPr>
        <w:t>in compliance with the law, the court’s order, or the order of an agency</w:t>
      </w:r>
      <w:r w:rsidRPr="003A7F29">
        <w:rPr>
          <w:szCs w:val="20"/>
        </w:rPr>
        <w:t xml:space="preserve"> </w:t>
      </w:r>
      <w:r w:rsidR="00F1163D" w:rsidRPr="003A7F29">
        <w:rPr>
          <w:szCs w:val="20"/>
        </w:rPr>
        <w:t>with the legal power;</w:t>
      </w:r>
    </w:p>
    <w:p w:rsidR="00FA5C1B" w:rsidRPr="003A7F29" w:rsidRDefault="00FA5C1B" w:rsidP="00F1163D">
      <w:pPr>
        <w:spacing w:after="140" w:line="290" w:lineRule="auto"/>
        <w:ind w:firstLine="680"/>
        <w:jc w:val="both"/>
        <w:rPr>
          <w:szCs w:val="20"/>
        </w:rPr>
      </w:pPr>
      <w:r w:rsidRPr="003A7F29">
        <w:rPr>
          <w:szCs w:val="20"/>
        </w:rPr>
        <w:t xml:space="preserve"> </w:t>
      </w:r>
      <w:r w:rsidRPr="003A7F29">
        <w:rPr>
          <w:szCs w:val="20"/>
        </w:rPr>
        <w:tab/>
      </w:r>
      <w:r w:rsidR="00F1163D" w:rsidRPr="003A7F29">
        <w:rPr>
          <w:szCs w:val="20"/>
        </w:rPr>
        <w:t>(b)</w:t>
      </w:r>
      <w:r w:rsidRPr="003A7F29">
        <w:rPr>
          <w:szCs w:val="20"/>
        </w:rPr>
        <w:tab/>
      </w:r>
      <w:r w:rsidR="002234EF" w:rsidRPr="003A7F29">
        <w:rPr>
          <w:szCs w:val="20"/>
        </w:rPr>
        <w:t xml:space="preserve">undertaken </w:t>
      </w:r>
      <w:r w:rsidR="00F1163D" w:rsidRPr="003A7F29">
        <w:rPr>
          <w:szCs w:val="20"/>
        </w:rPr>
        <w:t xml:space="preserve">in accordance with the obligations </w:t>
      </w:r>
      <w:r w:rsidR="00C366F1" w:rsidRPr="003A7F29">
        <w:rPr>
          <w:szCs w:val="20"/>
        </w:rPr>
        <w:t xml:space="preserve">under </w:t>
      </w:r>
      <w:r w:rsidR="00F1163D" w:rsidRPr="003A7F29">
        <w:rPr>
          <w:szCs w:val="20"/>
        </w:rPr>
        <w:t xml:space="preserve">a derivatives contract that has been made before </w:t>
      </w:r>
      <w:r w:rsidR="002234EF" w:rsidRPr="003A7F29">
        <w:rPr>
          <w:szCs w:val="20"/>
        </w:rPr>
        <w:t xml:space="preserve">such person </w:t>
      </w:r>
      <w:r w:rsidR="00F1163D" w:rsidRPr="003A7F29">
        <w:rPr>
          <w:szCs w:val="20"/>
        </w:rPr>
        <w:t xml:space="preserve">becomes aware of or possesses inside information related to the </w:t>
      </w:r>
      <w:r w:rsidR="005B1753" w:rsidRPr="003A7F29">
        <w:rPr>
          <w:szCs w:val="20"/>
        </w:rPr>
        <w:t>digital token offeror</w:t>
      </w:r>
      <w:r w:rsidRPr="003A7F29">
        <w:rPr>
          <w:szCs w:val="20"/>
        </w:rPr>
        <w:t xml:space="preserve"> or the characteristics or </w:t>
      </w:r>
      <w:proofErr w:type="gramStart"/>
      <w:r w:rsidR="00F80E40" w:rsidRPr="003A7F29">
        <w:rPr>
          <w:szCs w:val="20"/>
        </w:rPr>
        <w:t xml:space="preserve">particulars </w:t>
      </w:r>
      <w:r w:rsidRPr="003A7F29">
        <w:rPr>
          <w:szCs w:val="20"/>
        </w:rPr>
        <w:t>of</w:t>
      </w:r>
      <w:proofErr w:type="gramEnd"/>
      <w:r w:rsidRPr="003A7F29">
        <w:rPr>
          <w:szCs w:val="20"/>
        </w:rPr>
        <w:t xml:space="preserve"> </w:t>
      </w:r>
      <w:r w:rsidR="002234EF" w:rsidRPr="003A7F29">
        <w:rPr>
          <w:szCs w:val="20"/>
        </w:rPr>
        <w:t xml:space="preserve">the </w:t>
      </w:r>
      <w:r w:rsidRPr="003A7F29">
        <w:rPr>
          <w:szCs w:val="20"/>
        </w:rPr>
        <w:t>digital tokens</w:t>
      </w:r>
      <w:r w:rsidR="00F1163D" w:rsidRPr="003A7F29">
        <w:rPr>
          <w:szCs w:val="20"/>
        </w:rPr>
        <w:t>;</w:t>
      </w:r>
    </w:p>
    <w:p w:rsidR="00FA5C1B" w:rsidRPr="003A7F29" w:rsidRDefault="00FA5C1B" w:rsidP="00F1163D">
      <w:pPr>
        <w:spacing w:after="140" w:line="290" w:lineRule="auto"/>
        <w:ind w:firstLine="680"/>
        <w:jc w:val="both"/>
        <w:rPr>
          <w:szCs w:val="20"/>
        </w:rPr>
      </w:pPr>
      <w:r w:rsidRPr="003A7F29">
        <w:rPr>
          <w:szCs w:val="20"/>
        </w:rPr>
        <w:t xml:space="preserve"> </w:t>
      </w:r>
      <w:r w:rsidRPr="003A7F29">
        <w:rPr>
          <w:szCs w:val="20"/>
        </w:rPr>
        <w:tab/>
      </w:r>
      <w:r w:rsidR="00F1163D" w:rsidRPr="003A7F29">
        <w:rPr>
          <w:szCs w:val="20"/>
        </w:rPr>
        <w:t>(c)</w:t>
      </w:r>
      <w:r w:rsidRPr="003A7F29">
        <w:rPr>
          <w:szCs w:val="20"/>
        </w:rPr>
        <w:tab/>
      </w:r>
      <w:r w:rsidR="002234EF" w:rsidRPr="003A7F29">
        <w:rPr>
          <w:szCs w:val="20"/>
        </w:rPr>
        <w:t>undertaken without</w:t>
      </w:r>
      <w:r w:rsidR="00F1163D" w:rsidRPr="003A7F29">
        <w:rPr>
          <w:szCs w:val="20"/>
        </w:rPr>
        <w:t xml:space="preserve"> </w:t>
      </w:r>
      <w:r w:rsidR="000623C4" w:rsidRPr="003A7F29">
        <w:rPr>
          <w:szCs w:val="20"/>
        </w:rPr>
        <w:t>awareness of</w:t>
      </w:r>
      <w:r w:rsidR="002921FC" w:rsidRPr="003A7F29">
        <w:rPr>
          <w:szCs w:val="20"/>
        </w:rPr>
        <w:t>,</w:t>
      </w:r>
      <w:r w:rsidR="000623C4" w:rsidRPr="003A7F29">
        <w:rPr>
          <w:szCs w:val="20"/>
        </w:rPr>
        <w:t xml:space="preserve"> or decision</w:t>
      </w:r>
      <w:r w:rsidR="00791A64" w:rsidRPr="003A7F29">
        <w:rPr>
          <w:szCs w:val="20"/>
        </w:rPr>
        <w:t xml:space="preserve"> made</w:t>
      </w:r>
      <w:r w:rsidR="002921FC" w:rsidRPr="003A7F29">
        <w:rPr>
          <w:szCs w:val="20"/>
        </w:rPr>
        <w:t>,</w:t>
      </w:r>
      <w:r w:rsidR="00791A64" w:rsidRPr="003A7F29">
        <w:rPr>
          <w:szCs w:val="20"/>
        </w:rPr>
        <w:t xml:space="preserve"> by such person</w:t>
      </w:r>
      <w:r w:rsidR="009F7564" w:rsidRPr="003A7F29">
        <w:rPr>
          <w:szCs w:val="20"/>
        </w:rPr>
        <w:t>,</w:t>
      </w:r>
      <w:r w:rsidR="00791A64" w:rsidRPr="003A7F29">
        <w:rPr>
          <w:szCs w:val="20"/>
        </w:rPr>
        <w:t xml:space="preserve"> but</w:t>
      </w:r>
      <w:r w:rsidR="009F7564" w:rsidRPr="003A7F29">
        <w:rPr>
          <w:szCs w:val="20"/>
        </w:rPr>
        <w:t xml:space="preserve"> </w:t>
      </w:r>
      <w:r w:rsidR="00AE15A6">
        <w:rPr>
          <w:szCs w:val="20"/>
        </w:rPr>
        <w:br/>
      </w:r>
      <w:r w:rsidR="00791A64" w:rsidRPr="003A7F29">
        <w:rPr>
          <w:szCs w:val="20"/>
        </w:rPr>
        <w:t>the decision</w:t>
      </w:r>
      <w:r w:rsidR="000623C4" w:rsidRPr="003A7F29">
        <w:rPr>
          <w:szCs w:val="20"/>
        </w:rPr>
        <w:t xml:space="preserve"> to purchase or sell the digital tokens or enter into a derivatives contract related to </w:t>
      </w:r>
      <w:r w:rsidR="00AE15A6">
        <w:rPr>
          <w:szCs w:val="20"/>
        </w:rPr>
        <w:br/>
      </w:r>
      <w:r w:rsidR="000623C4" w:rsidRPr="003A7F29">
        <w:rPr>
          <w:szCs w:val="20"/>
        </w:rPr>
        <w:t>the digital tokens was</w:t>
      </w:r>
      <w:r w:rsidR="009F7564" w:rsidRPr="003A7F29">
        <w:rPr>
          <w:szCs w:val="20"/>
        </w:rPr>
        <w:t xml:space="preserve"> </w:t>
      </w:r>
      <w:r w:rsidR="00F1163D" w:rsidRPr="003A7F29">
        <w:rPr>
          <w:szCs w:val="20"/>
        </w:rPr>
        <w:t xml:space="preserve">assigned to </w:t>
      </w:r>
      <w:r w:rsidR="000623C4" w:rsidRPr="003A7F29">
        <w:rPr>
          <w:szCs w:val="20"/>
        </w:rPr>
        <w:t>a</w:t>
      </w:r>
      <w:r w:rsidR="00F1163D" w:rsidRPr="003A7F29">
        <w:rPr>
          <w:szCs w:val="20"/>
        </w:rPr>
        <w:t xml:space="preserve"> person</w:t>
      </w:r>
      <w:r w:rsidR="000623C4" w:rsidRPr="003A7F29">
        <w:rPr>
          <w:szCs w:val="20"/>
        </w:rPr>
        <w:t xml:space="preserve"> licensed or registered</w:t>
      </w:r>
      <w:r w:rsidR="00F1163D" w:rsidRPr="003A7F29">
        <w:rPr>
          <w:szCs w:val="20"/>
        </w:rPr>
        <w:t xml:space="preserve"> under the law </w:t>
      </w:r>
      <w:r w:rsidR="000623C4" w:rsidRPr="003A7F29">
        <w:rPr>
          <w:szCs w:val="20"/>
        </w:rPr>
        <w:t xml:space="preserve">to </w:t>
      </w:r>
      <w:r w:rsidR="00F1163D" w:rsidRPr="003A7F29">
        <w:rPr>
          <w:szCs w:val="20"/>
        </w:rPr>
        <w:t>manage</w:t>
      </w:r>
      <w:r w:rsidR="000623C4" w:rsidRPr="003A7F29">
        <w:rPr>
          <w:szCs w:val="20"/>
        </w:rPr>
        <w:t xml:space="preserve"> funds or investments</w:t>
      </w:r>
      <w:r w:rsidR="00F1163D" w:rsidRPr="003A7F29">
        <w:rPr>
          <w:szCs w:val="20"/>
        </w:rPr>
        <w:t>; or</w:t>
      </w:r>
    </w:p>
    <w:p w:rsidR="00F1163D" w:rsidRPr="003A7F29" w:rsidRDefault="00FA5C1B" w:rsidP="00F1163D">
      <w:pPr>
        <w:spacing w:after="140" w:line="290" w:lineRule="auto"/>
        <w:ind w:firstLine="680"/>
        <w:jc w:val="both"/>
        <w:rPr>
          <w:szCs w:val="20"/>
        </w:rPr>
      </w:pPr>
      <w:r w:rsidRPr="003A7F29">
        <w:rPr>
          <w:szCs w:val="20"/>
        </w:rPr>
        <w:t xml:space="preserve"> </w:t>
      </w:r>
      <w:r w:rsidRPr="003A7F29">
        <w:rPr>
          <w:szCs w:val="20"/>
        </w:rPr>
        <w:tab/>
      </w:r>
      <w:r w:rsidR="00F1163D" w:rsidRPr="003A7F29">
        <w:rPr>
          <w:szCs w:val="20"/>
        </w:rPr>
        <w:t>(d)</w:t>
      </w:r>
      <w:r w:rsidRPr="003A7F29">
        <w:rPr>
          <w:szCs w:val="20"/>
        </w:rPr>
        <w:tab/>
      </w:r>
      <w:r w:rsidR="000623C4" w:rsidRPr="003A7F29">
        <w:rPr>
          <w:szCs w:val="20"/>
        </w:rPr>
        <w:t>in the manner which does not take</w:t>
      </w:r>
      <w:r w:rsidR="00F1163D" w:rsidRPr="003A7F29">
        <w:rPr>
          <w:szCs w:val="20"/>
        </w:rPr>
        <w:t xml:space="preserve"> advantage of other persons or</w:t>
      </w:r>
      <w:r w:rsidRPr="003A7F29">
        <w:rPr>
          <w:szCs w:val="20"/>
        </w:rPr>
        <w:t xml:space="preserve"> </w:t>
      </w:r>
      <w:r w:rsidR="00442A8D" w:rsidRPr="003A7F29">
        <w:rPr>
          <w:szCs w:val="20"/>
        </w:rPr>
        <w:t xml:space="preserve">in </w:t>
      </w:r>
      <w:r w:rsidR="00AE15A6">
        <w:rPr>
          <w:szCs w:val="20"/>
        </w:rPr>
        <w:br/>
      </w:r>
      <w:r w:rsidR="00442A8D" w:rsidRPr="003A7F29">
        <w:rPr>
          <w:szCs w:val="20"/>
        </w:rPr>
        <w:t>the manner</w:t>
      </w:r>
      <w:r w:rsidR="00F1163D" w:rsidRPr="003A7F29">
        <w:rPr>
          <w:szCs w:val="20"/>
        </w:rPr>
        <w:t xml:space="preserve"> as specified in the notification of the SEC</w:t>
      </w:r>
      <w:r w:rsidR="00E20EBA" w:rsidRPr="003A7F29">
        <w:rPr>
          <w:szCs w:val="20"/>
        </w:rPr>
        <w:t xml:space="preserve">; </w:t>
      </w:r>
    </w:p>
    <w:p w:rsidR="00F1163D" w:rsidRPr="003A7F29" w:rsidRDefault="00F1163D" w:rsidP="00F1163D">
      <w:pPr>
        <w:spacing w:after="140" w:line="290" w:lineRule="auto"/>
        <w:ind w:firstLine="680"/>
        <w:jc w:val="both"/>
        <w:rPr>
          <w:szCs w:val="20"/>
        </w:rPr>
      </w:pPr>
      <w:r w:rsidRPr="003A7F29">
        <w:rPr>
          <w:szCs w:val="20"/>
        </w:rPr>
        <w:t>(2)</w:t>
      </w:r>
      <w:r w:rsidR="00FA5C1B" w:rsidRPr="003A7F29">
        <w:rPr>
          <w:szCs w:val="20"/>
        </w:rPr>
        <w:tab/>
      </w:r>
      <w:r w:rsidRPr="003A7F29">
        <w:rPr>
          <w:szCs w:val="20"/>
        </w:rPr>
        <w:t>disclose</w:t>
      </w:r>
      <w:r w:rsidR="00FA5C1B" w:rsidRPr="003A7F29">
        <w:rPr>
          <w:szCs w:val="20"/>
        </w:rPr>
        <w:t xml:space="preserve"> </w:t>
      </w:r>
      <w:r w:rsidRPr="003A7F29">
        <w:rPr>
          <w:szCs w:val="20"/>
        </w:rPr>
        <w:t xml:space="preserve">inside information to </w:t>
      </w:r>
      <w:r w:rsidR="00E637E4" w:rsidRPr="003A7F29">
        <w:rPr>
          <w:szCs w:val="20"/>
        </w:rPr>
        <w:t xml:space="preserve">any </w:t>
      </w:r>
      <w:r w:rsidRPr="003A7F29">
        <w:rPr>
          <w:szCs w:val="20"/>
        </w:rPr>
        <w:t xml:space="preserve">other persons, either directly or indirectly and by any means, </w:t>
      </w:r>
      <w:r w:rsidR="00E637E4" w:rsidRPr="003A7F29">
        <w:rPr>
          <w:szCs w:val="20"/>
        </w:rPr>
        <w:t>where such person</w:t>
      </w:r>
      <w:r w:rsidRPr="003A7F29">
        <w:rPr>
          <w:szCs w:val="20"/>
        </w:rPr>
        <w:t xml:space="preserve"> knows or ought to </w:t>
      </w:r>
      <w:r w:rsidR="00E637E4" w:rsidRPr="003A7F29">
        <w:rPr>
          <w:szCs w:val="20"/>
        </w:rPr>
        <w:t>know</w:t>
      </w:r>
      <w:r w:rsidRPr="003A7F29">
        <w:rPr>
          <w:szCs w:val="20"/>
        </w:rPr>
        <w:t xml:space="preserve"> that the receiver of such information may exploit such information for </w:t>
      </w:r>
      <w:r w:rsidR="00E637E4" w:rsidRPr="003A7F29">
        <w:rPr>
          <w:szCs w:val="20"/>
        </w:rPr>
        <w:t xml:space="preserve">purchasing or selling the </w:t>
      </w:r>
      <w:r w:rsidR="00FA5C1B" w:rsidRPr="003A7F29">
        <w:rPr>
          <w:szCs w:val="20"/>
        </w:rPr>
        <w:t xml:space="preserve">digital tokens </w:t>
      </w:r>
      <w:r w:rsidRPr="003A7F29">
        <w:rPr>
          <w:szCs w:val="20"/>
        </w:rPr>
        <w:t xml:space="preserve">or entering into a derivatives contract related to </w:t>
      </w:r>
      <w:r w:rsidR="00E637E4" w:rsidRPr="003A7F29">
        <w:rPr>
          <w:szCs w:val="20"/>
        </w:rPr>
        <w:t xml:space="preserve">the </w:t>
      </w:r>
      <w:r w:rsidR="00FA5C1B" w:rsidRPr="003A7F29">
        <w:rPr>
          <w:szCs w:val="20"/>
        </w:rPr>
        <w:t>digital tokens</w:t>
      </w:r>
      <w:r w:rsidRPr="003A7F29">
        <w:rPr>
          <w:szCs w:val="20"/>
        </w:rPr>
        <w:t xml:space="preserve">, either for the </w:t>
      </w:r>
      <w:r w:rsidR="00E637E4" w:rsidRPr="003A7F29">
        <w:rPr>
          <w:szCs w:val="20"/>
        </w:rPr>
        <w:t xml:space="preserve">his or her own </w:t>
      </w:r>
      <w:r w:rsidRPr="003A7F29">
        <w:rPr>
          <w:szCs w:val="20"/>
        </w:rPr>
        <w:t xml:space="preserve">benefit or </w:t>
      </w:r>
      <w:r w:rsidR="00E637E4" w:rsidRPr="003A7F29">
        <w:rPr>
          <w:szCs w:val="20"/>
        </w:rPr>
        <w:t xml:space="preserve">for the benefit of any </w:t>
      </w:r>
      <w:r w:rsidRPr="003A7F29">
        <w:rPr>
          <w:szCs w:val="20"/>
        </w:rPr>
        <w:t xml:space="preserve">other persons, except </w:t>
      </w:r>
      <w:r w:rsidR="002305FC" w:rsidRPr="003A7F29">
        <w:rPr>
          <w:szCs w:val="20"/>
        </w:rPr>
        <w:t xml:space="preserve">where </w:t>
      </w:r>
      <w:r w:rsidRPr="003A7F29">
        <w:rPr>
          <w:szCs w:val="20"/>
        </w:rPr>
        <w:t xml:space="preserve">such action </w:t>
      </w:r>
      <w:r w:rsidR="002305FC" w:rsidRPr="003A7F29">
        <w:rPr>
          <w:szCs w:val="20"/>
        </w:rPr>
        <w:t xml:space="preserve">is in the manner which </w:t>
      </w:r>
      <w:r w:rsidRPr="003A7F29">
        <w:rPr>
          <w:szCs w:val="20"/>
        </w:rPr>
        <w:t xml:space="preserve">does not </w:t>
      </w:r>
      <w:r w:rsidR="002305FC" w:rsidRPr="003A7F29">
        <w:rPr>
          <w:szCs w:val="20"/>
        </w:rPr>
        <w:t>take</w:t>
      </w:r>
      <w:r w:rsidRPr="003A7F29">
        <w:rPr>
          <w:szCs w:val="20"/>
        </w:rPr>
        <w:t xml:space="preserve"> advantage of </w:t>
      </w:r>
      <w:r w:rsidR="002305FC" w:rsidRPr="003A7F29">
        <w:rPr>
          <w:szCs w:val="20"/>
        </w:rPr>
        <w:t xml:space="preserve">any </w:t>
      </w:r>
      <w:r w:rsidRPr="003A7F29">
        <w:rPr>
          <w:szCs w:val="20"/>
        </w:rPr>
        <w:t xml:space="preserve">other persons or </w:t>
      </w:r>
      <w:r w:rsidR="002305FC" w:rsidRPr="003A7F29">
        <w:rPr>
          <w:szCs w:val="20"/>
        </w:rPr>
        <w:t>in the manner</w:t>
      </w:r>
      <w:r w:rsidRPr="003A7F29">
        <w:rPr>
          <w:szCs w:val="20"/>
        </w:rPr>
        <w:t xml:space="preserve"> as specified in the notification of the SEC.</w:t>
      </w:r>
    </w:p>
    <w:p w:rsidR="00FA5C1B" w:rsidRPr="003A7F29" w:rsidRDefault="00FA5C1B" w:rsidP="00F1163D">
      <w:pPr>
        <w:spacing w:after="140" w:line="290" w:lineRule="auto"/>
        <w:ind w:firstLine="680"/>
        <w:jc w:val="both"/>
        <w:rPr>
          <w:szCs w:val="20"/>
        </w:rPr>
      </w:pPr>
      <w:r w:rsidRPr="003A7F29">
        <w:rPr>
          <w:b/>
          <w:bCs/>
          <w:szCs w:val="20"/>
        </w:rPr>
        <w:t>Section 43</w:t>
      </w:r>
      <w:r w:rsidR="00011387" w:rsidRPr="003A7F29">
        <w:rPr>
          <w:b/>
          <w:bCs/>
          <w:szCs w:val="20"/>
        </w:rPr>
        <w:t>.</w:t>
      </w:r>
      <w:r w:rsidRPr="003A7F29">
        <w:rPr>
          <w:szCs w:val="20"/>
        </w:rPr>
        <w:tab/>
      </w:r>
      <w:r w:rsidR="00547AA2" w:rsidRPr="003A7F29">
        <w:rPr>
          <w:szCs w:val="20"/>
        </w:rPr>
        <w:t xml:space="preserve">The following persons </w:t>
      </w:r>
      <w:r w:rsidRPr="003A7F29">
        <w:rPr>
          <w:szCs w:val="20"/>
        </w:rPr>
        <w:t xml:space="preserve">shall be presumed </w:t>
      </w:r>
      <w:r w:rsidR="00547AA2" w:rsidRPr="003A7F29">
        <w:rPr>
          <w:szCs w:val="20"/>
        </w:rPr>
        <w:t>to be aware or in possession</w:t>
      </w:r>
      <w:r w:rsidR="00654154" w:rsidRPr="003A7F29">
        <w:rPr>
          <w:szCs w:val="20"/>
        </w:rPr>
        <w:t xml:space="preserve"> of</w:t>
      </w:r>
      <w:r w:rsidR="00547AA2" w:rsidRPr="003A7F29">
        <w:rPr>
          <w:szCs w:val="20"/>
        </w:rPr>
        <w:t xml:space="preserve"> </w:t>
      </w:r>
      <w:r w:rsidRPr="003A7F29">
        <w:rPr>
          <w:szCs w:val="20"/>
        </w:rPr>
        <w:t xml:space="preserve">inside information </w:t>
      </w:r>
      <w:r w:rsidR="00654154" w:rsidRPr="003A7F29">
        <w:rPr>
          <w:szCs w:val="20"/>
        </w:rPr>
        <w:t xml:space="preserve">pursuant to </w:t>
      </w:r>
      <w:r w:rsidRPr="003A7F29">
        <w:rPr>
          <w:szCs w:val="20"/>
        </w:rPr>
        <w:t>Section 42:</w:t>
      </w:r>
    </w:p>
    <w:p w:rsidR="00720F69" w:rsidRPr="003A7F29" w:rsidRDefault="00720F69" w:rsidP="00720F69">
      <w:pPr>
        <w:spacing w:after="140" w:line="290" w:lineRule="auto"/>
        <w:ind w:firstLine="680"/>
        <w:jc w:val="both"/>
        <w:rPr>
          <w:szCs w:val="20"/>
        </w:rPr>
      </w:pPr>
      <w:r w:rsidRPr="003A7F29">
        <w:rPr>
          <w:szCs w:val="20"/>
        </w:rPr>
        <w:t xml:space="preserve">(1) </w:t>
      </w:r>
      <w:r w:rsidRPr="003A7F29">
        <w:rPr>
          <w:szCs w:val="20"/>
        </w:rPr>
        <w:tab/>
        <w:t xml:space="preserve">director, executive or </w:t>
      </w:r>
      <w:r w:rsidR="005D2840" w:rsidRPr="003A7F29">
        <w:rPr>
          <w:szCs w:val="20"/>
        </w:rPr>
        <w:t xml:space="preserve">controlling </w:t>
      </w:r>
      <w:r w:rsidRPr="003A7F29">
        <w:rPr>
          <w:szCs w:val="20"/>
        </w:rPr>
        <w:t xml:space="preserve">person of a </w:t>
      </w:r>
      <w:r w:rsidR="005B1753" w:rsidRPr="003A7F29">
        <w:rPr>
          <w:szCs w:val="20"/>
        </w:rPr>
        <w:t>digital token offeror</w:t>
      </w:r>
      <w:r w:rsidRPr="003A7F29">
        <w:rPr>
          <w:szCs w:val="20"/>
        </w:rPr>
        <w:t>;</w:t>
      </w:r>
    </w:p>
    <w:p w:rsidR="00720F69" w:rsidRPr="003A7F29" w:rsidRDefault="00720F69" w:rsidP="00720F69">
      <w:pPr>
        <w:spacing w:after="140" w:line="290" w:lineRule="auto"/>
        <w:ind w:firstLine="680"/>
        <w:jc w:val="both"/>
        <w:rPr>
          <w:szCs w:val="20"/>
        </w:rPr>
      </w:pPr>
      <w:r w:rsidRPr="003A7F29">
        <w:rPr>
          <w:szCs w:val="20"/>
        </w:rPr>
        <w:t xml:space="preserve">(2) </w:t>
      </w:r>
      <w:r w:rsidRPr="003A7F29">
        <w:rPr>
          <w:szCs w:val="20"/>
        </w:rPr>
        <w:tab/>
      </w:r>
      <w:r w:rsidR="00033AF0" w:rsidRPr="003A7F29">
        <w:rPr>
          <w:szCs w:val="20"/>
        </w:rPr>
        <w:t xml:space="preserve">a digital token offeror’s </w:t>
      </w:r>
      <w:r w:rsidR="00547AA2" w:rsidRPr="003A7F29">
        <w:rPr>
          <w:szCs w:val="20"/>
        </w:rPr>
        <w:t xml:space="preserve">staff member or </w:t>
      </w:r>
      <w:r w:rsidRPr="003A7F29">
        <w:rPr>
          <w:szCs w:val="20"/>
        </w:rPr>
        <w:t xml:space="preserve">employee who holds </w:t>
      </w:r>
      <w:r w:rsidR="00437B1E" w:rsidRPr="003A7F29">
        <w:rPr>
          <w:szCs w:val="20"/>
        </w:rPr>
        <w:t xml:space="preserve">the </w:t>
      </w:r>
      <w:r w:rsidRPr="003A7F29">
        <w:rPr>
          <w:szCs w:val="20"/>
        </w:rPr>
        <w:t xml:space="preserve">position, or </w:t>
      </w:r>
      <w:r w:rsidR="00437B1E" w:rsidRPr="003A7F29">
        <w:rPr>
          <w:szCs w:val="20"/>
        </w:rPr>
        <w:t>carr</w:t>
      </w:r>
      <w:r w:rsidR="0086341F" w:rsidRPr="003A7F29">
        <w:rPr>
          <w:szCs w:val="20"/>
        </w:rPr>
        <w:t>ies</w:t>
      </w:r>
      <w:r w:rsidR="00437B1E" w:rsidRPr="003A7F29">
        <w:rPr>
          <w:szCs w:val="20"/>
        </w:rPr>
        <w:t xml:space="preserve"> out the work</w:t>
      </w:r>
      <w:r w:rsidRPr="003A7F29">
        <w:rPr>
          <w:szCs w:val="20"/>
        </w:rPr>
        <w:t xml:space="preserve">, </w:t>
      </w:r>
      <w:r w:rsidR="00033AF0" w:rsidRPr="003A7F29">
        <w:rPr>
          <w:szCs w:val="20"/>
        </w:rPr>
        <w:t xml:space="preserve">with </w:t>
      </w:r>
      <w:r w:rsidRPr="003A7F29">
        <w:rPr>
          <w:szCs w:val="20"/>
        </w:rPr>
        <w:t>responsib</w:t>
      </w:r>
      <w:r w:rsidR="00033AF0" w:rsidRPr="003A7F29">
        <w:rPr>
          <w:szCs w:val="20"/>
        </w:rPr>
        <w:t>ility</w:t>
      </w:r>
      <w:r w:rsidRPr="003A7F29">
        <w:rPr>
          <w:szCs w:val="20"/>
        </w:rPr>
        <w:t xml:space="preserve"> for or </w:t>
      </w:r>
      <w:r w:rsidR="00FA3A2B" w:rsidRPr="003A7F29">
        <w:rPr>
          <w:szCs w:val="20"/>
        </w:rPr>
        <w:t xml:space="preserve">having </w:t>
      </w:r>
      <w:r w:rsidR="00437B1E" w:rsidRPr="003A7F29">
        <w:rPr>
          <w:szCs w:val="20"/>
        </w:rPr>
        <w:t>access to</w:t>
      </w:r>
      <w:r w:rsidRPr="003A7F29">
        <w:rPr>
          <w:szCs w:val="20"/>
        </w:rPr>
        <w:t xml:space="preserve"> inside information;</w:t>
      </w:r>
    </w:p>
    <w:p w:rsidR="00720F69" w:rsidRPr="003A7F29" w:rsidRDefault="00720F69" w:rsidP="00720F69">
      <w:pPr>
        <w:spacing w:after="140" w:line="290" w:lineRule="auto"/>
        <w:ind w:firstLine="680"/>
        <w:jc w:val="both"/>
        <w:rPr>
          <w:szCs w:val="20"/>
        </w:rPr>
      </w:pPr>
      <w:r w:rsidRPr="003A7F29">
        <w:rPr>
          <w:szCs w:val="20"/>
        </w:rPr>
        <w:t xml:space="preserve">(3) </w:t>
      </w:r>
      <w:r w:rsidRPr="003A7F29">
        <w:rPr>
          <w:szCs w:val="20"/>
        </w:rPr>
        <w:tab/>
        <w:t>any person who</w:t>
      </w:r>
      <w:r w:rsidR="0086341F" w:rsidRPr="003A7F29">
        <w:rPr>
          <w:szCs w:val="20"/>
        </w:rPr>
        <w:t xml:space="preserve">, </w:t>
      </w:r>
      <w:r w:rsidR="00BE6CFC" w:rsidRPr="003A7F29">
        <w:rPr>
          <w:szCs w:val="20"/>
        </w:rPr>
        <w:t>in</w:t>
      </w:r>
      <w:r w:rsidR="0086341F" w:rsidRPr="003A7F29">
        <w:rPr>
          <w:szCs w:val="20"/>
        </w:rPr>
        <w:t xml:space="preserve"> his or her capacity,</w:t>
      </w:r>
      <w:r w:rsidRPr="003A7F29">
        <w:rPr>
          <w:szCs w:val="20"/>
        </w:rPr>
        <w:t xml:space="preserve"> </w:t>
      </w:r>
      <w:r w:rsidR="00BE6CFC" w:rsidRPr="003A7F29">
        <w:rPr>
          <w:szCs w:val="20"/>
        </w:rPr>
        <w:t xml:space="preserve">may </w:t>
      </w:r>
      <w:r w:rsidR="00DA4D78" w:rsidRPr="003A7F29">
        <w:rPr>
          <w:szCs w:val="20"/>
        </w:rPr>
        <w:t>have access to</w:t>
      </w:r>
      <w:r w:rsidR="0086341F" w:rsidRPr="003A7F29">
        <w:rPr>
          <w:szCs w:val="20"/>
        </w:rPr>
        <w:t xml:space="preserve"> </w:t>
      </w:r>
      <w:r w:rsidRPr="003A7F29">
        <w:rPr>
          <w:szCs w:val="20"/>
        </w:rPr>
        <w:t xml:space="preserve">inside information by performing duties as </w:t>
      </w:r>
      <w:r w:rsidR="00B105FB" w:rsidRPr="003A7F29">
        <w:rPr>
          <w:szCs w:val="20"/>
        </w:rPr>
        <w:t xml:space="preserve">a digital token </w:t>
      </w:r>
      <w:r w:rsidR="0086341F" w:rsidRPr="003A7F29">
        <w:rPr>
          <w:szCs w:val="20"/>
        </w:rPr>
        <w:t>portal</w:t>
      </w:r>
      <w:r w:rsidR="00DA4D78" w:rsidRPr="003A7F29">
        <w:rPr>
          <w:szCs w:val="20"/>
        </w:rPr>
        <w:t xml:space="preserve"> service provider</w:t>
      </w:r>
      <w:r w:rsidRPr="003A7F29">
        <w:rPr>
          <w:szCs w:val="20"/>
        </w:rPr>
        <w:t xml:space="preserve"> or any other person</w:t>
      </w:r>
      <w:r w:rsidR="00B105FB" w:rsidRPr="003A7F29">
        <w:rPr>
          <w:szCs w:val="20"/>
        </w:rPr>
        <w:t>s</w:t>
      </w:r>
      <w:r w:rsidRPr="003A7F29">
        <w:rPr>
          <w:szCs w:val="20"/>
        </w:rPr>
        <w:t xml:space="preserve"> whose duties are related to </w:t>
      </w:r>
      <w:r w:rsidR="00B105FB" w:rsidRPr="003A7F29">
        <w:rPr>
          <w:szCs w:val="20"/>
        </w:rPr>
        <w:t xml:space="preserve">such </w:t>
      </w:r>
      <w:r w:rsidRPr="003A7F29">
        <w:rPr>
          <w:szCs w:val="20"/>
        </w:rPr>
        <w:t>inside information,</w:t>
      </w:r>
      <w:r w:rsidR="00B84390" w:rsidRPr="003A7F29">
        <w:rPr>
          <w:szCs w:val="20"/>
        </w:rPr>
        <w:t xml:space="preserve"> which</w:t>
      </w:r>
      <w:r w:rsidRPr="003A7F29">
        <w:rPr>
          <w:szCs w:val="20"/>
        </w:rPr>
        <w:t xml:space="preserve"> includ</w:t>
      </w:r>
      <w:r w:rsidR="00B84390" w:rsidRPr="003A7F29">
        <w:rPr>
          <w:szCs w:val="20"/>
        </w:rPr>
        <w:t>e</w:t>
      </w:r>
      <w:r w:rsidRPr="003A7F29">
        <w:rPr>
          <w:szCs w:val="20"/>
        </w:rPr>
        <w:t xml:space="preserve"> </w:t>
      </w:r>
      <w:r w:rsidR="00B84390" w:rsidRPr="003A7F29">
        <w:rPr>
          <w:szCs w:val="20"/>
        </w:rPr>
        <w:t xml:space="preserve">staff members, </w:t>
      </w:r>
      <w:r w:rsidRPr="003A7F29">
        <w:rPr>
          <w:szCs w:val="20"/>
        </w:rPr>
        <w:t xml:space="preserve">employees or colleagues of </w:t>
      </w:r>
      <w:r w:rsidR="00B84390" w:rsidRPr="003A7F29">
        <w:rPr>
          <w:szCs w:val="20"/>
        </w:rPr>
        <w:t>such</w:t>
      </w:r>
      <w:r w:rsidRPr="003A7F29">
        <w:rPr>
          <w:szCs w:val="20"/>
        </w:rPr>
        <w:t xml:space="preserve"> </w:t>
      </w:r>
      <w:r w:rsidR="00B84390" w:rsidRPr="003A7F29">
        <w:rPr>
          <w:szCs w:val="20"/>
        </w:rPr>
        <w:t>staff members or employees,</w:t>
      </w:r>
      <w:r w:rsidRPr="003A7F29">
        <w:rPr>
          <w:szCs w:val="20"/>
        </w:rPr>
        <w:t xml:space="preserve"> who hold </w:t>
      </w:r>
      <w:r w:rsidR="00B84390" w:rsidRPr="003A7F29">
        <w:rPr>
          <w:szCs w:val="20"/>
        </w:rPr>
        <w:t xml:space="preserve">the </w:t>
      </w:r>
      <w:r w:rsidRPr="003A7F29">
        <w:rPr>
          <w:szCs w:val="20"/>
        </w:rPr>
        <w:t>position</w:t>
      </w:r>
      <w:r w:rsidR="00B84390" w:rsidRPr="003A7F29">
        <w:rPr>
          <w:szCs w:val="20"/>
        </w:rPr>
        <w:t>,</w:t>
      </w:r>
      <w:r w:rsidRPr="003A7F29">
        <w:rPr>
          <w:szCs w:val="20"/>
        </w:rPr>
        <w:t xml:space="preserve"> or </w:t>
      </w:r>
      <w:r w:rsidR="00B84390" w:rsidRPr="003A7F29">
        <w:rPr>
          <w:szCs w:val="20"/>
        </w:rPr>
        <w:t xml:space="preserve">carry out the </w:t>
      </w:r>
      <w:r w:rsidRPr="003A7F29">
        <w:rPr>
          <w:szCs w:val="20"/>
        </w:rPr>
        <w:t>work</w:t>
      </w:r>
      <w:r w:rsidR="00B84390" w:rsidRPr="003A7F29">
        <w:rPr>
          <w:szCs w:val="20"/>
        </w:rPr>
        <w:t>,</w:t>
      </w:r>
      <w:r w:rsidRPr="003A7F29">
        <w:rPr>
          <w:szCs w:val="20"/>
        </w:rPr>
        <w:t xml:space="preserve"> involved in the performance of duties related to such inside information;</w:t>
      </w:r>
    </w:p>
    <w:p w:rsidR="00720F69" w:rsidRPr="003A7F29" w:rsidRDefault="00720F69" w:rsidP="00720F69">
      <w:pPr>
        <w:spacing w:after="140" w:line="290" w:lineRule="auto"/>
        <w:ind w:firstLine="680"/>
        <w:jc w:val="both"/>
        <w:rPr>
          <w:szCs w:val="20"/>
        </w:rPr>
      </w:pPr>
      <w:r w:rsidRPr="003A7F29">
        <w:rPr>
          <w:szCs w:val="20"/>
        </w:rPr>
        <w:t xml:space="preserve">(4) </w:t>
      </w:r>
      <w:r w:rsidRPr="003A7F29">
        <w:rPr>
          <w:szCs w:val="20"/>
        </w:rPr>
        <w:tab/>
        <w:t xml:space="preserve">director, sub-committee member, representative of a juristic person, agent, employee, </w:t>
      </w:r>
      <w:r w:rsidR="00B84390" w:rsidRPr="003A7F29">
        <w:rPr>
          <w:szCs w:val="20"/>
        </w:rPr>
        <w:t xml:space="preserve">staff member, </w:t>
      </w:r>
      <w:r w:rsidRPr="003A7F29">
        <w:rPr>
          <w:szCs w:val="20"/>
        </w:rPr>
        <w:t xml:space="preserve">advisor or </w:t>
      </w:r>
      <w:r w:rsidR="002A76BA" w:rsidRPr="003A7F29">
        <w:rPr>
          <w:szCs w:val="20"/>
        </w:rPr>
        <w:t xml:space="preserve">worker </w:t>
      </w:r>
      <w:r w:rsidR="00FA3A2B" w:rsidRPr="003A7F29">
        <w:rPr>
          <w:szCs w:val="20"/>
        </w:rPr>
        <w:t xml:space="preserve">of </w:t>
      </w:r>
      <w:r w:rsidRPr="003A7F29">
        <w:rPr>
          <w:szCs w:val="20"/>
        </w:rPr>
        <w:t xml:space="preserve">a governmental agency, the SEC Office, </w:t>
      </w:r>
      <w:r w:rsidR="002A76BA" w:rsidRPr="003A7F29">
        <w:rPr>
          <w:szCs w:val="20"/>
        </w:rPr>
        <w:t xml:space="preserve">a </w:t>
      </w:r>
      <w:r w:rsidR="00B105FB" w:rsidRPr="003A7F29">
        <w:rPr>
          <w:szCs w:val="20"/>
        </w:rPr>
        <w:t>digital asset exchange</w:t>
      </w:r>
      <w:r w:rsidRPr="003A7F29">
        <w:rPr>
          <w:szCs w:val="20"/>
        </w:rPr>
        <w:t>, who</w:t>
      </w:r>
      <w:r w:rsidR="002A76BA" w:rsidRPr="003A7F29">
        <w:rPr>
          <w:szCs w:val="20"/>
        </w:rPr>
        <w:t xml:space="preserve"> holds</w:t>
      </w:r>
      <w:r w:rsidRPr="003A7F29">
        <w:rPr>
          <w:szCs w:val="20"/>
        </w:rPr>
        <w:t xml:space="preserve"> the position or</w:t>
      </w:r>
      <w:r w:rsidR="002A76BA" w:rsidRPr="003A7F29">
        <w:rPr>
          <w:szCs w:val="20"/>
        </w:rPr>
        <w:t xml:space="preserve"> act in</w:t>
      </w:r>
      <w:r w:rsidRPr="003A7F29">
        <w:rPr>
          <w:szCs w:val="20"/>
        </w:rPr>
        <w:t xml:space="preserve"> the </w:t>
      </w:r>
      <w:r w:rsidR="002A76BA" w:rsidRPr="003A7F29">
        <w:rPr>
          <w:szCs w:val="20"/>
        </w:rPr>
        <w:t>capacity</w:t>
      </w:r>
      <w:r w:rsidRPr="003A7F29">
        <w:rPr>
          <w:szCs w:val="20"/>
        </w:rPr>
        <w:t xml:space="preserve"> that </w:t>
      </w:r>
      <w:r w:rsidR="002A76BA" w:rsidRPr="003A7F29">
        <w:rPr>
          <w:szCs w:val="20"/>
        </w:rPr>
        <w:t>has</w:t>
      </w:r>
      <w:r w:rsidRPr="003A7F29">
        <w:rPr>
          <w:szCs w:val="20"/>
        </w:rPr>
        <w:t xml:space="preserve"> access </w:t>
      </w:r>
      <w:r w:rsidR="002A76BA" w:rsidRPr="003A7F29">
        <w:rPr>
          <w:szCs w:val="20"/>
        </w:rPr>
        <w:t xml:space="preserve">to </w:t>
      </w:r>
      <w:r w:rsidRPr="003A7F29">
        <w:rPr>
          <w:szCs w:val="20"/>
        </w:rPr>
        <w:t xml:space="preserve">inside information through </w:t>
      </w:r>
      <w:r w:rsidR="00DA4D78" w:rsidRPr="003A7F29">
        <w:rPr>
          <w:szCs w:val="20"/>
        </w:rPr>
        <w:t xml:space="preserve">the </w:t>
      </w:r>
      <w:r w:rsidRPr="003A7F29">
        <w:rPr>
          <w:szCs w:val="20"/>
        </w:rPr>
        <w:t>performance of duties</w:t>
      </w:r>
      <w:r w:rsidR="002A76BA" w:rsidRPr="003A7F29">
        <w:rPr>
          <w:szCs w:val="20"/>
        </w:rPr>
        <w:t xml:space="preserve"> in such position or capacity</w:t>
      </w:r>
      <w:r w:rsidRPr="003A7F29">
        <w:rPr>
          <w:szCs w:val="20"/>
        </w:rPr>
        <w:t>;</w:t>
      </w:r>
      <w:r w:rsidR="00E20EBA" w:rsidRPr="003A7F29">
        <w:rPr>
          <w:szCs w:val="20"/>
        </w:rPr>
        <w:t xml:space="preserve"> </w:t>
      </w:r>
    </w:p>
    <w:p w:rsidR="00FA5C1B" w:rsidRPr="003A7F29" w:rsidRDefault="00720F69" w:rsidP="00720F69">
      <w:pPr>
        <w:spacing w:after="140" w:line="290" w:lineRule="auto"/>
        <w:ind w:firstLine="680"/>
        <w:jc w:val="both"/>
        <w:rPr>
          <w:szCs w:val="20"/>
        </w:rPr>
      </w:pPr>
      <w:r w:rsidRPr="003A7F29">
        <w:rPr>
          <w:szCs w:val="20"/>
        </w:rPr>
        <w:t xml:space="preserve">(5) </w:t>
      </w:r>
      <w:r w:rsidRPr="003A7F29">
        <w:rPr>
          <w:szCs w:val="20"/>
        </w:rPr>
        <w:tab/>
        <w:t xml:space="preserve">juristic person under </w:t>
      </w:r>
      <w:r w:rsidR="00C96018" w:rsidRPr="003A7F29">
        <w:rPr>
          <w:szCs w:val="20"/>
        </w:rPr>
        <w:t xml:space="preserve">the </w:t>
      </w:r>
      <w:r w:rsidRPr="003A7F29">
        <w:rPr>
          <w:szCs w:val="20"/>
        </w:rPr>
        <w:t>control of the persons under (1) (2) (3) or (4).</w:t>
      </w:r>
    </w:p>
    <w:p w:rsidR="00B105FB" w:rsidRPr="003A7F29" w:rsidRDefault="00B105FB" w:rsidP="00720F69">
      <w:pPr>
        <w:spacing w:after="140" w:line="290" w:lineRule="auto"/>
        <w:ind w:firstLine="680"/>
        <w:jc w:val="both"/>
        <w:rPr>
          <w:szCs w:val="20"/>
        </w:rPr>
      </w:pPr>
      <w:r w:rsidRPr="003A7F29">
        <w:rPr>
          <w:b/>
          <w:bCs/>
          <w:szCs w:val="20"/>
        </w:rPr>
        <w:t>Section 44</w:t>
      </w:r>
      <w:r w:rsidR="00011387" w:rsidRPr="003A7F29">
        <w:rPr>
          <w:b/>
          <w:bCs/>
          <w:szCs w:val="20"/>
        </w:rPr>
        <w:t>.</w:t>
      </w:r>
      <w:r w:rsidRPr="003A7F29">
        <w:rPr>
          <w:szCs w:val="20"/>
        </w:rPr>
        <w:tab/>
      </w:r>
      <w:r w:rsidR="00CB05DA" w:rsidRPr="003A7F29">
        <w:rPr>
          <w:szCs w:val="20"/>
        </w:rPr>
        <w:t>If</w:t>
      </w:r>
      <w:r w:rsidRPr="003A7F29">
        <w:rPr>
          <w:szCs w:val="20"/>
        </w:rPr>
        <w:t xml:space="preserve"> </w:t>
      </w:r>
      <w:r w:rsidR="00CB05DA" w:rsidRPr="003A7F29">
        <w:rPr>
          <w:szCs w:val="20"/>
        </w:rPr>
        <w:t xml:space="preserve">any of </w:t>
      </w:r>
      <w:r w:rsidRPr="003A7F29">
        <w:rPr>
          <w:szCs w:val="20"/>
        </w:rPr>
        <w:t>the following persons</w:t>
      </w:r>
      <w:r w:rsidR="00AA7868" w:rsidRPr="003A7F29">
        <w:rPr>
          <w:szCs w:val="20"/>
        </w:rPr>
        <w:t xml:space="preserve"> is </w:t>
      </w:r>
      <w:r w:rsidR="00A05FB3" w:rsidRPr="003A7F29">
        <w:rPr>
          <w:szCs w:val="20"/>
        </w:rPr>
        <w:t>found to</w:t>
      </w:r>
      <w:r w:rsidRPr="003A7F29">
        <w:rPr>
          <w:szCs w:val="20"/>
        </w:rPr>
        <w:t xml:space="preserve"> have traded digital tokens or entered into a derivatives contract </w:t>
      </w:r>
      <w:r w:rsidR="00AA7868" w:rsidRPr="003A7F29">
        <w:rPr>
          <w:szCs w:val="20"/>
        </w:rPr>
        <w:t>in the manner which is</w:t>
      </w:r>
      <w:r w:rsidR="00483350" w:rsidRPr="003A7F29">
        <w:rPr>
          <w:szCs w:val="20"/>
        </w:rPr>
        <w:t xml:space="preserve"> inconsistent with</w:t>
      </w:r>
      <w:r w:rsidRPr="003A7F29">
        <w:rPr>
          <w:szCs w:val="20"/>
        </w:rPr>
        <w:t xml:space="preserve"> </w:t>
      </w:r>
      <w:r w:rsidR="00A05FB3" w:rsidRPr="003A7F29">
        <w:rPr>
          <w:szCs w:val="20"/>
        </w:rPr>
        <w:t>his or her</w:t>
      </w:r>
      <w:r w:rsidRPr="003A7F29">
        <w:rPr>
          <w:szCs w:val="20"/>
        </w:rPr>
        <w:t xml:space="preserve"> normal practice, </w:t>
      </w:r>
      <w:r w:rsidR="00AA7868" w:rsidRPr="003A7F29">
        <w:rPr>
          <w:szCs w:val="20"/>
        </w:rPr>
        <w:t>he or she</w:t>
      </w:r>
      <w:r w:rsidR="00CB05DA" w:rsidRPr="003A7F29">
        <w:rPr>
          <w:szCs w:val="20"/>
        </w:rPr>
        <w:t xml:space="preserve"> shall </w:t>
      </w:r>
      <w:r w:rsidR="00AA7868" w:rsidRPr="003A7F29">
        <w:rPr>
          <w:szCs w:val="20"/>
        </w:rPr>
        <w:t xml:space="preserve">be presumed </w:t>
      </w:r>
      <w:r w:rsidR="00CB05DA" w:rsidRPr="003A7F29">
        <w:rPr>
          <w:szCs w:val="20"/>
        </w:rPr>
        <w:t xml:space="preserve">to be </w:t>
      </w:r>
      <w:r w:rsidR="00483350" w:rsidRPr="003A7F29">
        <w:rPr>
          <w:szCs w:val="20"/>
        </w:rPr>
        <w:t>aware or in possession of</w:t>
      </w:r>
      <w:r w:rsidRPr="003A7F29">
        <w:rPr>
          <w:szCs w:val="20"/>
        </w:rPr>
        <w:t xml:space="preserve"> the inside information </w:t>
      </w:r>
      <w:r w:rsidR="00A51D2D" w:rsidRPr="003A7F29">
        <w:rPr>
          <w:szCs w:val="20"/>
        </w:rPr>
        <w:t xml:space="preserve">pursuant to </w:t>
      </w:r>
      <w:r w:rsidRPr="003A7F29">
        <w:rPr>
          <w:szCs w:val="20"/>
        </w:rPr>
        <w:t>Section 42:</w:t>
      </w:r>
    </w:p>
    <w:p w:rsidR="005D2840" w:rsidRPr="003A7F29" w:rsidRDefault="005D2840" w:rsidP="005D2840">
      <w:pPr>
        <w:spacing w:after="140" w:line="290" w:lineRule="auto"/>
        <w:ind w:firstLine="680"/>
        <w:jc w:val="both"/>
        <w:rPr>
          <w:szCs w:val="20"/>
          <w:lang w:val="x-none"/>
        </w:rPr>
      </w:pPr>
      <w:r w:rsidRPr="003A7F29">
        <w:rPr>
          <w:szCs w:val="20"/>
          <w:lang w:val="x-none"/>
        </w:rPr>
        <w:t xml:space="preserve">(1) </w:t>
      </w:r>
      <w:r w:rsidRPr="003A7F29">
        <w:rPr>
          <w:szCs w:val="20"/>
          <w:lang w:val="x-none"/>
        </w:rPr>
        <w:tab/>
        <w:t xml:space="preserve">holder of </w:t>
      </w:r>
      <w:r w:rsidRPr="003A7F29">
        <w:rPr>
          <w:szCs w:val="20"/>
        </w:rPr>
        <w:t>digital tokens</w:t>
      </w:r>
      <w:r w:rsidRPr="003A7F29">
        <w:rPr>
          <w:szCs w:val="20"/>
          <w:lang w:val="x-none"/>
        </w:rPr>
        <w:t xml:space="preserve"> </w:t>
      </w:r>
      <w:r w:rsidR="00C8659B" w:rsidRPr="003A7F29">
        <w:rPr>
          <w:szCs w:val="20"/>
        </w:rPr>
        <w:t xml:space="preserve">in the number </w:t>
      </w:r>
      <w:r w:rsidR="005269D8" w:rsidRPr="003A7F29">
        <w:rPr>
          <w:szCs w:val="20"/>
        </w:rPr>
        <w:t>representing</w:t>
      </w:r>
      <w:r w:rsidR="00BA1FE1" w:rsidRPr="003A7F29">
        <w:rPr>
          <w:szCs w:val="20"/>
        </w:rPr>
        <w:t xml:space="preserve"> more than</w:t>
      </w:r>
      <w:r w:rsidRPr="003A7F29">
        <w:rPr>
          <w:szCs w:val="20"/>
          <w:lang w:val="x-none"/>
        </w:rPr>
        <w:t xml:space="preserve"> five percent of</w:t>
      </w:r>
      <w:r w:rsidR="00BA1FE1" w:rsidRPr="003A7F29">
        <w:rPr>
          <w:szCs w:val="20"/>
        </w:rPr>
        <w:t xml:space="preserve"> the</w:t>
      </w:r>
      <w:r w:rsidRPr="003A7F29">
        <w:rPr>
          <w:szCs w:val="20"/>
          <w:lang w:val="x-none"/>
        </w:rPr>
        <w:t xml:space="preserve"> </w:t>
      </w:r>
      <w:r w:rsidR="00797AFB" w:rsidRPr="003A7F29">
        <w:rPr>
          <w:szCs w:val="20"/>
          <w:lang w:val="en-US"/>
        </w:rPr>
        <w:t>total</w:t>
      </w:r>
      <w:r w:rsidRPr="003A7F29">
        <w:rPr>
          <w:szCs w:val="20"/>
          <w:lang w:val="x-none"/>
        </w:rPr>
        <w:t xml:space="preserve"> </w:t>
      </w:r>
      <w:r w:rsidR="005B1753" w:rsidRPr="003A7F29">
        <w:rPr>
          <w:szCs w:val="20"/>
        </w:rPr>
        <w:t>digital token</w:t>
      </w:r>
      <w:r w:rsidR="00BA1FE1" w:rsidRPr="003A7F29">
        <w:rPr>
          <w:szCs w:val="20"/>
        </w:rPr>
        <w:t>s</w:t>
      </w:r>
      <w:r w:rsidR="00C8659B" w:rsidRPr="003A7F29">
        <w:rPr>
          <w:szCs w:val="20"/>
        </w:rPr>
        <w:t xml:space="preserve"> </w:t>
      </w:r>
      <w:r w:rsidR="00A51D2D" w:rsidRPr="003A7F29">
        <w:rPr>
          <w:szCs w:val="20"/>
        </w:rPr>
        <w:t>in</w:t>
      </w:r>
      <w:r w:rsidR="00C8659B" w:rsidRPr="003A7F29">
        <w:rPr>
          <w:szCs w:val="20"/>
        </w:rPr>
        <w:t xml:space="preserve"> the </w:t>
      </w:r>
      <w:r w:rsidR="00A51D2D" w:rsidRPr="003A7F29">
        <w:rPr>
          <w:szCs w:val="20"/>
        </w:rPr>
        <w:t>relevant</w:t>
      </w:r>
      <w:r w:rsidR="00C8659B" w:rsidRPr="003A7F29">
        <w:rPr>
          <w:szCs w:val="20"/>
        </w:rPr>
        <w:t xml:space="preserve"> tranche sold by </w:t>
      </w:r>
      <w:r w:rsidR="00797AFB" w:rsidRPr="003A7F29">
        <w:rPr>
          <w:szCs w:val="20"/>
        </w:rPr>
        <w:t>the</w:t>
      </w:r>
      <w:r w:rsidR="00657ECE" w:rsidRPr="003A7F29">
        <w:rPr>
          <w:szCs w:val="20"/>
        </w:rPr>
        <w:t xml:space="preserve"> digital token</w:t>
      </w:r>
      <w:r w:rsidR="005B1753" w:rsidRPr="003A7F29">
        <w:rPr>
          <w:szCs w:val="20"/>
        </w:rPr>
        <w:t xml:space="preserve"> offeror</w:t>
      </w:r>
      <w:r w:rsidRPr="003A7F29">
        <w:rPr>
          <w:szCs w:val="20"/>
          <w:lang w:val="x-none"/>
        </w:rPr>
        <w:t>,</w:t>
      </w:r>
      <w:r w:rsidR="00C8659B" w:rsidRPr="003A7F29">
        <w:rPr>
          <w:szCs w:val="20"/>
        </w:rPr>
        <w:t xml:space="preserve"> and such number of digital tokens shall</w:t>
      </w:r>
      <w:r w:rsidRPr="003A7F29">
        <w:rPr>
          <w:szCs w:val="20"/>
          <w:lang w:val="x-none"/>
        </w:rPr>
        <w:t xml:space="preserve"> includ</w:t>
      </w:r>
      <w:r w:rsidR="00C8659B" w:rsidRPr="003A7F29">
        <w:rPr>
          <w:szCs w:val="20"/>
        </w:rPr>
        <w:t>e</w:t>
      </w:r>
      <w:r w:rsidRPr="003A7F29">
        <w:rPr>
          <w:szCs w:val="20"/>
          <w:lang w:val="x-none"/>
        </w:rPr>
        <w:t xml:space="preserve"> </w:t>
      </w:r>
      <w:r w:rsidR="00C8659B" w:rsidRPr="003A7F29">
        <w:rPr>
          <w:szCs w:val="20"/>
        </w:rPr>
        <w:t>those</w:t>
      </w:r>
      <w:r w:rsidRPr="003A7F29">
        <w:rPr>
          <w:szCs w:val="20"/>
          <w:lang w:val="x-none"/>
        </w:rPr>
        <w:t xml:space="preserve"> held by </w:t>
      </w:r>
      <w:r w:rsidR="00A51D2D" w:rsidRPr="003A7F29">
        <w:rPr>
          <w:szCs w:val="20"/>
        </w:rPr>
        <w:t xml:space="preserve">his or her </w:t>
      </w:r>
      <w:r w:rsidRPr="003A7F29">
        <w:rPr>
          <w:szCs w:val="20"/>
          <w:lang w:val="x-none"/>
        </w:rPr>
        <w:t xml:space="preserve">spouse or cohabiting </w:t>
      </w:r>
      <w:r w:rsidR="00A51D2D" w:rsidRPr="003A7F29">
        <w:rPr>
          <w:szCs w:val="20"/>
        </w:rPr>
        <w:t>partner</w:t>
      </w:r>
      <w:r w:rsidR="00A51D2D" w:rsidRPr="003A7F29">
        <w:rPr>
          <w:szCs w:val="20"/>
          <w:lang w:val="x-none"/>
        </w:rPr>
        <w:t xml:space="preserve"> </w:t>
      </w:r>
      <w:r w:rsidRPr="003A7F29">
        <w:rPr>
          <w:szCs w:val="20"/>
          <w:lang w:val="x-none"/>
        </w:rPr>
        <w:t>and minor children;</w:t>
      </w:r>
    </w:p>
    <w:p w:rsidR="005D2840" w:rsidRPr="003A7F29" w:rsidRDefault="005D2840" w:rsidP="005D2840">
      <w:pPr>
        <w:spacing w:after="140" w:line="290" w:lineRule="auto"/>
        <w:ind w:firstLine="680"/>
        <w:jc w:val="both"/>
        <w:rPr>
          <w:szCs w:val="20"/>
          <w:lang w:val="x-none"/>
        </w:rPr>
      </w:pPr>
      <w:r w:rsidRPr="003A7F29">
        <w:rPr>
          <w:szCs w:val="20"/>
          <w:lang w:val="x-none"/>
        </w:rPr>
        <w:t xml:space="preserve">(2) </w:t>
      </w:r>
      <w:r w:rsidRPr="003A7F29">
        <w:rPr>
          <w:szCs w:val="20"/>
          <w:lang w:val="x-none"/>
        </w:rPr>
        <w:tab/>
        <w:t xml:space="preserve">director, executive, controlling person, </w:t>
      </w:r>
      <w:r w:rsidR="00A51D2D" w:rsidRPr="003A7F29">
        <w:rPr>
          <w:szCs w:val="20"/>
        </w:rPr>
        <w:t xml:space="preserve">staff member or </w:t>
      </w:r>
      <w:r w:rsidRPr="003A7F29">
        <w:rPr>
          <w:szCs w:val="20"/>
          <w:lang w:val="x-none"/>
        </w:rPr>
        <w:t xml:space="preserve">employee of </w:t>
      </w:r>
      <w:r w:rsidR="00A51D2D" w:rsidRPr="003A7F29">
        <w:rPr>
          <w:szCs w:val="20"/>
        </w:rPr>
        <w:t xml:space="preserve">the </w:t>
      </w:r>
      <w:r w:rsidRPr="003A7F29">
        <w:rPr>
          <w:szCs w:val="20"/>
          <w:lang w:val="x-none"/>
        </w:rPr>
        <w:t xml:space="preserve">business in the </w:t>
      </w:r>
      <w:r w:rsidR="00FB01D1" w:rsidRPr="003A7F29">
        <w:rPr>
          <w:szCs w:val="20"/>
        </w:rPr>
        <w:t>digital token offeror</w:t>
      </w:r>
      <w:r w:rsidR="00A51D2D" w:rsidRPr="003A7F29">
        <w:rPr>
          <w:szCs w:val="20"/>
        </w:rPr>
        <w:t>’s group</w:t>
      </w:r>
      <w:r w:rsidRPr="003A7F29">
        <w:rPr>
          <w:szCs w:val="20"/>
          <w:lang w:val="x-none"/>
        </w:rPr>
        <w:t xml:space="preserve">, who holds </w:t>
      </w:r>
      <w:r w:rsidR="00A51D2D" w:rsidRPr="003A7F29">
        <w:rPr>
          <w:szCs w:val="20"/>
        </w:rPr>
        <w:t>the</w:t>
      </w:r>
      <w:r w:rsidR="00A51D2D" w:rsidRPr="003A7F29">
        <w:rPr>
          <w:szCs w:val="20"/>
          <w:lang w:val="x-none"/>
        </w:rPr>
        <w:t xml:space="preserve"> </w:t>
      </w:r>
      <w:r w:rsidRPr="003A7F29">
        <w:rPr>
          <w:szCs w:val="20"/>
          <w:lang w:val="x-none"/>
        </w:rPr>
        <w:t xml:space="preserve">position or </w:t>
      </w:r>
      <w:r w:rsidR="00A51D2D" w:rsidRPr="003A7F29">
        <w:rPr>
          <w:szCs w:val="20"/>
        </w:rPr>
        <w:t>carry out the work,</w:t>
      </w:r>
      <w:r w:rsidRPr="003A7F29">
        <w:rPr>
          <w:szCs w:val="20"/>
          <w:lang w:val="x-none"/>
        </w:rPr>
        <w:t xml:space="preserve"> </w:t>
      </w:r>
      <w:r w:rsidR="00E93AB1" w:rsidRPr="003A7F29">
        <w:rPr>
          <w:szCs w:val="20"/>
        </w:rPr>
        <w:t xml:space="preserve">with </w:t>
      </w:r>
      <w:r w:rsidRPr="003A7F29">
        <w:rPr>
          <w:szCs w:val="20"/>
          <w:lang w:val="x-none"/>
        </w:rPr>
        <w:t>responsib</w:t>
      </w:r>
      <w:r w:rsidR="00E93AB1" w:rsidRPr="003A7F29">
        <w:rPr>
          <w:szCs w:val="20"/>
        </w:rPr>
        <w:t>ility</w:t>
      </w:r>
      <w:r w:rsidRPr="003A7F29">
        <w:rPr>
          <w:szCs w:val="20"/>
          <w:lang w:val="x-none"/>
        </w:rPr>
        <w:t xml:space="preserve"> for</w:t>
      </w:r>
      <w:r w:rsidR="00A51D2D" w:rsidRPr="003A7F29">
        <w:rPr>
          <w:szCs w:val="20"/>
        </w:rPr>
        <w:t>,</w:t>
      </w:r>
      <w:r w:rsidRPr="003A7F29">
        <w:rPr>
          <w:szCs w:val="20"/>
          <w:lang w:val="x-none"/>
        </w:rPr>
        <w:t xml:space="preserve"> or </w:t>
      </w:r>
      <w:r w:rsidR="00A51D2D" w:rsidRPr="003A7F29">
        <w:rPr>
          <w:szCs w:val="20"/>
        </w:rPr>
        <w:t>having access to,</w:t>
      </w:r>
      <w:r w:rsidRPr="003A7F29">
        <w:rPr>
          <w:szCs w:val="20"/>
          <w:lang w:val="x-none"/>
        </w:rPr>
        <w:t xml:space="preserve"> inside information;</w:t>
      </w:r>
    </w:p>
    <w:p w:rsidR="005D2840" w:rsidRPr="00AE15A6" w:rsidRDefault="005D2840" w:rsidP="005D2840">
      <w:pPr>
        <w:spacing w:after="140" w:line="290" w:lineRule="auto"/>
        <w:ind w:firstLine="680"/>
        <w:jc w:val="both"/>
        <w:rPr>
          <w:spacing w:val="-4"/>
          <w:szCs w:val="20"/>
          <w:lang w:val="x-none"/>
        </w:rPr>
      </w:pPr>
      <w:r w:rsidRPr="003A7F29">
        <w:rPr>
          <w:szCs w:val="20"/>
          <w:lang w:val="x-none"/>
        </w:rPr>
        <w:t xml:space="preserve">(3) </w:t>
      </w:r>
      <w:r w:rsidR="00FB01D1" w:rsidRPr="003A7F29">
        <w:rPr>
          <w:szCs w:val="20"/>
          <w:lang w:val="x-none"/>
        </w:rPr>
        <w:tab/>
      </w:r>
      <w:r w:rsidRPr="00AE15A6">
        <w:rPr>
          <w:spacing w:val="-4"/>
          <w:szCs w:val="20"/>
          <w:lang w:val="x-none"/>
        </w:rPr>
        <w:t>ascendant, descendant, child adopter or adopted child of the persons under Section 43;</w:t>
      </w:r>
    </w:p>
    <w:p w:rsidR="005D2840" w:rsidRPr="003A7F29" w:rsidRDefault="005D2840" w:rsidP="005D2840">
      <w:pPr>
        <w:spacing w:after="140" w:line="290" w:lineRule="auto"/>
        <w:ind w:firstLine="680"/>
        <w:jc w:val="both"/>
        <w:rPr>
          <w:szCs w:val="20"/>
        </w:rPr>
      </w:pPr>
      <w:r w:rsidRPr="003A7F29">
        <w:rPr>
          <w:szCs w:val="20"/>
          <w:lang w:val="x-none"/>
        </w:rPr>
        <w:lastRenderedPageBreak/>
        <w:t xml:space="preserve">(4) </w:t>
      </w:r>
      <w:r w:rsidR="00FB01D1" w:rsidRPr="003A7F29">
        <w:rPr>
          <w:szCs w:val="20"/>
          <w:lang w:val="x-none"/>
        </w:rPr>
        <w:tab/>
      </w:r>
      <w:r w:rsidRPr="003A7F29">
        <w:rPr>
          <w:szCs w:val="20"/>
          <w:lang w:val="x-none"/>
        </w:rPr>
        <w:t>sibling of the same blood parents or sibling of the same blood father or mother of the persons under Section 43;</w:t>
      </w:r>
      <w:r w:rsidR="00E20EBA" w:rsidRPr="003A7F29">
        <w:rPr>
          <w:szCs w:val="20"/>
        </w:rPr>
        <w:t xml:space="preserve"> </w:t>
      </w:r>
    </w:p>
    <w:p w:rsidR="00B105FB" w:rsidRPr="00AE15A6" w:rsidRDefault="005D2840" w:rsidP="005D2840">
      <w:pPr>
        <w:spacing w:after="140" w:line="290" w:lineRule="auto"/>
        <w:ind w:firstLine="680"/>
        <w:jc w:val="both"/>
        <w:rPr>
          <w:spacing w:val="-8"/>
          <w:szCs w:val="20"/>
          <w:lang w:val="x-none"/>
        </w:rPr>
      </w:pPr>
      <w:r w:rsidRPr="00AE15A6">
        <w:rPr>
          <w:spacing w:val="-8"/>
          <w:szCs w:val="20"/>
          <w:lang w:val="x-none"/>
        </w:rPr>
        <w:t xml:space="preserve">(5) </w:t>
      </w:r>
      <w:r w:rsidR="00FB01D1" w:rsidRPr="00AE15A6">
        <w:rPr>
          <w:spacing w:val="-8"/>
          <w:szCs w:val="20"/>
          <w:lang w:val="x-none"/>
        </w:rPr>
        <w:t xml:space="preserve"> </w:t>
      </w:r>
      <w:r w:rsidR="00FB01D1" w:rsidRPr="00AE15A6">
        <w:rPr>
          <w:spacing w:val="-8"/>
          <w:szCs w:val="20"/>
          <w:lang w:val="x-none"/>
        </w:rPr>
        <w:tab/>
      </w:r>
      <w:r w:rsidRPr="00AE15A6">
        <w:rPr>
          <w:spacing w:val="-8"/>
          <w:szCs w:val="20"/>
          <w:lang w:val="x-none"/>
        </w:rPr>
        <w:t xml:space="preserve">spouse or cohabiting </w:t>
      </w:r>
      <w:r w:rsidR="00D57280" w:rsidRPr="00AE15A6">
        <w:rPr>
          <w:spacing w:val="-8"/>
          <w:szCs w:val="20"/>
        </w:rPr>
        <w:t>partner</w:t>
      </w:r>
      <w:r w:rsidR="00D57280" w:rsidRPr="00AE15A6">
        <w:rPr>
          <w:spacing w:val="-8"/>
          <w:szCs w:val="20"/>
          <w:lang w:val="x-none"/>
        </w:rPr>
        <w:t xml:space="preserve"> </w:t>
      </w:r>
      <w:r w:rsidRPr="00AE15A6">
        <w:rPr>
          <w:spacing w:val="-8"/>
          <w:szCs w:val="20"/>
          <w:lang w:val="x-none"/>
        </w:rPr>
        <w:t xml:space="preserve">of the persons under </w:t>
      </w:r>
      <w:r w:rsidR="00657ECE" w:rsidRPr="00AE15A6">
        <w:rPr>
          <w:spacing w:val="-8"/>
          <w:szCs w:val="20"/>
          <w:lang w:val="en-US"/>
        </w:rPr>
        <w:t xml:space="preserve">Section </w:t>
      </w:r>
      <w:r w:rsidRPr="00AE15A6">
        <w:rPr>
          <w:spacing w:val="-8"/>
          <w:szCs w:val="20"/>
          <w:lang w:val="x-none"/>
        </w:rPr>
        <w:t>43 or the persons under (3) or (4).</w:t>
      </w:r>
    </w:p>
    <w:p w:rsidR="00F1163D" w:rsidRPr="003A7F29" w:rsidRDefault="00FB01D1" w:rsidP="00416B8E">
      <w:pPr>
        <w:spacing w:after="140" w:line="290" w:lineRule="auto"/>
        <w:ind w:firstLine="680"/>
        <w:jc w:val="both"/>
        <w:rPr>
          <w:szCs w:val="20"/>
        </w:rPr>
      </w:pPr>
      <w:r w:rsidRPr="003A7F29">
        <w:rPr>
          <w:szCs w:val="20"/>
        </w:rPr>
        <w:t xml:space="preserve">Business in </w:t>
      </w:r>
      <w:r w:rsidR="00D57280" w:rsidRPr="003A7F29">
        <w:rPr>
          <w:szCs w:val="20"/>
        </w:rPr>
        <w:t>the</w:t>
      </w:r>
      <w:r w:rsidRPr="003A7F29">
        <w:rPr>
          <w:szCs w:val="20"/>
        </w:rPr>
        <w:t xml:space="preserve"> </w:t>
      </w:r>
      <w:r w:rsidR="008625F1" w:rsidRPr="003A7F29">
        <w:rPr>
          <w:szCs w:val="20"/>
        </w:rPr>
        <w:t>digital token offeror</w:t>
      </w:r>
      <w:r w:rsidR="00D57280" w:rsidRPr="003A7F29">
        <w:rPr>
          <w:szCs w:val="20"/>
        </w:rPr>
        <w:t>’s group</w:t>
      </w:r>
      <w:r w:rsidRPr="003A7F29">
        <w:rPr>
          <w:szCs w:val="20"/>
        </w:rPr>
        <w:t xml:space="preserve"> under (2) </w:t>
      </w:r>
      <w:r w:rsidR="00DA4D78" w:rsidRPr="003A7F29">
        <w:rPr>
          <w:szCs w:val="20"/>
        </w:rPr>
        <w:t xml:space="preserve">shall </w:t>
      </w:r>
      <w:r w:rsidRPr="003A7F29">
        <w:rPr>
          <w:szCs w:val="20"/>
        </w:rPr>
        <w:t>mean a parent company, subsidiary</w:t>
      </w:r>
      <w:r w:rsidR="00657ECE" w:rsidRPr="003A7F29">
        <w:rPr>
          <w:szCs w:val="20"/>
        </w:rPr>
        <w:t xml:space="preserve"> </w:t>
      </w:r>
      <w:r w:rsidRPr="003A7F29">
        <w:rPr>
          <w:szCs w:val="20"/>
        </w:rPr>
        <w:t>or affiliate</w:t>
      </w:r>
      <w:r w:rsidR="00C44CBA" w:rsidRPr="003A7F29">
        <w:rPr>
          <w:szCs w:val="20"/>
        </w:rPr>
        <w:t>d</w:t>
      </w:r>
      <w:r w:rsidRPr="003A7F29">
        <w:rPr>
          <w:szCs w:val="20"/>
        </w:rPr>
        <w:t xml:space="preserve"> </w:t>
      </w:r>
      <w:r w:rsidR="00657ECE" w:rsidRPr="003A7F29">
        <w:rPr>
          <w:szCs w:val="20"/>
        </w:rPr>
        <w:t>company</w:t>
      </w:r>
      <w:r w:rsidR="005F51C4" w:rsidRPr="003A7F29">
        <w:rPr>
          <w:szCs w:val="20"/>
        </w:rPr>
        <w:t xml:space="preserve"> </w:t>
      </w:r>
      <w:r w:rsidRPr="003A7F29">
        <w:rPr>
          <w:szCs w:val="20"/>
        </w:rPr>
        <w:t>of the digital token offeror in accordance with the rules as specified in the notification of the SEC</w:t>
      </w:r>
      <w:r w:rsidR="005B1753" w:rsidRPr="003A7F29">
        <w:rPr>
          <w:szCs w:val="20"/>
        </w:rPr>
        <w:t>.</w:t>
      </w:r>
    </w:p>
    <w:p w:rsidR="005B1753" w:rsidRPr="003A7F29" w:rsidRDefault="005B1753" w:rsidP="00416B8E">
      <w:pPr>
        <w:spacing w:after="140" w:line="290" w:lineRule="auto"/>
        <w:ind w:firstLine="680"/>
        <w:jc w:val="both"/>
        <w:rPr>
          <w:szCs w:val="20"/>
        </w:rPr>
      </w:pPr>
      <w:r w:rsidRPr="003A7F29">
        <w:rPr>
          <w:b/>
          <w:bCs/>
          <w:szCs w:val="20"/>
        </w:rPr>
        <w:t>Section 45</w:t>
      </w:r>
      <w:r w:rsidR="00011387" w:rsidRPr="003A7F29">
        <w:rPr>
          <w:b/>
          <w:bCs/>
          <w:szCs w:val="20"/>
        </w:rPr>
        <w:t>.</w:t>
      </w:r>
      <w:r w:rsidRPr="003A7F29">
        <w:rPr>
          <w:szCs w:val="20"/>
        </w:rPr>
        <w:tab/>
        <w:t>No digital token business operator in the category of digital asset broker</w:t>
      </w:r>
      <w:r w:rsidR="00FC0160" w:rsidRPr="003A7F29">
        <w:rPr>
          <w:szCs w:val="20"/>
        </w:rPr>
        <w:t>,</w:t>
      </w:r>
      <w:r w:rsidRPr="003A7F29">
        <w:rPr>
          <w:szCs w:val="20"/>
        </w:rPr>
        <w:t xml:space="preserve"> including its </w:t>
      </w:r>
      <w:r w:rsidR="00FC0160" w:rsidRPr="003A7F29">
        <w:rPr>
          <w:szCs w:val="20"/>
        </w:rPr>
        <w:t xml:space="preserve">staff members </w:t>
      </w:r>
      <w:r w:rsidRPr="003A7F29">
        <w:rPr>
          <w:szCs w:val="20"/>
        </w:rPr>
        <w:t xml:space="preserve">or employees who </w:t>
      </w:r>
      <w:r w:rsidR="00FC0160" w:rsidRPr="003A7F29">
        <w:rPr>
          <w:szCs w:val="20"/>
        </w:rPr>
        <w:t>are aware or in possession of</w:t>
      </w:r>
      <w:r w:rsidRPr="003A7F29">
        <w:rPr>
          <w:szCs w:val="20"/>
        </w:rPr>
        <w:t xml:space="preserve"> information related to </w:t>
      </w:r>
      <w:r w:rsidR="001627B8" w:rsidRPr="003A7F29">
        <w:rPr>
          <w:szCs w:val="20"/>
        </w:rPr>
        <w:t xml:space="preserve">any </w:t>
      </w:r>
      <w:r w:rsidRPr="003A7F29">
        <w:rPr>
          <w:szCs w:val="20"/>
        </w:rPr>
        <w:t xml:space="preserve">order </w:t>
      </w:r>
      <w:r w:rsidR="001627B8" w:rsidRPr="003A7F29">
        <w:rPr>
          <w:szCs w:val="20"/>
        </w:rPr>
        <w:t xml:space="preserve">for purchase or sale </w:t>
      </w:r>
      <w:r w:rsidRPr="003A7F29">
        <w:rPr>
          <w:szCs w:val="20"/>
        </w:rPr>
        <w:t xml:space="preserve">of </w:t>
      </w:r>
      <w:r w:rsidR="00DA4D78" w:rsidRPr="003A7F29">
        <w:rPr>
          <w:szCs w:val="20"/>
        </w:rPr>
        <w:t xml:space="preserve">any </w:t>
      </w:r>
      <w:r w:rsidRPr="003A7F29">
        <w:rPr>
          <w:szCs w:val="20"/>
        </w:rPr>
        <w:t>digital assets or derivatives</w:t>
      </w:r>
      <w:r w:rsidR="00695C01" w:rsidRPr="003A7F29">
        <w:rPr>
          <w:szCs w:val="20"/>
        </w:rPr>
        <w:t xml:space="preserve"> related to such digital assets</w:t>
      </w:r>
      <w:r w:rsidRPr="003A7F29">
        <w:rPr>
          <w:szCs w:val="20"/>
        </w:rPr>
        <w:t xml:space="preserve"> of any </w:t>
      </w:r>
      <w:r w:rsidR="002C72F2" w:rsidRPr="003A7F29">
        <w:rPr>
          <w:szCs w:val="20"/>
        </w:rPr>
        <w:t>client</w:t>
      </w:r>
      <w:r w:rsidRPr="003A7F29">
        <w:rPr>
          <w:szCs w:val="20"/>
        </w:rPr>
        <w:t xml:space="preserve"> of such business operator</w:t>
      </w:r>
      <w:r w:rsidR="0062054D" w:rsidRPr="003A7F29">
        <w:rPr>
          <w:szCs w:val="20"/>
        </w:rPr>
        <w:t>,</w:t>
      </w:r>
      <w:r w:rsidRPr="003A7F29">
        <w:rPr>
          <w:szCs w:val="20"/>
        </w:rPr>
        <w:t xml:space="preserve"> </w:t>
      </w:r>
      <w:r w:rsidR="00657ECE" w:rsidRPr="003A7F29">
        <w:rPr>
          <w:szCs w:val="20"/>
        </w:rPr>
        <w:t>shall</w:t>
      </w:r>
      <w:r w:rsidR="0062054D" w:rsidRPr="003A7F29">
        <w:rPr>
          <w:szCs w:val="20"/>
        </w:rPr>
        <w:t xml:space="preserve"> </w:t>
      </w:r>
      <w:r w:rsidRPr="003A7F29">
        <w:rPr>
          <w:szCs w:val="20"/>
        </w:rPr>
        <w:t xml:space="preserve">take any of the following actions, either for the </w:t>
      </w:r>
      <w:r w:rsidR="00BB1D26" w:rsidRPr="003A7F29">
        <w:rPr>
          <w:szCs w:val="20"/>
        </w:rPr>
        <w:t>their</w:t>
      </w:r>
      <w:r w:rsidR="0062054D" w:rsidRPr="003A7F29">
        <w:rPr>
          <w:szCs w:val="20"/>
        </w:rPr>
        <w:t xml:space="preserve"> </w:t>
      </w:r>
      <w:r w:rsidR="00FA1590" w:rsidRPr="003A7F29">
        <w:rPr>
          <w:szCs w:val="20"/>
        </w:rPr>
        <w:t xml:space="preserve">own </w:t>
      </w:r>
      <w:r w:rsidRPr="003A7F29">
        <w:rPr>
          <w:szCs w:val="20"/>
        </w:rPr>
        <w:t>benefit or</w:t>
      </w:r>
      <w:r w:rsidR="0062054D" w:rsidRPr="003A7F29">
        <w:rPr>
          <w:szCs w:val="20"/>
        </w:rPr>
        <w:t xml:space="preserve"> for the benefit of any</w:t>
      </w:r>
      <w:r w:rsidRPr="003A7F29">
        <w:rPr>
          <w:szCs w:val="20"/>
        </w:rPr>
        <w:t xml:space="preserve"> other persons, in any manner that is likely to cause a disadvantage to the </w:t>
      </w:r>
      <w:r w:rsidR="002C72F2" w:rsidRPr="003A7F29">
        <w:rPr>
          <w:szCs w:val="20"/>
        </w:rPr>
        <w:t>client</w:t>
      </w:r>
      <w:r w:rsidRPr="003A7F29">
        <w:rPr>
          <w:szCs w:val="20"/>
        </w:rPr>
        <w:t>:</w:t>
      </w:r>
    </w:p>
    <w:p w:rsidR="00783487" w:rsidRPr="003A7F29" w:rsidRDefault="00783487" w:rsidP="00783487">
      <w:pPr>
        <w:spacing w:after="140" w:line="290" w:lineRule="auto"/>
        <w:ind w:firstLine="680"/>
        <w:jc w:val="both"/>
        <w:rPr>
          <w:szCs w:val="20"/>
        </w:rPr>
      </w:pPr>
      <w:r w:rsidRPr="003A7F29">
        <w:rPr>
          <w:szCs w:val="20"/>
        </w:rPr>
        <w:t xml:space="preserve">(1) </w:t>
      </w:r>
      <w:r w:rsidR="002C72F2" w:rsidRPr="003A7F29">
        <w:rPr>
          <w:szCs w:val="20"/>
        </w:rPr>
        <w:tab/>
      </w:r>
      <w:r w:rsidRPr="003A7F29">
        <w:rPr>
          <w:szCs w:val="20"/>
        </w:rPr>
        <w:t>placing, modifying, or cancelling a</w:t>
      </w:r>
      <w:r w:rsidR="00DA4D78" w:rsidRPr="003A7F29">
        <w:rPr>
          <w:szCs w:val="20"/>
        </w:rPr>
        <w:t>n</w:t>
      </w:r>
      <w:r w:rsidRPr="003A7F29">
        <w:rPr>
          <w:szCs w:val="20"/>
        </w:rPr>
        <w:t xml:space="preserve"> order </w:t>
      </w:r>
      <w:r w:rsidR="00DA4D78" w:rsidRPr="003A7F29">
        <w:rPr>
          <w:szCs w:val="20"/>
        </w:rPr>
        <w:t xml:space="preserve">for purchase or sale </w:t>
      </w:r>
      <w:r w:rsidRPr="003A7F29">
        <w:rPr>
          <w:szCs w:val="20"/>
        </w:rPr>
        <w:t xml:space="preserve">of </w:t>
      </w:r>
      <w:r w:rsidR="002C72F2" w:rsidRPr="003A7F29">
        <w:rPr>
          <w:szCs w:val="20"/>
        </w:rPr>
        <w:t xml:space="preserve">digital assets </w:t>
      </w:r>
      <w:r w:rsidRPr="003A7F29">
        <w:rPr>
          <w:szCs w:val="20"/>
        </w:rPr>
        <w:t xml:space="preserve">or derivatives related to such </w:t>
      </w:r>
      <w:r w:rsidR="002C72F2" w:rsidRPr="003A7F29">
        <w:rPr>
          <w:szCs w:val="20"/>
        </w:rPr>
        <w:t>digital assets</w:t>
      </w:r>
      <w:r w:rsidRPr="003A7F29">
        <w:rPr>
          <w:szCs w:val="20"/>
        </w:rPr>
        <w:t xml:space="preserve"> by taking advantage of doing so before the order of such </w:t>
      </w:r>
      <w:r w:rsidR="002C72F2" w:rsidRPr="003A7F29">
        <w:rPr>
          <w:szCs w:val="20"/>
        </w:rPr>
        <w:t>client</w:t>
      </w:r>
      <w:r w:rsidR="00BB1D26" w:rsidRPr="003A7F29">
        <w:rPr>
          <w:szCs w:val="20"/>
        </w:rPr>
        <w:t xml:space="preserve"> is completely executed</w:t>
      </w:r>
      <w:r w:rsidRPr="003A7F29">
        <w:rPr>
          <w:szCs w:val="20"/>
        </w:rPr>
        <w:t>;</w:t>
      </w:r>
      <w:r w:rsidR="00611931" w:rsidRPr="003A7F29">
        <w:rPr>
          <w:szCs w:val="20"/>
        </w:rPr>
        <w:t xml:space="preserve"> </w:t>
      </w:r>
    </w:p>
    <w:p w:rsidR="00783487" w:rsidRPr="003A7F29" w:rsidRDefault="00783487" w:rsidP="00783487">
      <w:pPr>
        <w:spacing w:after="140" w:line="290" w:lineRule="auto"/>
        <w:ind w:firstLine="680"/>
        <w:jc w:val="both"/>
        <w:rPr>
          <w:szCs w:val="20"/>
        </w:rPr>
      </w:pPr>
      <w:r w:rsidRPr="003A7F29">
        <w:rPr>
          <w:szCs w:val="20"/>
        </w:rPr>
        <w:t xml:space="preserve">(2) </w:t>
      </w:r>
      <w:r w:rsidR="002C72F2" w:rsidRPr="003A7F29">
        <w:rPr>
          <w:szCs w:val="20"/>
        </w:rPr>
        <w:tab/>
      </w:r>
      <w:r w:rsidRPr="003A7F29">
        <w:rPr>
          <w:szCs w:val="20"/>
        </w:rPr>
        <w:t xml:space="preserve">disclosing information related to the order of such client to </w:t>
      </w:r>
      <w:r w:rsidR="002F43DC" w:rsidRPr="003A7F29">
        <w:rPr>
          <w:szCs w:val="20"/>
        </w:rPr>
        <w:t xml:space="preserve">any other </w:t>
      </w:r>
      <w:r w:rsidRPr="003A7F29">
        <w:rPr>
          <w:szCs w:val="20"/>
        </w:rPr>
        <w:t xml:space="preserve">person </w:t>
      </w:r>
      <w:r w:rsidR="002F43DC" w:rsidRPr="003A7F29">
        <w:rPr>
          <w:szCs w:val="20"/>
        </w:rPr>
        <w:t>where</w:t>
      </w:r>
      <w:r w:rsidRPr="003A7F29">
        <w:rPr>
          <w:szCs w:val="20"/>
        </w:rPr>
        <w:t xml:space="preserve"> </w:t>
      </w:r>
      <w:r w:rsidR="00BB1D26" w:rsidRPr="003A7F29">
        <w:rPr>
          <w:szCs w:val="20"/>
        </w:rPr>
        <w:t>they</w:t>
      </w:r>
      <w:r w:rsidRPr="003A7F29">
        <w:rPr>
          <w:szCs w:val="20"/>
        </w:rPr>
        <w:t xml:space="preserve"> know or ought to know that such </w:t>
      </w:r>
      <w:r w:rsidR="00BB1D26" w:rsidRPr="003A7F29">
        <w:rPr>
          <w:szCs w:val="20"/>
        </w:rPr>
        <w:t xml:space="preserve">other </w:t>
      </w:r>
      <w:r w:rsidRPr="003A7F29">
        <w:rPr>
          <w:szCs w:val="20"/>
        </w:rPr>
        <w:t xml:space="preserve">person would </w:t>
      </w:r>
      <w:r w:rsidR="00BB1D26" w:rsidRPr="003A7F29">
        <w:rPr>
          <w:szCs w:val="20"/>
        </w:rPr>
        <w:t xml:space="preserve">rely on </w:t>
      </w:r>
      <w:r w:rsidRPr="003A7F29">
        <w:rPr>
          <w:szCs w:val="20"/>
        </w:rPr>
        <w:t xml:space="preserve">such information </w:t>
      </w:r>
      <w:r w:rsidR="00BB1D26" w:rsidRPr="003A7F29">
        <w:rPr>
          <w:szCs w:val="20"/>
        </w:rPr>
        <w:t>in</w:t>
      </w:r>
      <w:r w:rsidRPr="003A7F29">
        <w:rPr>
          <w:szCs w:val="20"/>
        </w:rPr>
        <w:t xml:space="preserve"> placing, modifying or cancelling</w:t>
      </w:r>
      <w:r w:rsidR="004544AC" w:rsidRPr="003A7F29">
        <w:rPr>
          <w:szCs w:val="20"/>
        </w:rPr>
        <w:t xml:space="preserve"> </w:t>
      </w:r>
      <w:r w:rsidR="001627B8" w:rsidRPr="003A7F29">
        <w:rPr>
          <w:szCs w:val="20"/>
        </w:rPr>
        <w:t>any</w:t>
      </w:r>
      <w:r w:rsidRPr="003A7F29">
        <w:rPr>
          <w:szCs w:val="20"/>
        </w:rPr>
        <w:t xml:space="preserve"> order</w:t>
      </w:r>
      <w:r w:rsidR="001627B8" w:rsidRPr="003A7F29">
        <w:rPr>
          <w:szCs w:val="20"/>
        </w:rPr>
        <w:t xml:space="preserve"> for purchase or sale</w:t>
      </w:r>
      <w:r w:rsidRPr="003A7F29">
        <w:rPr>
          <w:szCs w:val="20"/>
        </w:rPr>
        <w:t xml:space="preserve"> of </w:t>
      </w:r>
      <w:r w:rsidR="002C72F2" w:rsidRPr="003A7F29">
        <w:rPr>
          <w:szCs w:val="20"/>
        </w:rPr>
        <w:t xml:space="preserve">digital assets </w:t>
      </w:r>
      <w:r w:rsidRPr="003A7F29">
        <w:rPr>
          <w:szCs w:val="20"/>
        </w:rPr>
        <w:t xml:space="preserve">or derivatives related to such </w:t>
      </w:r>
      <w:r w:rsidR="002C72F2" w:rsidRPr="003A7F29">
        <w:rPr>
          <w:szCs w:val="20"/>
        </w:rPr>
        <w:t>digital assets</w:t>
      </w:r>
      <w:r w:rsidRPr="003A7F29">
        <w:rPr>
          <w:szCs w:val="20"/>
        </w:rPr>
        <w:t xml:space="preserve"> before the </w:t>
      </w:r>
      <w:r w:rsidR="00BB1D26" w:rsidRPr="003A7F29">
        <w:rPr>
          <w:szCs w:val="20"/>
        </w:rPr>
        <w:t xml:space="preserve">order of such </w:t>
      </w:r>
      <w:r w:rsidRPr="003A7F29">
        <w:rPr>
          <w:szCs w:val="20"/>
        </w:rPr>
        <w:t>client is complet</w:t>
      </w:r>
      <w:r w:rsidR="00BB1D26" w:rsidRPr="003A7F29">
        <w:rPr>
          <w:szCs w:val="20"/>
        </w:rPr>
        <w:t>ely executed</w:t>
      </w:r>
      <w:r w:rsidRPr="003A7F29">
        <w:rPr>
          <w:szCs w:val="20"/>
        </w:rPr>
        <w:t>.</w:t>
      </w:r>
    </w:p>
    <w:p w:rsidR="002C72F2" w:rsidRPr="003A7F29" w:rsidRDefault="002C72F2" w:rsidP="002C72F2">
      <w:pPr>
        <w:spacing w:after="140" w:line="290" w:lineRule="auto"/>
        <w:ind w:firstLine="680"/>
        <w:jc w:val="both"/>
        <w:rPr>
          <w:szCs w:val="20"/>
        </w:rPr>
      </w:pPr>
      <w:r w:rsidRPr="003A7F29">
        <w:rPr>
          <w:b/>
          <w:bCs/>
          <w:szCs w:val="20"/>
        </w:rPr>
        <w:t>Section 46</w:t>
      </w:r>
      <w:r w:rsidR="00011387" w:rsidRPr="003A7F29">
        <w:rPr>
          <w:b/>
          <w:bCs/>
          <w:szCs w:val="20"/>
        </w:rPr>
        <w:t>.</w:t>
      </w:r>
      <w:r w:rsidRPr="003A7F29">
        <w:rPr>
          <w:szCs w:val="20"/>
        </w:rPr>
        <w:tab/>
        <w:t xml:space="preserve">No person </w:t>
      </w:r>
      <w:r w:rsidR="00DD4C88" w:rsidRPr="003A7F29">
        <w:rPr>
          <w:szCs w:val="20"/>
        </w:rPr>
        <w:t>shall</w:t>
      </w:r>
      <w:r w:rsidR="00BB1D26" w:rsidRPr="003A7F29">
        <w:rPr>
          <w:szCs w:val="20"/>
        </w:rPr>
        <w:t xml:space="preserve"> </w:t>
      </w:r>
      <w:r w:rsidRPr="003A7F29">
        <w:rPr>
          <w:szCs w:val="20"/>
        </w:rPr>
        <w:t>take any of the following actions:</w:t>
      </w:r>
    </w:p>
    <w:p w:rsidR="002C72F2" w:rsidRPr="003A7F29" w:rsidRDefault="002C72F2" w:rsidP="002C72F2">
      <w:pPr>
        <w:spacing w:after="140" w:line="290" w:lineRule="auto"/>
        <w:ind w:firstLine="680"/>
        <w:jc w:val="both"/>
        <w:rPr>
          <w:szCs w:val="20"/>
        </w:rPr>
      </w:pPr>
      <w:r w:rsidRPr="003A7F29">
        <w:rPr>
          <w:szCs w:val="20"/>
        </w:rPr>
        <w:t xml:space="preserve">(1) </w:t>
      </w:r>
      <w:r w:rsidRPr="003A7F29">
        <w:rPr>
          <w:szCs w:val="20"/>
        </w:rPr>
        <w:tab/>
        <w:t>placing a</w:t>
      </w:r>
      <w:r w:rsidR="001627B8" w:rsidRPr="003A7F29">
        <w:rPr>
          <w:szCs w:val="20"/>
        </w:rPr>
        <w:t>n</w:t>
      </w:r>
      <w:r w:rsidRPr="003A7F29">
        <w:rPr>
          <w:szCs w:val="20"/>
        </w:rPr>
        <w:t xml:space="preserve"> order</w:t>
      </w:r>
      <w:r w:rsidR="001627B8" w:rsidRPr="003A7F29">
        <w:rPr>
          <w:szCs w:val="20"/>
        </w:rPr>
        <w:t xml:space="preserve"> for purchase or sale of digital assets</w:t>
      </w:r>
      <w:r w:rsidRPr="003A7F29">
        <w:rPr>
          <w:szCs w:val="20"/>
        </w:rPr>
        <w:t xml:space="preserve"> or </w:t>
      </w:r>
      <w:r w:rsidR="001627B8" w:rsidRPr="003A7F29">
        <w:rPr>
          <w:szCs w:val="20"/>
        </w:rPr>
        <w:t xml:space="preserve">purchasing or selling </w:t>
      </w:r>
      <w:r w:rsidRPr="003A7F29">
        <w:rPr>
          <w:szCs w:val="20"/>
        </w:rPr>
        <w:t xml:space="preserve">digital assets in such </w:t>
      </w:r>
      <w:r w:rsidR="001627B8" w:rsidRPr="003A7F29">
        <w:rPr>
          <w:szCs w:val="20"/>
        </w:rPr>
        <w:t>manner</w:t>
      </w:r>
      <w:r w:rsidR="00DA4D78" w:rsidRPr="003A7F29">
        <w:rPr>
          <w:szCs w:val="20"/>
        </w:rPr>
        <w:t xml:space="preserve"> </w:t>
      </w:r>
      <w:r w:rsidRPr="003A7F29">
        <w:rPr>
          <w:szCs w:val="20"/>
        </w:rPr>
        <w:t xml:space="preserve">that misleads other persons regarding the </w:t>
      </w:r>
      <w:r w:rsidR="001627B8" w:rsidRPr="003A7F29">
        <w:rPr>
          <w:szCs w:val="20"/>
        </w:rPr>
        <w:t xml:space="preserve">purchase </w:t>
      </w:r>
      <w:r w:rsidRPr="003A7F29">
        <w:rPr>
          <w:szCs w:val="20"/>
        </w:rPr>
        <w:t>price</w:t>
      </w:r>
      <w:r w:rsidR="001627B8" w:rsidRPr="003A7F29">
        <w:rPr>
          <w:szCs w:val="20"/>
        </w:rPr>
        <w:t xml:space="preserve"> or sale price</w:t>
      </w:r>
      <w:r w:rsidRPr="003A7F29">
        <w:rPr>
          <w:szCs w:val="20"/>
        </w:rPr>
        <w:t xml:space="preserve"> or </w:t>
      </w:r>
      <w:r w:rsidR="001627B8" w:rsidRPr="003A7F29">
        <w:rPr>
          <w:szCs w:val="20"/>
        </w:rPr>
        <w:t xml:space="preserve">purchase </w:t>
      </w:r>
      <w:r w:rsidRPr="003A7F29">
        <w:rPr>
          <w:szCs w:val="20"/>
        </w:rPr>
        <w:t>volume</w:t>
      </w:r>
      <w:r w:rsidR="001627B8" w:rsidRPr="003A7F29">
        <w:rPr>
          <w:szCs w:val="20"/>
        </w:rPr>
        <w:t xml:space="preserve"> or sale volume</w:t>
      </w:r>
      <w:r w:rsidRPr="003A7F29">
        <w:rPr>
          <w:szCs w:val="20"/>
        </w:rPr>
        <w:t xml:space="preserve"> of </w:t>
      </w:r>
      <w:r w:rsidR="001627B8" w:rsidRPr="003A7F29">
        <w:rPr>
          <w:szCs w:val="20"/>
        </w:rPr>
        <w:t xml:space="preserve">any </w:t>
      </w:r>
      <w:r w:rsidRPr="003A7F29">
        <w:rPr>
          <w:szCs w:val="20"/>
        </w:rPr>
        <w:t>digital asset;</w:t>
      </w:r>
    </w:p>
    <w:p w:rsidR="00F1163D" w:rsidRPr="003A7F29" w:rsidRDefault="002C72F2" w:rsidP="002C72F2">
      <w:pPr>
        <w:spacing w:after="140" w:line="290" w:lineRule="auto"/>
        <w:ind w:firstLine="680"/>
        <w:jc w:val="both"/>
        <w:rPr>
          <w:szCs w:val="20"/>
        </w:rPr>
      </w:pPr>
      <w:r w:rsidRPr="003A7F29">
        <w:rPr>
          <w:szCs w:val="20"/>
        </w:rPr>
        <w:t xml:space="preserve">(2) </w:t>
      </w:r>
      <w:r w:rsidRPr="003A7F29">
        <w:rPr>
          <w:szCs w:val="20"/>
        </w:rPr>
        <w:tab/>
      </w:r>
      <w:r w:rsidR="002519F1" w:rsidRPr="00AE15A6">
        <w:rPr>
          <w:spacing w:val="-2"/>
          <w:szCs w:val="20"/>
        </w:rPr>
        <w:t xml:space="preserve">continuously </w:t>
      </w:r>
      <w:r w:rsidRPr="00AE15A6">
        <w:rPr>
          <w:spacing w:val="-2"/>
          <w:szCs w:val="20"/>
        </w:rPr>
        <w:t xml:space="preserve">placing </w:t>
      </w:r>
      <w:r w:rsidR="002519F1" w:rsidRPr="00AE15A6">
        <w:rPr>
          <w:spacing w:val="-2"/>
          <w:szCs w:val="20"/>
        </w:rPr>
        <w:t xml:space="preserve">a series of </w:t>
      </w:r>
      <w:r w:rsidRPr="00AE15A6">
        <w:rPr>
          <w:spacing w:val="-2"/>
          <w:szCs w:val="20"/>
        </w:rPr>
        <w:t>order</w:t>
      </w:r>
      <w:r w:rsidR="001627B8" w:rsidRPr="00AE15A6">
        <w:rPr>
          <w:spacing w:val="-2"/>
          <w:szCs w:val="20"/>
        </w:rPr>
        <w:t>s for purchase or sale</w:t>
      </w:r>
      <w:r w:rsidR="00F81304" w:rsidRPr="00AE15A6">
        <w:rPr>
          <w:spacing w:val="-2"/>
          <w:szCs w:val="20"/>
        </w:rPr>
        <w:t xml:space="preserve"> of digital assets or</w:t>
      </w:r>
      <w:r w:rsidRPr="00AE15A6">
        <w:rPr>
          <w:spacing w:val="-2"/>
          <w:szCs w:val="20"/>
        </w:rPr>
        <w:t xml:space="preserve"> </w:t>
      </w:r>
      <w:r w:rsidR="001627B8" w:rsidRPr="00AE15A6">
        <w:rPr>
          <w:spacing w:val="-2"/>
          <w:szCs w:val="20"/>
        </w:rPr>
        <w:t xml:space="preserve">purchasing or selling </w:t>
      </w:r>
      <w:r w:rsidRPr="00AE15A6">
        <w:rPr>
          <w:spacing w:val="-2"/>
          <w:szCs w:val="20"/>
        </w:rPr>
        <w:t xml:space="preserve">digital assets with an intent to cause the </w:t>
      </w:r>
      <w:bookmarkStart w:id="13" w:name="_Hlk518250337"/>
      <w:r w:rsidR="001627B8" w:rsidRPr="00AE15A6">
        <w:rPr>
          <w:spacing w:val="-2"/>
          <w:szCs w:val="20"/>
        </w:rPr>
        <w:t>purchase price or sale price or purchase volume or sale volume of any digital asset</w:t>
      </w:r>
      <w:r w:rsidR="001627B8" w:rsidRPr="00AE15A6" w:rsidDel="001627B8">
        <w:rPr>
          <w:spacing w:val="-2"/>
          <w:szCs w:val="20"/>
        </w:rPr>
        <w:t xml:space="preserve"> </w:t>
      </w:r>
      <w:bookmarkEnd w:id="13"/>
      <w:r w:rsidRPr="00AE15A6">
        <w:rPr>
          <w:spacing w:val="-2"/>
          <w:szCs w:val="20"/>
        </w:rPr>
        <w:t>to be inconsistent with the normal market condition.</w:t>
      </w:r>
    </w:p>
    <w:p w:rsidR="002C72F2" w:rsidRPr="003A7F29" w:rsidRDefault="00B34441" w:rsidP="002C72F2">
      <w:pPr>
        <w:spacing w:after="140" w:line="290" w:lineRule="auto"/>
        <w:ind w:firstLine="680"/>
        <w:jc w:val="both"/>
        <w:rPr>
          <w:szCs w:val="20"/>
        </w:rPr>
      </w:pPr>
      <w:r w:rsidRPr="003A7F29">
        <w:rPr>
          <w:b/>
          <w:bCs/>
          <w:szCs w:val="20"/>
        </w:rPr>
        <w:t>Section 47</w:t>
      </w:r>
      <w:r w:rsidR="00011387" w:rsidRPr="003A7F29">
        <w:rPr>
          <w:b/>
          <w:bCs/>
          <w:szCs w:val="20"/>
        </w:rPr>
        <w:t>.</w:t>
      </w:r>
      <w:r w:rsidRPr="003A7F29">
        <w:rPr>
          <w:szCs w:val="20"/>
        </w:rPr>
        <w:tab/>
        <w:t xml:space="preserve">The provisions </w:t>
      </w:r>
      <w:r w:rsidR="00611931" w:rsidRPr="003A7F29">
        <w:rPr>
          <w:szCs w:val="20"/>
        </w:rPr>
        <w:t xml:space="preserve">of </w:t>
      </w:r>
      <w:r w:rsidRPr="003A7F29">
        <w:rPr>
          <w:szCs w:val="20"/>
        </w:rPr>
        <w:t>Section 46 shall not apply to the trading of digital assets which complies with the rules, procedures and conditions as specified in the notification of the SEC.</w:t>
      </w:r>
    </w:p>
    <w:p w:rsidR="00B34441" w:rsidRPr="003A7F29" w:rsidRDefault="00B34441" w:rsidP="00B34441">
      <w:pPr>
        <w:spacing w:after="140" w:line="290" w:lineRule="auto"/>
        <w:ind w:firstLine="680"/>
        <w:jc w:val="both"/>
        <w:rPr>
          <w:szCs w:val="20"/>
        </w:rPr>
      </w:pPr>
      <w:r w:rsidRPr="003A7F29">
        <w:rPr>
          <w:b/>
          <w:bCs/>
          <w:szCs w:val="20"/>
        </w:rPr>
        <w:t>Section 48</w:t>
      </w:r>
      <w:r w:rsidR="00011387" w:rsidRPr="003A7F29">
        <w:rPr>
          <w:b/>
          <w:bCs/>
          <w:szCs w:val="20"/>
        </w:rPr>
        <w:t>.</w:t>
      </w:r>
      <w:r w:rsidRPr="003A7F29">
        <w:rPr>
          <w:szCs w:val="20"/>
        </w:rPr>
        <w:tab/>
        <w:t xml:space="preserve">Any of the following acts shall be presumed to </w:t>
      </w:r>
      <w:r w:rsidR="002519F1" w:rsidRPr="003A7F29">
        <w:rPr>
          <w:szCs w:val="20"/>
        </w:rPr>
        <w:t>mislead other persons regarding the purchase price or sale price or purchase volume or sale volume of any digital asset</w:t>
      </w:r>
      <w:r w:rsidR="002519F1" w:rsidRPr="003A7F29" w:rsidDel="00BB36CB">
        <w:rPr>
          <w:szCs w:val="20"/>
        </w:rPr>
        <w:t xml:space="preserve"> </w:t>
      </w:r>
      <w:r w:rsidRPr="003A7F29">
        <w:rPr>
          <w:szCs w:val="20"/>
        </w:rPr>
        <w:t xml:space="preserve">under Section 46 (1), or </w:t>
      </w:r>
      <w:r w:rsidR="00A34762" w:rsidRPr="003A7F29">
        <w:rPr>
          <w:szCs w:val="20"/>
        </w:rPr>
        <w:t>cause</w:t>
      </w:r>
      <w:r w:rsidRPr="003A7F29">
        <w:rPr>
          <w:szCs w:val="20"/>
        </w:rPr>
        <w:t xml:space="preserve"> the </w:t>
      </w:r>
      <w:r w:rsidR="002519F1" w:rsidRPr="003A7F29">
        <w:rPr>
          <w:szCs w:val="20"/>
        </w:rPr>
        <w:t>purchase price or sale price or purchase volume or sale volume of any digital asset</w:t>
      </w:r>
      <w:r w:rsidR="002519F1" w:rsidRPr="003A7F29" w:rsidDel="001627B8">
        <w:rPr>
          <w:szCs w:val="20"/>
        </w:rPr>
        <w:t xml:space="preserve"> </w:t>
      </w:r>
      <w:r w:rsidRPr="003A7F29">
        <w:rPr>
          <w:szCs w:val="20"/>
        </w:rPr>
        <w:t xml:space="preserve">to be inconsistent with the normal market condition under Section 46 (2), as </w:t>
      </w:r>
      <w:r w:rsidR="00AE15A6">
        <w:rPr>
          <w:szCs w:val="20"/>
        </w:rPr>
        <w:br/>
      </w:r>
      <w:r w:rsidRPr="003A7F29">
        <w:rPr>
          <w:szCs w:val="20"/>
        </w:rPr>
        <w:t>the case may be:</w:t>
      </w:r>
    </w:p>
    <w:p w:rsidR="00B34441" w:rsidRPr="003A7F29" w:rsidRDefault="00B34441" w:rsidP="00B34441">
      <w:pPr>
        <w:spacing w:after="140" w:line="290" w:lineRule="auto"/>
        <w:ind w:firstLine="680"/>
        <w:jc w:val="both"/>
        <w:rPr>
          <w:szCs w:val="20"/>
        </w:rPr>
      </w:pPr>
      <w:r w:rsidRPr="003A7F29">
        <w:rPr>
          <w:szCs w:val="20"/>
        </w:rPr>
        <w:t xml:space="preserve">(1) </w:t>
      </w:r>
      <w:r w:rsidRPr="003A7F29">
        <w:rPr>
          <w:szCs w:val="20"/>
        </w:rPr>
        <w:tab/>
      </w:r>
      <w:r w:rsidR="005B0BD4" w:rsidRPr="003A7F29">
        <w:rPr>
          <w:szCs w:val="20"/>
        </w:rPr>
        <w:t>a purchase or sale of</w:t>
      </w:r>
      <w:r w:rsidRPr="003A7F29">
        <w:rPr>
          <w:szCs w:val="20"/>
        </w:rPr>
        <w:t xml:space="preserve"> digital assets in such </w:t>
      </w:r>
      <w:r w:rsidR="002519F1" w:rsidRPr="003A7F29">
        <w:rPr>
          <w:szCs w:val="20"/>
        </w:rPr>
        <w:t xml:space="preserve">manner </w:t>
      </w:r>
      <w:r w:rsidRPr="003A7F29">
        <w:rPr>
          <w:szCs w:val="20"/>
        </w:rPr>
        <w:t xml:space="preserve">that </w:t>
      </w:r>
      <w:r w:rsidR="005B0BD4" w:rsidRPr="003A7F29">
        <w:rPr>
          <w:szCs w:val="20"/>
        </w:rPr>
        <w:t xml:space="preserve">ultimately the person who has the benefit of </w:t>
      </w:r>
      <w:r w:rsidR="002519F1" w:rsidRPr="003A7F29">
        <w:rPr>
          <w:szCs w:val="20"/>
        </w:rPr>
        <w:t>the</w:t>
      </w:r>
      <w:r w:rsidR="005B0BD4" w:rsidRPr="003A7F29">
        <w:rPr>
          <w:szCs w:val="20"/>
        </w:rPr>
        <w:t xml:space="preserve"> purchase is the same person who has the benefit of the sale</w:t>
      </w:r>
      <w:r w:rsidR="002519F1" w:rsidRPr="003A7F29">
        <w:rPr>
          <w:szCs w:val="20"/>
        </w:rPr>
        <w:t>;</w:t>
      </w:r>
    </w:p>
    <w:p w:rsidR="00B34441" w:rsidRPr="003A7F29" w:rsidRDefault="00B34441" w:rsidP="00B34441">
      <w:pPr>
        <w:spacing w:after="140" w:line="290" w:lineRule="auto"/>
        <w:ind w:firstLine="680"/>
        <w:jc w:val="both"/>
        <w:rPr>
          <w:szCs w:val="20"/>
        </w:rPr>
      </w:pPr>
      <w:r w:rsidRPr="003A7F29">
        <w:rPr>
          <w:szCs w:val="20"/>
        </w:rPr>
        <w:t xml:space="preserve">(2) </w:t>
      </w:r>
      <w:r w:rsidRPr="003A7F29">
        <w:rPr>
          <w:szCs w:val="20"/>
        </w:rPr>
        <w:tab/>
        <w:t>placing a</w:t>
      </w:r>
      <w:r w:rsidR="002519F1" w:rsidRPr="003A7F29">
        <w:rPr>
          <w:szCs w:val="20"/>
        </w:rPr>
        <w:t xml:space="preserve">n order to purchase </w:t>
      </w:r>
      <w:r w:rsidR="003746D9" w:rsidRPr="003A7F29">
        <w:rPr>
          <w:szCs w:val="20"/>
        </w:rPr>
        <w:t>digital asset</w:t>
      </w:r>
      <w:r w:rsidR="002519F1" w:rsidRPr="003A7F29">
        <w:rPr>
          <w:szCs w:val="20"/>
        </w:rPr>
        <w:t>s</w:t>
      </w:r>
      <w:r w:rsidR="003746D9" w:rsidRPr="003A7F29">
        <w:rPr>
          <w:szCs w:val="20"/>
        </w:rPr>
        <w:t xml:space="preserve"> </w:t>
      </w:r>
      <w:r w:rsidR="005B0BD4" w:rsidRPr="003A7F29">
        <w:rPr>
          <w:szCs w:val="20"/>
        </w:rPr>
        <w:t>with the knowledge</w:t>
      </w:r>
      <w:r w:rsidRPr="003A7F29">
        <w:rPr>
          <w:szCs w:val="20"/>
        </w:rPr>
        <w:t xml:space="preserve"> that </w:t>
      </w:r>
      <w:r w:rsidR="00D94284" w:rsidRPr="003A7F29">
        <w:rPr>
          <w:szCs w:val="20"/>
        </w:rPr>
        <w:t xml:space="preserve">such person (who places such order) </w:t>
      </w:r>
      <w:r w:rsidRPr="003A7F29">
        <w:rPr>
          <w:szCs w:val="20"/>
        </w:rPr>
        <w:t xml:space="preserve">or </w:t>
      </w:r>
      <w:r w:rsidR="00D94284" w:rsidRPr="003A7F29">
        <w:rPr>
          <w:szCs w:val="20"/>
        </w:rPr>
        <w:t>a person who acts together with such person</w:t>
      </w:r>
      <w:r w:rsidRPr="003A7F29">
        <w:rPr>
          <w:szCs w:val="20"/>
        </w:rPr>
        <w:t xml:space="preserve"> has </w:t>
      </w:r>
      <w:r w:rsidR="00D94284" w:rsidRPr="003A7F29">
        <w:rPr>
          <w:szCs w:val="20"/>
        </w:rPr>
        <w:t>placed,</w:t>
      </w:r>
      <w:r w:rsidRPr="003A7F29">
        <w:rPr>
          <w:szCs w:val="20"/>
        </w:rPr>
        <w:t xml:space="preserve"> </w:t>
      </w:r>
      <w:r w:rsidR="00D94284" w:rsidRPr="003A7F29">
        <w:rPr>
          <w:szCs w:val="20"/>
        </w:rPr>
        <w:t xml:space="preserve">or will place, </w:t>
      </w:r>
      <w:r w:rsidRPr="003A7F29">
        <w:rPr>
          <w:szCs w:val="20"/>
        </w:rPr>
        <w:t xml:space="preserve">an order to sell the same digital assets </w:t>
      </w:r>
      <w:r w:rsidR="00D94284" w:rsidRPr="003A7F29">
        <w:rPr>
          <w:szCs w:val="20"/>
        </w:rPr>
        <w:t xml:space="preserve">in </w:t>
      </w:r>
      <w:r w:rsidRPr="003A7F29">
        <w:rPr>
          <w:szCs w:val="20"/>
        </w:rPr>
        <w:t>a similar amount</w:t>
      </w:r>
      <w:r w:rsidR="00D94284" w:rsidRPr="003A7F29">
        <w:rPr>
          <w:szCs w:val="20"/>
        </w:rPr>
        <w:t>, at</w:t>
      </w:r>
      <w:r w:rsidRPr="003A7F29">
        <w:rPr>
          <w:szCs w:val="20"/>
        </w:rPr>
        <w:t xml:space="preserve"> a similar price </w:t>
      </w:r>
      <w:r w:rsidR="00D94284" w:rsidRPr="003A7F29">
        <w:rPr>
          <w:szCs w:val="20"/>
        </w:rPr>
        <w:t xml:space="preserve">and </w:t>
      </w:r>
      <w:r w:rsidRPr="003A7F29">
        <w:rPr>
          <w:szCs w:val="20"/>
        </w:rPr>
        <w:t xml:space="preserve">within a similar </w:t>
      </w:r>
      <w:proofErr w:type="gramStart"/>
      <w:r w:rsidRPr="003A7F29">
        <w:rPr>
          <w:szCs w:val="20"/>
        </w:rPr>
        <w:t>period of time</w:t>
      </w:r>
      <w:proofErr w:type="gramEnd"/>
      <w:r w:rsidRPr="003A7F29">
        <w:rPr>
          <w:szCs w:val="20"/>
        </w:rPr>
        <w:t>;</w:t>
      </w:r>
    </w:p>
    <w:p w:rsidR="00B34441" w:rsidRPr="003A7F29" w:rsidRDefault="00B34441" w:rsidP="00B34441">
      <w:pPr>
        <w:spacing w:after="140" w:line="290" w:lineRule="auto"/>
        <w:ind w:firstLine="680"/>
        <w:jc w:val="both"/>
        <w:rPr>
          <w:szCs w:val="20"/>
        </w:rPr>
      </w:pPr>
      <w:r w:rsidRPr="003A7F29">
        <w:rPr>
          <w:szCs w:val="20"/>
        </w:rPr>
        <w:t xml:space="preserve">(3) </w:t>
      </w:r>
      <w:r w:rsidRPr="003A7F29">
        <w:rPr>
          <w:szCs w:val="20"/>
        </w:rPr>
        <w:tab/>
        <w:t>placing a</w:t>
      </w:r>
      <w:r w:rsidR="002519F1" w:rsidRPr="003A7F29">
        <w:rPr>
          <w:szCs w:val="20"/>
        </w:rPr>
        <w:t>n order to sell</w:t>
      </w:r>
      <w:r w:rsidRPr="003A7F29">
        <w:rPr>
          <w:szCs w:val="20"/>
        </w:rPr>
        <w:t xml:space="preserve"> </w:t>
      </w:r>
      <w:r w:rsidR="006829D4" w:rsidRPr="003A7F29">
        <w:rPr>
          <w:szCs w:val="20"/>
        </w:rPr>
        <w:t>digital asset</w:t>
      </w:r>
      <w:r w:rsidR="002519F1" w:rsidRPr="003A7F29">
        <w:rPr>
          <w:szCs w:val="20"/>
        </w:rPr>
        <w:t>s</w:t>
      </w:r>
      <w:r w:rsidR="006829D4" w:rsidRPr="003A7F29">
        <w:rPr>
          <w:szCs w:val="20"/>
        </w:rPr>
        <w:t xml:space="preserve"> with the knowledge</w:t>
      </w:r>
      <w:r w:rsidRPr="003A7F29">
        <w:rPr>
          <w:szCs w:val="20"/>
        </w:rPr>
        <w:t xml:space="preserve"> that </w:t>
      </w:r>
      <w:r w:rsidR="006829D4" w:rsidRPr="003A7F29">
        <w:rPr>
          <w:szCs w:val="20"/>
        </w:rPr>
        <w:t>such person (who places such order)</w:t>
      </w:r>
      <w:r w:rsidRPr="003A7F29">
        <w:rPr>
          <w:szCs w:val="20"/>
        </w:rPr>
        <w:t xml:space="preserve"> or </w:t>
      </w:r>
      <w:r w:rsidR="006829D4" w:rsidRPr="003A7F29">
        <w:rPr>
          <w:szCs w:val="20"/>
        </w:rPr>
        <w:t>a person who acts together with such person</w:t>
      </w:r>
      <w:r w:rsidRPr="003A7F29">
        <w:rPr>
          <w:szCs w:val="20"/>
        </w:rPr>
        <w:t xml:space="preserve"> has </w:t>
      </w:r>
      <w:r w:rsidR="006829D4" w:rsidRPr="003A7F29">
        <w:rPr>
          <w:szCs w:val="20"/>
        </w:rPr>
        <w:t xml:space="preserve">placed, or will place, </w:t>
      </w:r>
      <w:r w:rsidRPr="003A7F29">
        <w:rPr>
          <w:szCs w:val="20"/>
        </w:rPr>
        <w:t xml:space="preserve">an order to </w:t>
      </w:r>
      <w:r w:rsidR="002519F1" w:rsidRPr="003A7F29">
        <w:rPr>
          <w:szCs w:val="20"/>
        </w:rPr>
        <w:t xml:space="preserve">purchase </w:t>
      </w:r>
      <w:r w:rsidRPr="003A7F29">
        <w:rPr>
          <w:szCs w:val="20"/>
        </w:rPr>
        <w:t xml:space="preserve">the same digital assets </w:t>
      </w:r>
      <w:r w:rsidR="006829D4" w:rsidRPr="003A7F29">
        <w:rPr>
          <w:szCs w:val="20"/>
        </w:rPr>
        <w:t>in</w:t>
      </w:r>
      <w:r w:rsidRPr="003A7F29">
        <w:rPr>
          <w:szCs w:val="20"/>
        </w:rPr>
        <w:t xml:space="preserve"> a similar amount</w:t>
      </w:r>
      <w:r w:rsidR="006829D4" w:rsidRPr="003A7F29">
        <w:rPr>
          <w:szCs w:val="20"/>
        </w:rPr>
        <w:t>, at</w:t>
      </w:r>
      <w:r w:rsidRPr="003A7F29">
        <w:rPr>
          <w:szCs w:val="20"/>
        </w:rPr>
        <w:t xml:space="preserve"> a similar price </w:t>
      </w:r>
      <w:r w:rsidR="006829D4" w:rsidRPr="003A7F29">
        <w:rPr>
          <w:szCs w:val="20"/>
        </w:rPr>
        <w:t xml:space="preserve">and </w:t>
      </w:r>
      <w:r w:rsidRPr="003A7F29">
        <w:rPr>
          <w:szCs w:val="20"/>
        </w:rPr>
        <w:t xml:space="preserve">within a similar </w:t>
      </w:r>
      <w:proofErr w:type="gramStart"/>
      <w:r w:rsidRPr="003A7F29">
        <w:rPr>
          <w:szCs w:val="20"/>
        </w:rPr>
        <w:t>period of time</w:t>
      </w:r>
      <w:proofErr w:type="gramEnd"/>
      <w:r w:rsidRPr="003A7F29">
        <w:rPr>
          <w:szCs w:val="20"/>
        </w:rPr>
        <w:t>;</w:t>
      </w:r>
    </w:p>
    <w:p w:rsidR="00B34441" w:rsidRPr="003A7F29" w:rsidRDefault="00B34441" w:rsidP="00B34441">
      <w:pPr>
        <w:spacing w:after="140" w:line="290" w:lineRule="auto"/>
        <w:ind w:firstLine="680"/>
        <w:jc w:val="both"/>
        <w:rPr>
          <w:szCs w:val="20"/>
        </w:rPr>
      </w:pPr>
      <w:r w:rsidRPr="003A7F29">
        <w:rPr>
          <w:szCs w:val="20"/>
        </w:rPr>
        <w:lastRenderedPageBreak/>
        <w:t xml:space="preserve">(4) </w:t>
      </w:r>
      <w:r w:rsidRPr="003A7F29">
        <w:rPr>
          <w:szCs w:val="20"/>
        </w:rPr>
        <w:tab/>
        <w:t xml:space="preserve">placing, modifying, or cancelling a </w:t>
      </w:r>
      <w:r w:rsidR="006829D4" w:rsidRPr="003A7F29">
        <w:rPr>
          <w:szCs w:val="20"/>
        </w:rPr>
        <w:t>digital asset purchase or sale</w:t>
      </w:r>
      <w:r w:rsidRPr="003A7F29">
        <w:rPr>
          <w:szCs w:val="20"/>
        </w:rPr>
        <w:t xml:space="preserve"> order during the pre-opening or pre-closing period of </w:t>
      </w:r>
      <w:r w:rsidR="006829D4" w:rsidRPr="003A7F29">
        <w:rPr>
          <w:szCs w:val="20"/>
        </w:rPr>
        <w:t xml:space="preserve">a </w:t>
      </w:r>
      <w:r w:rsidRPr="003A7F29">
        <w:rPr>
          <w:szCs w:val="20"/>
        </w:rPr>
        <w:t>digital assets exchange with an intent to cause the opening or closing price of such digital assets to be higher or lower than it should have been;</w:t>
      </w:r>
    </w:p>
    <w:p w:rsidR="00B34441" w:rsidRPr="003A7F29" w:rsidRDefault="00B34441" w:rsidP="00B34441">
      <w:pPr>
        <w:spacing w:after="140" w:line="290" w:lineRule="auto"/>
        <w:ind w:firstLine="680"/>
        <w:jc w:val="both"/>
        <w:rPr>
          <w:szCs w:val="20"/>
        </w:rPr>
      </w:pPr>
      <w:r w:rsidRPr="003A7F29">
        <w:rPr>
          <w:szCs w:val="20"/>
        </w:rPr>
        <w:t xml:space="preserve">(5) </w:t>
      </w:r>
      <w:r w:rsidR="00666341" w:rsidRPr="003A7F29">
        <w:rPr>
          <w:szCs w:val="20"/>
        </w:rPr>
        <w:tab/>
      </w:r>
      <w:r w:rsidRPr="00AE15A6">
        <w:rPr>
          <w:spacing w:val="-2"/>
          <w:szCs w:val="20"/>
        </w:rPr>
        <w:t xml:space="preserve">placing, modifying, or cancelling a </w:t>
      </w:r>
      <w:r w:rsidR="006829D4" w:rsidRPr="00AE15A6">
        <w:rPr>
          <w:spacing w:val="-2"/>
          <w:szCs w:val="20"/>
        </w:rPr>
        <w:t xml:space="preserve">digital asset purchase or sale </w:t>
      </w:r>
      <w:r w:rsidRPr="00AE15A6">
        <w:rPr>
          <w:spacing w:val="-2"/>
          <w:szCs w:val="20"/>
        </w:rPr>
        <w:t xml:space="preserve">order in such </w:t>
      </w:r>
      <w:r w:rsidR="002519F1" w:rsidRPr="00AE15A6">
        <w:rPr>
          <w:spacing w:val="-2"/>
          <w:szCs w:val="20"/>
        </w:rPr>
        <w:t xml:space="preserve">manner </w:t>
      </w:r>
      <w:r w:rsidRPr="00AE15A6">
        <w:rPr>
          <w:spacing w:val="-2"/>
          <w:szCs w:val="20"/>
        </w:rPr>
        <w:t xml:space="preserve">that obstructs </w:t>
      </w:r>
      <w:r w:rsidR="00895C6F" w:rsidRPr="00AE15A6">
        <w:rPr>
          <w:spacing w:val="-2"/>
          <w:szCs w:val="20"/>
        </w:rPr>
        <w:t xml:space="preserve">a sale or purchase of </w:t>
      </w:r>
      <w:r w:rsidR="00666341" w:rsidRPr="00AE15A6">
        <w:rPr>
          <w:spacing w:val="-2"/>
          <w:szCs w:val="20"/>
        </w:rPr>
        <w:t>digital assets</w:t>
      </w:r>
      <w:r w:rsidRPr="00AE15A6">
        <w:rPr>
          <w:spacing w:val="-2"/>
          <w:szCs w:val="20"/>
        </w:rPr>
        <w:t xml:space="preserve"> of other persons, which</w:t>
      </w:r>
      <w:r w:rsidR="00A1076A" w:rsidRPr="00AE15A6">
        <w:rPr>
          <w:spacing w:val="-2"/>
          <w:szCs w:val="20"/>
        </w:rPr>
        <w:t>, in effect,</w:t>
      </w:r>
      <w:r w:rsidRPr="00AE15A6">
        <w:rPr>
          <w:spacing w:val="-2"/>
          <w:szCs w:val="20"/>
        </w:rPr>
        <w:t xml:space="preserve"> </w:t>
      </w:r>
      <w:r w:rsidR="00895C6F" w:rsidRPr="00AE15A6">
        <w:rPr>
          <w:spacing w:val="-2"/>
          <w:szCs w:val="20"/>
        </w:rPr>
        <w:t xml:space="preserve">forces such </w:t>
      </w:r>
      <w:r w:rsidRPr="00AE15A6">
        <w:rPr>
          <w:spacing w:val="-2"/>
          <w:szCs w:val="20"/>
        </w:rPr>
        <w:t xml:space="preserve">other persons to place </w:t>
      </w:r>
      <w:r w:rsidR="00895C6F" w:rsidRPr="00AE15A6">
        <w:rPr>
          <w:spacing w:val="-2"/>
          <w:szCs w:val="20"/>
        </w:rPr>
        <w:t>the purchase or sale</w:t>
      </w:r>
      <w:r w:rsidRPr="00AE15A6">
        <w:rPr>
          <w:spacing w:val="-2"/>
          <w:szCs w:val="20"/>
        </w:rPr>
        <w:t xml:space="preserve"> order at a higher or lower price than it should have been.</w:t>
      </w:r>
    </w:p>
    <w:p w:rsidR="00E84432" w:rsidRPr="003A7F29" w:rsidRDefault="00666341" w:rsidP="00E84432">
      <w:pPr>
        <w:spacing w:after="140" w:line="290" w:lineRule="auto"/>
        <w:ind w:firstLine="680"/>
        <w:jc w:val="both"/>
        <w:rPr>
          <w:szCs w:val="20"/>
        </w:rPr>
      </w:pPr>
      <w:r w:rsidRPr="003A7F29">
        <w:rPr>
          <w:b/>
          <w:bCs/>
          <w:szCs w:val="20"/>
        </w:rPr>
        <w:t>Section 49</w:t>
      </w:r>
      <w:r w:rsidR="00011387" w:rsidRPr="003A7F29">
        <w:rPr>
          <w:b/>
          <w:bCs/>
          <w:szCs w:val="20"/>
        </w:rPr>
        <w:t>.</w:t>
      </w:r>
      <w:r w:rsidRPr="003A7F29">
        <w:rPr>
          <w:szCs w:val="20"/>
        </w:rPr>
        <w:tab/>
      </w:r>
      <w:r w:rsidR="00263A8D" w:rsidRPr="003A7F29">
        <w:rPr>
          <w:szCs w:val="20"/>
        </w:rPr>
        <w:t>Any</w:t>
      </w:r>
      <w:r w:rsidR="00E84432" w:rsidRPr="003A7F29">
        <w:rPr>
          <w:szCs w:val="20"/>
        </w:rPr>
        <w:t xml:space="preserve"> person who </w:t>
      </w:r>
      <w:r w:rsidR="00263A8D" w:rsidRPr="003A7F29">
        <w:rPr>
          <w:szCs w:val="20"/>
        </w:rPr>
        <w:t>commits</w:t>
      </w:r>
      <w:r w:rsidR="00E84432" w:rsidRPr="003A7F29">
        <w:rPr>
          <w:szCs w:val="20"/>
        </w:rPr>
        <w:t xml:space="preserve"> any of the following acts </w:t>
      </w:r>
      <w:r w:rsidR="005F51C4" w:rsidRPr="003A7F29">
        <w:rPr>
          <w:szCs w:val="20"/>
        </w:rPr>
        <w:t>shall be</w:t>
      </w:r>
      <w:r w:rsidR="00263A8D" w:rsidRPr="003A7F29">
        <w:rPr>
          <w:szCs w:val="20"/>
        </w:rPr>
        <w:t xml:space="preserve"> presumed</w:t>
      </w:r>
      <w:r w:rsidR="00034640" w:rsidRPr="003A7F29">
        <w:rPr>
          <w:szCs w:val="20"/>
        </w:rPr>
        <w:t xml:space="preserve"> to be a principal</w:t>
      </w:r>
      <w:r w:rsidR="00263A8D" w:rsidRPr="003A7F29">
        <w:rPr>
          <w:szCs w:val="20"/>
        </w:rPr>
        <w:t xml:space="preserve"> commit</w:t>
      </w:r>
      <w:r w:rsidR="00034640" w:rsidRPr="003A7F29">
        <w:rPr>
          <w:szCs w:val="20"/>
        </w:rPr>
        <w:t>ting</w:t>
      </w:r>
      <w:r w:rsidR="00E84432" w:rsidRPr="003A7F29">
        <w:rPr>
          <w:szCs w:val="20"/>
        </w:rPr>
        <w:t xml:space="preserve"> the offenses under Section 46:</w:t>
      </w:r>
    </w:p>
    <w:p w:rsidR="00E84432" w:rsidRPr="003A7F29" w:rsidRDefault="00E84432" w:rsidP="00E84432">
      <w:pPr>
        <w:spacing w:after="140" w:line="290" w:lineRule="auto"/>
        <w:ind w:firstLine="680"/>
        <w:jc w:val="both"/>
        <w:rPr>
          <w:szCs w:val="20"/>
        </w:rPr>
      </w:pPr>
      <w:r w:rsidRPr="003A7F29">
        <w:rPr>
          <w:szCs w:val="20"/>
        </w:rPr>
        <w:t xml:space="preserve">(1) </w:t>
      </w:r>
      <w:r w:rsidRPr="003A7F29">
        <w:rPr>
          <w:szCs w:val="20"/>
        </w:rPr>
        <w:tab/>
        <w:t xml:space="preserve">opening a bank account, an account </w:t>
      </w:r>
      <w:r w:rsidR="002519F1" w:rsidRPr="003A7F29">
        <w:rPr>
          <w:szCs w:val="20"/>
        </w:rPr>
        <w:t xml:space="preserve">opened </w:t>
      </w:r>
      <w:r w:rsidRPr="003A7F29">
        <w:rPr>
          <w:szCs w:val="20"/>
        </w:rPr>
        <w:t>with a digital assets business operator or any other account</w:t>
      </w:r>
      <w:r w:rsidR="00C14431" w:rsidRPr="003A7F29">
        <w:rPr>
          <w:szCs w:val="20"/>
        </w:rPr>
        <w:t xml:space="preserve"> </w:t>
      </w:r>
      <w:r w:rsidR="00DD586A" w:rsidRPr="003A7F29">
        <w:rPr>
          <w:szCs w:val="20"/>
        </w:rPr>
        <w:t>in combination</w:t>
      </w:r>
      <w:r w:rsidRPr="003A7F29">
        <w:rPr>
          <w:szCs w:val="20"/>
        </w:rPr>
        <w:t xml:space="preserve"> for making payments or receiving payments related to or </w:t>
      </w:r>
      <w:r w:rsidR="00CB3527" w:rsidRPr="003A7F29">
        <w:rPr>
          <w:szCs w:val="20"/>
        </w:rPr>
        <w:t>derived from</w:t>
      </w:r>
      <w:r w:rsidRPr="003A7F29">
        <w:rPr>
          <w:szCs w:val="20"/>
        </w:rPr>
        <w:t xml:space="preserve"> digital assets trading;</w:t>
      </w:r>
    </w:p>
    <w:p w:rsidR="00E84432" w:rsidRPr="003A7F29" w:rsidRDefault="00E84432" w:rsidP="00E84432">
      <w:pPr>
        <w:spacing w:after="140" w:line="290" w:lineRule="auto"/>
        <w:ind w:firstLine="680"/>
        <w:jc w:val="both"/>
        <w:rPr>
          <w:szCs w:val="20"/>
        </w:rPr>
      </w:pPr>
      <w:r w:rsidRPr="003A7F29">
        <w:rPr>
          <w:szCs w:val="20"/>
        </w:rPr>
        <w:t xml:space="preserve">(2) </w:t>
      </w:r>
      <w:r w:rsidRPr="003A7F29">
        <w:rPr>
          <w:szCs w:val="20"/>
        </w:rPr>
        <w:tab/>
        <w:t xml:space="preserve">allowing any </w:t>
      </w:r>
      <w:r w:rsidR="00C14431" w:rsidRPr="003A7F29">
        <w:rPr>
          <w:szCs w:val="20"/>
        </w:rPr>
        <w:t xml:space="preserve">other </w:t>
      </w:r>
      <w:r w:rsidRPr="003A7F29">
        <w:rPr>
          <w:szCs w:val="20"/>
        </w:rPr>
        <w:t xml:space="preserve">person to </w:t>
      </w:r>
      <w:r w:rsidR="00C14431" w:rsidRPr="003A7F29">
        <w:rPr>
          <w:szCs w:val="20"/>
        </w:rPr>
        <w:t xml:space="preserve">gain </w:t>
      </w:r>
      <w:r w:rsidRPr="003A7F29">
        <w:rPr>
          <w:szCs w:val="20"/>
        </w:rPr>
        <w:t xml:space="preserve">benefits </w:t>
      </w:r>
      <w:r w:rsidR="00C14431" w:rsidRPr="003A7F29">
        <w:rPr>
          <w:szCs w:val="20"/>
        </w:rPr>
        <w:t>from</w:t>
      </w:r>
      <w:r w:rsidRPr="003A7F29">
        <w:rPr>
          <w:szCs w:val="20"/>
        </w:rPr>
        <w:t xml:space="preserve"> using </w:t>
      </w:r>
      <w:r w:rsidR="002519F1" w:rsidRPr="003A7F29">
        <w:rPr>
          <w:szCs w:val="20"/>
        </w:rPr>
        <w:t>his or her</w:t>
      </w:r>
      <w:r w:rsidRPr="003A7F29">
        <w:rPr>
          <w:szCs w:val="20"/>
        </w:rPr>
        <w:t xml:space="preserve"> bank account</w:t>
      </w:r>
      <w:r w:rsidR="002519F1" w:rsidRPr="003A7F29">
        <w:rPr>
          <w:szCs w:val="20"/>
        </w:rPr>
        <w:t>,</w:t>
      </w:r>
      <w:r w:rsidRPr="003A7F29">
        <w:rPr>
          <w:szCs w:val="20"/>
        </w:rPr>
        <w:t xml:space="preserve"> </w:t>
      </w:r>
      <w:r w:rsidR="00B35FDA" w:rsidRPr="003A7F29">
        <w:rPr>
          <w:szCs w:val="20"/>
        </w:rPr>
        <w:t xml:space="preserve">an account </w:t>
      </w:r>
      <w:r w:rsidR="002519F1" w:rsidRPr="003A7F29">
        <w:rPr>
          <w:szCs w:val="20"/>
        </w:rPr>
        <w:t xml:space="preserve">opened </w:t>
      </w:r>
      <w:r w:rsidR="00B35FDA" w:rsidRPr="003A7F29">
        <w:rPr>
          <w:szCs w:val="20"/>
        </w:rPr>
        <w:t xml:space="preserve">with a digital assets business operator or any other account </w:t>
      </w:r>
      <w:r w:rsidRPr="003A7F29">
        <w:rPr>
          <w:szCs w:val="20"/>
        </w:rPr>
        <w:t xml:space="preserve">for making payments or receiving payments related to or </w:t>
      </w:r>
      <w:r w:rsidR="00B35FDA" w:rsidRPr="003A7F29">
        <w:rPr>
          <w:szCs w:val="20"/>
        </w:rPr>
        <w:t>derived</w:t>
      </w:r>
      <w:r w:rsidRPr="003A7F29">
        <w:rPr>
          <w:szCs w:val="20"/>
        </w:rPr>
        <w:t xml:space="preserve"> </w:t>
      </w:r>
      <w:r w:rsidR="00A1076A" w:rsidRPr="003A7F29">
        <w:rPr>
          <w:szCs w:val="20"/>
        </w:rPr>
        <w:t xml:space="preserve">from </w:t>
      </w:r>
      <w:r w:rsidRPr="003A7F29">
        <w:rPr>
          <w:szCs w:val="20"/>
        </w:rPr>
        <w:t>digital assets trading;</w:t>
      </w:r>
    </w:p>
    <w:p w:rsidR="00F1163D" w:rsidRPr="003A7F29" w:rsidRDefault="00E84432" w:rsidP="00E84432">
      <w:pPr>
        <w:spacing w:after="140" w:line="290" w:lineRule="auto"/>
        <w:ind w:firstLine="680"/>
        <w:jc w:val="both"/>
        <w:rPr>
          <w:szCs w:val="20"/>
        </w:rPr>
      </w:pPr>
      <w:r w:rsidRPr="003A7F29">
        <w:rPr>
          <w:szCs w:val="20"/>
        </w:rPr>
        <w:t xml:space="preserve">(3) </w:t>
      </w:r>
      <w:r w:rsidRPr="003A7F29">
        <w:rPr>
          <w:szCs w:val="20"/>
        </w:rPr>
        <w:tab/>
        <w:t xml:space="preserve">allowing any </w:t>
      </w:r>
      <w:r w:rsidR="00B35FDA" w:rsidRPr="003A7F29">
        <w:rPr>
          <w:szCs w:val="20"/>
        </w:rPr>
        <w:t xml:space="preserve">other </w:t>
      </w:r>
      <w:r w:rsidRPr="003A7F29">
        <w:rPr>
          <w:szCs w:val="20"/>
        </w:rPr>
        <w:t xml:space="preserve">person to use </w:t>
      </w:r>
      <w:r w:rsidR="002519F1" w:rsidRPr="003A7F29">
        <w:rPr>
          <w:szCs w:val="20"/>
        </w:rPr>
        <w:t>his or her</w:t>
      </w:r>
      <w:r w:rsidRPr="003A7F29">
        <w:rPr>
          <w:szCs w:val="20"/>
        </w:rPr>
        <w:t xml:space="preserve"> digital asset trading account;</w:t>
      </w:r>
    </w:p>
    <w:p w:rsidR="00E84432" w:rsidRPr="003A7F29" w:rsidRDefault="00E84432" w:rsidP="00E84432">
      <w:pPr>
        <w:spacing w:after="140" w:line="290" w:lineRule="auto"/>
        <w:ind w:firstLine="680"/>
        <w:jc w:val="both"/>
        <w:rPr>
          <w:szCs w:val="20"/>
        </w:rPr>
      </w:pPr>
      <w:r w:rsidRPr="003A7F29">
        <w:rPr>
          <w:szCs w:val="20"/>
        </w:rPr>
        <w:t xml:space="preserve">(4) </w:t>
      </w:r>
      <w:r w:rsidRPr="003A7F29">
        <w:rPr>
          <w:szCs w:val="20"/>
        </w:rPr>
        <w:tab/>
        <w:t>making a payment or receiving a payment for digital asset trading for</w:t>
      </w:r>
      <w:r w:rsidR="00A631F1" w:rsidRPr="003A7F29">
        <w:rPr>
          <w:szCs w:val="20"/>
        </w:rPr>
        <w:t xml:space="preserve"> the benefit of</w:t>
      </w:r>
      <w:r w:rsidRPr="003A7F29">
        <w:rPr>
          <w:szCs w:val="20"/>
        </w:rPr>
        <w:t xml:space="preserve"> any</w:t>
      </w:r>
      <w:r w:rsidR="00A631F1" w:rsidRPr="003A7F29">
        <w:rPr>
          <w:szCs w:val="20"/>
        </w:rPr>
        <w:t xml:space="preserve"> other</w:t>
      </w:r>
      <w:r w:rsidRPr="003A7F29">
        <w:rPr>
          <w:szCs w:val="20"/>
        </w:rPr>
        <w:t xml:space="preserve"> person;</w:t>
      </w:r>
    </w:p>
    <w:p w:rsidR="00E84432" w:rsidRPr="003A7F29" w:rsidRDefault="00E84432" w:rsidP="00E84432">
      <w:pPr>
        <w:spacing w:after="140" w:line="290" w:lineRule="auto"/>
        <w:ind w:firstLine="680"/>
        <w:jc w:val="both"/>
        <w:rPr>
          <w:szCs w:val="20"/>
        </w:rPr>
      </w:pPr>
      <w:r w:rsidRPr="003A7F29">
        <w:rPr>
          <w:szCs w:val="20"/>
        </w:rPr>
        <w:t xml:space="preserve">(5) </w:t>
      </w:r>
      <w:r w:rsidRPr="003A7F29">
        <w:rPr>
          <w:szCs w:val="20"/>
        </w:rPr>
        <w:tab/>
        <w:t xml:space="preserve">placing money or other assets as collateral for digital asset trading </w:t>
      </w:r>
      <w:r w:rsidR="00A631F1" w:rsidRPr="003A7F29">
        <w:rPr>
          <w:szCs w:val="20"/>
        </w:rPr>
        <w:t>for the benefit of</w:t>
      </w:r>
      <w:r w:rsidRPr="003A7F29">
        <w:rPr>
          <w:szCs w:val="20"/>
        </w:rPr>
        <w:t xml:space="preserve"> any</w:t>
      </w:r>
      <w:r w:rsidR="00A631F1" w:rsidRPr="003A7F29">
        <w:rPr>
          <w:szCs w:val="20"/>
        </w:rPr>
        <w:t xml:space="preserve"> other</w:t>
      </w:r>
      <w:r w:rsidRPr="003A7F29">
        <w:rPr>
          <w:szCs w:val="20"/>
        </w:rPr>
        <w:t xml:space="preserve"> person;</w:t>
      </w:r>
    </w:p>
    <w:p w:rsidR="00E84432" w:rsidRPr="003A7F29" w:rsidRDefault="00E84432" w:rsidP="00E84432">
      <w:pPr>
        <w:spacing w:after="140" w:line="290" w:lineRule="auto"/>
        <w:ind w:firstLine="680"/>
        <w:jc w:val="both"/>
        <w:rPr>
          <w:szCs w:val="20"/>
        </w:rPr>
      </w:pPr>
      <w:r w:rsidRPr="003A7F29">
        <w:rPr>
          <w:szCs w:val="20"/>
        </w:rPr>
        <w:t xml:space="preserve">(6) </w:t>
      </w:r>
      <w:r w:rsidRPr="003A7F29">
        <w:rPr>
          <w:szCs w:val="20"/>
        </w:rPr>
        <w:tab/>
        <w:t>allowing any</w:t>
      </w:r>
      <w:r w:rsidR="00CD27D3" w:rsidRPr="003A7F29">
        <w:rPr>
          <w:szCs w:val="20"/>
        </w:rPr>
        <w:t xml:space="preserve"> other</w:t>
      </w:r>
      <w:r w:rsidRPr="003A7F29">
        <w:rPr>
          <w:szCs w:val="20"/>
        </w:rPr>
        <w:t xml:space="preserve"> person to receive benefits</w:t>
      </w:r>
      <w:r w:rsidR="006A01AB" w:rsidRPr="003A7F29">
        <w:rPr>
          <w:szCs w:val="20"/>
        </w:rPr>
        <w:t xml:space="preserve"> from</w:t>
      </w:r>
      <w:r w:rsidRPr="003A7F29">
        <w:rPr>
          <w:szCs w:val="20"/>
        </w:rPr>
        <w:t xml:space="preserve"> or </w:t>
      </w:r>
      <w:r w:rsidR="006A01AB" w:rsidRPr="003A7F29">
        <w:rPr>
          <w:szCs w:val="20"/>
        </w:rPr>
        <w:t xml:space="preserve">assume responsibilities for the </w:t>
      </w:r>
      <w:r w:rsidRPr="003A7F29">
        <w:rPr>
          <w:szCs w:val="20"/>
        </w:rPr>
        <w:t xml:space="preserve">payments related to or </w:t>
      </w:r>
      <w:r w:rsidR="006A01AB" w:rsidRPr="003A7F29">
        <w:rPr>
          <w:szCs w:val="20"/>
        </w:rPr>
        <w:t>derived from its</w:t>
      </w:r>
      <w:r w:rsidRPr="003A7F29">
        <w:rPr>
          <w:szCs w:val="20"/>
        </w:rPr>
        <w:t xml:space="preserve"> digital asset trading; or</w:t>
      </w:r>
    </w:p>
    <w:p w:rsidR="00E84432" w:rsidRPr="003A7F29" w:rsidRDefault="00E84432" w:rsidP="00E84432">
      <w:pPr>
        <w:spacing w:after="140" w:line="290" w:lineRule="auto"/>
        <w:ind w:firstLine="680"/>
        <w:jc w:val="both"/>
        <w:rPr>
          <w:szCs w:val="20"/>
        </w:rPr>
      </w:pPr>
      <w:r w:rsidRPr="003A7F29">
        <w:rPr>
          <w:szCs w:val="20"/>
        </w:rPr>
        <w:t xml:space="preserve">(7) </w:t>
      </w:r>
      <w:r w:rsidRPr="003A7F29">
        <w:rPr>
          <w:szCs w:val="20"/>
        </w:rPr>
        <w:tab/>
      </w:r>
      <w:r w:rsidR="00A40D55" w:rsidRPr="003A7F29">
        <w:rPr>
          <w:szCs w:val="20"/>
        </w:rPr>
        <w:t xml:space="preserve">making or accepting </w:t>
      </w:r>
      <w:r w:rsidRPr="003A7F29">
        <w:rPr>
          <w:szCs w:val="20"/>
        </w:rPr>
        <w:t>a transfer of digital assets between each other.</w:t>
      </w:r>
    </w:p>
    <w:p w:rsidR="00142CA1" w:rsidRPr="003A7F29" w:rsidRDefault="00E84432" w:rsidP="00416B8E">
      <w:pPr>
        <w:spacing w:after="140" w:line="290" w:lineRule="auto"/>
        <w:ind w:firstLine="680"/>
        <w:jc w:val="both"/>
        <w:rPr>
          <w:szCs w:val="20"/>
        </w:rPr>
      </w:pPr>
      <w:r w:rsidRPr="003A7F29">
        <w:rPr>
          <w:b/>
          <w:bCs/>
          <w:szCs w:val="20"/>
        </w:rPr>
        <w:t>Section 50</w:t>
      </w:r>
      <w:r w:rsidR="00011387" w:rsidRPr="003A7F29">
        <w:rPr>
          <w:b/>
          <w:bCs/>
          <w:szCs w:val="20"/>
        </w:rPr>
        <w:t>.</w:t>
      </w:r>
      <w:r w:rsidRPr="003A7F29">
        <w:rPr>
          <w:szCs w:val="20"/>
        </w:rPr>
        <w:tab/>
      </w:r>
      <w:r w:rsidR="007C1C13" w:rsidRPr="003A7F29">
        <w:rPr>
          <w:szCs w:val="20"/>
        </w:rPr>
        <w:t xml:space="preserve">No person </w:t>
      </w:r>
      <w:r w:rsidR="005F51C4" w:rsidRPr="003A7F29">
        <w:rPr>
          <w:szCs w:val="20"/>
        </w:rPr>
        <w:t>shall</w:t>
      </w:r>
      <w:r w:rsidR="00B01381" w:rsidRPr="003A7F29">
        <w:rPr>
          <w:szCs w:val="20"/>
        </w:rPr>
        <w:t xml:space="preserve"> </w:t>
      </w:r>
      <w:r w:rsidR="007C1C13" w:rsidRPr="003A7F29">
        <w:rPr>
          <w:szCs w:val="20"/>
        </w:rPr>
        <w:t>place, modify or cancel a</w:t>
      </w:r>
      <w:r w:rsidR="002519F1" w:rsidRPr="003A7F29">
        <w:rPr>
          <w:szCs w:val="20"/>
        </w:rPr>
        <w:t>ny order for a purchase or sale of</w:t>
      </w:r>
      <w:r w:rsidR="007C1C13" w:rsidRPr="003A7F29">
        <w:rPr>
          <w:szCs w:val="20"/>
        </w:rPr>
        <w:t xml:space="preserve"> digital assets through the digital assets trading system of </w:t>
      </w:r>
      <w:r w:rsidR="00A40D55" w:rsidRPr="003A7F29">
        <w:rPr>
          <w:szCs w:val="20"/>
        </w:rPr>
        <w:t xml:space="preserve">a </w:t>
      </w:r>
      <w:r w:rsidR="007C1C13" w:rsidRPr="003A7F29">
        <w:rPr>
          <w:szCs w:val="20"/>
        </w:rPr>
        <w:t xml:space="preserve">digital assets exchange </w:t>
      </w:r>
      <w:r w:rsidR="00A40D55" w:rsidRPr="003A7F29">
        <w:rPr>
          <w:szCs w:val="20"/>
        </w:rPr>
        <w:t>where he or she knows or ought to know</w:t>
      </w:r>
      <w:r w:rsidR="007C1C13" w:rsidRPr="003A7F29">
        <w:rPr>
          <w:szCs w:val="20"/>
        </w:rPr>
        <w:t xml:space="preserve"> that such act is likely to cause the </w:t>
      </w:r>
      <w:r w:rsidR="000D5996" w:rsidRPr="003A7F29">
        <w:rPr>
          <w:szCs w:val="20"/>
        </w:rPr>
        <w:t>purchase price or sale price or purchase volume or sale volume of any digital asset</w:t>
      </w:r>
      <w:r w:rsidR="00BE614D" w:rsidRPr="003A7F29">
        <w:rPr>
          <w:rFonts w:hint="cs"/>
          <w:szCs w:val="20"/>
          <w:cs/>
          <w:lang w:bidi="th-TH"/>
        </w:rPr>
        <w:t xml:space="preserve"> </w:t>
      </w:r>
      <w:r w:rsidR="007C1C13" w:rsidRPr="003A7F29">
        <w:rPr>
          <w:szCs w:val="20"/>
        </w:rPr>
        <w:t>to be inconsistent with the normal market condition and cause the digital assets trading system</w:t>
      </w:r>
      <w:r w:rsidR="00130E51" w:rsidRPr="003A7F29">
        <w:rPr>
          <w:szCs w:val="20"/>
        </w:rPr>
        <w:t xml:space="preserve"> to delay or be suspended</w:t>
      </w:r>
      <w:r w:rsidR="007C1C13" w:rsidRPr="003A7F29">
        <w:rPr>
          <w:szCs w:val="20"/>
        </w:rPr>
        <w:t>.</w:t>
      </w:r>
    </w:p>
    <w:p w:rsidR="00142CA1" w:rsidRPr="003A7F29" w:rsidRDefault="00142CA1" w:rsidP="00416B8E">
      <w:pPr>
        <w:spacing w:after="140" w:line="290" w:lineRule="auto"/>
        <w:ind w:firstLine="680"/>
        <w:jc w:val="both"/>
        <w:rPr>
          <w:szCs w:val="20"/>
        </w:rPr>
      </w:pPr>
    </w:p>
    <w:p w:rsidR="0084311C" w:rsidRPr="003A7F29" w:rsidRDefault="0084311C">
      <w:pPr>
        <w:rPr>
          <w:b/>
          <w:caps/>
          <w:kern w:val="23"/>
          <w:sz w:val="23"/>
          <w:szCs w:val="20"/>
        </w:rPr>
      </w:pPr>
      <w:bookmarkStart w:id="14" w:name="bmkStart"/>
      <w:bookmarkEnd w:id="14"/>
      <w:r w:rsidRPr="003A7F29">
        <w:rPr>
          <w:caps/>
          <w:szCs w:val="20"/>
        </w:rPr>
        <w:br w:type="page"/>
      </w:r>
    </w:p>
    <w:p w:rsidR="00540BAF" w:rsidRPr="003A7F29" w:rsidRDefault="00540BAF" w:rsidP="00011387">
      <w:pPr>
        <w:pStyle w:val="Head"/>
        <w:spacing w:before="0"/>
        <w:jc w:val="center"/>
        <w:rPr>
          <w:caps/>
          <w:szCs w:val="20"/>
        </w:rPr>
      </w:pPr>
      <w:r w:rsidRPr="003A7F29">
        <w:rPr>
          <w:caps/>
          <w:szCs w:val="20"/>
        </w:rPr>
        <w:lastRenderedPageBreak/>
        <w:t>Chapter 7</w:t>
      </w:r>
    </w:p>
    <w:p w:rsidR="00540BAF" w:rsidRPr="003A7F29" w:rsidRDefault="00540BAF" w:rsidP="00011387">
      <w:pPr>
        <w:pStyle w:val="Head"/>
        <w:spacing w:before="0"/>
        <w:jc w:val="center"/>
        <w:rPr>
          <w:caps/>
          <w:szCs w:val="20"/>
        </w:rPr>
      </w:pPr>
      <w:r w:rsidRPr="003A7F29">
        <w:rPr>
          <w:caps/>
          <w:szCs w:val="20"/>
        </w:rPr>
        <w:t xml:space="preserve">COMPETENT </w:t>
      </w:r>
      <w:r w:rsidR="0094560A" w:rsidRPr="003A7F29">
        <w:rPr>
          <w:caps/>
          <w:szCs w:val="20"/>
        </w:rPr>
        <w:t>OFFICER</w:t>
      </w:r>
    </w:p>
    <w:p w:rsidR="00540BAF" w:rsidRPr="003A7F29" w:rsidRDefault="00011387" w:rsidP="00540BAF">
      <w:pPr>
        <w:pStyle w:val="Body"/>
        <w:jc w:val="center"/>
        <w:rPr>
          <w:u w:val="single"/>
        </w:rPr>
      </w:pPr>
      <w:r w:rsidRPr="003A7F29">
        <w:rPr>
          <w:u w:val="single"/>
        </w:rPr>
        <w:tab/>
      </w:r>
      <w:r w:rsidRPr="003A7F29">
        <w:rPr>
          <w:u w:val="single"/>
        </w:rPr>
        <w:tab/>
      </w:r>
    </w:p>
    <w:p w:rsidR="00540BAF" w:rsidRPr="003A7F29" w:rsidRDefault="00540BAF" w:rsidP="00540BAF">
      <w:pPr>
        <w:pStyle w:val="Body"/>
        <w:ind w:firstLine="680"/>
      </w:pPr>
      <w:r w:rsidRPr="003A7F29">
        <w:rPr>
          <w:b/>
          <w:bCs/>
        </w:rPr>
        <w:t>Section 51.</w:t>
      </w:r>
      <w:r w:rsidRPr="003A7F29">
        <w:rPr>
          <w:b/>
          <w:bCs/>
        </w:rPr>
        <w:tab/>
      </w:r>
      <w:r w:rsidRPr="003A7F29">
        <w:t xml:space="preserve">In </w:t>
      </w:r>
      <w:r w:rsidR="00891954" w:rsidRPr="003A7F29">
        <w:t>executing</w:t>
      </w:r>
      <w:r w:rsidRPr="003A7F29">
        <w:t xml:space="preserve"> his</w:t>
      </w:r>
      <w:r w:rsidR="00891954" w:rsidRPr="003A7F29">
        <w:t xml:space="preserve"> or her</w:t>
      </w:r>
      <w:r w:rsidRPr="003A7F29">
        <w:t xml:space="preserve"> duties, a competent </w:t>
      </w:r>
      <w:r w:rsidR="0094560A" w:rsidRPr="003A7F29">
        <w:t xml:space="preserve">officer </w:t>
      </w:r>
      <w:r w:rsidRPr="003A7F29">
        <w:t>shall have the power to:</w:t>
      </w:r>
    </w:p>
    <w:p w:rsidR="00540BAF" w:rsidRPr="00AE15A6" w:rsidRDefault="00540BAF" w:rsidP="00540BAF">
      <w:pPr>
        <w:pStyle w:val="Body"/>
        <w:ind w:firstLine="680"/>
        <w:rPr>
          <w:spacing w:val="-2"/>
        </w:rPr>
      </w:pPr>
      <w:r w:rsidRPr="003A7F29">
        <w:t>(1)</w:t>
      </w:r>
      <w:r w:rsidRPr="003A7F29">
        <w:tab/>
      </w:r>
      <w:r w:rsidRPr="00AE15A6">
        <w:rPr>
          <w:spacing w:val="-2"/>
        </w:rPr>
        <w:t xml:space="preserve">enter into the place of business or premises of a digital asset business operator or </w:t>
      </w:r>
      <w:r w:rsidR="00AE15A6">
        <w:rPr>
          <w:spacing w:val="-2"/>
        </w:rPr>
        <w:br/>
      </w:r>
      <w:r w:rsidRPr="00AE15A6">
        <w:rPr>
          <w:spacing w:val="-2"/>
        </w:rPr>
        <w:t xml:space="preserve">the place where the data of such business operator </w:t>
      </w:r>
      <w:r w:rsidR="00B01B95" w:rsidRPr="00AE15A6">
        <w:rPr>
          <w:spacing w:val="-2"/>
        </w:rPr>
        <w:t>are stored</w:t>
      </w:r>
      <w:r w:rsidRPr="00AE15A6">
        <w:rPr>
          <w:spacing w:val="-2"/>
        </w:rPr>
        <w:t xml:space="preserve"> or processed by computers or any other equipment, during the hours between sunrise and sunset, or during the business hours of such places, in order to examine the operations, assets and liabilities of such digital asset business operator, including documents, evidence or information concerning such digital asset business operator;</w:t>
      </w:r>
    </w:p>
    <w:p w:rsidR="00540BAF" w:rsidRPr="003A7F29" w:rsidRDefault="00540BAF" w:rsidP="00540BAF">
      <w:pPr>
        <w:pStyle w:val="Body"/>
        <w:ind w:firstLine="680"/>
      </w:pPr>
      <w:r w:rsidRPr="003A7F29">
        <w:t>(2)</w:t>
      </w:r>
      <w:r w:rsidRPr="003A7F29">
        <w:tab/>
        <w:t xml:space="preserve">enter into the place of business of a digital token offeror or a digital token </w:t>
      </w:r>
      <w:r w:rsidR="00B4243E" w:rsidRPr="003A7F29">
        <w:t>portal</w:t>
      </w:r>
      <w:r w:rsidRPr="003A7F29">
        <w:t xml:space="preserve"> </w:t>
      </w:r>
      <w:r w:rsidR="00B4243E" w:rsidRPr="003A7F29">
        <w:t xml:space="preserve">service </w:t>
      </w:r>
      <w:r w:rsidRPr="003A7F29">
        <w:t xml:space="preserve">provider or the place where the data of such person is collected or processed by computers or any other equipment, during the hours between sunrise and sunset, or during the business hours of such places, </w:t>
      </w:r>
      <w:proofErr w:type="gramStart"/>
      <w:r w:rsidRPr="003A7F29">
        <w:t>in order to</w:t>
      </w:r>
      <w:proofErr w:type="gramEnd"/>
      <w:r w:rsidRPr="003A7F29">
        <w:t xml:space="preserve"> inspect the accounts</w:t>
      </w:r>
      <w:r w:rsidR="00133223" w:rsidRPr="003A7F29">
        <w:t>,</w:t>
      </w:r>
      <w:r w:rsidRPr="003A7F29">
        <w:t xml:space="preserve"> documents</w:t>
      </w:r>
      <w:r w:rsidR="00133223" w:rsidRPr="003A7F29">
        <w:t>,</w:t>
      </w:r>
      <w:r w:rsidRPr="003A7F29">
        <w:t xml:space="preserve"> evidence</w:t>
      </w:r>
      <w:r w:rsidR="00133223" w:rsidRPr="003A7F29">
        <w:t xml:space="preserve"> and other related data</w:t>
      </w:r>
      <w:r w:rsidRPr="003A7F29">
        <w:t>;</w:t>
      </w:r>
    </w:p>
    <w:p w:rsidR="00540BAF" w:rsidRPr="003A7F29" w:rsidRDefault="00540BAF" w:rsidP="00540BAF">
      <w:pPr>
        <w:pStyle w:val="Body"/>
        <w:ind w:firstLine="680"/>
      </w:pPr>
      <w:r w:rsidRPr="003A7F29">
        <w:t>(3)</w:t>
      </w:r>
      <w:r w:rsidRPr="003A7F29">
        <w:tab/>
        <w:t xml:space="preserve">inspect or access computer systems, computer data, computer data traffic or equipment where the data of a digital asset business operator or digital token offeror </w:t>
      </w:r>
      <w:r w:rsidR="004C148B" w:rsidRPr="003A7F29">
        <w:t xml:space="preserve">are </w:t>
      </w:r>
      <w:r w:rsidR="00B01B95" w:rsidRPr="003A7F29">
        <w:t>stored</w:t>
      </w:r>
      <w:r w:rsidRPr="003A7F29">
        <w:t xml:space="preserve">, </w:t>
      </w:r>
      <w:proofErr w:type="gramStart"/>
      <w:r w:rsidRPr="003A7F29">
        <w:t>in order to</w:t>
      </w:r>
      <w:proofErr w:type="gramEnd"/>
      <w:r w:rsidRPr="003A7F29">
        <w:t xml:space="preserve"> inspect evidence or other information concerning such digital asset business operator or digital token offeror, or their businesses;</w:t>
      </w:r>
    </w:p>
    <w:p w:rsidR="00540BAF" w:rsidRPr="003A7F29" w:rsidRDefault="00540BAF" w:rsidP="00540BAF">
      <w:pPr>
        <w:pStyle w:val="Body"/>
        <w:ind w:firstLine="680"/>
      </w:pPr>
      <w:r w:rsidRPr="003A7F29">
        <w:t>(4)</w:t>
      </w:r>
      <w:r w:rsidRPr="003A7F29">
        <w:tab/>
        <w:t>enter into a financial institution or any place during the hours between sunrise and sunset, or during the business hours of such places, to inspect accounts, documents</w:t>
      </w:r>
      <w:r w:rsidR="001B2FC3" w:rsidRPr="003A7F29">
        <w:t>,</w:t>
      </w:r>
      <w:r w:rsidRPr="003A7F29">
        <w:t xml:space="preserve"> evidence</w:t>
      </w:r>
      <w:r w:rsidR="001B2FC3" w:rsidRPr="003A7F29">
        <w:t xml:space="preserve"> or any other data</w:t>
      </w:r>
      <w:r w:rsidRPr="003A7F29">
        <w:t xml:space="preserve"> which may be </w:t>
      </w:r>
      <w:r w:rsidR="001B2FC3" w:rsidRPr="003A7F29">
        <w:t>related to the</w:t>
      </w:r>
      <w:r w:rsidRPr="003A7F29">
        <w:t xml:space="preserve"> offences</w:t>
      </w:r>
      <w:r w:rsidR="001B2FC3" w:rsidRPr="003A7F29">
        <w:t xml:space="preserve"> committed</w:t>
      </w:r>
      <w:r w:rsidRPr="003A7F29">
        <w:t xml:space="preserve"> under this Emergency Decree;</w:t>
      </w:r>
    </w:p>
    <w:p w:rsidR="00540BAF" w:rsidRPr="003A7F29" w:rsidRDefault="00540BAF" w:rsidP="00540BAF">
      <w:pPr>
        <w:pStyle w:val="Body"/>
        <w:ind w:firstLine="680"/>
        <w:rPr>
          <w:lang w:val="en-US" w:bidi="th-TH"/>
        </w:rPr>
      </w:pPr>
      <w:r w:rsidRPr="003A7F29">
        <w:t>(5)</w:t>
      </w:r>
      <w:r w:rsidRPr="003A7F29">
        <w:tab/>
        <w:t xml:space="preserve">seize or </w:t>
      </w:r>
      <w:r w:rsidR="002D421B" w:rsidRPr="003A7F29">
        <w:t xml:space="preserve">detain </w:t>
      </w:r>
      <w:r w:rsidRPr="003A7F29">
        <w:t xml:space="preserve">properties, documents, evidence or computer systems related to </w:t>
      </w:r>
      <w:r w:rsidR="002D421B" w:rsidRPr="003A7F29">
        <w:t>the</w:t>
      </w:r>
      <w:r w:rsidRPr="003A7F29">
        <w:t xml:space="preserve"> offences</w:t>
      </w:r>
      <w:r w:rsidR="002D421B" w:rsidRPr="003A7F29">
        <w:t xml:space="preserve"> committed</w:t>
      </w:r>
      <w:r w:rsidRPr="003A7F29">
        <w:t xml:space="preserve"> under this Emergency Decree </w:t>
      </w:r>
      <w:proofErr w:type="gramStart"/>
      <w:r w:rsidRPr="003A7F29">
        <w:t>for the purpose of</w:t>
      </w:r>
      <w:proofErr w:type="gramEnd"/>
      <w:r w:rsidRPr="003A7F29">
        <w:t xml:space="preserve"> inspection or </w:t>
      </w:r>
      <w:r w:rsidR="002D421B" w:rsidRPr="003A7F29">
        <w:t>prosecution</w:t>
      </w:r>
      <w:r w:rsidRPr="003A7F29">
        <w:t>;</w:t>
      </w:r>
      <w:r w:rsidRPr="003A7F29">
        <w:rPr>
          <w:rFonts w:hint="cs"/>
          <w:cs/>
          <w:lang w:bidi="th-TH"/>
        </w:rPr>
        <w:t xml:space="preserve"> </w:t>
      </w:r>
      <w:r w:rsidRPr="003A7F29">
        <w:rPr>
          <w:lang w:val="en-US" w:bidi="th-TH"/>
        </w:rPr>
        <w:t xml:space="preserve">an issuance of an order for such seizure or </w:t>
      </w:r>
      <w:r w:rsidR="002D421B" w:rsidRPr="003A7F29">
        <w:rPr>
          <w:lang w:val="en-US" w:bidi="th-TH"/>
        </w:rPr>
        <w:t xml:space="preserve">detainment </w:t>
      </w:r>
      <w:r w:rsidRPr="003A7F29">
        <w:rPr>
          <w:lang w:val="en-US" w:bidi="th-TH"/>
        </w:rPr>
        <w:t>shall state the reasons, necessities and the rights of the person whose properties, documents, evidence or computer systems are</w:t>
      </w:r>
      <w:r w:rsidR="002D421B" w:rsidRPr="003A7F29">
        <w:rPr>
          <w:lang w:val="en-US" w:bidi="th-TH"/>
        </w:rPr>
        <w:t xml:space="preserve"> to be</w:t>
      </w:r>
      <w:r w:rsidRPr="003A7F29">
        <w:rPr>
          <w:lang w:val="en-US" w:bidi="th-TH"/>
        </w:rPr>
        <w:t xml:space="preserve"> </w:t>
      </w:r>
      <w:r w:rsidR="00401176" w:rsidRPr="003A7F29">
        <w:rPr>
          <w:lang w:val="en-US" w:bidi="th-TH"/>
        </w:rPr>
        <w:t xml:space="preserve">so </w:t>
      </w:r>
      <w:r w:rsidRPr="003A7F29">
        <w:rPr>
          <w:lang w:val="en-US" w:bidi="th-TH"/>
        </w:rPr>
        <w:t xml:space="preserve">seized or </w:t>
      </w:r>
      <w:r w:rsidR="002D421B" w:rsidRPr="003A7F29">
        <w:rPr>
          <w:lang w:val="en-US" w:bidi="th-TH"/>
        </w:rPr>
        <w:t>detained</w:t>
      </w:r>
      <w:r w:rsidRPr="003A7F29">
        <w:rPr>
          <w:lang w:val="en-US" w:bidi="th-TH"/>
        </w:rPr>
        <w:t>;</w:t>
      </w:r>
    </w:p>
    <w:p w:rsidR="00540BAF" w:rsidRPr="003A7F29" w:rsidRDefault="00540BAF" w:rsidP="00540BAF">
      <w:pPr>
        <w:pStyle w:val="Body"/>
        <w:ind w:firstLine="680"/>
        <w:rPr>
          <w:lang w:val="en-US" w:bidi="th-TH"/>
        </w:rPr>
      </w:pPr>
      <w:r w:rsidRPr="003A7F29">
        <w:rPr>
          <w:lang w:val="en-US" w:bidi="th-TH"/>
        </w:rPr>
        <w:t>(6)</w:t>
      </w:r>
      <w:r w:rsidRPr="003A7F29">
        <w:rPr>
          <w:lang w:val="en-US" w:bidi="th-TH"/>
        </w:rPr>
        <w:tab/>
      </w:r>
      <w:r w:rsidRPr="00AE15A6">
        <w:rPr>
          <w:spacing w:val="-4"/>
          <w:lang w:val="en-US" w:bidi="th-TH"/>
        </w:rPr>
        <w:t xml:space="preserve">order a director, officer, employee or auditor of a digital asset business operator, digital token offeror, digital token </w:t>
      </w:r>
      <w:r w:rsidR="00750466" w:rsidRPr="00AE15A6">
        <w:rPr>
          <w:spacing w:val="-4"/>
          <w:lang w:val="en-US" w:bidi="th-TH"/>
        </w:rPr>
        <w:t>portal service</w:t>
      </w:r>
      <w:r w:rsidRPr="00AE15A6">
        <w:rPr>
          <w:spacing w:val="-4"/>
          <w:lang w:val="en-US" w:bidi="th-TH"/>
        </w:rPr>
        <w:t xml:space="preserve"> provider or persons who collect or process the data of such person</w:t>
      </w:r>
      <w:r w:rsidR="00750466" w:rsidRPr="00AE15A6">
        <w:rPr>
          <w:spacing w:val="-4"/>
          <w:lang w:val="en-US" w:bidi="th-TH"/>
        </w:rPr>
        <w:t>s</w:t>
      </w:r>
      <w:r w:rsidRPr="00AE15A6">
        <w:rPr>
          <w:spacing w:val="-4"/>
          <w:lang w:val="en-US" w:bidi="th-TH"/>
        </w:rPr>
        <w:t xml:space="preserve"> by computers or any other equipment, to testify or to deliver copies of or present accounts, documents, seals or other evidence related to the businesses, operations, assets and liabilities of such person, or </w:t>
      </w:r>
      <w:r w:rsidR="00750466" w:rsidRPr="00AE15A6">
        <w:rPr>
          <w:spacing w:val="-4"/>
          <w:lang w:val="en-US" w:bidi="th-TH"/>
        </w:rPr>
        <w:t xml:space="preserve">may </w:t>
      </w:r>
      <w:r w:rsidRPr="00AE15A6">
        <w:rPr>
          <w:spacing w:val="-4"/>
          <w:lang w:val="en-US" w:bidi="th-TH"/>
        </w:rPr>
        <w:t>order such person to deliver related computer data or computer data traffic;</w:t>
      </w:r>
    </w:p>
    <w:p w:rsidR="00540BAF" w:rsidRPr="003A7F29" w:rsidRDefault="00540BAF" w:rsidP="00540BAF">
      <w:pPr>
        <w:pStyle w:val="Body"/>
        <w:ind w:firstLine="680"/>
        <w:rPr>
          <w:lang w:val="en-US" w:bidi="th-TH"/>
        </w:rPr>
      </w:pPr>
      <w:r w:rsidRPr="003A7F29">
        <w:rPr>
          <w:lang w:val="en-US" w:bidi="th-TH"/>
        </w:rPr>
        <w:t>(7)</w:t>
      </w:r>
      <w:r w:rsidRPr="003A7F29">
        <w:rPr>
          <w:lang w:val="en-US" w:bidi="th-TH"/>
        </w:rPr>
        <w:tab/>
        <w:t xml:space="preserve">order any person who conducts a transaction concerning digital assets with or through a digital asset business operator to </w:t>
      </w:r>
      <w:r w:rsidR="007535FD" w:rsidRPr="003A7F29">
        <w:rPr>
          <w:lang w:val="en-US" w:bidi="th-TH"/>
        </w:rPr>
        <w:t xml:space="preserve">give statement </w:t>
      </w:r>
      <w:r w:rsidRPr="003A7F29">
        <w:rPr>
          <w:lang w:val="en-US" w:bidi="th-TH"/>
        </w:rPr>
        <w:t xml:space="preserve">or deliver copies of or present accounts, documents or other evidence related to such transaction; </w:t>
      </w:r>
    </w:p>
    <w:p w:rsidR="00540BAF" w:rsidRPr="003A7F29" w:rsidRDefault="00540BAF" w:rsidP="00540BAF">
      <w:pPr>
        <w:pStyle w:val="Body"/>
        <w:ind w:firstLine="680"/>
        <w:rPr>
          <w:lang w:val="en-US" w:bidi="th-TH"/>
        </w:rPr>
      </w:pPr>
      <w:r w:rsidRPr="003A7F29">
        <w:rPr>
          <w:lang w:val="en-US" w:bidi="th-TH"/>
        </w:rPr>
        <w:t>(8)</w:t>
      </w:r>
      <w:r w:rsidRPr="003A7F29">
        <w:rPr>
          <w:lang w:val="en-US" w:bidi="th-TH"/>
        </w:rPr>
        <w:tab/>
        <w:t xml:space="preserve">order any person who may be of use in the execution of the duties of the competent </w:t>
      </w:r>
      <w:r w:rsidR="0094560A" w:rsidRPr="003A7F29">
        <w:rPr>
          <w:lang w:val="en-US" w:bidi="th-TH"/>
        </w:rPr>
        <w:t>officer</w:t>
      </w:r>
      <w:r w:rsidR="00E82576" w:rsidRPr="003A7F29">
        <w:rPr>
          <w:lang w:val="en-US" w:bidi="th-TH"/>
        </w:rPr>
        <w:t>,</w:t>
      </w:r>
      <w:r w:rsidRPr="003A7F29">
        <w:rPr>
          <w:lang w:val="en-US" w:bidi="th-TH"/>
        </w:rPr>
        <w:t xml:space="preserve"> to </w:t>
      </w:r>
      <w:r w:rsidR="007535FD" w:rsidRPr="003A7F29">
        <w:rPr>
          <w:lang w:val="en-US" w:bidi="th-TH"/>
        </w:rPr>
        <w:t xml:space="preserve">give statement </w:t>
      </w:r>
      <w:r w:rsidRPr="003A7F29">
        <w:rPr>
          <w:lang w:val="en-US" w:bidi="th-TH"/>
        </w:rPr>
        <w:t xml:space="preserve">or deliver copies of or present accounts, documents, evidence or other information related to or necessary for the execution of the duties of the competent </w:t>
      </w:r>
      <w:r w:rsidR="0094560A" w:rsidRPr="003A7F29">
        <w:rPr>
          <w:lang w:val="en-US" w:bidi="th-TH"/>
        </w:rPr>
        <w:t>officer</w:t>
      </w:r>
      <w:r w:rsidRPr="003A7F29">
        <w:rPr>
          <w:lang w:val="en-US" w:bidi="th-TH"/>
        </w:rPr>
        <w:t>.</w:t>
      </w:r>
    </w:p>
    <w:p w:rsidR="00540BAF" w:rsidRPr="003A7F29" w:rsidRDefault="00540BAF" w:rsidP="00540BAF">
      <w:pPr>
        <w:pStyle w:val="Body"/>
        <w:ind w:firstLine="680"/>
        <w:rPr>
          <w:lang w:val="en-US" w:bidi="th-TH"/>
        </w:rPr>
      </w:pPr>
      <w:r w:rsidRPr="003A7F29">
        <w:rPr>
          <w:lang w:val="en-US" w:bidi="th-TH"/>
        </w:rPr>
        <w:t xml:space="preserve">In the execution of the duties of the competent </w:t>
      </w:r>
      <w:r w:rsidR="0094560A" w:rsidRPr="003A7F29">
        <w:rPr>
          <w:lang w:val="en-US" w:bidi="th-TH"/>
        </w:rPr>
        <w:t xml:space="preserve">officer </w:t>
      </w:r>
      <w:r w:rsidRPr="003A7F29">
        <w:rPr>
          <w:lang w:val="en-US" w:bidi="th-TH"/>
        </w:rPr>
        <w:t>under the first paragraph, the persons concerned shall give reasonable assistance</w:t>
      </w:r>
      <w:r w:rsidR="00750466" w:rsidRPr="003A7F29">
        <w:rPr>
          <w:lang w:val="en-US" w:bidi="th-TH"/>
        </w:rPr>
        <w:t xml:space="preserve"> to such </w:t>
      </w:r>
      <w:r w:rsidR="0094560A" w:rsidRPr="003A7F29">
        <w:rPr>
          <w:lang w:val="en-US" w:bidi="th-TH"/>
        </w:rPr>
        <w:t>officer</w:t>
      </w:r>
      <w:r w:rsidRPr="003A7F29">
        <w:rPr>
          <w:lang w:val="en-US" w:bidi="th-TH"/>
        </w:rPr>
        <w:t>.</w:t>
      </w:r>
    </w:p>
    <w:p w:rsidR="00540BAF" w:rsidRPr="003A7F29" w:rsidRDefault="00540BAF" w:rsidP="00540BAF">
      <w:pPr>
        <w:pStyle w:val="Body"/>
        <w:ind w:firstLine="680"/>
        <w:rPr>
          <w:lang w:val="en-US" w:bidi="th-TH"/>
        </w:rPr>
      </w:pPr>
      <w:r w:rsidRPr="003A7F29">
        <w:rPr>
          <w:lang w:val="en-US" w:bidi="th-TH"/>
        </w:rPr>
        <w:t xml:space="preserve">After having </w:t>
      </w:r>
      <w:proofErr w:type="gramStart"/>
      <w:r w:rsidRPr="003A7F29">
        <w:rPr>
          <w:lang w:val="en-US" w:bidi="th-TH"/>
        </w:rPr>
        <w:t>entered</w:t>
      </w:r>
      <w:r w:rsidR="00750466" w:rsidRPr="003A7F29">
        <w:rPr>
          <w:lang w:val="en-US" w:bidi="th-TH"/>
        </w:rPr>
        <w:t xml:space="preserve"> into</w:t>
      </w:r>
      <w:proofErr w:type="gramEnd"/>
      <w:r w:rsidR="00750466" w:rsidRPr="003A7F29">
        <w:rPr>
          <w:lang w:val="en-US" w:bidi="th-TH"/>
        </w:rPr>
        <w:t xml:space="preserve"> places</w:t>
      </w:r>
      <w:r w:rsidRPr="003A7F29">
        <w:rPr>
          <w:lang w:val="en-US" w:bidi="th-TH"/>
        </w:rPr>
        <w:t xml:space="preserve"> and </w:t>
      </w:r>
      <w:r w:rsidR="00317536" w:rsidRPr="003A7F29">
        <w:rPr>
          <w:lang w:val="en-US" w:bidi="th-TH"/>
        </w:rPr>
        <w:t xml:space="preserve">started </w:t>
      </w:r>
      <w:r w:rsidRPr="003A7F29">
        <w:rPr>
          <w:lang w:val="en-US" w:bidi="th-TH"/>
        </w:rPr>
        <w:t>inspect</w:t>
      </w:r>
      <w:r w:rsidR="00317536" w:rsidRPr="003A7F29">
        <w:rPr>
          <w:lang w:val="en-US" w:bidi="th-TH"/>
        </w:rPr>
        <w:t>ing</w:t>
      </w:r>
      <w:r w:rsidR="00750466" w:rsidRPr="003A7F29">
        <w:rPr>
          <w:lang w:val="en-US" w:bidi="th-TH"/>
        </w:rPr>
        <w:t xml:space="preserve"> </w:t>
      </w:r>
      <w:r w:rsidR="00317536" w:rsidRPr="003A7F29">
        <w:rPr>
          <w:lang w:val="en-US" w:bidi="th-TH"/>
        </w:rPr>
        <w:t xml:space="preserve">the </w:t>
      </w:r>
      <w:r w:rsidR="00750466" w:rsidRPr="003A7F29">
        <w:rPr>
          <w:lang w:val="en-US" w:bidi="th-TH"/>
        </w:rPr>
        <w:t>matters</w:t>
      </w:r>
      <w:r w:rsidRPr="003A7F29">
        <w:rPr>
          <w:lang w:val="en-US" w:bidi="th-TH"/>
        </w:rPr>
        <w:t xml:space="preserve"> in accordance with (1), (2) or (4), the competent </w:t>
      </w:r>
      <w:r w:rsidR="0094560A" w:rsidRPr="003A7F29">
        <w:rPr>
          <w:lang w:val="en-US" w:bidi="th-TH"/>
        </w:rPr>
        <w:t xml:space="preserve">officer </w:t>
      </w:r>
      <w:r w:rsidRPr="003A7F29">
        <w:rPr>
          <w:lang w:val="en-US" w:bidi="th-TH"/>
        </w:rPr>
        <w:t>may continue the inspection into the night or beyond the business hours of such places</w:t>
      </w:r>
      <w:r w:rsidR="004C3D66" w:rsidRPr="003A7F29">
        <w:rPr>
          <w:lang w:val="en-US" w:bidi="th-TH"/>
        </w:rPr>
        <w:t xml:space="preserve"> if the inspection has not yet been completed</w:t>
      </w:r>
      <w:r w:rsidRPr="003A7F29">
        <w:rPr>
          <w:lang w:val="en-US" w:bidi="th-TH"/>
        </w:rPr>
        <w:t>.</w:t>
      </w:r>
    </w:p>
    <w:p w:rsidR="00540BAF" w:rsidRPr="003A7F29" w:rsidRDefault="00540BAF" w:rsidP="00540BAF">
      <w:pPr>
        <w:pStyle w:val="Body"/>
        <w:ind w:firstLine="680"/>
        <w:rPr>
          <w:lang w:val="en-US" w:bidi="th-TH"/>
        </w:rPr>
      </w:pPr>
      <w:r w:rsidRPr="003A7F29">
        <w:rPr>
          <w:lang w:val="en-US" w:bidi="th-TH"/>
        </w:rPr>
        <w:lastRenderedPageBreak/>
        <w:t xml:space="preserve">The exercise of powers of the competent </w:t>
      </w:r>
      <w:r w:rsidR="0094560A" w:rsidRPr="003A7F29">
        <w:rPr>
          <w:lang w:val="en-US" w:bidi="th-TH"/>
        </w:rPr>
        <w:t xml:space="preserve">officer </w:t>
      </w:r>
      <w:r w:rsidRPr="003A7F29">
        <w:rPr>
          <w:lang w:val="en-US" w:bidi="th-TH"/>
        </w:rPr>
        <w:t xml:space="preserve">in accordance with (7) and (8) shall be carried out against the person who is directly involved in the matter under inspection and shall require prior approval from the SEC Office. The competent </w:t>
      </w:r>
      <w:r w:rsidR="0094560A" w:rsidRPr="003A7F29">
        <w:rPr>
          <w:lang w:val="en-US" w:bidi="th-TH"/>
        </w:rPr>
        <w:t xml:space="preserve">officer </w:t>
      </w:r>
      <w:r w:rsidRPr="003A7F29">
        <w:rPr>
          <w:lang w:val="en-US" w:bidi="th-TH"/>
        </w:rPr>
        <w:t xml:space="preserve">shall </w:t>
      </w:r>
      <w:r w:rsidR="004C3D66" w:rsidRPr="003A7F29">
        <w:rPr>
          <w:lang w:val="en-US" w:bidi="th-TH"/>
        </w:rPr>
        <w:t xml:space="preserve">also </w:t>
      </w:r>
      <w:r w:rsidRPr="003A7F29">
        <w:rPr>
          <w:lang w:val="en-US" w:bidi="th-TH"/>
        </w:rPr>
        <w:t>specify a reasonable period for such person to comply with the order.</w:t>
      </w:r>
    </w:p>
    <w:p w:rsidR="00540BAF" w:rsidRPr="003A7F29" w:rsidRDefault="00540BAF" w:rsidP="00540BAF">
      <w:pPr>
        <w:pStyle w:val="Body"/>
        <w:ind w:firstLine="680"/>
        <w:rPr>
          <w:lang w:val="en-US" w:bidi="th-TH"/>
        </w:rPr>
      </w:pPr>
      <w:r w:rsidRPr="003A7F29">
        <w:rPr>
          <w:b/>
          <w:bCs/>
          <w:lang w:val="en-US" w:bidi="th-TH"/>
        </w:rPr>
        <w:t>Section 52.</w:t>
      </w:r>
      <w:r w:rsidRPr="003A7F29">
        <w:rPr>
          <w:b/>
          <w:bCs/>
          <w:lang w:val="en-US" w:bidi="th-TH"/>
        </w:rPr>
        <w:tab/>
      </w:r>
      <w:r w:rsidRPr="003A7F29">
        <w:rPr>
          <w:lang w:val="en-US" w:bidi="th-TH"/>
        </w:rPr>
        <w:t xml:space="preserve">Upon request by a foreign </w:t>
      </w:r>
      <w:r w:rsidR="005F51C4" w:rsidRPr="003A7F29">
        <w:rPr>
          <w:lang w:val="en-US" w:bidi="th-TH"/>
        </w:rPr>
        <w:t>authority</w:t>
      </w:r>
      <w:r w:rsidRPr="003A7F29">
        <w:rPr>
          <w:lang w:val="en-US" w:bidi="th-TH"/>
        </w:rPr>
        <w:t xml:space="preserve"> with the power under respective foreign law </w:t>
      </w:r>
      <w:r w:rsidR="00672272" w:rsidRPr="003A7F29">
        <w:rPr>
          <w:lang w:val="en-US" w:bidi="th-TH"/>
        </w:rPr>
        <w:t xml:space="preserve">governing </w:t>
      </w:r>
      <w:r w:rsidRPr="003A7F29">
        <w:rPr>
          <w:lang w:val="en-US" w:bidi="th-TH"/>
        </w:rPr>
        <w:t xml:space="preserve">digital assets or other laws of similar nature, the SEC Office shall have the power to provide assistance </w:t>
      </w:r>
      <w:r w:rsidR="00047737" w:rsidRPr="003A7F29">
        <w:rPr>
          <w:lang w:val="en-US" w:bidi="th-TH"/>
        </w:rPr>
        <w:t xml:space="preserve">in </w:t>
      </w:r>
      <w:r w:rsidRPr="003A7F29">
        <w:rPr>
          <w:lang w:val="en-US" w:bidi="th-TH"/>
        </w:rPr>
        <w:t xml:space="preserve">gathering necessary information or evidence </w:t>
      </w:r>
      <w:r w:rsidR="00047737" w:rsidRPr="003A7F29">
        <w:rPr>
          <w:lang w:val="en-US" w:bidi="th-TH"/>
        </w:rPr>
        <w:t>to</w:t>
      </w:r>
      <w:r w:rsidRPr="003A7F29">
        <w:rPr>
          <w:lang w:val="en-US" w:bidi="th-TH"/>
        </w:rPr>
        <w:t xml:space="preserve"> determin</w:t>
      </w:r>
      <w:r w:rsidR="00047737" w:rsidRPr="003A7F29">
        <w:rPr>
          <w:lang w:val="en-US" w:bidi="th-TH"/>
        </w:rPr>
        <w:t>e</w:t>
      </w:r>
      <w:r w:rsidRPr="003A7F29">
        <w:rPr>
          <w:lang w:val="en-US" w:bidi="th-TH"/>
        </w:rPr>
        <w:t xml:space="preserve"> whether there has been any violations of the law </w:t>
      </w:r>
      <w:r w:rsidR="00047737" w:rsidRPr="003A7F29">
        <w:rPr>
          <w:lang w:val="en-US" w:bidi="th-TH"/>
        </w:rPr>
        <w:t>governing</w:t>
      </w:r>
      <w:r w:rsidRPr="003A7F29">
        <w:rPr>
          <w:lang w:val="en-US" w:bidi="th-TH"/>
        </w:rPr>
        <w:t xml:space="preserve"> digital assets or other laws of similar nature of </w:t>
      </w:r>
      <w:r w:rsidR="001154CC" w:rsidRPr="003A7F29">
        <w:rPr>
          <w:lang w:val="en-US" w:bidi="th-TH"/>
        </w:rPr>
        <w:t xml:space="preserve">such </w:t>
      </w:r>
      <w:r w:rsidR="0041250C" w:rsidRPr="003A7F29">
        <w:rPr>
          <w:lang w:val="en-US" w:bidi="th-TH"/>
        </w:rPr>
        <w:t xml:space="preserve">foreign </w:t>
      </w:r>
      <w:r w:rsidRPr="003A7F29">
        <w:rPr>
          <w:lang w:val="en-US" w:bidi="th-TH"/>
        </w:rPr>
        <w:t xml:space="preserve">country; provided that </w:t>
      </w:r>
      <w:r w:rsidR="0041250C" w:rsidRPr="003A7F29">
        <w:rPr>
          <w:lang w:val="en-US" w:bidi="th-TH"/>
        </w:rPr>
        <w:t>such</w:t>
      </w:r>
      <w:r w:rsidRPr="003A7F29">
        <w:rPr>
          <w:lang w:val="en-US" w:bidi="th-TH"/>
        </w:rPr>
        <w:t xml:space="preserve"> assistance shall be subject to the following conditions:</w:t>
      </w:r>
    </w:p>
    <w:p w:rsidR="00540BAF" w:rsidRPr="003A7F29" w:rsidRDefault="00540BAF" w:rsidP="00540BAF">
      <w:pPr>
        <w:pStyle w:val="Body"/>
        <w:ind w:firstLine="680"/>
        <w:rPr>
          <w:lang w:val="en-US" w:bidi="th-TH"/>
        </w:rPr>
      </w:pPr>
      <w:r w:rsidRPr="003A7F29">
        <w:rPr>
          <w:lang w:val="en-US" w:bidi="th-TH"/>
        </w:rPr>
        <w:t>(1)</w:t>
      </w:r>
      <w:r w:rsidRPr="003A7F29">
        <w:rPr>
          <w:lang w:val="en-US" w:bidi="th-TH"/>
        </w:rPr>
        <w:tab/>
      </w:r>
      <w:r w:rsidR="008028DB" w:rsidRPr="003A7F29">
        <w:rPr>
          <w:lang w:val="en-US" w:bidi="th-TH"/>
        </w:rPr>
        <w:t>such</w:t>
      </w:r>
      <w:r w:rsidRPr="003A7F29">
        <w:rPr>
          <w:lang w:val="en-US" w:bidi="th-TH"/>
        </w:rPr>
        <w:t xml:space="preserve"> assistance shall not prejudice the public interest of Thailand or the preservation of national confidentiality;</w:t>
      </w:r>
    </w:p>
    <w:p w:rsidR="00540BAF" w:rsidRPr="003A7F29" w:rsidRDefault="00540BAF" w:rsidP="00540BAF">
      <w:pPr>
        <w:pStyle w:val="Body"/>
        <w:ind w:firstLine="680"/>
        <w:rPr>
          <w:lang w:val="en-US" w:bidi="th-TH"/>
        </w:rPr>
      </w:pPr>
      <w:r w:rsidRPr="003A7F29">
        <w:rPr>
          <w:lang w:val="en-US" w:bidi="th-TH"/>
        </w:rPr>
        <w:t>(2)</w:t>
      </w:r>
      <w:r w:rsidRPr="003A7F29">
        <w:rPr>
          <w:lang w:val="en-US" w:bidi="th-TH"/>
        </w:rPr>
        <w:tab/>
        <w:t xml:space="preserve">the </w:t>
      </w:r>
      <w:r w:rsidR="008028DB" w:rsidRPr="003A7F29">
        <w:rPr>
          <w:lang w:val="en-US" w:bidi="th-TH"/>
        </w:rPr>
        <w:t>cause of action pursuant to which</w:t>
      </w:r>
      <w:r w:rsidRPr="003A7F29">
        <w:rPr>
          <w:lang w:val="en-US" w:bidi="th-TH"/>
        </w:rPr>
        <w:t xml:space="preserve"> such assistance</w:t>
      </w:r>
      <w:r w:rsidR="008028DB" w:rsidRPr="003A7F29">
        <w:rPr>
          <w:lang w:val="en-US" w:bidi="th-TH"/>
        </w:rPr>
        <w:t xml:space="preserve"> is sought</w:t>
      </w:r>
      <w:r w:rsidRPr="003A7F29">
        <w:rPr>
          <w:lang w:val="en-US" w:bidi="th-TH"/>
        </w:rPr>
        <w:t xml:space="preserve"> must </w:t>
      </w:r>
      <w:r w:rsidR="00622A49" w:rsidRPr="003A7F29">
        <w:rPr>
          <w:lang w:val="en-US" w:bidi="th-TH"/>
        </w:rPr>
        <w:t xml:space="preserve">also </w:t>
      </w:r>
      <w:r w:rsidRPr="003A7F29">
        <w:rPr>
          <w:lang w:val="en-US" w:bidi="th-TH"/>
        </w:rPr>
        <w:t xml:space="preserve">be </w:t>
      </w:r>
      <w:r w:rsidR="00622A49" w:rsidRPr="003A7F29">
        <w:rPr>
          <w:lang w:val="en-US" w:bidi="th-TH"/>
        </w:rPr>
        <w:t>regarded as</w:t>
      </w:r>
      <w:r w:rsidRPr="003A7F29">
        <w:rPr>
          <w:lang w:val="en-US" w:bidi="th-TH"/>
        </w:rPr>
        <w:t xml:space="preserve"> </w:t>
      </w:r>
      <w:r w:rsidR="007535FD" w:rsidRPr="003A7F29">
        <w:rPr>
          <w:lang w:val="en-US" w:bidi="th-TH"/>
        </w:rPr>
        <w:t xml:space="preserve">an </w:t>
      </w:r>
      <w:r w:rsidRPr="003A7F29">
        <w:rPr>
          <w:lang w:val="en-US" w:bidi="th-TH"/>
        </w:rPr>
        <w:t xml:space="preserve">offence under this Emergency Decree; </w:t>
      </w:r>
    </w:p>
    <w:p w:rsidR="00540BAF" w:rsidRPr="003A7F29" w:rsidRDefault="00540BAF" w:rsidP="00540BAF">
      <w:pPr>
        <w:pStyle w:val="Body"/>
        <w:ind w:firstLine="680"/>
        <w:rPr>
          <w:lang w:val="en-US" w:bidi="th-TH"/>
        </w:rPr>
      </w:pPr>
      <w:r w:rsidRPr="003A7F29">
        <w:rPr>
          <w:lang w:val="en-US" w:bidi="th-TH"/>
        </w:rPr>
        <w:t>(3)</w:t>
      </w:r>
      <w:r w:rsidRPr="003A7F29">
        <w:rPr>
          <w:lang w:val="en-US" w:bidi="th-TH"/>
        </w:rPr>
        <w:tab/>
        <w:t>the foreign agency</w:t>
      </w:r>
      <w:r w:rsidR="001154CC" w:rsidRPr="003A7F29">
        <w:rPr>
          <w:lang w:val="en-US" w:bidi="th-TH"/>
        </w:rPr>
        <w:t xml:space="preserve"> requesting such assistance</w:t>
      </w:r>
      <w:r w:rsidRPr="003A7F29">
        <w:rPr>
          <w:lang w:val="en-US" w:bidi="th-TH"/>
        </w:rPr>
        <w:t xml:space="preserve"> agrees or consents </w:t>
      </w:r>
      <w:r w:rsidR="003056BD" w:rsidRPr="003A7F29">
        <w:rPr>
          <w:lang w:val="en-US" w:bidi="th-TH"/>
        </w:rPr>
        <w:t>that it would</w:t>
      </w:r>
      <w:r w:rsidRPr="003A7F29">
        <w:rPr>
          <w:lang w:val="en-US" w:bidi="th-TH"/>
        </w:rPr>
        <w:t xml:space="preserve"> provide reciprocal assistance to the SEC Office upon request.</w:t>
      </w:r>
    </w:p>
    <w:p w:rsidR="00540BAF" w:rsidRPr="003A7F29" w:rsidRDefault="00540BAF" w:rsidP="00540BAF">
      <w:pPr>
        <w:pStyle w:val="Body"/>
        <w:ind w:firstLine="680"/>
        <w:rPr>
          <w:lang w:val="en-US" w:bidi="th-TH"/>
        </w:rPr>
      </w:pPr>
      <w:proofErr w:type="gramStart"/>
      <w:r w:rsidRPr="003A7F29">
        <w:rPr>
          <w:lang w:val="en-US" w:bidi="th-TH"/>
        </w:rPr>
        <w:t>For the purpose of</w:t>
      </w:r>
      <w:proofErr w:type="gramEnd"/>
      <w:r w:rsidRPr="003A7F29">
        <w:rPr>
          <w:lang w:val="en-US" w:bidi="th-TH"/>
        </w:rPr>
        <w:t xml:space="preserve"> this Section, the provision </w:t>
      </w:r>
      <w:r w:rsidR="003056BD" w:rsidRPr="003A7F29">
        <w:rPr>
          <w:lang w:val="en-US" w:bidi="th-TH"/>
        </w:rPr>
        <w:t xml:space="preserve">of </w:t>
      </w:r>
      <w:r w:rsidRPr="003A7F29">
        <w:rPr>
          <w:lang w:val="en-US" w:bidi="th-TH"/>
        </w:rPr>
        <w:t>Section 51 and the relevant penal provisions shall apply.</w:t>
      </w:r>
    </w:p>
    <w:p w:rsidR="00540BAF" w:rsidRPr="003A7F29" w:rsidRDefault="00540BAF" w:rsidP="00540BAF">
      <w:pPr>
        <w:pStyle w:val="Body"/>
        <w:ind w:firstLine="680"/>
        <w:rPr>
          <w:lang w:val="en-US" w:bidi="th-TH"/>
        </w:rPr>
      </w:pPr>
      <w:r w:rsidRPr="003A7F29">
        <w:rPr>
          <w:b/>
          <w:bCs/>
          <w:lang w:val="en-US" w:bidi="th-TH"/>
        </w:rPr>
        <w:t>Section 53</w:t>
      </w:r>
      <w:r w:rsidRPr="003A7F29">
        <w:rPr>
          <w:lang w:val="en-US" w:bidi="th-TH"/>
        </w:rPr>
        <w:t>.</w:t>
      </w:r>
      <w:r w:rsidRPr="003A7F29">
        <w:rPr>
          <w:lang w:val="en-US" w:bidi="th-TH"/>
        </w:rPr>
        <w:tab/>
        <w:t xml:space="preserve">The evidence </w:t>
      </w:r>
      <w:r w:rsidR="003056BD" w:rsidRPr="003A7F29">
        <w:rPr>
          <w:lang w:val="en-US" w:bidi="th-TH"/>
        </w:rPr>
        <w:t>obtained</w:t>
      </w:r>
      <w:r w:rsidRPr="003A7F29">
        <w:rPr>
          <w:lang w:val="en-US" w:bidi="th-TH"/>
        </w:rPr>
        <w:t xml:space="preserve"> through the cooperation between </w:t>
      </w:r>
      <w:r w:rsidR="00230F1C" w:rsidRPr="003A7F29">
        <w:rPr>
          <w:lang w:val="en-US" w:bidi="th-TH"/>
        </w:rPr>
        <w:t xml:space="preserve">a </w:t>
      </w:r>
      <w:r w:rsidRPr="003A7F29">
        <w:rPr>
          <w:lang w:val="en-US" w:bidi="th-TH"/>
        </w:rPr>
        <w:t xml:space="preserve">foreign </w:t>
      </w:r>
      <w:r w:rsidR="005F51C4" w:rsidRPr="003A7F29">
        <w:rPr>
          <w:lang w:val="en-US" w:bidi="th-TH"/>
        </w:rPr>
        <w:t>authority</w:t>
      </w:r>
      <w:r w:rsidRPr="003A7F29">
        <w:rPr>
          <w:lang w:val="en-US" w:bidi="th-TH"/>
        </w:rPr>
        <w:t xml:space="preserve"> and the SEC Office may be used in any legal proceedings.</w:t>
      </w:r>
    </w:p>
    <w:p w:rsidR="00540BAF" w:rsidRPr="003A7F29" w:rsidRDefault="00540BAF" w:rsidP="00540BAF">
      <w:pPr>
        <w:pStyle w:val="Body"/>
        <w:ind w:firstLine="680"/>
        <w:rPr>
          <w:lang w:val="en-US" w:bidi="th-TH"/>
        </w:rPr>
      </w:pPr>
      <w:r w:rsidRPr="003A7F29">
        <w:rPr>
          <w:b/>
          <w:bCs/>
          <w:lang w:val="en-US" w:bidi="th-TH"/>
        </w:rPr>
        <w:t>Section 54</w:t>
      </w:r>
      <w:r w:rsidRPr="003A7F29">
        <w:rPr>
          <w:lang w:val="en-US" w:bidi="th-TH"/>
        </w:rPr>
        <w:t>.</w:t>
      </w:r>
      <w:r w:rsidRPr="003A7F29">
        <w:rPr>
          <w:lang w:val="en-US" w:bidi="th-TH"/>
        </w:rPr>
        <w:tab/>
        <w:t xml:space="preserve">Any information, facts, documents and evidence </w:t>
      </w:r>
      <w:r w:rsidR="004513CB" w:rsidRPr="003A7F29">
        <w:rPr>
          <w:lang w:val="en-US" w:bidi="th-TH"/>
        </w:rPr>
        <w:t xml:space="preserve">which the SEC Office has </w:t>
      </w:r>
      <w:r w:rsidRPr="003A7F29">
        <w:rPr>
          <w:lang w:val="en-US" w:bidi="th-TH"/>
        </w:rPr>
        <w:t xml:space="preserve">submitted </w:t>
      </w:r>
      <w:r w:rsidR="004513CB" w:rsidRPr="003A7F29">
        <w:rPr>
          <w:lang w:val="en-US" w:bidi="th-TH"/>
        </w:rPr>
        <w:t xml:space="preserve">in support of the accusation made </w:t>
      </w:r>
      <w:r w:rsidRPr="003A7F29">
        <w:rPr>
          <w:lang w:val="en-US" w:bidi="th-TH"/>
        </w:rPr>
        <w:t xml:space="preserve">against the offender may be used by an inquiry </w:t>
      </w:r>
      <w:r w:rsidR="0094560A" w:rsidRPr="003A7F29">
        <w:rPr>
          <w:lang w:val="en-US" w:bidi="th-TH"/>
        </w:rPr>
        <w:t xml:space="preserve">officer </w:t>
      </w:r>
      <w:r w:rsidR="007535FD" w:rsidRPr="003A7F29">
        <w:rPr>
          <w:lang w:val="en-US" w:bidi="th-TH"/>
        </w:rPr>
        <w:t>in</w:t>
      </w:r>
      <w:r w:rsidRPr="003A7F29">
        <w:rPr>
          <w:lang w:val="en-US" w:bidi="th-TH"/>
        </w:rPr>
        <w:t xml:space="preserve"> the criminal investigation.</w:t>
      </w:r>
    </w:p>
    <w:p w:rsidR="00540BAF" w:rsidRPr="003A7F29" w:rsidRDefault="00540BAF" w:rsidP="00540BAF">
      <w:pPr>
        <w:pStyle w:val="Body"/>
        <w:ind w:firstLine="680"/>
        <w:rPr>
          <w:lang w:val="en-US" w:bidi="th-TH"/>
        </w:rPr>
      </w:pPr>
      <w:r w:rsidRPr="003A7F29">
        <w:rPr>
          <w:b/>
          <w:bCs/>
          <w:lang w:val="en-US" w:bidi="th-TH"/>
        </w:rPr>
        <w:t>Section 55.</w:t>
      </w:r>
      <w:r w:rsidRPr="003A7F29">
        <w:rPr>
          <w:b/>
          <w:bCs/>
          <w:lang w:val="en-US" w:bidi="th-TH"/>
        </w:rPr>
        <w:tab/>
      </w:r>
      <w:r w:rsidRPr="003A7F29">
        <w:rPr>
          <w:lang w:val="en-US" w:bidi="th-TH"/>
        </w:rPr>
        <w:t>In the execution of his</w:t>
      </w:r>
      <w:r w:rsidR="004513CB" w:rsidRPr="003A7F29">
        <w:rPr>
          <w:lang w:val="en-US" w:bidi="th-TH"/>
        </w:rPr>
        <w:t xml:space="preserve"> or her</w:t>
      </w:r>
      <w:r w:rsidRPr="003A7F29">
        <w:rPr>
          <w:lang w:val="en-US" w:bidi="th-TH"/>
        </w:rPr>
        <w:t xml:space="preserve"> duties, the competent </w:t>
      </w:r>
      <w:r w:rsidR="0094560A" w:rsidRPr="003A7F29">
        <w:rPr>
          <w:lang w:val="en-US" w:bidi="th-TH"/>
        </w:rPr>
        <w:t>officer</w:t>
      </w:r>
      <w:r w:rsidR="007535FD" w:rsidRPr="003A7F29">
        <w:rPr>
          <w:lang w:val="en-US" w:bidi="th-TH"/>
        </w:rPr>
        <w:t xml:space="preserve"> </w:t>
      </w:r>
      <w:r w:rsidRPr="003A7F29">
        <w:rPr>
          <w:lang w:val="en-US" w:bidi="th-TH"/>
        </w:rPr>
        <w:t xml:space="preserve">shall present his </w:t>
      </w:r>
      <w:r w:rsidR="004513CB" w:rsidRPr="003A7F29">
        <w:rPr>
          <w:lang w:val="en-US" w:bidi="th-TH"/>
        </w:rPr>
        <w:t xml:space="preserve">or her </w:t>
      </w:r>
      <w:r w:rsidRPr="003A7F29">
        <w:rPr>
          <w:lang w:val="en-US" w:bidi="th-TH"/>
        </w:rPr>
        <w:t>identification card to the persons involved.</w:t>
      </w:r>
    </w:p>
    <w:p w:rsidR="00540BAF" w:rsidRPr="00AE15A6" w:rsidRDefault="00540BAF" w:rsidP="00540BAF">
      <w:pPr>
        <w:pStyle w:val="Body"/>
        <w:ind w:firstLine="680"/>
        <w:rPr>
          <w:lang w:val="en-US" w:bidi="th-TH"/>
        </w:rPr>
      </w:pPr>
      <w:r w:rsidRPr="00AE15A6">
        <w:rPr>
          <w:lang w:val="en-US" w:bidi="th-TH"/>
        </w:rPr>
        <w:t xml:space="preserve">The identification card of the competent </w:t>
      </w:r>
      <w:r w:rsidR="0094560A" w:rsidRPr="00AE15A6">
        <w:rPr>
          <w:lang w:val="en-US" w:bidi="th-TH"/>
        </w:rPr>
        <w:t xml:space="preserve">officer </w:t>
      </w:r>
      <w:r w:rsidRPr="00AE15A6">
        <w:rPr>
          <w:lang w:val="en-US" w:bidi="th-TH"/>
        </w:rPr>
        <w:t>shall be in the form specified in the ministerial regulations.</w:t>
      </w:r>
    </w:p>
    <w:p w:rsidR="00540BAF" w:rsidRPr="003A7F29" w:rsidRDefault="00540BAF" w:rsidP="00540BAF">
      <w:pPr>
        <w:pStyle w:val="Body"/>
        <w:ind w:firstLine="680"/>
        <w:rPr>
          <w:lang w:val="en-US" w:bidi="th-TH"/>
        </w:rPr>
      </w:pPr>
      <w:r w:rsidRPr="003A7F29">
        <w:rPr>
          <w:b/>
          <w:bCs/>
          <w:lang w:val="en-US" w:bidi="th-TH"/>
        </w:rPr>
        <w:t>Section 56.</w:t>
      </w:r>
      <w:r w:rsidRPr="003A7F29">
        <w:rPr>
          <w:b/>
          <w:bCs/>
          <w:lang w:val="en-US" w:bidi="th-TH"/>
        </w:rPr>
        <w:tab/>
      </w:r>
      <w:r w:rsidRPr="003A7F29">
        <w:rPr>
          <w:lang w:val="en-US" w:bidi="th-TH"/>
        </w:rPr>
        <w:t>In the execution of his</w:t>
      </w:r>
      <w:r w:rsidR="004513CB" w:rsidRPr="003A7F29">
        <w:rPr>
          <w:lang w:val="en-US" w:bidi="th-TH"/>
        </w:rPr>
        <w:t xml:space="preserve"> or her</w:t>
      </w:r>
      <w:r w:rsidRPr="003A7F29">
        <w:rPr>
          <w:lang w:val="en-US" w:bidi="th-TH"/>
        </w:rPr>
        <w:t xml:space="preserve"> duties in accordance with this Emergency Decree, the competent </w:t>
      </w:r>
      <w:r w:rsidR="0094560A" w:rsidRPr="003A7F29">
        <w:rPr>
          <w:lang w:val="en-US" w:bidi="th-TH"/>
        </w:rPr>
        <w:t xml:space="preserve">officer </w:t>
      </w:r>
      <w:r w:rsidRPr="003A7F29">
        <w:rPr>
          <w:lang w:val="en-US" w:bidi="th-TH"/>
        </w:rPr>
        <w:t xml:space="preserve">shall </w:t>
      </w:r>
      <w:r w:rsidR="004513CB" w:rsidRPr="003A7F29">
        <w:rPr>
          <w:lang w:val="en-US" w:bidi="th-TH"/>
        </w:rPr>
        <w:t>act as</w:t>
      </w:r>
      <w:r w:rsidRPr="003A7F29">
        <w:rPr>
          <w:lang w:val="en-US" w:bidi="th-TH"/>
        </w:rPr>
        <w:t xml:space="preserve"> an </w:t>
      </w:r>
      <w:r w:rsidR="0094560A" w:rsidRPr="003A7F29">
        <w:rPr>
          <w:lang w:val="en-US" w:bidi="th-TH"/>
        </w:rPr>
        <w:t xml:space="preserve">officer </w:t>
      </w:r>
      <w:r w:rsidRPr="003A7F29">
        <w:rPr>
          <w:lang w:val="en-US" w:bidi="th-TH"/>
        </w:rPr>
        <w:t xml:space="preserve">under the </w:t>
      </w:r>
      <w:r w:rsidR="007535FD" w:rsidRPr="003A7F29">
        <w:rPr>
          <w:lang w:val="en-US" w:bidi="th-TH"/>
        </w:rPr>
        <w:t xml:space="preserve">Penal </w:t>
      </w:r>
      <w:r w:rsidRPr="003A7F29">
        <w:rPr>
          <w:lang w:val="en-US" w:bidi="th-TH"/>
        </w:rPr>
        <w:t>Code.</w:t>
      </w:r>
    </w:p>
    <w:p w:rsidR="00540BAF" w:rsidRPr="003A7F29" w:rsidRDefault="00540BAF" w:rsidP="00540BAF">
      <w:pPr>
        <w:pStyle w:val="Body"/>
        <w:rPr>
          <w:lang w:val="en-US" w:bidi="th-TH"/>
        </w:rPr>
      </w:pPr>
      <w:r w:rsidRPr="003A7F29">
        <w:rPr>
          <w:lang w:val="en-US" w:bidi="th-TH"/>
        </w:rPr>
        <w:br w:type="page"/>
      </w:r>
    </w:p>
    <w:p w:rsidR="00540BAF" w:rsidRPr="003A7F29" w:rsidRDefault="00540BAF" w:rsidP="0084311C">
      <w:pPr>
        <w:pStyle w:val="Head"/>
        <w:spacing w:before="0"/>
        <w:jc w:val="center"/>
        <w:rPr>
          <w:caps/>
          <w:szCs w:val="20"/>
          <w:lang w:val="en-US" w:bidi="th-TH"/>
        </w:rPr>
      </w:pPr>
      <w:r w:rsidRPr="003A7F29">
        <w:rPr>
          <w:caps/>
          <w:szCs w:val="20"/>
          <w:lang w:val="en-US" w:bidi="th-TH"/>
        </w:rPr>
        <w:lastRenderedPageBreak/>
        <w:t>Chapter 8</w:t>
      </w:r>
    </w:p>
    <w:p w:rsidR="00540BAF" w:rsidRPr="003A7F29" w:rsidRDefault="00540BAF" w:rsidP="0084311C">
      <w:pPr>
        <w:pStyle w:val="Head"/>
        <w:spacing w:before="0"/>
        <w:jc w:val="center"/>
        <w:rPr>
          <w:b w:val="0"/>
          <w:bCs/>
          <w:lang w:val="en-US" w:bidi="th-TH"/>
        </w:rPr>
      </w:pPr>
      <w:r w:rsidRPr="003A7F29">
        <w:rPr>
          <w:caps/>
          <w:szCs w:val="20"/>
          <w:lang w:val="en-US" w:bidi="th-TH"/>
        </w:rPr>
        <w:t>CRIMINAL SANCTIONS</w:t>
      </w:r>
    </w:p>
    <w:p w:rsidR="00540BAF" w:rsidRPr="003A7F29" w:rsidRDefault="0084311C" w:rsidP="00540BAF">
      <w:pPr>
        <w:pStyle w:val="Body"/>
        <w:jc w:val="center"/>
        <w:rPr>
          <w:u w:val="single"/>
        </w:rPr>
      </w:pPr>
      <w:r w:rsidRPr="003A7F29">
        <w:rPr>
          <w:u w:val="single"/>
        </w:rPr>
        <w:tab/>
      </w:r>
      <w:r w:rsidRPr="003A7F29">
        <w:rPr>
          <w:u w:val="single"/>
        </w:rPr>
        <w:tab/>
      </w:r>
    </w:p>
    <w:p w:rsidR="00540BAF" w:rsidRPr="003A7F29" w:rsidRDefault="00540BAF" w:rsidP="00540BAF">
      <w:pPr>
        <w:pStyle w:val="Body"/>
        <w:ind w:firstLine="680"/>
        <w:rPr>
          <w:lang w:val="en-US" w:bidi="th-TH"/>
        </w:rPr>
      </w:pPr>
      <w:bookmarkStart w:id="15" w:name="_Hlk515447530"/>
      <w:r w:rsidRPr="003A7F29">
        <w:rPr>
          <w:b/>
          <w:bCs/>
          <w:lang w:val="en-US" w:bidi="th-TH"/>
        </w:rPr>
        <w:t>Section 57.</w:t>
      </w:r>
      <w:r w:rsidRPr="003A7F29">
        <w:rPr>
          <w:b/>
          <w:bCs/>
          <w:lang w:val="en-US" w:bidi="th-TH"/>
        </w:rPr>
        <w:tab/>
      </w:r>
      <w:r w:rsidRPr="003A7F29">
        <w:rPr>
          <w:lang w:val="en-US" w:bidi="th-TH"/>
        </w:rPr>
        <w:t xml:space="preserve">Any person </w:t>
      </w:r>
      <w:r w:rsidR="004513CB" w:rsidRPr="003A7F29">
        <w:rPr>
          <w:lang w:val="en-US" w:bidi="th-TH"/>
        </w:rPr>
        <w:t>who offers</w:t>
      </w:r>
      <w:r w:rsidRPr="003A7F29">
        <w:rPr>
          <w:lang w:val="en-US" w:bidi="th-TH"/>
        </w:rPr>
        <w:t xml:space="preserve"> digital tokens</w:t>
      </w:r>
      <w:r w:rsidR="004513CB" w:rsidRPr="003A7F29">
        <w:rPr>
          <w:lang w:val="en-US" w:bidi="th-TH"/>
        </w:rPr>
        <w:t xml:space="preserve"> in the manner which</w:t>
      </w:r>
      <w:r w:rsidRPr="003A7F29">
        <w:rPr>
          <w:lang w:val="en-US" w:bidi="th-TH"/>
        </w:rPr>
        <w:t xml:space="preserve"> contravenes</w:t>
      </w:r>
      <w:r w:rsidR="007535FD" w:rsidRPr="003A7F29">
        <w:rPr>
          <w:lang w:val="en-US" w:bidi="th-TH"/>
        </w:rPr>
        <w:t>,</w:t>
      </w:r>
      <w:r w:rsidRPr="003A7F29">
        <w:rPr>
          <w:lang w:val="en-US" w:bidi="th-TH"/>
        </w:rPr>
        <w:t xml:space="preserve"> or </w:t>
      </w:r>
      <w:r w:rsidR="004513CB" w:rsidRPr="003A7F29">
        <w:rPr>
          <w:lang w:val="en-US" w:bidi="th-TH"/>
        </w:rPr>
        <w:t>without</w:t>
      </w:r>
      <w:r w:rsidRPr="003A7F29">
        <w:rPr>
          <w:lang w:val="en-US" w:bidi="th-TH"/>
        </w:rPr>
        <w:t xml:space="preserve"> </w:t>
      </w:r>
      <w:r w:rsidR="00463D81" w:rsidRPr="003A7F29">
        <w:rPr>
          <w:lang w:val="en-US" w:bidi="th-TH"/>
        </w:rPr>
        <w:t>an approval</w:t>
      </w:r>
      <w:r w:rsidRPr="003A7F29">
        <w:rPr>
          <w:lang w:val="en-US" w:bidi="th-TH"/>
        </w:rPr>
        <w:t xml:space="preserve"> </w:t>
      </w:r>
      <w:r w:rsidR="00463D81" w:rsidRPr="003A7F29">
        <w:rPr>
          <w:lang w:val="en-US" w:bidi="th-TH"/>
        </w:rPr>
        <w:t>pursuant to</w:t>
      </w:r>
      <w:r w:rsidR="007535FD" w:rsidRPr="003A7F29">
        <w:rPr>
          <w:lang w:val="en-US" w:bidi="th-TH"/>
        </w:rPr>
        <w:t>,</w:t>
      </w:r>
      <w:r w:rsidRPr="003A7F29">
        <w:rPr>
          <w:lang w:val="en-US" w:bidi="th-TH"/>
        </w:rPr>
        <w:t xml:space="preserve"> the first paragraph or the second paragraph of Section 17, or </w:t>
      </w:r>
      <w:r w:rsidR="00463D81" w:rsidRPr="003A7F29">
        <w:rPr>
          <w:lang w:val="en-US" w:bidi="th-TH"/>
        </w:rPr>
        <w:t>did not offer</w:t>
      </w:r>
      <w:r w:rsidRPr="003A7F29">
        <w:rPr>
          <w:lang w:val="en-US" w:bidi="th-TH"/>
        </w:rPr>
        <w:t xml:space="preserve"> digital tokens through the digital token</w:t>
      </w:r>
      <w:r w:rsidR="00463D81" w:rsidRPr="003A7F29">
        <w:rPr>
          <w:lang w:val="en-US" w:bidi="th-TH"/>
        </w:rPr>
        <w:t xml:space="preserve"> portal service</w:t>
      </w:r>
      <w:r w:rsidRPr="003A7F29">
        <w:rPr>
          <w:lang w:val="en-US" w:bidi="th-TH"/>
        </w:rPr>
        <w:t xml:space="preserve"> provider</w:t>
      </w:r>
      <w:r w:rsidR="00463D81" w:rsidRPr="003A7F29">
        <w:rPr>
          <w:lang w:val="en-US" w:bidi="th-TH"/>
        </w:rPr>
        <w:t xml:space="preserve"> pursuant to</w:t>
      </w:r>
      <w:r w:rsidRPr="003A7F29">
        <w:rPr>
          <w:lang w:val="en-US" w:bidi="th-TH"/>
        </w:rPr>
        <w:t xml:space="preserve"> the first paragraph of Section 19, shall be liable to imprisonment for a term not exceeding two years or a fine not exceeding two times the price at which all digital tokens were offered by such person but</w:t>
      </w:r>
      <w:r w:rsidR="0062148B" w:rsidRPr="003A7F29">
        <w:rPr>
          <w:lang w:val="en-US" w:bidi="th-TH"/>
        </w:rPr>
        <w:t xml:space="preserve"> </w:t>
      </w:r>
      <w:r w:rsidRPr="003A7F29">
        <w:rPr>
          <w:lang w:val="en-US" w:bidi="th-TH"/>
        </w:rPr>
        <w:t>not less than five hundred thousand Baht, or to both.</w:t>
      </w:r>
      <w:bookmarkEnd w:id="15"/>
    </w:p>
    <w:p w:rsidR="00540BAF" w:rsidRPr="00AE15A6" w:rsidRDefault="00540BAF" w:rsidP="00540BAF">
      <w:pPr>
        <w:pStyle w:val="Body"/>
        <w:ind w:firstLine="680"/>
        <w:rPr>
          <w:spacing w:val="-2"/>
          <w:lang w:val="en-US" w:bidi="th-TH"/>
        </w:rPr>
      </w:pPr>
      <w:r w:rsidRPr="00AE15A6">
        <w:rPr>
          <w:b/>
          <w:bCs/>
          <w:spacing w:val="-2"/>
          <w:lang w:val="en-US" w:bidi="th-TH"/>
        </w:rPr>
        <w:t>Section 58.</w:t>
      </w:r>
      <w:r w:rsidRPr="00AE15A6">
        <w:rPr>
          <w:b/>
          <w:bCs/>
          <w:spacing w:val="-2"/>
          <w:lang w:val="en-US" w:bidi="th-TH"/>
        </w:rPr>
        <w:tab/>
      </w:r>
      <w:r w:rsidRPr="00AE15A6">
        <w:rPr>
          <w:spacing w:val="-2"/>
          <w:lang w:val="en-US" w:bidi="th-TH"/>
        </w:rPr>
        <w:t xml:space="preserve">Any person </w:t>
      </w:r>
      <w:r w:rsidR="00DA2DA7" w:rsidRPr="00AE15A6">
        <w:rPr>
          <w:spacing w:val="-2"/>
          <w:lang w:val="en-US" w:bidi="th-TH"/>
        </w:rPr>
        <w:t>who offers</w:t>
      </w:r>
      <w:r w:rsidRPr="00AE15A6">
        <w:rPr>
          <w:spacing w:val="-2"/>
          <w:lang w:val="en-US" w:bidi="th-TH"/>
        </w:rPr>
        <w:t xml:space="preserve"> digital tokens</w:t>
      </w:r>
      <w:r w:rsidR="00DA2DA7" w:rsidRPr="00AE15A6">
        <w:rPr>
          <w:spacing w:val="-2"/>
          <w:lang w:val="en-US" w:bidi="th-TH"/>
        </w:rPr>
        <w:t xml:space="preserve"> in the manner which</w:t>
      </w:r>
      <w:r w:rsidRPr="00AE15A6">
        <w:rPr>
          <w:spacing w:val="-2"/>
          <w:lang w:val="en-US" w:bidi="th-TH"/>
        </w:rPr>
        <w:t xml:space="preserve"> contravenes or fails to comply with the rules, procedures </w:t>
      </w:r>
      <w:r w:rsidR="007513C9" w:rsidRPr="00AE15A6">
        <w:rPr>
          <w:spacing w:val="-2"/>
          <w:lang w:val="en-US" w:bidi="th-TH"/>
        </w:rPr>
        <w:t xml:space="preserve">and </w:t>
      </w:r>
      <w:r w:rsidRPr="00AE15A6">
        <w:rPr>
          <w:spacing w:val="-2"/>
          <w:lang w:val="en-US" w:bidi="th-TH"/>
        </w:rPr>
        <w:t>conditions issued in accordance with the third paragraph of Section 17 shall be liable to a fine not exceeding five hundred thousand Baht, and a further</w:t>
      </w:r>
      <w:r w:rsidR="007431A7" w:rsidRPr="00AE15A6">
        <w:rPr>
          <w:spacing w:val="-2"/>
          <w:lang w:val="en-US" w:bidi="th-TH"/>
        </w:rPr>
        <w:t xml:space="preserve"> daily</w:t>
      </w:r>
      <w:r w:rsidRPr="00AE15A6">
        <w:rPr>
          <w:spacing w:val="-2"/>
          <w:lang w:val="en-US" w:bidi="th-TH"/>
        </w:rPr>
        <w:t xml:space="preserve"> fine not exceeding ten thousand Baht for every day during which the contravention continues.</w:t>
      </w:r>
    </w:p>
    <w:p w:rsidR="00540BAF" w:rsidRPr="003A7F29" w:rsidRDefault="00540BAF" w:rsidP="00540BAF">
      <w:pPr>
        <w:pStyle w:val="Body"/>
        <w:ind w:firstLine="680"/>
        <w:rPr>
          <w:lang w:val="en-US" w:bidi="th-TH"/>
        </w:rPr>
      </w:pPr>
      <w:r w:rsidRPr="003A7F29">
        <w:rPr>
          <w:b/>
          <w:bCs/>
          <w:lang w:val="en-US" w:bidi="th-TH"/>
        </w:rPr>
        <w:t>Section 59.</w:t>
      </w:r>
      <w:r w:rsidRPr="003A7F29">
        <w:rPr>
          <w:b/>
          <w:bCs/>
          <w:lang w:val="en-US" w:bidi="th-TH"/>
        </w:rPr>
        <w:tab/>
      </w:r>
      <w:r w:rsidRPr="003A7F29">
        <w:rPr>
          <w:lang w:val="en-US" w:bidi="th-TH"/>
        </w:rPr>
        <w:t>Any person who makes a false statement or conceals a</w:t>
      </w:r>
      <w:r w:rsidR="006821A2" w:rsidRPr="003A7F29">
        <w:rPr>
          <w:lang w:val="en-US" w:bidi="th-TH"/>
        </w:rPr>
        <w:t>ny</w:t>
      </w:r>
      <w:r w:rsidR="00D326B4" w:rsidRPr="003A7F29">
        <w:rPr>
          <w:lang w:val="en-US" w:bidi="th-TH"/>
        </w:rPr>
        <w:t xml:space="preserve"> </w:t>
      </w:r>
      <w:r w:rsidRPr="003A7F29">
        <w:rPr>
          <w:lang w:val="en-US" w:bidi="th-TH"/>
        </w:rPr>
        <w:t xml:space="preserve">fact which should have been </w:t>
      </w:r>
      <w:r w:rsidR="00845ABA" w:rsidRPr="003A7F29">
        <w:rPr>
          <w:lang w:val="en-US" w:bidi="th-TH"/>
        </w:rPr>
        <w:t xml:space="preserve">disclosed </w:t>
      </w:r>
      <w:r w:rsidRPr="003A7F29">
        <w:rPr>
          <w:lang w:val="en-US" w:bidi="th-TH"/>
        </w:rPr>
        <w:t xml:space="preserve">in the registration statement </w:t>
      </w:r>
      <w:r w:rsidR="00361EAC" w:rsidRPr="003A7F29">
        <w:rPr>
          <w:szCs w:val="20"/>
        </w:rPr>
        <w:t xml:space="preserve">for an offering of digital tokens </w:t>
      </w:r>
      <w:r w:rsidR="007513C9" w:rsidRPr="003A7F29">
        <w:rPr>
          <w:lang w:val="en-US" w:bidi="th-TH"/>
        </w:rPr>
        <w:t xml:space="preserve">and </w:t>
      </w:r>
      <w:r w:rsidRPr="003A7F29">
        <w:rPr>
          <w:lang w:val="en-US" w:bidi="th-TH"/>
        </w:rPr>
        <w:t xml:space="preserve">draft prospectus </w:t>
      </w:r>
      <w:r w:rsidR="00845ABA" w:rsidRPr="003A7F29">
        <w:rPr>
          <w:lang w:val="en-US" w:bidi="th-TH"/>
        </w:rPr>
        <w:t>pursuant to</w:t>
      </w:r>
      <w:r w:rsidRPr="003A7F29">
        <w:rPr>
          <w:lang w:val="en-US" w:bidi="th-TH"/>
        </w:rPr>
        <w:t xml:space="preserve"> the first paragraph of Section 17, shall be liable to imprisonment for a term not exceeding five years and a fine not exceeding two times the price at which all the digital tokens were offered by such person but not less than five hundred thousand </w:t>
      </w:r>
      <w:r w:rsidR="00DC2F86" w:rsidRPr="003A7F29">
        <w:rPr>
          <w:lang w:val="en-US" w:bidi="th-TH"/>
        </w:rPr>
        <w:t>B</w:t>
      </w:r>
      <w:r w:rsidRPr="003A7F29">
        <w:rPr>
          <w:lang w:val="en-US" w:bidi="th-TH"/>
        </w:rPr>
        <w:t>aht.</w:t>
      </w:r>
    </w:p>
    <w:p w:rsidR="00540BAF" w:rsidRPr="003A7F29" w:rsidRDefault="00540BAF" w:rsidP="00540BAF">
      <w:pPr>
        <w:pStyle w:val="Body"/>
        <w:ind w:firstLine="680"/>
        <w:rPr>
          <w:lang w:val="en-US" w:bidi="th-TH"/>
        </w:rPr>
      </w:pPr>
      <w:r w:rsidRPr="003A7F29">
        <w:rPr>
          <w:b/>
          <w:bCs/>
          <w:lang w:val="en-US" w:bidi="th-TH"/>
        </w:rPr>
        <w:t>Section 60.</w:t>
      </w:r>
      <w:r w:rsidRPr="003A7F29">
        <w:rPr>
          <w:b/>
          <w:bCs/>
          <w:lang w:val="en-US" w:bidi="th-TH"/>
        </w:rPr>
        <w:tab/>
      </w:r>
      <w:r w:rsidRPr="003A7F29">
        <w:rPr>
          <w:lang w:val="en-US" w:bidi="th-TH"/>
        </w:rPr>
        <w:t xml:space="preserve">Any person </w:t>
      </w:r>
      <w:r w:rsidR="00442323" w:rsidRPr="003A7F29">
        <w:rPr>
          <w:lang w:val="en-US" w:bidi="th-TH"/>
        </w:rPr>
        <w:t>who offers</w:t>
      </w:r>
      <w:r w:rsidRPr="003A7F29">
        <w:rPr>
          <w:lang w:val="en-US" w:bidi="th-TH"/>
        </w:rPr>
        <w:t xml:space="preserve"> digital tokens</w:t>
      </w:r>
      <w:r w:rsidR="00442323" w:rsidRPr="003A7F29">
        <w:rPr>
          <w:lang w:val="en-US" w:bidi="th-TH"/>
        </w:rPr>
        <w:t xml:space="preserve"> in the manner which</w:t>
      </w:r>
      <w:r w:rsidRPr="003A7F29">
        <w:rPr>
          <w:lang w:val="en-US" w:bidi="th-TH"/>
        </w:rPr>
        <w:t xml:space="preserve"> contravenes or fails to comply to the rules, procedures </w:t>
      </w:r>
      <w:r w:rsidR="007513C9" w:rsidRPr="003A7F29">
        <w:rPr>
          <w:lang w:val="en-US" w:bidi="th-TH"/>
        </w:rPr>
        <w:t xml:space="preserve">and </w:t>
      </w:r>
      <w:r w:rsidRPr="003A7F29">
        <w:rPr>
          <w:lang w:val="en-US" w:bidi="th-TH"/>
        </w:rPr>
        <w:t xml:space="preserve">conditions issued in accordance with the second paragraph of Section 19 shall be liable to imprisonment for a term not exceeding one year or a fine not exceeding three hundred thousand </w:t>
      </w:r>
      <w:r w:rsidR="00DC2F86" w:rsidRPr="003A7F29">
        <w:rPr>
          <w:lang w:val="en-US" w:bidi="th-TH"/>
        </w:rPr>
        <w:t>Baht</w:t>
      </w:r>
      <w:r w:rsidRPr="003A7F29">
        <w:rPr>
          <w:lang w:val="en-US" w:bidi="th-TH"/>
        </w:rPr>
        <w:t>, or to both.</w:t>
      </w:r>
    </w:p>
    <w:p w:rsidR="00540BAF" w:rsidRPr="003A7F29" w:rsidRDefault="00540BAF" w:rsidP="00540BAF">
      <w:pPr>
        <w:pStyle w:val="Body"/>
        <w:ind w:firstLine="680"/>
        <w:rPr>
          <w:lang w:val="en-US" w:bidi="th-TH"/>
        </w:rPr>
      </w:pPr>
      <w:r w:rsidRPr="003A7F29">
        <w:rPr>
          <w:b/>
          <w:bCs/>
          <w:lang w:val="en-US" w:bidi="th-TH"/>
        </w:rPr>
        <w:t>Section 61.</w:t>
      </w:r>
      <w:r w:rsidRPr="003A7F29">
        <w:rPr>
          <w:b/>
          <w:bCs/>
          <w:lang w:val="en-US" w:bidi="th-TH"/>
        </w:rPr>
        <w:tab/>
      </w:r>
      <w:r w:rsidRPr="003A7F29">
        <w:rPr>
          <w:lang w:val="en-US" w:bidi="th-TH"/>
        </w:rPr>
        <w:t xml:space="preserve">Any person who offers or sells digital tokens to the public prior to the effectiveness of the registration statement </w:t>
      </w:r>
      <w:r w:rsidR="00361EAC" w:rsidRPr="003A7F29">
        <w:rPr>
          <w:szCs w:val="20"/>
        </w:rPr>
        <w:t xml:space="preserve">for an offering of digital tokens </w:t>
      </w:r>
      <w:r w:rsidRPr="003A7F29">
        <w:rPr>
          <w:lang w:val="en-US" w:bidi="th-TH"/>
        </w:rPr>
        <w:t>and draft prospectus which have been filed with the SEC Office in accordance with Section 19</w:t>
      </w:r>
      <w:r w:rsidR="0062148B" w:rsidRPr="003A7F29">
        <w:rPr>
          <w:lang w:val="en-US" w:bidi="th-TH"/>
        </w:rPr>
        <w:t>,</w:t>
      </w:r>
      <w:r w:rsidRPr="003A7F29">
        <w:rPr>
          <w:lang w:val="en-US" w:bidi="th-TH"/>
        </w:rPr>
        <w:t xml:space="preserve"> shall be liable to imprisonment for a term not exceeding one year or a fine not exceeding one time the price at which all digital tokens were offered by such person but not less than three hundred thousand </w:t>
      </w:r>
      <w:r w:rsidR="00DC2F86" w:rsidRPr="003A7F29">
        <w:rPr>
          <w:lang w:val="en-US" w:bidi="th-TH"/>
        </w:rPr>
        <w:t>Baht</w:t>
      </w:r>
      <w:r w:rsidRPr="003A7F29">
        <w:rPr>
          <w:lang w:val="en-US" w:bidi="th-TH"/>
        </w:rPr>
        <w:t>, or to both.</w:t>
      </w:r>
    </w:p>
    <w:p w:rsidR="00540BAF" w:rsidRPr="003A7F29" w:rsidRDefault="00540BAF" w:rsidP="00540BAF">
      <w:pPr>
        <w:pStyle w:val="Body"/>
        <w:ind w:firstLine="680"/>
        <w:rPr>
          <w:lang w:val="en-US" w:bidi="th-TH"/>
        </w:rPr>
      </w:pPr>
      <w:r w:rsidRPr="003A7F29">
        <w:rPr>
          <w:b/>
          <w:bCs/>
          <w:lang w:val="en-US" w:bidi="th-TH"/>
        </w:rPr>
        <w:t>Section 62.</w:t>
      </w:r>
      <w:r w:rsidRPr="003A7F29">
        <w:rPr>
          <w:b/>
          <w:bCs/>
          <w:lang w:val="en-US" w:bidi="th-TH"/>
        </w:rPr>
        <w:tab/>
      </w:r>
      <w:r w:rsidRPr="003A7F29">
        <w:rPr>
          <w:lang w:val="en-US" w:bidi="th-TH"/>
        </w:rPr>
        <w:t xml:space="preserve">Any person who offers digital tokens to the public during the period for which the SEC Office orders the suspension of the effectiveness of the registration statement </w:t>
      </w:r>
      <w:r w:rsidR="00361EAC" w:rsidRPr="003A7F29">
        <w:rPr>
          <w:szCs w:val="20"/>
        </w:rPr>
        <w:t xml:space="preserve">for an offering of digital tokens </w:t>
      </w:r>
      <w:r w:rsidRPr="003A7F29">
        <w:rPr>
          <w:lang w:val="en-US" w:bidi="th-TH"/>
        </w:rPr>
        <w:t>and draft prospectus in accordance with Section 22</w:t>
      </w:r>
      <w:r w:rsidR="004F4EF3" w:rsidRPr="003A7F29">
        <w:rPr>
          <w:lang w:val="en-US" w:bidi="th-TH"/>
        </w:rPr>
        <w:t>,</w:t>
      </w:r>
      <w:r w:rsidRPr="003A7F29">
        <w:rPr>
          <w:lang w:val="en-US" w:bidi="th-TH"/>
        </w:rPr>
        <w:t xml:space="preserve"> shall be liable to imprisonment for a term not exceeding two years or a fine not exceeding two times the price at which all digital tokens were offered by such person but not less than five hundred thousand </w:t>
      </w:r>
      <w:r w:rsidR="00DC2F86" w:rsidRPr="003A7F29">
        <w:rPr>
          <w:lang w:val="en-US" w:bidi="th-TH"/>
        </w:rPr>
        <w:t>Baht</w:t>
      </w:r>
      <w:r w:rsidRPr="003A7F29">
        <w:rPr>
          <w:lang w:val="en-US" w:bidi="th-TH"/>
        </w:rPr>
        <w:t>, or to both.</w:t>
      </w:r>
    </w:p>
    <w:p w:rsidR="00540BAF" w:rsidRPr="003A7F29" w:rsidRDefault="00540BAF" w:rsidP="00540BAF">
      <w:pPr>
        <w:pStyle w:val="Body"/>
        <w:ind w:firstLine="680"/>
        <w:rPr>
          <w:lang w:val="en-US" w:bidi="th-TH"/>
        </w:rPr>
      </w:pPr>
      <w:r w:rsidRPr="003A7F29">
        <w:rPr>
          <w:b/>
          <w:bCs/>
          <w:lang w:val="en-US" w:bidi="th-TH"/>
        </w:rPr>
        <w:t>Section 63.</w:t>
      </w:r>
      <w:r w:rsidRPr="003A7F29">
        <w:rPr>
          <w:b/>
          <w:bCs/>
          <w:lang w:val="en-US" w:bidi="th-TH"/>
        </w:rPr>
        <w:tab/>
      </w:r>
      <w:r w:rsidRPr="003A7F29">
        <w:rPr>
          <w:lang w:val="en-US" w:bidi="th-TH"/>
        </w:rPr>
        <w:t xml:space="preserve">Any digital token offeror who contravenes or fails to comply with Section 18 shall be liable to a fine not exceeding one hundred thousand </w:t>
      </w:r>
      <w:r w:rsidR="00DC2F86" w:rsidRPr="003A7F29">
        <w:rPr>
          <w:lang w:val="en-US" w:bidi="th-TH"/>
        </w:rPr>
        <w:t xml:space="preserve">Baht </w:t>
      </w:r>
      <w:r w:rsidRPr="003A7F29">
        <w:rPr>
          <w:lang w:val="en-US" w:bidi="th-TH"/>
        </w:rPr>
        <w:t xml:space="preserve">and a further </w:t>
      </w:r>
      <w:r w:rsidR="004F4EF3" w:rsidRPr="003A7F29">
        <w:rPr>
          <w:lang w:val="en-US" w:bidi="th-TH"/>
        </w:rPr>
        <w:t xml:space="preserve">daily </w:t>
      </w:r>
      <w:r w:rsidRPr="003A7F29">
        <w:rPr>
          <w:lang w:val="en-US" w:bidi="th-TH"/>
        </w:rPr>
        <w:t>fine not exceeding three thousand Baht for every day during which the contravention continues.</w:t>
      </w:r>
    </w:p>
    <w:p w:rsidR="00540BAF" w:rsidRPr="003A7F29" w:rsidRDefault="00540BAF" w:rsidP="00540BAF">
      <w:pPr>
        <w:pStyle w:val="Body"/>
        <w:ind w:firstLine="680"/>
        <w:rPr>
          <w:lang w:val="en-US" w:bidi="th-TH"/>
        </w:rPr>
      </w:pPr>
      <w:r w:rsidRPr="003A7F29">
        <w:rPr>
          <w:b/>
          <w:bCs/>
          <w:lang w:val="en-US" w:bidi="th-TH"/>
        </w:rPr>
        <w:t>Section 64.</w:t>
      </w:r>
      <w:r w:rsidRPr="003A7F29">
        <w:rPr>
          <w:b/>
          <w:bCs/>
          <w:lang w:val="en-US" w:bidi="th-TH"/>
        </w:rPr>
        <w:tab/>
      </w:r>
      <w:r w:rsidRPr="003A7F29">
        <w:rPr>
          <w:lang w:val="en-US" w:bidi="th-TH"/>
        </w:rPr>
        <w:t xml:space="preserve">Any digital token offeror who fails to comply with Section 25, or contravenes or fails to comply with the rules, procedures </w:t>
      </w:r>
      <w:r w:rsidR="007513C9" w:rsidRPr="003A7F29">
        <w:rPr>
          <w:lang w:val="en-US" w:bidi="th-TH"/>
        </w:rPr>
        <w:t xml:space="preserve">and </w:t>
      </w:r>
      <w:r w:rsidRPr="003A7F29">
        <w:rPr>
          <w:lang w:val="en-US" w:bidi="th-TH"/>
        </w:rPr>
        <w:t xml:space="preserve">conditions issued in accordance with Section 25, shall be liable to a fine not exceeding one hundred thousand </w:t>
      </w:r>
      <w:r w:rsidR="00DC2F86" w:rsidRPr="003A7F29">
        <w:rPr>
          <w:lang w:val="en-US" w:bidi="th-TH"/>
        </w:rPr>
        <w:t xml:space="preserve">Baht </w:t>
      </w:r>
      <w:r w:rsidRPr="003A7F29">
        <w:rPr>
          <w:lang w:val="en-US" w:bidi="th-TH"/>
        </w:rPr>
        <w:t>and a further</w:t>
      </w:r>
      <w:r w:rsidR="004F4EF3" w:rsidRPr="003A7F29">
        <w:rPr>
          <w:lang w:val="en-US" w:bidi="th-TH"/>
        </w:rPr>
        <w:t xml:space="preserve"> daily</w:t>
      </w:r>
      <w:r w:rsidRPr="003A7F29">
        <w:rPr>
          <w:lang w:val="en-US" w:bidi="th-TH"/>
        </w:rPr>
        <w:t xml:space="preserve"> fine not exceeding three thousand </w:t>
      </w:r>
      <w:r w:rsidR="00DC2F86" w:rsidRPr="003A7F29">
        <w:rPr>
          <w:lang w:val="en-US" w:bidi="th-TH"/>
        </w:rPr>
        <w:t xml:space="preserve">Baht </w:t>
      </w:r>
      <w:r w:rsidRPr="003A7F29">
        <w:rPr>
          <w:lang w:val="en-US" w:bidi="th-TH"/>
        </w:rPr>
        <w:t>for every day during which the contravention continues.</w:t>
      </w:r>
    </w:p>
    <w:p w:rsidR="00540BAF" w:rsidRPr="003A7F29" w:rsidRDefault="00540BAF" w:rsidP="00540BAF">
      <w:pPr>
        <w:pStyle w:val="Body"/>
        <w:ind w:firstLine="680"/>
        <w:rPr>
          <w:lang w:val="en-US" w:bidi="th-TH"/>
        </w:rPr>
      </w:pPr>
      <w:r w:rsidRPr="003A7F29">
        <w:rPr>
          <w:b/>
          <w:bCs/>
          <w:lang w:val="en-US" w:bidi="th-TH"/>
        </w:rPr>
        <w:t>Section 65.</w:t>
      </w:r>
      <w:r w:rsidRPr="003A7F29">
        <w:rPr>
          <w:b/>
          <w:bCs/>
          <w:lang w:val="en-US" w:bidi="th-TH"/>
        </w:rPr>
        <w:tab/>
      </w:r>
      <w:r w:rsidRPr="003A7F29">
        <w:rPr>
          <w:lang w:val="en-US" w:bidi="th-TH"/>
        </w:rPr>
        <w:t>Any digital token offeror who has a duty to produce or submit the information under Section 25</w:t>
      </w:r>
      <w:r w:rsidR="006821A2" w:rsidRPr="003A7F29">
        <w:rPr>
          <w:lang w:val="en-US" w:bidi="th-TH"/>
        </w:rPr>
        <w:t>,</w:t>
      </w:r>
      <w:r w:rsidRPr="003A7F29">
        <w:rPr>
          <w:lang w:val="en-US" w:bidi="th-TH"/>
        </w:rPr>
        <w:t xml:space="preserve"> makes a false statement or conceals any material </w:t>
      </w:r>
      <w:r w:rsidR="006821A2" w:rsidRPr="003A7F29">
        <w:rPr>
          <w:lang w:val="en-US" w:bidi="th-TH"/>
        </w:rPr>
        <w:t xml:space="preserve">fact </w:t>
      </w:r>
      <w:r w:rsidRPr="003A7F29">
        <w:rPr>
          <w:lang w:val="en-US" w:bidi="th-TH"/>
        </w:rPr>
        <w:t xml:space="preserve">which should have been </w:t>
      </w:r>
      <w:r w:rsidR="00C40B96" w:rsidRPr="003A7F29">
        <w:rPr>
          <w:lang w:val="en-US" w:bidi="th-TH"/>
        </w:rPr>
        <w:t>disclosed</w:t>
      </w:r>
      <w:r w:rsidR="006821A2" w:rsidRPr="003A7F29">
        <w:rPr>
          <w:lang w:val="en-US" w:bidi="th-TH"/>
        </w:rPr>
        <w:t>,</w:t>
      </w:r>
      <w:r w:rsidRPr="003A7F29">
        <w:rPr>
          <w:lang w:val="en-US" w:bidi="th-TH"/>
        </w:rPr>
        <w:t xml:space="preserve"> shall be liable to imprisonment for a term not exceeding two years or a fine not exceeding five hundred thousand </w:t>
      </w:r>
      <w:r w:rsidR="00DC2F86" w:rsidRPr="003A7F29">
        <w:rPr>
          <w:lang w:val="en-US" w:bidi="th-TH"/>
        </w:rPr>
        <w:t>Baht</w:t>
      </w:r>
      <w:r w:rsidRPr="003A7F29">
        <w:rPr>
          <w:lang w:val="en-US" w:bidi="th-TH"/>
        </w:rPr>
        <w:t>, or to both.</w:t>
      </w:r>
    </w:p>
    <w:p w:rsidR="00540BAF" w:rsidRPr="003A7F29" w:rsidRDefault="00540BAF" w:rsidP="00540BAF">
      <w:pPr>
        <w:pStyle w:val="Body"/>
        <w:ind w:firstLine="680"/>
        <w:rPr>
          <w:lang w:val="en-US" w:bidi="th-TH"/>
        </w:rPr>
      </w:pPr>
      <w:r w:rsidRPr="003A7F29">
        <w:rPr>
          <w:b/>
          <w:bCs/>
          <w:lang w:val="en-US" w:bidi="th-TH"/>
        </w:rPr>
        <w:lastRenderedPageBreak/>
        <w:t>Section 66.</w:t>
      </w:r>
      <w:r w:rsidRPr="003A7F29">
        <w:rPr>
          <w:b/>
          <w:bCs/>
          <w:lang w:val="en-US" w:bidi="th-TH"/>
        </w:rPr>
        <w:tab/>
      </w:r>
      <w:r w:rsidRPr="003A7F29">
        <w:rPr>
          <w:lang w:val="en-US" w:bidi="th-TH"/>
        </w:rPr>
        <w:t xml:space="preserve">Any person who </w:t>
      </w:r>
      <w:r w:rsidR="005F51C4" w:rsidRPr="003A7F29">
        <w:rPr>
          <w:lang w:val="en-US" w:bidi="th-TH"/>
        </w:rPr>
        <w:t>operates</w:t>
      </w:r>
      <w:r w:rsidR="005F51C4" w:rsidRPr="003A7F29">
        <w:rPr>
          <w:rFonts w:hint="cs"/>
          <w:cs/>
          <w:lang w:val="en-US" w:bidi="th-TH"/>
        </w:rPr>
        <w:t xml:space="preserve"> </w:t>
      </w:r>
      <w:r w:rsidRPr="003A7F29">
        <w:rPr>
          <w:lang w:val="en-US" w:bidi="th-TH"/>
        </w:rPr>
        <w:t xml:space="preserve">digital asset businesses without a </w:t>
      </w:r>
      <w:proofErr w:type="spellStart"/>
      <w:r w:rsidR="00C40B96" w:rsidRPr="003A7F29">
        <w:rPr>
          <w:lang w:val="en-US" w:bidi="th-TH"/>
        </w:rPr>
        <w:t>licence</w:t>
      </w:r>
      <w:proofErr w:type="spellEnd"/>
      <w:r w:rsidR="00C40B96" w:rsidRPr="003A7F29">
        <w:rPr>
          <w:lang w:val="en-US" w:bidi="th-TH"/>
        </w:rPr>
        <w:t xml:space="preserve"> </w:t>
      </w:r>
      <w:r w:rsidRPr="003A7F29">
        <w:rPr>
          <w:lang w:val="en-US" w:bidi="th-TH"/>
        </w:rPr>
        <w:t xml:space="preserve">in accordance with Section 26 shall be liable to imprisonment for a term of two to five years and a fine of two hundred thousand </w:t>
      </w:r>
      <w:r w:rsidR="00DC2F86" w:rsidRPr="003A7F29">
        <w:rPr>
          <w:lang w:val="en-US" w:bidi="th-TH"/>
        </w:rPr>
        <w:t xml:space="preserve">Baht </w:t>
      </w:r>
      <w:r w:rsidRPr="003A7F29">
        <w:rPr>
          <w:lang w:val="en-US" w:bidi="th-TH"/>
        </w:rPr>
        <w:t xml:space="preserve">to five hundred thousand </w:t>
      </w:r>
      <w:r w:rsidR="00DC2F86" w:rsidRPr="003A7F29">
        <w:rPr>
          <w:lang w:val="en-US" w:bidi="th-TH"/>
        </w:rPr>
        <w:t>Baht</w:t>
      </w:r>
      <w:r w:rsidRPr="003A7F29">
        <w:rPr>
          <w:lang w:val="en-US" w:bidi="th-TH"/>
        </w:rPr>
        <w:t xml:space="preserve">, and a further </w:t>
      </w:r>
      <w:r w:rsidR="00DC2F86" w:rsidRPr="003A7F29">
        <w:rPr>
          <w:lang w:val="en-US" w:bidi="th-TH"/>
        </w:rPr>
        <w:t xml:space="preserve">daily </w:t>
      </w:r>
      <w:r w:rsidRPr="003A7F29">
        <w:rPr>
          <w:lang w:val="en-US" w:bidi="th-TH"/>
        </w:rPr>
        <w:t xml:space="preserve">fine not exceeding ten thousand </w:t>
      </w:r>
      <w:r w:rsidR="00DC2F86" w:rsidRPr="003A7F29">
        <w:rPr>
          <w:lang w:val="en-US" w:bidi="th-TH"/>
        </w:rPr>
        <w:t xml:space="preserve">Baht </w:t>
      </w:r>
      <w:r w:rsidRPr="003A7F29">
        <w:rPr>
          <w:lang w:val="en-US" w:bidi="th-TH"/>
        </w:rPr>
        <w:t>for every day during which the contravention continues.</w:t>
      </w:r>
    </w:p>
    <w:p w:rsidR="00540BAF" w:rsidRPr="003A7F29" w:rsidRDefault="00540BAF" w:rsidP="00540BAF">
      <w:pPr>
        <w:pStyle w:val="Body"/>
        <w:ind w:firstLine="680"/>
        <w:rPr>
          <w:lang w:val="en-US" w:bidi="th-TH"/>
        </w:rPr>
      </w:pPr>
      <w:r w:rsidRPr="003A7F29">
        <w:rPr>
          <w:b/>
          <w:bCs/>
          <w:lang w:val="en-US" w:bidi="th-TH"/>
        </w:rPr>
        <w:t>Section 67.</w:t>
      </w:r>
      <w:r w:rsidRPr="003A7F29">
        <w:rPr>
          <w:b/>
          <w:bCs/>
          <w:lang w:val="en-US" w:bidi="th-TH"/>
        </w:rPr>
        <w:tab/>
      </w:r>
      <w:r w:rsidRPr="003A7F29">
        <w:rPr>
          <w:lang w:val="en-US" w:bidi="th-TH"/>
        </w:rPr>
        <w:t xml:space="preserve">Any digital asset business operator who contravenes or fails to comply with Section 28, the first paragraph of Section 29, Section 31, Section 32 or Section 33, or contravenes or fails to comply with the rules, procedures or conditions, or orders or notifications issued in accordance with Section 27, Section 30, Section 31, Section 32, Section 33, the second paragraph of Section 34, Section 35 or Section 36 shall be liable to a fine not exceeding three hundred thousand </w:t>
      </w:r>
      <w:r w:rsidR="00DC2F86" w:rsidRPr="003A7F29">
        <w:rPr>
          <w:lang w:val="en-US" w:bidi="th-TH"/>
        </w:rPr>
        <w:t xml:space="preserve">Baht </w:t>
      </w:r>
      <w:r w:rsidRPr="003A7F29">
        <w:rPr>
          <w:lang w:val="en-US" w:bidi="th-TH"/>
        </w:rPr>
        <w:t xml:space="preserve">and a further </w:t>
      </w:r>
      <w:r w:rsidR="00DC2F86" w:rsidRPr="003A7F29">
        <w:rPr>
          <w:lang w:val="en-US" w:bidi="th-TH"/>
        </w:rPr>
        <w:t xml:space="preserve">daily </w:t>
      </w:r>
      <w:r w:rsidRPr="003A7F29">
        <w:rPr>
          <w:lang w:val="en-US" w:bidi="th-TH"/>
        </w:rPr>
        <w:t xml:space="preserve">fine not exceeding ten thousand </w:t>
      </w:r>
      <w:r w:rsidR="00DC2F86" w:rsidRPr="003A7F29">
        <w:rPr>
          <w:lang w:val="en-US" w:bidi="th-TH"/>
        </w:rPr>
        <w:t>B</w:t>
      </w:r>
      <w:r w:rsidRPr="003A7F29">
        <w:rPr>
          <w:lang w:val="en-US" w:bidi="th-TH"/>
        </w:rPr>
        <w:t>aht for every day during which the contravention continues.</w:t>
      </w:r>
    </w:p>
    <w:p w:rsidR="00540BAF" w:rsidRPr="003A7F29" w:rsidRDefault="00540BAF" w:rsidP="00540BAF">
      <w:pPr>
        <w:pStyle w:val="Body"/>
        <w:ind w:firstLine="680"/>
        <w:rPr>
          <w:lang w:val="en-US" w:bidi="th-TH"/>
        </w:rPr>
      </w:pPr>
      <w:r w:rsidRPr="003A7F29">
        <w:rPr>
          <w:b/>
          <w:bCs/>
          <w:lang w:val="en-US" w:bidi="th-TH"/>
        </w:rPr>
        <w:t>Section 68.</w:t>
      </w:r>
      <w:r w:rsidRPr="003A7F29">
        <w:rPr>
          <w:b/>
          <w:bCs/>
          <w:lang w:val="en-US" w:bidi="th-TH"/>
        </w:rPr>
        <w:tab/>
      </w:r>
      <w:r w:rsidRPr="003A7F29">
        <w:rPr>
          <w:lang w:val="en-US" w:bidi="th-TH"/>
        </w:rPr>
        <w:t xml:space="preserve">Any digital asset business operator who fails to comply with the notifications or orders issued in accordance with Section 37 shall be liable to a fine not exceeding five hundred thousand </w:t>
      </w:r>
      <w:r w:rsidR="00DC2F86" w:rsidRPr="003A7F29">
        <w:rPr>
          <w:lang w:val="en-US" w:bidi="th-TH"/>
        </w:rPr>
        <w:t xml:space="preserve">Baht </w:t>
      </w:r>
      <w:r w:rsidRPr="003A7F29">
        <w:rPr>
          <w:lang w:val="en-US" w:bidi="th-TH"/>
        </w:rPr>
        <w:t>and a further</w:t>
      </w:r>
      <w:r w:rsidR="00DC2F86" w:rsidRPr="003A7F29">
        <w:rPr>
          <w:lang w:val="en-US" w:bidi="th-TH"/>
        </w:rPr>
        <w:t xml:space="preserve"> daily</w:t>
      </w:r>
      <w:r w:rsidRPr="003A7F29">
        <w:rPr>
          <w:lang w:val="en-US" w:bidi="th-TH"/>
        </w:rPr>
        <w:t xml:space="preserve"> fine not exceeding ten thousand </w:t>
      </w:r>
      <w:r w:rsidR="00DC2F86" w:rsidRPr="003A7F29">
        <w:rPr>
          <w:lang w:val="en-US" w:bidi="th-TH"/>
        </w:rPr>
        <w:t>B</w:t>
      </w:r>
      <w:r w:rsidRPr="003A7F29">
        <w:rPr>
          <w:lang w:val="en-US" w:bidi="th-TH"/>
        </w:rPr>
        <w:t>aht for every day during which the contravention continues.</w:t>
      </w:r>
    </w:p>
    <w:p w:rsidR="00540BAF" w:rsidRPr="003A7F29" w:rsidRDefault="00540BAF" w:rsidP="00540BAF">
      <w:pPr>
        <w:pStyle w:val="Body"/>
        <w:ind w:firstLine="680"/>
        <w:rPr>
          <w:lang w:val="en-US" w:bidi="th-TH"/>
        </w:rPr>
      </w:pPr>
      <w:r w:rsidRPr="003A7F29">
        <w:rPr>
          <w:b/>
          <w:bCs/>
          <w:lang w:val="en-US" w:bidi="th-TH"/>
        </w:rPr>
        <w:t>Section 69.</w:t>
      </w:r>
      <w:r w:rsidRPr="003A7F29">
        <w:rPr>
          <w:b/>
          <w:bCs/>
          <w:lang w:val="en-US" w:bidi="th-TH"/>
        </w:rPr>
        <w:tab/>
      </w:r>
      <w:r w:rsidRPr="003A7F29">
        <w:rPr>
          <w:lang w:val="en-US" w:bidi="th-TH"/>
        </w:rPr>
        <w:t xml:space="preserve">Any person who fails to comply with Section 9 or contravenes or fails to comply with the rules or procedures issued in accordance with Section 9, shall be liable to a fine not exceeding three hundred thousand </w:t>
      </w:r>
      <w:r w:rsidR="00735AB0" w:rsidRPr="003A7F29">
        <w:rPr>
          <w:lang w:val="en-US" w:bidi="th-TH"/>
        </w:rPr>
        <w:t>B</w:t>
      </w:r>
      <w:r w:rsidRPr="003A7F29">
        <w:rPr>
          <w:lang w:val="en-US" w:bidi="th-TH"/>
        </w:rPr>
        <w:t>aht.</w:t>
      </w:r>
    </w:p>
    <w:p w:rsidR="00540BAF" w:rsidRPr="003A7F29" w:rsidRDefault="00540BAF" w:rsidP="00540BAF">
      <w:pPr>
        <w:pStyle w:val="Body"/>
        <w:ind w:firstLine="680"/>
        <w:rPr>
          <w:lang w:val="en-US" w:bidi="th-TH"/>
        </w:rPr>
      </w:pPr>
      <w:r w:rsidRPr="003A7F29">
        <w:rPr>
          <w:b/>
          <w:bCs/>
          <w:lang w:val="en-US" w:bidi="th-TH"/>
        </w:rPr>
        <w:t>Section 70.</w:t>
      </w:r>
      <w:r w:rsidRPr="003A7F29">
        <w:rPr>
          <w:b/>
          <w:bCs/>
          <w:lang w:val="en-US" w:bidi="th-TH"/>
        </w:rPr>
        <w:tab/>
      </w:r>
      <w:r w:rsidRPr="003A7F29">
        <w:rPr>
          <w:lang w:val="en-US" w:bidi="th-TH"/>
        </w:rPr>
        <w:t xml:space="preserve">Any person who contravenes Section 40, Section 41, Section 42, Section 45 or Section 46 (1) shall be liable to imprisonment for a term not exceeding two years or a fine of five hundred thousand </w:t>
      </w:r>
      <w:r w:rsidR="00843E1A" w:rsidRPr="003A7F29">
        <w:rPr>
          <w:lang w:val="en-US" w:bidi="th-TH"/>
        </w:rPr>
        <w:t>B</w:t>
      </w:r>
      <w:r w:rsidRPr="003A7F29">
        <w:rPr>
          <w:lang w:val="en-US" w:bidi="th-TH"/>
        </w:rPr>
        <w:t xml:space="preserve">aht to two million </w:t>
      </w:r>
      <w:r w:rsidR="00843E1A" w:rsidRPr="003A7F29">
        <w:rPr>
          <w:lang w:val="en-US" w:bidi="th-TH"/>
        </w:rPr>
        <w:t>B</w:t>
      </w:r>
      <w:r w:rsidRPr="003A7F29">
        <w:rPr>
          <w:lang w:val="en-US" w:bidi="th-TH"/>
        </w:rPr>
        <w:t>aht, or to both.</w:t>
      </w:r>
    </w:p>
    <w:p w:rsidR="00540BAF" w:rsidRPr="00AE15A6" w:rsidRDefault="00540BAF" w:rsidP="00540BAF">
      <w:pPr>
        <w:pStyle w:val="Body"/>
        <w:ind w:firstLine="680"/>
        <w:rPr>
          <w:spacing w:val="-6"/>
          <w:lang w:val="en-US" w:bidi="th-TH"/>
        </w:rPr>
      </w:pPr>
      <w:r w:rsidRPr="00AE15A6">
        <w:rPr>
          <w:b/>
          <w:bCs/>
          <w:spacing w:val="-6"/>
          <w:lang w:val="en-US" w:bidi="th-TH"/>
        </w:rPr>
        <w:t>Section 71.</w:t>
      </w:r>
      <w:r w:rsidRPr="00AE15A6">
        <w:rPr>
          <w:b/>
          <w:bCs/>
          <w:spacing w:val="-6"/>
          <w:lang w:val="en-US" w:bidi="th-TH"/>
        </w:rPr>
        <w:tab/>
      </w:r>
      <w:r w:rsidRPr="00AE15A6">
        <w:rPr>
          <w:spacing w:val="-6"/>
          <w:lang w:val="en-US" w:bidi="th-TH"/>
        </w:rPr>
        <w:t>Any person who contravenes Section 46 (2) or Section 50 shall be liable to imprisonment for a term not exceeding five years or a fine of one million baht to five million baht, or to both.</w:t>
      </w:r>
    </w:p>
    <w:p w:rsidR="00540BAF" w:rsidRPr="00AE15A6" w:rsidRDefault="00540BAF" w:rsidP="00540BAF">
      <w:pPr>
        <w:pStyle w:val="Body"/>
        <w:ind w:firstLine="680"/>
        <w:rPr>
          <w:spacing w:val="-2"/>
          <w:lang w:val="en-US" w:bidi="th-TH"/>
        </w:rPr>
      </w:pPr>
      <w:r w:rsidRPr="00AE15A6">
        <w:rPr>
          <w:b/>
          <w:bCs/>
          <w:spacing w:val="-2"/>
          <w:lang w:val="en-US" w:bidi="th-TH"/>
        </w:rPr>
        <w:t>Section 72.</w:t>
      </w:r>
      <w:r w:rsidRPr="00AE15A6">
        <w:rPr>
          <w:b/>
          <w:bCs/>
          <w:spacing w:val="-2"/>
          <w:lang w:val="en-US" w:bidi="th-TH"/>
        </w:rPr>
        <w:tab/>
      </w:r>
      <w:r w:rsidRPr="00AE15A6">
        <w:rPr>
          <w:spacing w:val="-2"/>
          <w:lang w:val="en-US" w:bidi="th-TH"/>
        </w:rPr>
        <w:t>In case of the offence</w:t>
      </w:r>
      <w:r w:rsidR="00852EF7" w:rsidRPr="00AE15A6">
        <w:rPr>
          <w:spacing w:val="-2"/>
          <w:lang w:val="en-US" w:bidi="th-TH"/>
        </w:rPr>
        <w:t>s</w:t>
      </w:r>
      <w:r w:rsidRPr="00AE15A6">
        <w:rPr>
          <w:spacing w:val="-2"/>
          <w:lang w:val="en-US" w:bidi="th-TH"/>
        </w:rPr>
        <w:t xml:space="preserve"> under Section 70 or Section 71, with respect to the determination of fine penalties, if the offender has received or </w:t>
      </w:r>
      <w:r w:rsidR="00516B74" w:rsidRPr="00AE15A6">
        <w:rPr>
          <w:spacing w:val="-2"/>
          <w:lang w:val="en-US" w:bidi="th-TH"/>
        </w:rPr>
        <w:t xml:space="preserve">is </w:t>
      </w:r>
      <w:r w:rsidR="00C40B96" w:rsidRPr="00AE15A6">
        <w:rPr>
          <w:spacing w:val="-2"/>
          <w:lang w:val="en-US" w:bidi="th-TH"/>
        </w:rPr>
        <w:t>entitled</w:t>
      </w:r>
      <w:r w:rsidR="00516B74" w:rsidRPr="00AE15A6">
        <w:rPr>
          <w:spacing w:val="-2"/>
          <w:lang w:val="en-US" w:bidi="th-TH"/>
        </w:rPr>
        <w:t xml:space="preserve"> to receive</w:t>
      </w:r>
      <w:r w:rsidRPr="00AE15A6">
        <w:rPr>
          <w:spacing w:val="-2"/>
          <w:lang w:val="en-US" w:bidi="th-TH"/>
        </w:rPr>
        <w:t xml:space="preserve"> a benefit from such offence,</w:t>
      </w:r>
      <w:r w:rsidR="00436CFC" w:rsidRPr="00AE15A6">
        <w:rPr>
          <w:spacing w:val="-2"/>
          <w:lang w:val="en-US" w:bidi="th-TH"/>
        </w:rPr>
        <w:t xml:space="preserve"> </w:t>
      </w:r>
      <w:r w:rsidRPr="00AE15A6">
        <w:rPr>
          <w:spacing w:val="-2"/>
          <w:lang w:val="en-US" w:bidi="th-TH"/>
        </w:rPr>
        <w:t xml:space="preserve">a fine not exceeding two times </w:t>
      </w:r>
      <w:r w:rsidR="00452E30" w:rsidRPr="00AE15A6">
        <w:rPr>
          <w:spacing w:val="-2"/>
          <w:lang w:val="en-US" w:bidi="th-TH"/>
        </w:rPr>
        <w:t xml:space="preserve">such </w:t>
      </w:r>
      <w:r w:rsidRPr="00AE15A6">
        <w:rPr>
          <w:spacing w:val="-2"/>
          <w:lang w:val="en-US" w:bidi="th-TH"/>
        </w:rPr>
        <w:t>benefit shall be imposed</w:t>
      </w:r>
      <w:r w:rsidR="00516B74" w:rsidRPr="00AE15A6">
        <w:rPr>
          <w:spacing w:val="-2"/>
          <w:lang w:val="en-US" w:bidi="th-TH"/>
        </w:rPr>
        <w:t>; provided that it shall</w:t>
      </w:r>
      <w:r w:rsidRPr="00AE15A6">
        <w:rPr>
          <w:spacing w:val="-2"/>
          <w:lang w:val="en-US" w:bidi="th-TH"/>
        </w:rPr>
        <w:t xml:space="preserve"> not</w:t>
      </w:r>
      <w:r w:rsidR="00516B74" w:rsidRPr="00AE15A6">
        <w:rPr>
          <w:spacing w:val="-2"/>
          <w:lang w:val="en-US" w:bidi="th-TH"/>
        </w:rPr>
        <w:t xml:space="preserve"> be</w:t>
      </w:r>
      <w:r w:rsidRPr="00AE15A6">
        <w:rPr>
          <w:spacing w:val="-2"/>
          <w:lang w:val="en-US" w:bidi="th-TH"/>
        </w:rPr>
        <w:t xml:space="preserve"> less than the minimum amount of fine as specified in Section 70 or Section 71, as the case may be.</w:t>
      </w:r>
    </w:p>
    <w:p w:rsidR="00540BAF" w:rsidRPr="003A7F29" w:rsidRDefault="00540BAF" w:rsidP="00540BAF">
      <w:pPr>
        <w:pStyle w:val="Body"/>
        <w:ind w:firstLine="680"/>
        <w:rPr>
          <w:lang w:val="en-US" w:bidi="th-TH"/>
        </w:rPr>
      </w:pPr>
      <w:r w:rsidRPr="003A7F29">
        <w:rPr>
          <w:b/>
          <w:bCs/>
          <w:lang w:val="en-US" w:bidi="th-TH"/>
        </w:rPr>
        <w:t>Section 73.</w:t>
      </w:r>
      <w:r w:rsidRPr="003A7F29">
        <w:rPr>
          <w:b/>
          <w:bCs/>
          <w:lang w:val="en-US" w:bidi="th-TH"/>
        </w:rPr>
        <w:tab/>
      </w:r>
      <w:r w:rsidRPr="003A7F29">
        <w:rPr>
          <w:lang w:val="en-US" w:bidi="th-TH"/>
        </w:rPr>
        <w:t xml:space="preserve">Any person who allows </w:t>
      </w:r>
      <w:r w:rsidR="00763C09" w:rsidRPr="003A7F29">
        <w:rPr>
          <w:lang w:val="en-US" w:bidi="th-TH"/>
        </w:rPr>
        <w:t xml:space="preserve">any other </w:t>
      </w:r>
      <w:r w:rsidRPr="003A7F29">
        <w:rPr>
          <w:lang w:val="en-US" w:bidi="th-TH"/>
        </w:rPr>
        <w:t xml:space="preserve">person to use </w:t>
      </w:r>
      <w:r w:rsidR="00452E30" w:rsidRPr="003A7F29">
        <w:rPr>
          <w:lang w:val="en-US" w:bidi="th-TH"/>
        </w:rPr>
        <w:t xml:space="preserve">its </w:t>
      </w:r>
      <w:r w:rsidRPr="003A7F29">
        <w:rPr>
          <w:lang w:val="en-US" w:bidi="th-TH"/>
        </w:rPr>
        <w:t xml:space="preserve">digital asset trading account, bank account, account opened with a digital asset business operator or any other account for payment of digital asset trading, in order to conceal the identity of </w:t>
      </w:r>
      <w:r w:rsidR="00763C09" w:rsidRPr="003A7F29">
        <w:rPr>
          <w:lang w:val="en-US" w:bidi="th-TH"/>
        </w:rPr>
        <w:t xml:space="preserve">such other </w:t>
      </w:r>
      <w:r w:rsidRPr="003A7F29">
        <w:rPr>
          <w:lang w:val="en-US" w:bidi="th-TH"/>
        </w:rPr>
        <w:t xml:space="preserve">person who uses </w:t>
      </w:r>
      <w:r w:rsidR="00876A86" w:rsidRPr="003A7F29">
        <w:rPr>
          <w:lang w:val="en-US" w:bidi="th-TH"/>
        </w:rPr>
        <w:t xml:space="preserve">such </w:t>
      </w:r>
      <w:r w:rsidRPr="003A7F29">
        <w:rPr>
          <w:lang w:val="en-US" w:bidi="th-TH"/>
        </w:rPr>
        <w:t xml:space="preserve">account, in such </w:t>
      </w:r>
      <w:r w:rsidR="00C40B96" w:rsidRPr="003A7F29">
        <w:rPr>
          <w:lang w:val="en-US" w:bidi="th-TH"/>
        </w:rPr>
        <w:t>manner which</w:t>
      </w:r>
      <w:r w:rsidRPr="003A7F29">
        <w:rPr>
          <w:lang w:val="en-US" w:bidi="th-TH"/>
        </w:rPr>
        <w:t xml:space="preserve"> </w:t>
      </w:r>
      <w:r w:rsidR="00515913" w:rsidRPr="003A7F29">
        <w:rPr>
          <w:lang w:val="en-US" w:bidi="th-TH"/>
        </w:rPr>
        <w:t>such</w:t>
      </w:r>
      <w:r w:rsidR="00452E30" w:rsidRPr="003A7F29">
        <w:rPr>
          <w:lang w:val="en-US" w:bidi="th-TH"/>
        </w:rPr>
        <w:t xml:space="preserve"> other</w:t>
      </w:r>
      <w:r w:rsidR="00515913" w:rsidRPr="003A7F29">
        <w:rPr>
          <w:lang w:val="en-US" w:bidi="th-TH"/>
        </w:rPr>
        <w:t xml:space="preserve"> </w:t>
      </w:r>
      <w:r w:rsidRPr="003A7F29">
        <w:rPr>
          <w:lang w:val="en-US" w:bidi="th-TH"/>
        </w:rPr>
        <w:t xml:space="preserve">person may use the account to commit an unfair digital asset trading </w:t>
      </w:r>
      <w:r w:rsidR="00C40B96" w:rsidRPr="003A7F29">
        <w:rPr>
          <w:lang w:val="en-US" w:bidi="th-TH"/>
        </w:rPr>
        <w:t xml:space="preserve">practice </w:t>
      </w:r>
      <w:r w:rsidRPr="003A7F29">
        <w:rPr>
          <w:lang w:val="en-US" w:bidi="th-TH"/>
        </w:rPr>
        <w:t xml:space="preserve">under Chapter 6: Prevention of Unfair Digital Asset Trading Practices, shall be liable to imprisonment for a term not exceeding one year or a fine not exceeding one hundred thousand </w:t>
      </w:r>
      <w:r w:rsidR="00BC4CE4" w:rsidRPr="003A7F29">
        <w:rPr>
          <w:lang w:val="en-US" w:bidi="th-TH"/>
        </w:rPr>
        <w:t>Baht</w:t>
      </w:r>
      <w:r w:rsidRPr="003A7F29">
        <w:rPr>
          <w:lang w:val="en-US" w:bidi="th-TH"/>
        </w:rPr>
        <w:t>, or to both.</w:t>
      </w:r>
    </w:p>
    <w:p w:rsidR="00540BAF" w:rsidRPr="003A7F29" w:rsidRDefault="00540BAF" w:rsidP="00540BAF">
      <w:pPr>
        <w:pStyle w:val="Body"/>
        <w:ind w:firstLine="680"/>
        <w:rPr>
          <w:lang w:val="en-US" w:bidi="th-TH"/>
        </w:rPr>
      </w:pPr>
      <w:r w:rsidRPr="003A7F29">
        <w:rPr>
          <w:lang w:val="en-US" w:bidi="th-TH"/>
        </w:rPr>
        <w:t xml:space="preserve">Any person who uses a digital asset trading account, bank account, account opened with a digital asset business or any other account of </w:t>
      </w:r>
      <w:r w:rsidR="00515913" w:rsidRPr="003A7F29">
        <w:rPr>
          <w:lang w:val="en-US" w:bidi="th-TH"/>
        </w:rPr>
        <w:t xml:space="preserve">any other </w:t>
      </w:r>
      <w:r w:rsidRPr="003A7F29">
        <w:rPr>
          <w:lang w:val="en-US" w:bidi="th-TH"/>
        </w:rPr>
        <w:t xml:space="preserve">person to commit an unfair </w:t>
      </w:r>
      <w:r w:rsidR="00C40B96" w:rsidRPr="003A7F29">
        <w:rPr>
          <w:lang w:val="en-US" w:bidi="th-TH"/>
        </w:rPr>
        <w:t xml:space="preserve">trading practice </w:t>
      </w:r>
      <w:r w:rsidRPr="003A7F29">
        <w:rPr>
          <w:lang w:val="en-US" w:bidi="th-TH"/>
        </w:rPr>
        <w:t>under the first paragraph shall be liable to the same penalties.</w:t>
      </w:r>
    </w:p>
    <w:p w:rsidR="00540BAF" w:rsidRPr="003A7F29" w:rsidRDefault="00540BAF" w:rsidP="00540BAF">
      <w:pPr>
        <w:pStyle w:val="Body"/>
        <w:ind w:firstLine="680"/>
        <w:rPr>
          <w:lang w:val="en-US" w:bidi="th-TH"/>
        </w:rPr>
      </w:pPr>
      <w:r w:rsidRPr="003A7F29">
        <w:rPr>
          <w:b/>
          <w:bCs/>
          <w:lang w:val="en-US" w:bidi="th-TH"/>
        </w:rPr>
        <w:t>Section 74.</w:t>
      </w:r>
      <w:r w:rsidRPr="003A7F29">
        <w:rPr>
          <w:b/>
          <w:bCs/>
          <w:lang w:val="en-US" w:bidi="th-TH"/>
        </w:rPr>
        <w:tab/>
      </w:r>
      <w:r w:rsidRPr="003A7F29">
        <w:rPr>
          <w:lang w:val="en-US" w:bidi="th-TH"/>
        </w:rPr>
        <w:t xml:space="preserve">In </w:t>
      </w:r>
      <w:r w:rsidR="00C40B96" w:rsidRPr="003A7F29">
        <w:rPr>
          <w:lang w:val="en-US" w:bidi="th-TH"/>
        </w:rPr>
        <w:t xml:space="preserve">the </w:t>
      </w:r>
      <w:r w:rsidRPr="003A7F29">
        <w:rPr>
          <w:lang w:val="en-US" w:bidi="th-TH"/>
        </w:rPr>
        <w:t xml:space="preserve">case where the court </w:t>
      </w:r>
      <w:r w:rsidR="00BC4CE4" w:rsidRPr="003A7F29">
        <w:rPr>
          <w:lang w:val="en-US" w:bidi="th-TH"/>
        </w:rPr>
        <w:t>rules</w:t>
      </w:r>
      <w:r w:rsidRPr="003A7F29">
        <w:rPr>
          <w:lang w:val="en-US" w:bidi="th-TH"/>
        </w:rPr>
        <w:t xml:space="preserve"> that a defendant has committed an offence under Section 70, Section 71 or Section 73, the court shall</w:t>
      </w:r>
      <w:r w:rsidR="00BC4CE4" w:rsidRPr="003A7F29">
        <w:rPr>
          <w:lang w:val="en-US" w:bidi="th-TH"/>
        </w:rPr>
        <w:t xml:space="preserve">, </w:t>
      </w:r>
      <w:r w:rsidR="009D2AD6" w:rsidRPr="003A7F29">
        <w:rPr>
          <w:lang w:val="en-US" w:bidi="th-TH"/>
        </w:rPr>
        <w:t>as it deems appropriate</w:t>
      </w:r>
      <w:r w:rsidR="00BC4CE4" w:rsidRPr="003A7F29">
        <w:rPr>
          <w:lang w:val="en-US" w:bidi="th-TH"/>
        </w:rPr>
        <w:t>,</w:t>
      </w:r>
      <w:r w:rsidRPr="003A7F29">
        <w:rPr>
          <w:lang w:val="en-US" w:bidi="th-TH"/>
        </w:rPr>
        <w:t xml:space="preserve"> order the offender to act or refrain from acting as follows:</w:t>
      </w:r>
    </w:p>
    <w:p w:rsidR="00540BAF" w:rsidRPr="003A7F29" w:rsidRDefault="00540BAF" w:rsidP="00540BAF">
      <w:pPr>
        <w:pStyle w:val="Body"/>
        <w:ind w:firstLine="680"/>
        <w:rPr>
          <w:lang w:val="en-US" w:bidi="th-TH"/>
        </w:rPr>
      </w:pPr>
      <w:r w:rsidRPr="003A7F29">
        <w:rPr>
          <w:lang w:val="en-US" w:bidi="th-TH"/>
        </w:rPr>
        <w:t>(1)</w:t>
      </w:r>
      <w:r w:rsidRPr="003A7F29">
        <w:rPr>
          <w:lang w:val="en-US" w:bidi="th-TH"/>
        </w:rPr>
        <w:tab/>
        <w:t xml:space="preserve">to </w:t>
      </w:r>
      <w:r w:rsidR="00495E01" w:rsidRPr="003A7F29">
        <w:rPr>
          <w:lang w:val="en-US" w:bidi="th-TH"/>
        </w:rPr>
        <w:t>pay</w:t>
      </w:r>
      <w:r w:rsidR="0039165A" w:rsidRPr="003A7F29">
        <w:rPr>
          <w:lang w:val="en-US" w:bidi="th-TH"/>
        </w:rPr>
        <w:t xml:space="preserve"> </w:t>
      </w:r>
      <w:r w:rsidR="00525BC0" w:rsidRPr="003A7F29">
        <w:rPr>
          <w:lang w:val="en-US" w:bidi="th-TH"/>
        </w:rPr>
        <w:t>the</w:t>
      </w:r>
      <w:r w:rsidRPr="003A7F29">
        <w:rPr>
          <w:lang w:val="en-US" w:bidi="th-TH"/>
        </w:rPr>
        <w:t xml:space="preserve"> amount </w:t>
      </w:r>
      <w:r w:rsidR="00525BC0" w:rsidRPr="003A7F29">
        <w:rPr>
          <w:lang w:val="en-US" w:bidi="th-TH"/>
        </w:rPr>
        <w:t xml:space="preserve">equal </w:t>
      </w:r>
      <w:r w:rsidRPr="003A7F29">
        <w:rPr>
          <w:lang w:val="en-US" w:bidi="th-TH"/>
        </w:rPr>
        <w:t xml:space="preserve">to the benefit received or </w:t>
      </w:r>
      <w:r w:rsidR="00C40B96" w:rsidRPr="003A7F29">
        <w:rPr>
          <w:lang w:val="en-US" w:bidi="th-TH"/>
        </w:rPr>
        <w:t>entitled</w:t>
      </w:r>
      <w:r w:rsidR="00525BC0" w:rsidRPr="003A7F29">
        <w:rPr>
          <w:lang w:val="en-US" w:bidi="th-TH"/>
        </w:rPr>
        <w:t xml:space="preserve"> to be</w:t>
      </w:r>
      <w:r w:rsidRPr="003A7F29">
        <w:rPr>
          <w:lang w:val="en-US" w:bidi="th-TH"/>
        </w:rPr>
        <w:t xml:space="preserve"> received from such offence, which shall</w:t>
      </w:r>
      <w:r w:rsidR="0062379B" w:rsidRPr="003A7F29">
        <w:rPr>
          <w:lang w:val="en-US" w:bidi="th-TH"/>
        </w:rPr>
        <w:t xml:space="preserve"> then</w:t>
      </w:r>
      <w:r w:rsidRPr="003A7F29">
        <w:rPr>
          <w:lang w:val="en-US" w:bidi="th-TH"/>
        </w:rPr>
        <w:t xml:space="preserve"> be </w:t>
      </w:r>
      <w:r w:rsidR="00525BC0" w:rsidRPr="003A7F29">
        <w:rPr>
          <w:lang w:val="en-US" w:bidi="th-TH"/>
        </w:rPr>
        <w:t xml:space="preserve">vested </w:t>
      </w:r>
      <w:r w:rsidR="00495E01" w:rsidRPr="003A7F29">
        <w:rPr>
          <w:lang w:val="en-US" w:bidi="th-TH"/>
        </w:rPr>
        <w:t>in the state</w:t>
      </w:r>
      <w:r w:rsidRPr="003A7F29">
        <w:rPr>
          <w:lang w:val="en-US" w:bidi="th-TH"/>
        </w:rPr>
        <w:t xml:space="preserve">;  </w:t>
      </w:r>
    </w:p>
    <w:p w:rsidR="00540BAF" w:rsidRPr="003A7F29" w:rsidRDefault="00540BAF" w:rsidP="00540BAF">
      <w:pPr>
        <w:pStyle w:val="Body"/>
        <w:ind w:firstLine="680"/>
        <w:rPr>
          <w:lang w:val="en-US" w:bidi="th-TH"/>
        </w:rPr>
      </w:pPr>
      <w:r w:rsidRPr="003A7F29">
        <w:rPr>
          <w:lang w:val="en-US" w:bidi="th-TH"/>
        </w:rPr>
        <w:lastRenderedPageBreak/>
        <w:t>(2)</w:t>
      </w:r>
      <w:r w:rsidRPr="003A7F29">
        <w:rPr>
          <w:lang w:val="en-US" w:bidi="th-TH"/>
        </w:rPr>
        <w:tab/>
        <w:t xml:space="preserve">to be </w:t>
      </w:r>
      <w:r w:rsidR="0039165A" w:rsidRPr="003A7F29">
        <w:rPr>
          <w:lang w:val="en-US" w:bidi="th-TH"/>
        </w:rPr>
        <w:t xml:space="preserve">prohibited </w:t>
      </w:r>
      <w:r w:rsidRPr="003A7F29">
        <w:rPr>
          <w:lang w:val="en-US" w:bidi="th-TH"/>
        </w:rPr>
        <w:t xml:space="preserve">from trading digital assets on </w:t>
      </w:r>
      <w:r w:rsidR="0039165A" w:rsidRPr="003A7F29">
        <w:rPr>
          <w:lang w:val="en-US" w:bidi="th-TH"/>
        </w:rPr>
        <w:t xml:space="preserve">a </w:t>
      </w:r>
      <w:r w:rsidRPr="003A7F29">
        <w:rPr>
          <w:lang w:val="en-US" w:bidi="th-TH"/>
        </w:rPr>
        <w:t xml:space="preserve">digital asset exchange or </w:t>
      </w:r>
      <w:r w:rsidR="0039165A" w:rsidRPr="003A7F29">
        <w:rPr>
          <w:lang w:val="en-US" w:bidi="th-TH"/>
        </w:rPr>
        <w:t xml:space="preserve">entering into </w:t>
      </w:r>
      <w:r w:rsidRPr="003A7F29">
        <w:rPr>
          <w:lang w:val="en-US" w:bidi="th-TH"/>
        </w:rPr>
        <w:t xml:space="preserve">derivatives contracts </w:t>
      </w:r>
      <w:r w:rsidR="0039165A" w:rsidRPr="003A7F29">
        <w:rPr>
          <w:lang w:val="en-US" w:bidi="th-TH"/>
        </w:rPr>
        <w:t xml:space="preserve">related to </w:t>
      </w:r>
      <w:r w:rsidRPr="003A7F29">
        <w:rPr>
          <w:lang w:val="en-US" w:bidi="th-TH"/>
        </w:rPr>
        <w:t>digital assets within a specified period which shall not exceed five years from the date on which the judgment or order is issued;</w:t>
      </w:r>
    </w:p>
    <w:p w:rsidR="00540BAF" w:rsidRPr="003A7F29" w:rsidRDefault="00540BAF" w:rsidP="00540BAF">
      <w:pPr>
        <w:pStyle w:val="Body"/>
        <w:ind w:firstLine="680"/>
        <w:rPr>
          <w:lang w:val="en-US" w:bidi="th-TH"/>
        </w:rPr>
      </w:pPr>
      <w:r w:rsidRPr="003A7F29">
        <w:rPr>
          <w:lang w:val="en-US" w:bidi="th-TH"/>
        </w:rPr>
        <w:t>(3)</w:t>
      </w:r>
      <w:r w:rsidRPr="003A7F29">
        <w:rPr>
          <w:lang w:val="en-US" w:bidi="th-TH"/>
        </w:rPr>
        <w:tab/>
        <w:t xml:space="preserve">to be prohibited </w:t>
      </w:r>
      <w:r w:rsidR="00F36492" w:rsidRPr="003A7F29">
        <w:rPr>
          <w:lang w:val="en-US" w:bidi="th-TH"/>
        </w:rPr>
        <w:t xml:space="preserve">from </w:t>
      </w:r>
      <w:r w:rsidR="00C40B96" w:rsidRPr="003A7F29">
        <w:rPr>
          <w:lang w:val="en-US" w:bidi="th-TH"/>
        </w:rPr>
        <w:t xml:space="preserve">acting </w:t>
      </w:r>
      <w:r w:rsidRPr="003A7F29">
        <w:rPr>
          <w:lang w:val="en-US" w:bidi="th-TH"/>
        </w:rPr>
        <w:t xml:space="preserve">as director or executive of a digital token offeror or digital asset business operator within a specified period which shall not exceed ten years from the date on which the judgment or order is issued; </w:t>
      </w:r>
    </w:p>
    <w:p w:rsidR="00540BAF" w:rsidRPr="003A7F29" w:rsidRDefault="00540BAF" w:rsidP="00540BAF">
      <w:pPr>
        <w:pStyle w:val="Body"/>
        <w:ind w:firstLine="680"/>
        <w:rPr>
          <w:lang w:val="en-US" w:bidi="th-TH"/>
        </w:rPr>
      </w:pPr>
      <w:r w:rsidRPr="003A7F29">
        <w:rPr>
          <w:lang w:val="en-US" w:bidi="th-TH"/>
        </w:rPr>
        <w:t>(4)</w:t>
      </w:r>
      <w:r w:rsidRPr="003A7F29">
        <w:rPr>
          <w:lang w:val="en-US" w:bidi="th-TH"/>
        </w:rPr>
        <w:tab/>
      </w:r>
      <w:r w:rsidRPr="00AE15A6">
        <w:rPr>
          <w:lang w:val="en-US" w:bidi="th-TH"/>
        </w:rPr>
        <w:t>to reimburse the expenses incurred by the SEC Office from</w:t>
      </w:r>
      <w:r w:rsidR="00F36492" w:rsidRPr="00AE15A6">
        <w:rPr>
          <w:lang w:val="en-US" w:bidi="th-TH"/>
        </w:rPr>
        <w:t xml:space="preserve"> the</w:t>
      </w:r>
      <w:r w:rsidRPr="00AE15A6">
        <w:rPr>
          <w:lang w:val="en-US" w:bidi="th-TH"/>
        </w:rPr>
        <w:t xml:space="preserve"> investigation of such offence.</w:t>
      </w:r>
    </w:p>
    <w:p w:rsidR="00540BAF" w:rsidRPr="00AE15A6" w:rsidRDefault="00540BAF" w:rsidP="00540BAF">
      <w:pPr>
        <w:pStyle w:val="Body"/>
        <w:ind w:firstLine="680"/>
        <w:rPr>
          <w:spacing w:val="-6"/>
          <w:lang w:val="en-US" w:bidi="th-TH"/>
        </w:rPr>
      </w:pPr>
      <w:r w:rsidRPr="00AE15A6">
        <w:rPr>
          <w:spacing w:val="-6"/>
          <w:lang w:val="en-US" w:bidi="th-TH"/>
        </w:rPr>
        <w:t xml:space="preserve">If the offender fails to make the payment under (1) or </w:t>
      </w:r>
      <w:r w:rsidR="00F36492" w:rsidRPr="00AE15A6">
        <w:rPr>
          <w:spacing w:val="-6"/>
          <w:lang w:val="en-US" w:bidi="th-TH"/>
        </w:rPr>
        <w:t xml:space="preserve">reimburse </w:t>
      </w:r>
      <w:r w:rsidRPr="00AE15A6">
        <w:rPr>
          <w:spacing w:val="-6"/>
          <w:lang w:val="en-US" w:bidi="th-TH"/>
        </w:rPr>
        <w:t xml:space="preserve">the expenses under (4), the court shall have the power to issue a writ of execution, in which case the Civil Procedure Code shall apply, </w:t>
      </w:r>
      <w:r w:rsidRPr="00AE15A6">
        <w:rPr>
          <w:i/>
          <w:iCs/>
          <w:spacing w:val="-6"/>
          <w:lang w:val="en-US" w:bidi="th-TH"/>
        </w:rPr>
        <w:t>mutatis mutandis</w:t>
      </w:r>
      <w:r w:rsidRPr="00AE15A6">
        <w:rPr>
          <w:spacing w:val="-6"/>
          <w:lang w:val="en-US" w:bidi="th-TH"/>
        </w:rPr>
        <w:t xml:space="preserve">, and it shall be deemed that the SEC Office is the </w:t>
      </w:r>
      <w:r w:rsidR="005872B9" w:rsidRPr="00AE15A6">
        <w:rPr>
          <w:spacing w:val="-6"/>
          <w:lang w:val="en-US" w:bidi="th-TH"/>
        </w:rPr>
        <w:t xml:space="preserve">creditor under the court’s </w:t>
      </w:r>
      <w:r w:rsidRPr="00AE15A6">
        <w:rPr>
          <w:spacing w:val="-6"/>
          <w:lang w:val="en-US" w:bidi="th-TH"/>
        </w:rPr>
        <w:t>judgment.</w:t>
      </w:r>
    </w:p>
    <w:p w:rsidR="00540BAF" w:rsidRPr="003A7F29" w:rsidRDefault="00540BAF" w:rsidP="00540BAF">
      <w:pPr>
        <w:pStyle w:val="Body"/>
        <w:ind w:firstLine="680"/>
        <w:rPr>
          <w:lang w:val="en-US" w:bidi="th-TH"/>
        </w:rPr>
      </w:pPr>
      <w:r w:rsidRPr="003A7F29">
        <w:rPr>
          <w:b/>
          <w:bCs/>
          <w:lang w:val="en-US" w:bidi="th-TH"/>
        </w:rPr>
        <w:t>Section 75.</w:t>
      </w:r>
      <w:r w:rsidRPr="003A7F29">
        <w:rPr>
          <w:b/>
          <w:bCs/>
          <w:lang w:val="en-US" w:bidi="th-TH"/>
        </w:rPr>
        <w:tab/>
      </w:r>
      <w:r w:rsidRPr="003A7F29">
        <w:rPr>
          <w:lang w:val="en-US" w:bidi="th-TH"/>
        </w:rPr>
        <w:t xml:space="preserve">Any person who obstructs or fails to comply with the orders of, or fails to give assistance to, the competent </w:t>
      </w:r>
      <w:r w:rsidR="0094560A" w:rsidRPr="003A7F29">
        <w:rPr>
          <w:lang w:val="en-US" w:bidi="th-TH"/>
        </w:rPr>
        <w:t xml:space="preserve">officer </w:t>
      </w:r>
      <w:r w:rsidRPr="003A7F29">
        <w:rPr>
          <w:lang w:val="en-US" w:bidi="th-TH"/>
        </w:rPr>
        <w:t>who executes his</w:t>
      </w:r>
      <w:r w:rsidR="00051572" w:rsidRPr="003A7F29">
        <w:rPr>
          <w:lang w:val="en-US" w:bidi="th-TH"/>
        </w:rPr>
        <w:t xml:space="preserve"> or her</w:t>
      </w:r>
      <w:r w:rsidRPr="003A7F29">
        <w:rPr>
          <w:lang w:val="en-US" w:bidi="th-TH"/>
        </w:rPr>
        <w:t xml:space="preserve"> duty in accordance with </w:t>
      </w:r>
      <w:r w:rsidR="00051572" w:rsidRPr="003A7F29">
        <w:rPr>
          <w:lang w:val="en-US" w:bidi="th-TH"/>
        </w:rPr>
        <w:t>S</w:t>
      </w:r>
      <w:r w:rsidRPr="003A7F29">
        <w:rPr>
          <w:lang w:val="en-US" w:bidi="th-TH"/>
        </w:rPr>
        <w:t xml:space="preserve">ection 51 shall be liable to imprisonment for a term not exceeding one year and a fine not exceeding one hundred thousand </w:t>
      </w:r>
      <w:r w:rsidR="00051572" w:rsidRPr="003A7F29">
        <w:rPr>
          <w:lang w:val="en-US" w:bidi="th-TH"/>
        </w:rPr>
        <w:t>B</w:t>
      </w:r>
      <w:r w:rsidRPr="003A7F29">
        <w:rPr>
          <w:lang w:val="en-US" w:bidi="th-TH"/>
        </w:rPr>
        <w:t>aht.</w:t>
      </w:r>
    </w:p>
    <w:p w:rsidR="00540BAF" w:rsidRPr="00AE15A6" w:rsidRDefault="00540BAF" w:rsidP="00540BAF">
      <w:pPr>
        <w:pStyle w:val="Body"/>
        <w:ind w:firstLine="680"/>
        <w:rPr>
          <w:spacing w:val="-2"/>
          <w:lang w:val="en-US" w:bidi="th-TH"/>
        </w:rPr>
      </w:pPr>
      <w:r w:rsidRPr="00AE15A6">
        <w:rPr>
          <w:b/>
          <w:bCs/>
          <w:spacing w:val="-2"/>
          <w:lang w:val="en-US" w:bidi="th-TH"/>
        </w:rPr>
        <w:t>Section 76.</w:t>
      </w:r>
      <w:r w:rsidRPr="00AE15A6">
        <w:rPr>
          <w:b/>
          <w:bCs/>
          <w:spacing w:val="-2"/>
          <w:lang w:val="en-US" w:bidi="th-TH"/>
        </w:rPr>
        <w:tab/>
      </w:r>
      <w:r w:rsidRPr="00AE15A6">
        <w:rPr>
          <w:spacing w:val="-2"/>
          <w:lang w:val="en-US" w:bidi="th-TH"/>
        </w:rPr>
        <w:t xml:space="preserve">Any person who gives a false statement </w:t>
      </w:r>
      <w:proofErr w:type="gramStart"/>
      <w:r w:rsidR="0084311C" w:rsidRPr="00AE15A6">
        <w:rPr>
          <w:spacing w:val="-2"/>
          <w:lang w:val="en-US" w:bidi="th-TH"/>
        </w:rPr>
        <w:t>to</w:t>
      </w:r>
      <w:r w:rsidR="00532540" w:rsidRPr="00AE15A6">
        <w:rPr>
          <w:spacing w:val="-2"/>
          <w:lang w:val="en-US" w:bidi="th-TH"/>
        </w:rPr>
        <w:t>,</w:t>
      </w:r>
      <w:r w:rsidR="0084311C" w:rsidRPr="00AE15A6">
        <w:rPr>
          <w:spacing w:val="-2"/>
          <w:lang w:val="en-US" w:bidi="th-TH"/>
        </w:rPr>
        <w:t xml:space="preserve"> or</w:t>
      </w:r>
      <w:proofErr w:type="gramEnd"/>
      <w:r w:rsidRPr="00AE15A6">
        <w:rPr>
          <w:spacing w:val="-2"/>
          <w:lang w:val="en-US" w:bidi="th-TH"/>
        </w:rPr>
        <w:t xml:space="preserve"> conceal a material fact which should have been </w:t>
      </w:r>
      <w:r w:rsidR="005872B9" w:rsidRPr="00AE15A6">
        <w:rPr>
          <w:spacing w:val="-2"/>
          <w:lang w:val="en-US" w:bidi="th-TH"/>
        </w:rPr>
        <w:t xml:space="preserve">disclosed </w:t>
      </w:r>
      <w:r w:rsidRPr="00AE15A6">
        <w:rPr>
          <w:spacing w:val="-2"/>
          <w:lang w:val="en-US" w:bidi="th-TH"/>
        </w:rPr>
        <w:t xml:space="preserve">from, the competent </w:t>
      </w:r>
      <w:r w:rsidR="0094560A" w:rsidRPr="00AE15A6">
        <w:rPr>
          <w:spacing w:val="-2"/>
          <w:lang w:val="en-US" w:bidi="th-TH"/>
        </w:rPr>
        <w:t>officer</w:t>
      </w:r>
      <w:r w:rsidRPr="00AE15A6">
        <w:rPr>
          <w:spacing w:val="-2"/>
          <w:lang w:val="en-US" w:bidi="th-TH"/>
        </w:rPr>
        <w:t>, the SEC or the SEC Office</w:t>
      </w:r>
      <w:r w:rsidR="00AE42D6" w:rsidRPr="00AE15A6">
        <w:rPr>
          <w:spacing w:val="-2"/>
          <w:lang w:val="en-US" w:bidi="th-TH"/>
        </w:rPr>
        <w:t>,</w:t>
      </w:r>
      <w:r w:rsidRPr="00AE15A6">
        <w:rPr>
          <w:spacing w:val="-2"/>
          <w:lang w:val="en-US" w:bidi="th-TH"/>
        </w:rPr>
        <w:t xml:space="preserve"> shall be liable to imprisonment for a term not exceeding one year and a fine not exceeding one hundred thousand </w:t>
      </w:r>
      <w:r w:rsidR="00AE42D6" w:rsidRPr="00AE15A6">
        <w:rPr>
          <w:spacing w:val="-2"/>
          <w:lang w:val="en-US" w:bidi="th-TH"/>
        </w:rPr>
        <w:t>Baht</w:t>
      </w:r>
      <w:r w:rsidRPr="00AE15A6">
        <w:rPr>
          <w:spacing w:val="-2"/>
          <w:lang w:val="en-US" w:bidi="th-TH"/>
        </w:rPr>
        <w:t>.</w:t>
      </w:r>
    </w:p>
    <w:p w:rsidR="00540BAF" w:rsidRPr="003A7F29" w:rsidRDefault="00540BAF" w:rsidP="00540BAF">
      <w:pPr>
        <w:pStyle w:val="Body"/>
        <w:ind w:firstLine="680"/>
        <w:rPr>
          <w:lang w:val="en-US" w:bidi="th-TH"/>
        </w:rPr>
      </w:pPr>
      <w:r w:rsidRPr="003A7F29">
        <w:rPr>
          <w:b/>
          <w:bCs/>
          <w:lang w:val="en-US" w:bidi="th-TH"/>
        </w:rPr>
        <w:t>Section 77.</w:t>
      </w:r>
      <w:r w:rsidRPr="003A7F29">
        <w:rPr>
          <w:b/>
          <w:bCs/>
          <w:lang w:val="en-US" w:bidi="th-TH"/>
        </w:rPr>
        <w:tab/>
      </w:r>
      <w:r w:rsidRPr="003A7F29">
        <w:rPr>
          <w:lang w:val="en-US" w:bidi="th-TH"/>
        </w:rPr>
        <w:t xml:space="preserve">Any person who removes, damages, destroys or renders useless any seal or mark which the competent </w:t>
      </w:r>
      <w:r w:rsidR="0094560A" w:rsidRPr="003A7F29">
        <w:rPr>
          <w:lang w:val="en-US" w:bidi="th-TH"/>
        </w:rPr>
        <w:t xml:space="preserve">officer </w:t>
      </w:r>
      <w:r w:rsidRPr="003A7F29">
        <w:rPr>
          <w:lang w:val="en-US" w:bidi="th-TH"/>
        </w:rPr>
        <w:t>has stamped or affixed on any object in the</w:t>
      </w:r>
      <w:r w:rsidR="00AE42D6" w:rsidRPr="003A7F29">
        <w:rPr>
          <w:lang w:val="en-US" w:bidi="th-TH"/>
        </w:rPr>
        <w:t xml:space="preserve"> course of</w:t>
      </w:r>
      <w:r w:rsidRPr="003A7F29">
        <w:rPr>
          <w:lang w:val="en-US" w:bidi="th-TH"/>
        </w:rPr>
        <w:t xml:space="preserve"> execution of his</w:t>
      </w:r>
      <w:r w:rsidR="00AE42D6" w:rsidRPr="003A7F29">
        <w:rPr>
          <w:lang w:val="en-US" w:bidi="th-TH"/>
        </w:rPr>
        <w:t xml:space="preserve"> or her</w:t>
      </w:r>
      <w:r w:rsidRPr="003A7F29">
        <w:rPr>
          <w:lang w:val="en-US" w:bidi="th-TH"/>
        </w:rPr>
        <w:t xml:space="preserve"> duty in accordance with this Emergency Decree </w:t>
      </w:r>
      <w:r w:rsidR="00405942" w:rsidRPr="003A7F29">
        <w:rPr>
          <w:lang w:val="en-US" w:bidi="th-TH"/>
        </w:rPr>
        <w:t>to evidence</w:t>
      </w:r>
      <w:r w:rsidRPr="003A7F29">
        <w:rPr>
          <w:lang w:val="en-US" w:bidi="th-TH"/>
        </w:rPr>
        <w:t xml:space="preserve"> the seizure or </w:t>
      </w:r>
      <w:r w:rsidR="00AE42D6" w:rsidRPr="003A7F29">
        <w:rPr>
          <w:lang w:val="en-US" w:bidi="th-TH"/>
        </w:rPr>
        <w:t>detainment</w:t>
      </w:r>
      <w:r w:rsidRPr="003A7F29">
        <w:rPr>
          <w:lang w:val="en-US" w:bidi="th-TH"/>
        </w:rPr>
        <w:t xml:space="preserve"> or </w:t>
      </w:r>
      <w:r w:rsidR="00405942" w:rsidRPr="003A7F29">
        <w:rPr>
          <w:lang w:val="en-US" w:bidi="th-TH"/>
        </w:rPr>
        <w:t xml:space="preserve">to mark </w:t>
      </w:r>
      <w:r w:rsidRPr="003A7F29">
        <w:rPr>
          <w:lang w:val="en-US" w:bidi="th-TH"/>
        </w:rPr>
        <w:t xml:space="preserve">the keeping of such object, shall be liable for imprisonment for a term not exceeding three years and a fine not exceeding three hundred thousand </w:t>
      </w:r>
      <w:r w:rsidR="00405942" w:rsidRPr="003A7F29">
        <w:rPr>
          <w:lang w:val="en-US" w:bidi="th-TH"/>
        </w:rPr>
        <w:t>B</w:t>
      </w:r>
      <w:r w:rsidRPr="003A7F29">
        <w:rPr>
          <w:lang w:val="en-US" w:bidi="th-TH"/>
        </w:rPr>
        <w:t>aht.</w:t>
      </w:r>
    </w:p>
    <w:p w:rsidR="00540BAF" w:rsidRPr="003A7F29" w:rsidRDefault="00540BAF" w:rsidP="00540BAF">
      <w:pPr>
        <w:pStyle w:val="Body"/>
        <w:ind w:firstLine="680"/>
        <w:rPr>
          <w:lang w:val="en-US" w:bidi="th-TH"/>
        </w:rPr>
      </w:pPr>
      <w:r w:rsidRPr="003A7F29">
        <w:rPr>
          <w:b/>
          <w:bCs/>
          <w:lang w:val="en-US" w:bidi="th-TH"/>
        </w:rPr>
        <w:t>Section 78.</w:t>
      </w:r>
      <w:r w:rsidRPr="003A7F29">
        <w:rPr>
          <w:b/>
          <w:bCs/>
          <w:lang w:val="en-US" w:bidi="th-TH"/>
        </w:rPr>
        <w:tab/>
      </w:r>
      <w:r w:rsidRPr="003A7F29">
        <w:rPr>
          <w:lang w:val="en-US" w:bidi="th-TH"/>
        </w:rPr>
        <w:t>Any person who damages, destroys, conceals, takes away, or causes to</w:t>
      </w:r>
      <w:r w:rsidR="00CD7A97" w:rsidRPr="003A7F29">
        <w:rPr>
          <w:lang w:val="en-US" w:bidi="th-TH"/>
        </w:rPr>
        <w:t xml:space="preserve"> be</w:t>
      </w:r>
      <w:r w:rsidRPr="003A7F29">
        <w:rPr>
          <w:lang w:val="en-US" w:bidi="th-TH"/>
        </w:rPr>
        <w:t xml:space="preserve"> los</w:t>
      </w:r>
      <w:r w:rsidR="00CD7A97" w:rsidRPr="003A7F29">
        <w:rPr>
          <w:lang w:val="en-US" w:bidi="th-TH"/>
        </w:rPr>
        <w:t>t</w:t>
      </w:r>
      <w:r w:rsidRPr="003A7F29">
        <w:rPr>
          <w:lang w:val="en-US" w:bidi="th-TH"/>
        </w:rPr>
        <w:t xml:space="preserve"> or renders useless any property, document or information which the competent </w:t>
      </w:r>
      <w:r w:rsidR="0094560A" w:rsidRPr="003A7F29">
        <w:rPr>
          <w:lang w:val="en-US" w:bidi="th-TH"/>
        </w:rPr>
        <w:t xml:space="preserve">officer </w:t>
      </w:r>
      <w:r w:rsidRPr="003A7F29">
        <w:rPr>
          <w:lang w:val="en-US" w:bidi="th-TH"/>
        </w:rPr>
        <w:t xml:space="preserve">has seized, </w:t>
      </w:r>
      <w:r w:rsidR="00CD7A97" w:rsidRPr="003A7F29">
        <w:rPr>
          <w:lang w:val="en-US" w:bidi="th-TH"/>
        </w:rPr>
        <w:t>detained</w:t>
      </w:r>
      <w:r w:rsidRPr="003A7F29">
        <w:rPr>
          <w:lang w:val="en-US" w:bidi="th-TH"/>
        </w:rPr>
        <w:t xml:space="preserve">, kept, or ordered to be delivered as evidence or for enforcement in accordance with this Emergency Decree, and regardless of whether the competent </w:t>
      </w:r>
      <w:r w:rsidR="0094560A" w:rsidRPr="003A7F29">
        <w:rPr>
          <w:lang w:val="en-US" w:bidi="th-TH"/>
        </w:rPr>
        <w:t xml:space="preserve">officer </w:t>
      </w:r>
      <w:r w:rsidRPr="003A7F29">
        <w:rPr>
          <w:lang w:val="en-US" w:bidi="th-TH"/>
        </w:rPr>
        <w:t xml:space="preserve">would keep such property, document or information </w:t>
      </w:r>
      <w:r w:rsidR="00CD7A97" w:rsidRPr="003A7F29">
        <w:rPr>
          <w:lang w:val="en-US" w:bidi="th-TH"/>
        </w:rPr>
        <w:t xml:space="preserve">by </w:t>
      </w:r>
      <w:r w:rsidRPr="003A7F29">
        <w:rPr>
          <w:lang w:val="en-US" w:bidi="th-TH"/>
        </w:rPr>
        <w:t xml:space="preserve">himself </w:t>
      </w:r>
      <w:r w:rsidR="00CD7A97" w:rsidRPr="003A7F29">
        <w:rPr>
          <w:lang w:val="en-US" w:bidi="th-TH"/>
        </w:rPr>
        <w:t xml:space="preserve">or herself, </w:t>
      </w:r>
      <w:r w:rsidRPr="003A7F29">
        <w:rPr>
          <w:lang w:val="en-US" w:bidi="th-TH"/>
        </w:rPr>
        <w:t xml:space="preserve">or order such person or </w:t>
      </w:r>
      <w:r w:rsidR="00CD7A97" w:rsidRPr="003A7F29">
        <w:rPr>
          <w:lang w:val="en-US" w:bidi="th-TH"/>
        </w:rPr>
        <w:t xml:space="preserve">any </w:t>
      </w:r>
      <w:r w:rsidRPr="003A7F29">
        <w:rPr>
          <w:lang w:val="en-US" w:bidi="th-TH"/>
        </w:rPr>
        <w:t xml:space="preserve">other persons to deliver or keep it, shall be liable to imprisonment for a term of six months to three years and a fine of sixty thousand </w:t>
      </w:r>
      <w:r w:rsidR="00142CC5" w:rsidRPr="003A7F29">
        <w:rPr>
          <w:lang w:val="en-US" w:bidi="th-TH"/>
        </w:rPr>
        <w:t>B</w:t>
      </w:r>
      <w:r w:rsidRPr="003A7F29">
        <w:rPr>
          <w:lang w:val="en-US" w:bidi="th-TH"/>
        </w:rPr>
        <w:t xml:space="preserve">aht to three hundred thousand </w:t>
      </w:r>
      <w:r w:rsidR="00142CC5" w:rsidRPr="003A7F29">
        <w:rPr>
          <w:lang w:val="en-US" w:bidi="th-TH"/>
        </w:rPr>
        <w:t>B</w:t>
      </w:r>
      <w:r w:rsidRPr="003A7F29">
        <w:rPr>
          <w:lang w:val="en-US" w:bidi="th-TH"/>
        </w:rPr>
        <w:t>aht.</w:t>
      </w:r>
    </w:p>
    <w:p w:rsidR="00540BAF" w:rsidRPr="003A7F29" w:rsidRDefault="00540BAF" w:rsidP="00540BAF">
      <w:pPr>
        <w:pStyle w:val="Body"/>
        <w:ind w:firstLine="680"/>
        <w:rPr>
          <w:lang w:val="en-US" w:bidi="th-TH"/>
        </w:rPr>
      </w:pPr>
      <w:r w:rsidRPr="003A7F29">
        <w:rPr>
          <w:b/>
          <w:bCs/>
          <w:lang w:val="en-US" w:bidi="th-TH"/>
        </w:rPr>
        <w:t>Section 79.</w:t>
      </w:r>
      <w:r w:rsidRPr="003A7F29">
        <w:rPr>
          <w:b/>
          <w:bCs/>
          <w:lang w:val="en-US" w:bidi="th-TH"/>
        </w:rPr>
        <w:tab/>
      </w:r>
      <w:r w:rsidRPr="003A7F29">
        <w:rPr>
          <w:lang w:val="en-US" w:bidi="th-TH"/>
        </w:rPr>
        <w:t xml:space="preserve">Any person who contravenes or fails to comply with a </w:t>
      </w:r>
      <w:r w:rsidR="00142CC5" w:rsidRPr="003A7F29">
        <w:rPr>
          <w:lang w:val="en-US" w:bidi="th-TH"/>
        </w:rPr>
        <w:t xml:space="preserve">statement </w:t>
      </w:r>
      <w:r w:rsidRPr="003A7F29">
        <w:rPr>
          <w:lang w:val="en-US" w:bidi="th-TH"/>
        </w:rPr>
        <w:t>of consent which</w:t>
      </w:r>
      <w:r w:rsidR="00C0741C" w:rsidRPr="003A7F29">
        <w:rPr>
          <w:lang w:val="en-US" w:bidi="th-TH"/>
        </w:rPr>
        <w:t xml:space="preserve"> imposes</w:t>
      </w:r>
      <w:r w:rsidRPr="003A7F29">
        <w:rPr>
          <w:lang w:val="en-US" w:bidi="th-TH"/>
        </w:rPr>
        <w:t xml:space="preserve"> </w:t>
      </w:r>
      <w:r w:rsidR="00081D24" w:rsidRPr="003A7F29">
        <w:rPr>
          <w:lang w:val="en-US" w:bidi="th-TH"/>
        </w:rPr>
        <w:t>a</w:t>
      </w:r>
      <w:r w:rsidR="00A71CE9" w:rsidRPr="003A7F29">
        <w:rPr>
          <w:lang w:val="en-US" w:bidi="th-TH"/>
        </w:rPr>
        <w:t xml:space="preserve"> </w:t>
      </w:r>
      <w:r w:rsidRPr="003A7F29">
        <w:rPr>
          <w:lang w:val="en-US" w:bidi="th-TH"/>
        </w:rPr>
        <w:t>civil sanction in accordance with Section 98 (3) or (4)</w:t>
      </w:r>
      <w:r w:rsidR="00081D24" w:rsidRPr="003A7F29">
        <w:rPr>
          <w:lang w:val="en-US" w:bidi="th-TH"/>
        </w:rPr>
        <w:t>,</w:t>
      </w:r>
      <w:r w:rsidRPr="003A7F29">
        <w:rPr>
          <w:lang w:val="en-US" w:bidi="th-TH"/>
        </w:rPr>
        <w:t xml:space="preserve"> shall be liable to imprisonment for a term not exceeding six months or a fine not exceeding three hundred thousand </w:t>
      </w:r>
      <w:r w:rsidR="00A71CE9" w:rsidRPr="003A7F29">
        <w:rPr>
          <w:lang w:val="en-US" w:bidi="th-TH"/>
        </w:rPr>
        <w:t>B</w:t>
      </w:r>
      <w:r w:rsidRPr="003A7F29">
        <w:rPr>
          <w:lang w:val="en-US" w:bidi="th-TH"/>
        </w:rPr>
        <w:t xml:space="preserve">aht, or to both.  </w:t>
      </w:r>
    </w:p>
    <w:p w:rsidR="00540BAF" w:rsidRPr="003A7F29" w:rsidRDefault="00540BAF" w:rsidP="00540BAF">
      <w:pPr>
        <w:pStyle w:val="Body"/>
        <w:ind w:firstLine="680"/>
        <w:rPr>
          <w:lang w:val="en-US" w:bidi="th-TH"/>
        </w:rPr>
      </w:pPr>
      <w:r w:rsidRPr="003A7F29">
        <w:rPr>
          <w:lang w:val="en-US" w:bidi="th-TH"/>
        </w:rPr>
        <w:t xml:space="preserve"> </w:t>
      </w:r>
      <w:r w:rsidRPr="003A7F29">
        <w:rPr>
          <w:b/>
          <w:bCs/>
          <w:lang w:val="en-US" w:bidi="th-TH"/>
        </w:rPr>
        <w:t>Section 80.</w:t>
      </w:r>
      <w:r w:rsidRPr="003A7F29">
        <w:rPr>
          <w:b/>
          <w:bCs/>
          <w:lang w:val="en-US" w:bidi="th-TH"/>
        </w:rPr>
        <w:tab/>
      </w:r>
      <w:r w:rsidRPr="003A7F29">
        <w:rPr>
          <w:lang w:val="en-US" w:bidi="th-TH"/>
        </w:rPr>
        <w:t xml:space="preserve">Any person who contravenes or fails to comply with the court’s judgment or order which </w:t>
      </w:r>
      <w:r w:rsidR="00C0741C" w:rsidRPr="003A7F29">
        <w:rPr>
          <w:lang w:val="en-US" w:bidi="th-TH"/>
        </w:rPr>
        <w:t xml:space="preserve">imposes </w:t>
      </w:r>
      <w:r w:rsidRPr="003A7F29">
        <w:rPr>
          <w:lang w:val="en-US" w:bidi="th-TH"/>
        </w:rPr>
        <w:t xml:space="preserve">a </w:t>
      </w:r>
      <w:r w:rsidR="00081D24" w:rsidRPr="003A7F29">
        <w:rPr>
          <w:lang w:val="en-US" w:bidi="th-TH"/>
        </w:rPr>
        <w:t xml:space="preserve">sentence </w:t>
      </w:r>
      <w:r w:rsidRPr="003A7F29">
        <w:rPr>
          <w:lang w:val="en-US" w:bidi="th-TH"/>
        </w:rPr>
        <w:t>in accordance with Section 74 (2) or (3), or Section 98 (3) or (4), shall be liable to imprisonment for a term not exceeding six months or a fine not exceeding three hundred thousand baht, or to both.</w:t>
      </w:r>
    </w:p>
    <w:p w:rsidR="00540BAF" w:rsidRPr="003A7F29" w:rsidRDefault="00540BAF" w:rsidP="00540BAF">
      <w:pPr>
        <w:pStyle w:val="Body"/>
        <w:ind w:firstLine="680"/>
        <w:rPr>
          <w:lang w:val="en-US" w:bidi="th-TH"/>
        </w:rPr>
      </w:pPr>
      <w:r w:rsidRPr="003A7F29">
        <w:rPr>
          <w:b/>
          <w:bCs/>
          <w:lang w:val="en-US" w:bidi="th-TH"/>
        </w:rPr>
        <w:t>Section 81.</w:t>
      </w:r>
      <w:r w:rsidRPr="003A7F29">
        <w:rPr>
          <w:b/>
          <w:bCs/>
          <w:lang w:val="en-US" w:bidi="th-TH"/>
        </w:rPr>
        <w:tab/>
      </w:r>
      <w:r w:rsidRPr="003A7F29">
        <w:rPr>
          <w:lang w:val="en-US" w:bidi="th-TH"/>
        </w:rPr>
        <w:t xml:space="preserve">Any digital asset business operator or derivatives business operator provides services to </w:t>
      </w:r>
      <w:r w:rsidR="005872B9" w:rsidRPr="003A7F29">
        <w:rPr>
          <w:lang w:val="en-US" w:bidi="th-TH"/>
        </w:rPr>
        <w:t xml:space="preserve">an </w:t>
      </w:r>
      <w:r w:rsidRPr="003A7F29">
        <w:rPr>
          <w:lang w:val="en-US" w:bidi="th-TH"/>
        </w:rPr>
        <w:t>offender under Section 79 or Section 80</w:t>
      </w:r>
      <w:r w:rsidR="00081D24" w:rsidRPr="003A7F29">
        <w:rPr>
          <w:lang w:val="en-US" w:bidi="th-TH"/>
        </w:rPr>
        <w:t xml:space="preserve"> where</w:t>
      </w:r>
      <w:r w:rsidRPr="003A7F29">
        <w:rPr>
          <w:lang w:val="en-US" w:bidi="th-TH"/>
        </w:rPr>
        <w:t xml:space="preserve"> </w:t>
      </w:r>
      <w:r w:rsidR="00081D24" w:rsidRPr="003A7F29">
        <w:rPr>
          <w:lang w:val="en-US" w:bidi="th-TH"/>
        </w:rPr>
        <w:t xml:space="preserve">such operator </w:t>
      </w:r>
      <w:r w:rsidRPr="003A7F29">
        <w:rPr>
          <w:lang w:val="en-US" w:bidi="th-TH"/>
        </w:rPr>
        <w:t>know</w:t>
      </w:r>
      <w:r w:rsidR="00081D24" w:rsidRPr="003A7F29">
        <w:rPr>
          <w:lang w:val="en-US" w:bidi="th-TH"/>
        </w:rPr>
        <w:t>s</w:t>
      </w:r>
      <w:r w:rsidRPr="003A7F29">
        <w:rPr>
          <w:lang w:val="en-US" w:bidi="th-TH"/>
        </w:rPr>
        <w:t xml:space="preserve"> or ought to know that a</w:t>
      </w:r>
      <w:r w:rsidR="00081D24" w:rsidRPr="003A7F29">
        <w:rPr>
          <w:lang w:val="en-US" w:bidi="th-TH"/>
        </w:rPr>
        <w:t xml:space="preserve"> civil</w:t>
      </w:r>
      <w:r w:rsidRPr="003A7F29">
        <w:rPr>
          <w:lang w:val="en-US" w:bidi="th-TH"/>
        </w:rPr>
        <w:t xml:space="preserve"> sanction has been </w:t>
      </w:r>
      <w:r w:rsidR="00081D24" w:rsidRPr="003A7F29">
        <w:rPr>
          <w:lang w:val="en-US" w:bidi="th-TH"/>
        </w:rPr>
        <w:t xml:space="preserve">imposed </w:t>
      </w:r>
      <w:r w:rsidRPr="003A7F29">
        <w:rPr>
          <w:lang w:val="en-US" w:bidi="th-TH"/>
        </w:rPr>
        <w:t xml:space="preserve">under the </w:t>
      </w:r>
      <w:r w:rsidR="00081D24" w:rsidRPr="003A7F29">
        <w:rPr>
          <w:lang w:val="en-US" w:bidi="th-TH"/>
        </w:rPr>
        <w:t>statement</w:t>
      </w:r>
      <w:r w:rsidRPr="003A7F29">
        <w:rPr>
          <w:lang w:val="en-US" w:bidi="th-TH"/>
        </w:rPr>
        <w:t xml:space="preserve"> of consent or the judgment or order of the court, shall be liable to a fine not exceeding three hundred thousand </w:t>
      </w:r>
      <w:r w:rsidR="000D2ABA" w:rsidRPr="003A7F29">
        <w:rPr>
          <w:lang w:val="en-US" w:bidi="th-TH"/>
        </w:rPr>
        <w:t>B</w:t>
      </w:r>
      <w:r w:rsidRPr="003A7F29">
        <w:rPr>
          <w:lang w:val="en-US" w:bidi="th-TH"/>
        </w:rPr>
        <w:t>aht.</w:t>
      </w:r>
    </w:p>
    <w:p w:rsidR="00540BAF" w:rsidRPr="00AE15A6" w:rsidRDefault="00540BAF" w:rsidP="00540BAF">
      <w:pPr>
        <w:pStyle w:val="Body"/>
        <w:ind w:firstLine="680"/>
        <w:rPr>
          <w:spacing w:val="-2"/>
          <w:lang w:val="en-US" w:bidi="th-TH"/>
        </w:rPr>
      </w:pPr>
      <w:r w:rsidRPr="00AE15A6">
        <w:rPr>
          <w:b/>
          <w:bCs/>
          <w:spacing w:val="-2"/>
          <w:lang w:val="en-US" w:bidi="th-TH"/>
        </w:rPr>
        <w:t>Section 82.</w:t>
      </w:r>
      <w:r w:rsidRPr="00AE15A6">
        <w:rPr>
          <w:b/>
          <w:bCs/>
          <w:spacing w:val="-2"/>
          <w:lang w:val="en-US" w:bidi="th-TH"/>
        </w:rPr>
        <w:tab/>
      </w:r>
      <w:r w:rsidRPr="00AE15A6">
        <w:rPr>
          <w:spacing w:val="-2"/>
          <w:lang w:val="en-US" w:bidi="th-TH"/>
        </w:rPr>
        <w:t>Any director, manager or person responsible for the operation of any juristic person under section 89, who</w:t>
      </w:r>
      <w:r w:rsidR="000D2ABA" w:rsidRPr="00AE15A6">
        <w:rPr>
          <w:spacing w:val="-2"/>
          <w:lang w:val="en-US" w:bidi="th-TH"/>
        </w:rPr>
        <w:t>, in a</w:t>
      </w:r>
      <w:r w:rsidRPr="00AE15A6">
        <w:rPr>
          <w:spacing w:val="-2"/>
          <w:lang w:val="en-US" w:bidi="th-TH"/>
        </w:rPr>
        <w:t xml:space="preserve"> dishonest</w:t>
      </w:r>
      <w:r w:rsidR="000D2ABA" w:rsidRPr="00AE15A6">
        <w:rPr>
          <w:spacing w:val="-2"/>
          <w:lang w:val="en-US" w:bidi="th-TH"/>
        </w:rPr>
        <w:t xml:space="preserve"> manner,</w:t>
      </w:r>
      <w:r w:rsidRPr="00AE15A6">
        <w:rPr>
          <w:spacing w:val="-2"/>
          <w:lang w:val="en-US" w:bidi="th-TH"/>
        </w:rPr>
        <w:t xml:space="preserve"> deceives the public by </w:t>
      </w:r>
      <w:r w:rsidR="00C44C0D" w:rsidRPr="00AE15A6">
        <w:rPr>
          <w:spacing w:val="-2"/>
          <w:lang w:val="en-US" w:bidi="th-TH"/>
        </w:rPr>
        <w:t xml:space="preserve">making a false statement </w:t>
      </w:r>
      <w:r w:rsidR="00C44C0D" w:rsidRPr="00AE15A6">
        <w:rPr>
          <w:spacing w:val="-2"/>
          <w:lang w:val="en-US" w:bidi="th-TH"/>
        </w:rPr>
        <w:lastRenderedPageBreak/>
        <w:t xml:space="preserve">or concealing any fact which should have been disclosed </w:t>
      </w:r>
      <w:bookmarkStart w:id="16" w:name="_Hlk516169132"/>
      <w:r w:rsidRPr="00AE15A6">
        <w:rPr>
          <w:spacing w:val="-2"/>
          <w:lang w:val="en-US" w:bidi="th-TH"/>
        </w:rPr>
        <w:t>to the public</w:t>
      </w:r>
      <w:bookmarkEnd w:id="16"/>
      <w:r w:rsidRPr="00AE15A6">
        <w:rPr>
          <w:spacing w:val="-2"/>
          <w:lang w:val="en-US" w:bidi="th-TH"/>
        </w:rPr>
        <w:t xml:space="preserve">, and by such deception, obtains property from the public or from a third person so deceived, or leads the public or a third person so deceived to execute, revoke, or destroy a document of right, shall be liable to imprisonment for a term of five to ten years and a fine of five hundred thousand </w:t>
      </w:r>
      <w:r w:rsidR="00033215" w:rsidRPr="00AE15A6">
        <w:rPr>
          <w:spacing w:val="-2"/>
          <w:lang w:val="en-US" w:bidi="th-TH"/>
        </w:rPr>
        <w:t>B</w:t>
      </w:r>
      <w:r w:rsidRPr="00AE15A6">
        <w:rPr>
          <w:spacing w:val="-2"/>
          <w:lang w:val="en-US" w:bidi="th-TH"/>
        </w:rPr>
        <w:t xml:space="preserve">aht to one million </w:t>
      </w:r>
      <w:r w:rsidR="00033215" w:rsidRPr="00AE15A6">
        <w:rPr>
          <w:spacing w:val="-2"/>
          <w:lang w:val="en-US" w:bidi="th-TH"/>
        </w:rPr>
        <w:t>B</w:t>
      </w:r>
      <w:r w:rsidRPr="00AE15A6">
        <w:rPr>
          <w:spacing w:val="-2"/>
          <w:lang w:val="en-US" w:bidi="th-TH"/>
        </w:rPr>
        <w:t>aht.</w:t>
      </w:r>
    </w:p>
    <w:p w:rsidR="00540BAF" w:rsidRPr="003A7F29" w:rsidRDefault="00540BAF" w:rsidP="00540BAF">
      <w:pPr>
        <w:pStyle w:val="Body"/>
        <w:ind w:firstLine="680"/>
        <w:rPr>
          <w:lang w:val="en-US" w:bidi="th-TH"/>
        </w:rPr>
      </w:pPr>
      <w:r w:rsidRPr="003A7F29">
        <w:rPr>
          <w:b/>
          <w:bCs/>
          <w:lang w:val="en-US" w:bidi="th-TH"/>
        </w:rPr>
        <w:t>Section 83.</w:t>
      </w:r>
      <w:r w:rsidRPr="003A7F29">
        <w:rPr>
          <w:b/>
          <w:bCs/>
          <w:lang w:val="en-US" w:bidi="th-TH"/>
        </w:rPr>
        <w:tab/>
      </w:r>
      <w:r w:rsidRPr="003A7F29">
        <w:rPr>
          <w:lang w:val="en-US" w:bidi="th-TH"/>
        </w:rPr>
        <w:t xml:space="preserve">Any director, manager or person responsible for the operation of any juristic person under Section 89, who is entrusted to manage the property of such juristic person, or property </w:t>
      </w:r>
      <w:r w:rsidR="005872B9" w:rsidRPr="003A7F29">
        <w:rPr>
          <w:lang w:val="en-US" w:bidi="th-TH"/>
        </w:rPr>
        <w:t xml:space="preserve">jointly </w:t>
      </w:r>
      <w:r w:rsidR="00BF53DB" w:rsidRPr="003A7F29">
        <w:rPr>
          <w:lang w:val="en-US" w:bidi="th-TH"/>
        </w:rPr>
        <w:t>owned by such</w:t>
      </w:r>
      <w:r w:rsidRPr="003A7F29">
        <w:rPr>
          <w:lang w:val="en-US" w:bidi="th-TH"/>
        </w:rPr>
        <w:t xml:space="preserve"> juristic person,</w:t>
      </w:r>
      <w:r w:rsidR="00452E30" w:rsidRPr="003A7F29">
        <w:rPr>
          <w:lang w:val="en-US" w:bidi="th-TH"/>
        </w:rPr>
        <w:t xml:space="preserve"> and</w:t>
      </w:r>
      <w:r w:rsidR="00BF53DB" w:rsidRPr="003A7F29">
        <w:rPr>
          <w:lang w:val="en-US" w:bidi="th-TH"/>
        </w:rPr>
        <w:t>, in a dishonest manner,</w:t>
      </w:r>
      <w:r w:rsidRPr="003A7F29">
        <w:rPr>
          <w:lang w:val="en-US" w:bidi="th-TH"/>
        </w:rPr>
        <w:t xml:space="preserve"> </w:t>
      </w:r>
      <w:r w:rsidR="00BF53DB" w:rsidRPr="003A7F29">
        <w:rPr>
          <w:lang w:val="en-US" w:bidi="th-TH"/>
        </w:rPr>
        <w:t xml:space="preserve">breaches </w:t>
      </w:r>
      <w:r w:rsidRPr="003A7F29">
        <w:rPr>
          <w:lang w:val="en-US" w:bidi="th-TH"/>
        </w:rPr>
        <w:t>his</w:t>
      </w:r>
      <w:r w:rsidR="00BF53DB" w:rsidRPr="003A7F29">
        <w:rPr>
          <w:lang w:val="en-US" w:bidi="th-TH"/>
        </w:rPr>
        <w:t xml:space="preserve"> or her</w:t>
      </w:r>
      <w:r w:rsidRPr="003A7F29">
        <w:rPr>
          <w:lang w:val="en-US" w:bidi="th-TH"/>
        </w:rPr>
        <w:t xml:space="preserve"> duties by any means</w:t>
      </w:r>
      <w:r w:rsidR="00EE793A" w:rsidRPr="003A7F29">
        <w:rPr>
          <w:lang w:val="en-US" w:bidi="th-TH"/>
        </w:rPr>
        <w:t>,</w:t>
      </w:r>
      <w:r w:rsidRPr="003A7F29">
        <w:rPr>
          <w:lang w:val="en-US" w:bidi="th-TH"/>
        </w:rPr>
        <w:t xml:space="preserve"> and </w:t>
      </w:r>
      <w:r w:rsidR="005872B9" w:rsidRPr="003A7F29">
        <w:rPr>
          <w:lang w:val="en-US" w:bidi="th-TH"/>
        </w:rPr>
        <w:t xml:space="preserve">thereby </w:t>
      </w:r>
      <w:r w:rsidRPr="003A7F29">
        <w:rPr>
          <w:lang w:val="en-US" w:bidi="th-TH"/>
        </w:rPr>
        <w:t xml:space="preserve">causes damage to the </w:t>
      </w:r>
      <w:r w:rsidR="005872B9" w:rsidRPr="003A7F29">
        <w:rPr>
          <w:lang w:val="en-US" w:bidi="th-TH"/>
        </w:rPr>
        <w:t>interest in the form of</w:t>
      </w:r>
      <w:r w:rsidRPr="003A7F29">
        <w:rPr>
          <w:lang w:val="en-US" w:bidi="th-TH"/>
        </w:rPr>
        <w:t xml:space="preserve"> property of such juristic person, shall be liable to imprisonment of five to ten years and a fine of five hundred thousand </w:t>
      </w:r>
      <w:r w:rsidR="005A0CA4" w:rsidRPr="003A7F29">
        <w:rPr>
          <w:lang w:val="en-US" w:bidi="th-TH"/>
        </w:rPr>
        <w:t>B</w:t>
      </w:r>
      <w:r w:rsidRPr="003A7F29">
        <w:rPr>
          <w:lang w:val="en-US" w:bidi="th-TH"/>
        </w:rPr>
        <w:t xml:space="preserve">aht to one million </w:t>
      </w:r>
      <w:r w:rsidR="005A0CA4" w:rsidRPr="003A7F29">
        <w:rPr>
          <w:lang w:val="en-US" w:bidi="th-TH"/>
        </w:rPr>
        <w:t>B</w:t>
      </w:r>
      <w:r w:rsidRPr="003A7F29">
        <w:rPr>
          <w:lang w:val="en-US" w:bidi="th-TH"/>
        </w:rPr>
        <w:t>aht.</w:t>
      </w:r>
    </w:p>
    <w:p w:rsidR="00540BAF" w:rsidRPr="003A7F29" w:rsidRDefault="00540BAF" w:rsidP="00540BAF">
      <w:pPr>
        <w:pStyle w:val="Body"/>
        <w:ind w:firstLine="680"/>
        <w:rPr>
          <w:lang w:val="en-US" w:bidi="th-TH"/>
        </w:rPr>
      </w:pPr>
      <w:r w:rsidRPr="003A7F29">
        <w:rPr>
          <w:b/>
          <w:bCs/>
          <w:lang w:val="en-US" w:bidi="th-TH"/>
        </w:rPr>
        <w:t>Section 84.</w:t>
      </w:r>
      <w:r w:rsidRPr="003A7F29">
        <w:rPr>
          <w:b/>
          <w:bCs/>
          <w:lang w:val="en-US" w:bidi="th-TH"/>
        </w:rPr>
        <w:tab/>
      </w:r>
      <w:r w:rsidRPr="003A7F29">
        <w:rPr>
          <w:lang w:val="en-US" w:bidi="th-TH"/>
        </w:rPr>
        <w:t xml:space="preserve">Any director, manager or person responsible for the operation of any juristic person under Section 89, who possesses property belonging to such juristic person, or </w:t>
      </w:r>
      <w:r w:rsidR="005872B9" w:rsidRPr="003A7F29">
        <w:rPr>
          <w:lang w:val="en-US" w:bidi="th-TH"/>
        </w:rPr>
        <w:t xml:space="preserve">jointly </w:t>
      </w:r>
      <w:r w:rsidR="005A0CA4" w:rsidRPr="003A7F29">
        <w:rPr>
          <w:lang w:val="en-US" w:bidi="th-TH"/>
        </w:rPr>
        <w:t xml:space="preserve">owned by </w:t>
      </w:r>
      <w:r w:rsidRPr="003A7F29">
        <w:rPr>
          <w:lang w:val="en-US" w:bidi="th-TH"/>
        </w:rPr>
        <w:t>such juristic person, and</w:t>
      </w:r>
      <w:r w:rsidR="0032643E" w:rsidRPr="003A7F29">
        <w:rPr>
          <w:lang w:val="en-US" w:bidi="th-TH"/>
        </w:rPr>
        <w:t>, in a dishonest manner,</w:t>
      </w:r>
      <w:r w:rsidRPr="003A7F29">
        <w:rPr>
          <w:lang w:val="en-US" w:bidi="th-TH"/>
        </w:rPr>
        <w:t xml:space="preserve"> misappropriates such property to himself or a third party, shall be liable to imprisonment for a term of five to ten years and a fine from five hundred thousand </w:t>
      </w:r>
      <w:r w:rsidR="0032643E" w:rsidRPr="003A7F29">
        <w:rPr>
          <w:lang w:val="en-US" w:bidi="th-TH"/>
        </w:rPr>
        <w:t xml:space="preserve">Baht </w:t>
      </w:r>
      <w:r w:rsidRPr="003A7F29">
        <w:rPr>
          <w:lang w:val="en-US" w:bidi="th-TH"/>
        </w:rPr>
        <w:t xml:space="preserve">to one million </w:t>
      </w:r>
      <w:r w:rsidR="0032643E" w:rsidRPr="003A7F29">
        <w:rPr>
          <w:lang w:val="en-US" w:bidi="th-TH"/>
        </w:rPr>
        <w:t>Baht</w:t>
      </w:r>
      <w:r w:rsidRPr="003A7F29">
        <w:rPr>
          <w:lang w:val="en-US" w:bidi="th-TH"/>
        </w:rPr>
        <w:t>.</w:t>
      </w:r>
    </w:p>
    <w:p w:rsidR="00540BAF" w:rsidRPr="003A7F29" w:rsidRDefault="00540BAF" w:rsidP="00540BAF">
      <w:pPr>
        <w:pStyle w:val="Body"/>
        <w:ind w:firstLine="680"/>
        <w:rPr>
          <w:lang w:val="en-US" w:bidi="th-TH"/>
        </w:rPr>
      </w:pPr>
      <w:r w:rsidRPr="003A7F29">
        <w:rPr>
          <w:b/>
          <w:bCs/>
          <w:lang w:val="en-US" w:bidi="th-TH"/>
        </w:rPr>
        <w:t>Section 85.</w:t>
      </w:r>
      <w:r w:rsidRPr="003A7F29">
        <w:rPr>
          <w:b/>
          <w:bCs/>
          <w:lang w:val="en-US" w:bidi="th-TH"/>
        </w:rPr>
        <w:tab/>
      </w:r>
      <w:r w:rsidRPr="003A7F29">
        <w:rPr>
          <w:lang w:val="en-US" w:bidi="th-TH"/>
        </w:rPr>
        <w:t xml:space="preserve">Any director, manager or person responsible for the operation of any juristic person under Section 89, who takes away, damages, destroys, causes depreciation in value or renders useless any property which the juristic person has the duty to look after or which is in the possession </w:t>
      </w:r>
      <w:r w:rsidR="00C611D4" w:rsidRPr="003A7F29">
        <w:rPr>
          <w:lang w:val="en-US" w:bidi="th-TH"/>
        </w:rPr>
        <w:t xml:space="preserve">by </w:t>
      </w:r>
      <w:r w:rsidRPr="003A7F29">
        <w:rPr>
          <w:lang w:val="en-US" w:bidi="th-TH"/>
        </w:rPr>
        <w:t xml:space="preserve">such juristic person, in order to cause damage to other persons or the public, shall be liable to imprisonment for a term not exceeding five years and a fine not exceeding five hundred thousand </w:t>
      </w:r>
      <w:r w:rsidR="00990463" w:rsidRPr="003A7F29">
        <w:rPr>
          <w:lang w:val="en-US" w:bidi="th-TH"/>
        </w:rPr>
        <w:t>B</w:t>
      </w:r>
      <w:r w:rsidRPr="003A7F29">
        <w:rPr>
          <w:lang w:val="en-US" w:bidi="th-TH"/>
        </w:rPr>
        <w:t>aht.</w:t>
      </w:r>
    </w:p>
    <w:p w:rsidR="00540BAF" w:rsidRPr="003A7F29" w:rsidRDefault="00540BAF" w:rsidP="00540BAF">
      <w:pPr>
        <w:pStyle w:val="Body"/>
        <w:ind w:firstLine="680"/>
        <w:rPr>
          <w:lang w:val="en-US" w:bidi="th-TH"/>
        </w:rPr>
      </w:pPr>
      <w:r w:rsidRPr="003A7F29">
        <w:rPr>
          <w:b/>
          <w:bCs/>
          <w:lang w:val="en-US" w:bidi="th-TH"/>
        </w:rPr>
        <w:t>Section 86.</w:t>
      </w:r>
      <w:r w:rsidRPr="003A7F29">
        <w:rPr>
          <w:b/>
          <w:bCs/>
          <w:lang w:val="en-US" w:bidi="th-TH"/>
        </w:rPr>
        <w:tab/>
      </w:r>
      <w:r w:rsidRPr="003A7F29">
        <w:rPr>
          <w:lang w:val="en-US" w:bidi="th-TH"/>
        </w:rPr>
        <w:t xml:space="preserve">Any director, manager or person responsible for the operation of any juristic person under Section 89, </w:t>
      </w:r>
      <w:r w:rsidR="00990463" w:rsidRPr="003A7F29">
        <w:rPr>
          <w:lang w:val="en-US" w:bidi="th-TH"/>
        </w:rPr>
        <w:t xml:space="preserve">with the knowledge </w:t>
      </w:r>
      <w:r w:rsidRPr="003A7F29">
        <w:rPr>
          <w:lang w:val="en-US" w:bidi="th-TH"/>
        </w:rPr>
        <w:t xml:space="preserve">that a creditor of such juristic person, or a creditor of </w:t>
      </w:r>
      <w:r w:rsidR="00990463" w:rsidRPr="003A7F29">
        <w:rPr>
          <w:lang w:val="en-US" w:bidi="th-TH"/>
        </w:rPr>
        <w:t>any other</w:t>
      </w:r>
      <w:r w:rsidRPr="003A7F29">
        <w:rPr>
          <w:lang w:val="en-US" w:bidi="th-TH"/>
        </w:rPr>
        <w:t xml:space="preserve"> person entitled to exercise </w:t>
      </w:r>
      <w:r w:rsidR="00990463" w:rsidRPr="003A7F29">
        <w:rPr>
          <w:lang w:val="en-US" w:bidi="th-TH"/>
        </w:rPr>
        <w:t xml:space="preserve">its </w:t>
      </w:r>
      <w:r w:rsidRPr="003A7F29">
        <w:rPr>
          <w:lang w:val="en-US" w:bidi="th-TH"/>
        </w:rPr>
        <w:t xml:space="preserve">right as a creditor against such juristic person to enforce the </w:t>
      </w:r>
      <w:r w:rsidR="00990463" w:rsidRPr="003A7F29">
        <w:rPr>
          <w:lang w:val="en-US" w:bidi="th-TH"/>
        </w:rPr>
        <w:t>re</w:t>
      </w:r>
      <w:r w:rsidRPr="003A7F29">
        <w:rPr>
          <w:lang w:val="en-US" w:bidi="th-TH"/>
        </w:rPr>
        <w:t xml:space="preserve">payment of debt from such juristic person, </w:t>
      </w:r>
      <w:r w:rsidR="00990463" w:rsidRPr="003A7F29">
        <w:rPr>
          <w:lang w:val="en-US" w:bidi="th-TH"/>
        </w:rPr>
        <w:t xml:space="preserve">exercises </w:t>
      </w:r>
      <w:r w:rsidRPr="003A7F29">
        <w:rPr>
          <w:lang w:val="en-US" w:bidi="th-TH"/>
        </w:rPr>
        <w:t xml:space="preserve">or may </w:t>
      </w:r>
      <w:r w:rsidR="00990463" w:rsidRPr="003A7F29">
        <w:rPr>
          <w:lang w:val="en-US" w:bidi="th-TH"/>
        </w:rPr>
        <w:t>exercise</w:t>
      </w:r>
      <w:r w:rsidRPr="003A7F29">
        <w:rPr>
          <w:lang w:val="en-US" w:bidi="th-TH"/>
        </w:rPr>
        <w:t xml:space="preserve"> </w:t>
      </w:r>
      <w:r w:rsidR="00990463" w:rsidRPr="003A7F29">
        <w:rPr>
          <w:lang w:val="en-US" w:bidi="th-TH"/>
        </w:rPr>
        <w:t xml:space="preserve">its </w:t>
      </w:r>
      <w:r w:rsidRPr="003A7F29">
        <w:rPr>
          <w:lang w:val="en-US" w:bidi="th-TH"/>
        </w:rPr>
        <w:t xml:space="preserve">right through the court to enforce </w:t>
      </w:r>
      <w:r w:rsidR="007722E4" w:rsidRPr="003A7F29">
        <w:rPr>
          <w:lang w:val="en-US" w:bidi="th-TH"/>
        </w:rPr>
        <w:t>such</w:t>
      </w:r>
      <w:r w:rsidR="00990463" w:rsidRPr="003A7F29">
        <w:rPr>
          <w:lang w:val="en-US" w:bidi="th-TH"/>
        </w:rPr>
        <w:t xml:space="preserve"> re</w:t>
      </w:r>
      <w:r w:rsidRPr="003A7F29">
        <w:rPr>
          <w:lang w:val="en-US" w:bidi="th-TH"/>
        </w:rPr>
        <w:t>payment, who:</w:t>
      </w:r>
    </w:p>
    <w:p w:rsidR="00540BAF" w:rsidRPr="003A7F29" w:rsidRDefault="00540BAF" w:rsidP="00540BAF">
      <w:pPr>
        <w:pStyle w:val="Body"/>
        <w:ind w:firstLine="680"/>
        <w:rPr>
          <w:lang w:val="en-US" w:bidi="th-TH"/>
        </w:rPr>
      </w:pPr>
      <w:r w:rsidRPr="003A7F29">
        <w:rPr>
          <w:lang w:val="en-US" w:bidi="th-TH"/>
        </w:rPr>
        <w:t>(1)</w:t>
      </w:r>
      <w:r w:rsidRPr="003A7F29">
        <w:rPr>
          <w:lang w:val="en-US" w:bidi="th-TH"/>
        </w:rPr>
        <w:tab/>
        <w:t xml:space="preserve">removes, conceals or transfers to </w:t>
      </w:r>
      <w:r w:rsidR="007722E4" w:rsidRPr="003A7F29">
        <w:rPr>
          <w:lang w:val="en-US" w:bidi="th-TH"/>
        </w:rPr>
        <w:t xml:space="preserve">any other </w:t>
      </w:r>
      <w:r w:rsidRPr="003A7F29">
        <w:rPr>
          <w:lang w:val="en-US" w:bidi="th-TH"/>
        </w:rPr>
        <w:t>person the property of such juristic person; or</w:t>
      </w:r>
    </w:p>
    <w:p w:rsidR="00540BAF" w:rsidRPr="003A7F29" w:rsidRDefault="00540BAF" w:rsidP="00540BAF">
      <w:pPr>
        <w:pStyle w:val="Body"/>
        <w:ind w:firstLine="680"/>
        <w:rPr>
          <w:lang w:val="en-US" w:bidi="th-TH"/>
        </w:rPr>
      </w:pPr>
      <w:r w:rsidRPr="003A7F29">
        <w:rPr>
          <w:lang w:val="en-US" w:bidi="th-TH"/>
        </w:rPr>
        <w:t>(2)</w:t>
      </w:r>
      <w:r w:rsidRPr="003A7F29">
        <w:rPr>
          <w:lang w:val="en-US" w:bidi="th-TH"/>
        </w:rPr>
        <w:tab/>
        <w:t>maliciously creates a false debt for such juristic person;</w:t>
      </w:r>
    </w:p>
    <w:p w:rsidR="00540BAF" w:rsidRPr="003A7F29" w:rsidRDefault="00540BAF" w:rsidP="00540BAF">
      <w:pPr>
        <w:pStyle w:val="Body"/>
        <w:ind w:firstLine="680"/>
        <w:rPr>
          <w:lang w:val="en-US" w:bidi="th-TH"/>
        </w:rPr>
      </w:pPr>
      <w:r w:rsidRPr="003A7F29">
        <w:rPr>
          <w:lang w:val="en-US" w:bidi="th-TH"/>
        </w:rPr>
        <w:t xml:space="preserve">If such action is done to prevent </w:t>
      </w:r>
      <w:r w:rsidR="007722E4" w:rsidRPr="003A7F29">
        <w:rPr>
          <w:lang w:val="en-US" w:bidi="th-TH"/>
        </w:rPr>
        <w:t xml:space="preserve">such </w:t>
      </w:r>
      <w:r w:rsidRPr="003A7F29">
        <w:rPr>
          <w:lang w:val="en-US" w:bidi="th-TH"/>
        </w:rPr>
        <w:t>creditor from receiving</w:t>
      </w:r>
      <w:r w:rsidR="007722E4" w:rsidRPr="003A7F29">
        <w:rPr>
          <w:lang w:val="en-US" w:bidi="th-TH"/>
        </w:rPr>
        <w:t xml:space="preserve"> the</w:t>
      </w:r>
      <w:r w:rsidRPr="003A7F29">
        <w:rPr>
          <w:lang w:val="en-US" w:bidi="th-TH"/>
        </w:rPr>
        <w:t xml:space="preserve"> </w:t>
      </w:r>
      <w:r w:rsidR="007722E4" w:rsidRPr="003A7F29">
        <w:rPr>
          <w:lang w:val="en-US" w:bidi="th-TH"/>
        </w:rPr>
        <w:t>re</w:t>
      </w:r>
      <w:r w:rsidRPr="003A7F29">
        <w:rPr>
          <w:lang w:val="en-US" w:bidi="th-TH"/>
        </w:rPr>
        <w:t xml:space="preserve">payment in full or in part, shall be liable to imprisonment for a term of five to ten years and a fine of five hundred thousand </w:t>
      </w:r>
      <w:r w:rsidR="007722E4" w:rsidRPr="003A7F29">
        <w:rPr>
          <w:lang w:val="en-US" w:bidi="th-TH"/>
        </w:rPr>
        <w:t>B</w:t>
      </w:r>
      <w:r w:rsidRPr="003A7F29">
        <w:rPr>
          <w:lang w:val="en-US" w:bidi="th-TH"/>
        </w:rPr>
        <w:t xml:space="preserve">aht to one million </w:t>
      </w:r>
      <w:r w:rsidR="007722E4" w:rsidRPr="003A7F29">
        <w:rPr>
          <w:lang w:val="en-US" w:bidi="th-TH"/>
        </w:rPr>
        <w:t>Baht</w:t>
      </w:r>
      <w:r w:rsidRPr="003A7F29">
        <w:rPr>
          <w:lang w:val="en-US" w:bidi="th-TH"/>
        </w:rPr>
        <w:t>.</w:t>
      </w:r>
    </w:p>
    <w:p w:rsidR="00540BAF" w:rsidRPr="003A7F29" w:rsidRDefault="00540BAF" w:rsidP="00540BAF">
      <w:pPr>
        <w:pStyle w:val="Body"/>
        <w:ind w:firstLine="680"/>
        <w:rPr>
          <w:lang w:val="en-US" w:bidi="th-TH"/>
        </w:rPr>
      </w:pPr>
      <w:r w:rsidRPr="003A7F29">
        <w:rPr>
          <w:b/>
          <w:bCs/>
          <w:lang w:val="en-US" w:bidi="th-TH"/>
        </w:rPr>
        <w:t>Section 87.</w:t>
      </w:r>
      <w:r w:rsidRPr="003A7F29">
        <w:rPr>
          <w:b/>
          <w:bCs/>
          <w:lang w:val="en-US" w:bidi="th-TH"/>
        </w:rPr>
        <w:tab/>
      </w:r>
      <w:r w:rsidRPr="003A7F29">
        <w:rPr>
          <w:lang w:val="en-US" w:bidi="th-TH"/>
        </w:rPr>
        <w:t>Any director, manager or person responsible for the operation of any juristic person under Section 89, who acts or omits to act in order to obtain unlawful gains for</w:t>
      </w:r>
      <w:r w:rsidR="007722E4" w:rsidRPr="003A7F29">
        <w:rPr>
          <w:lang w:val="en-US" w:bidi="th-TH"/>
        </w:rPr>
        <w:t xml:space="preserve"> his or her </w:t>
      </w:r>
      <w:r w:rsidR="00FA1590" w:rsidRPr="003A7F29">
        <w:rPr>
          <w:lang w:val="en-US" w:bidi="th-TH"/>
        </w:rPr>
        <w:t xml:space="preserve">own </w:t>
      </w:r>
      <w:r w:rsidR="007722E4" w:rsidRPr="003A7F29">
        <w:rPr>
          <w:lang w:val="en-US" w:bidi="th-TH"/>
        </w:rPr>
        <w:t>benefit</w:t>
      </w:r>
      <w:r w:rsidRPr="003A7F29">
        <w:rPr>
          <w:lang w:val="en-US" w:bidi="th-TH"/>
        </w:rPr>
        <w:t xml:space="preserve"> or </w:t>
      </w:r>
      <w:r w:rsidR="007722E4" w:rsidRPr="003A7F29">
        <w:rPr>
          <w:lang w:val="en-US" w:bidi="th-TH"/>
        </w:rPr>
        <w:t xml:space="preserve">for the benefit of any </w:t>
      </w:r>
      <w:r w:rsidRPr="003A7F29">
        <w:rPr>
          <w:lang w:val="en-US" w:bidi="th-TH"/>
        </w:rPr>
        <w:t xml:space="preserve">other person and causes damage to such juristic person, shall be liable to imprisonment for a term of five to ten years and a fine of five hundred thousand </w:t>
      </w:r>
      <w:r w:rsidR="007722E4" w:rsidRPr="003A7F29">
        <w:rPr>
          <w:lang w:val="en-US" w:bidi="th-TH"/>
        </w:rPr>
        <w:t>B</w:t>
      </w:r>
      <w:r w:rsidRPr="003A7F29">
        <w:rPr>
          <w:lang w:val="en-US" w:bidi="th-TH"/>
        </w:rPr>
        <w:t xml:space="preserve">aht to one million </w:t>
      </w:r>
      <w:r w:rsidR="007722E4" w:rsidRPr="003A7F29">
        <w:rPr>
          <w:lang w:val="en-US" w:bidi="th-TH"/>
        </w:rPr>
        <w:t>B</w:t>
      </w:r>
      <w:r w:rsidRPr="003A7F29">
        <w:rPr>
          <w:lang w:val="en-US" w:bidi="th-TH"/>
        </w:rPr>
        <w:t>aht.</w:t>
      </w:r>
    </w:p>
    <w:p w:rsidR="00540BAF" w:rsidRPr="003A7F29" w:rsidRDefault="00540BAF" w:rsidP="00540BAF">
      <w:pPr>
        <w:pStyle w:val="Body"/>
        <w:ind w:firstLine="680"/>
        <w:rPr>
          <w:lang w:val="en-US" w:bidi="th-TH"/>
        </w:rPr>
      </w:pPr>
      <w:r w:rsidRPr="003A7F29">
        <w:rPr>
          <w:b/>
          <w:bCs/>
          <w:lang w:val="en-US" w:bidi="th-TH"/>
        </w:rPr>
        <w:t>Section 88.</w:t>
      </w:r>
      <w:r w:rsidRPr="003A7F29">
        <w:rPr>
          <w:b/>
          <w:bCs/>
          <w:lang w:val="en-US" w:bidi="th-TH"/>
        </w:rPr>
        <w:tab/>
      </w:r>
      <w:r w:rsidRPr="003A7F29">
        <w:rPr>
          <w:lang w:val="en-US" w:bidi="th-TH"/>
        </w:rPr>
        <w:t xml:space="preserve">Any director, manager or person responsible for the operation of any juristic person under Section 89, who commits or permits another to act </w:t>
      </w:r>
      <w:proofErr w:type="gramStart"/>
      <w:r w:rsidRPr="003A7F29">
        <w:rPr>
          <w:lang w:val="en-US" w:bidi="th-TH"/>
        </w:rPr>
        <w:t>so as to</w:t>
      </w:r>
      <w:proofErr w:type="gramEnd"/>
      <w:r w:rsidRPr="003A7F29">
        <w:rPr>
          <w:lang w:val="en-US" w:bidi="th-TH"/>
        </w:rPr>
        <w:t>:</w:t>
      </w:r>
    </w:p>
    <w:p w:rsidR="00540BAF" w:rsidRPr="003A7F29" w:rsidRDefault="00540BAF" w:rsidP="00540BAF">
      <w:pPr>
        <w:pStyle w:val="Body"/>
        <w:ind w:firstLine="680"/>
        <w:rPr>
          <w:lang w:val="en-US" w:bidi="th-TH"/>
        </w:rPr>
      </w:pPr>
      <w:r w:rsidRPr="003A7F29">
        <w:rPr>
          <w:lang w:val="en-US" w:bidi="th-TH"/>
        </w:rPr>
        <w:t>(1)</w:t>
      </w:r>
      <w:r w:rsidRPr="003A7F29">
        <w:rPr>
          <w:lang w:val="en-US" w:bidi="th-TH"/>
        </w:rPr>
        <w:tab/>
        <w:t>damage, destroy, alter, abridge or falsify accounts or documents or collateral of such juristic person or related to such juristic person;</w:t>
      </w:r>
    </w:p>
    <w:p w:rsidR="00540BAF" w:rsidRPr="003A7F29" w:rsidRDefault="00540BAF" w:rsidP="00540BAF">
      <w:pPr>
        <w:pStyle w:val="Body"/>
        <w:ind w:firstLine="680"/>
        <w:rPr>
          <w:lang w:val="en-US" w:bidi="th-TH"/>
        </w:rPr>
      </w:pPr>
      <w:r w:rsidRPr="003A7F29">
        <w:rPr>
          <w:lang w:val="en-US" w:bidi="th-TH"/>
        </w:rPr>
        <w:t>(2)</w:t>
      </w:r>
      <w:r w:rsidRPr="003A7F29">
        <w:rPr>
          <w:lang w:val="en-US" w:bidi="th-TH"/>
        </w:rPr>
        <w:tab/>
        <w:t>make false entries or fail to enter any material statement in the accounts or documents of such juristic person or related to such juristic person; or</w:t>
      </w:r>
    </w:p>
    <w:p w:rsidR="00540BAF" w:rsidRPr="003A7F29" w:rsidRDefault="00540BAF" w:rsidP="00540BAF">
      <w:pPr>
        <w:pStyle w:val="Body"/>
        <w:ind w:firstLine="680"/>
        <w:rPr>
          <w:lang w:val="en-US" w:bidi="th-TH"/>
        </w:rPr>
      </w:pPr>
      <w:r w:rsidRPr="003A7F29">
        <w:rPr>
          <w:lang w:val="en-US" w:bidi="th-TH"/>
        </w:rPr>
        <w:t>(3)</w:t>
      </w:r>
      <w:r w:rsidRPr="003A7F29">
        <w:rPr>
          <w:lang w:val="en-US" w:bidi="th-TH"/>
        </w:rPr>
        <w:tab/>
        <w:t>keep incomplete, incorrect, out-of-date, or inaccurate accounts;</w:t>
      </w:r>
    </w:p>
    <w:p w:rsidR="00540BAF" w:rsidRPr="003A7F29" w:rsidRDefault="00C90450" w:rsidP="00540BAF">
      <w:pPr>
        <w:pStyle w:val="Body"/>
        <w:ind w:firstLine="680"/>
        <w:rPr>
          <w:lang w:val="en-US" w:bidi="th-TH"/>
        </w:rPr>
      </w:pPr>
      <w:r w:rsidRPr="003A7F29">
        <w:rPr>
          <w:lang w:val="en-US" w:bidi="th-TH"/>
        </w:rPr>
        <w:lastRenderedPageBreak/>
        <w:t>i</w:t>
      </w:r>
      <w:r w:rsidR="00540BAF" w:rsidRPr="003A7F29">
        <w:rPr>
          <w:lang w:val="en-US" w:bidi="th-TH"/>
        </w:rPr>
        <w:t xml:space="preserve">f such action is done or permitted to be done to deceitfully deprive the juristic person or investors of digital tokens of their rightful benefit or to deceive any person, shall be liable to imprisonment of five to ten years and a fine of five hundred thousand </w:t>
      </w:r>
      <w:r w:rsidR="00CA442A" w:rsidRPr="003A7F29">
        <w:rPr>
          <w:lang w:val="en-US" w:bidi="th-TH"/>
        </w:rPr>
        <w:t xml:space="preserve">Baht </w:t>
      </w:r>
      <w:r w:rsidR="00540BAF" w:rsidRPr="003A7F29">
        <w:rPr>
          <w:lang w:val="en-US" w:bidi="th-TH"/>
        </w:rPr>
        <w:t xml:space="preserve">to one million </w:t>
      </w:r>
      <w:r w:rsidR="00CA442A" w:rsidRPr="003A7F29">
        <w:rPr>
          <w:lang w:val="en-US" w:bidi="th-TH"/>
        </w:rPr>
        <w:t>Baht</w:t>
      </w:r>
      <w:r w:rsidR="00540BAF" w:rsidRPr="003A7F29">
        <w:rPr>
          <w:lang w:val="en-US" w:bidi="th-TH"/>
        </w:rPr>
        <w:t>.</w:t>
      </w:r>
    </w:p>
    <w:p w:rsidR="00540BAF" w:rsidRPr="003A7F29" w:rsidRDefault="00540BAF" w:rsidP="00540BAF">
      <w:pPr>
        <w:pStyle w:val="Body"/>
        <w:ind w:firstLine="680"/>
        <w:rPr>
          <w:lang w:val="en-US" w:bidi="th-TH"/>
        </w:rPr>
      </w:pPr>
      <w:r w:rsidRPr="003A7F29">
        <w:rPr>
          <w:b/>
          <w:bCs/>
          <w:lang w:val="en-US" w:bidi="th-TH"/>
        </w:rPr>
        <w:t>Section 89.</w:t>
      </w:r>
      <w:r w:rsidRPr="003A7F29">
        <w:rPr>
          <w:b/>
          <w:bCs/>
          <w:lang w:val="en-US" w:bidi="th-TH"/>
        </w:rPr>
        <w:tab/>
      </w:r>
      <w:r w:rsidRPr="003A7F29">
        <w:rPr>
          <w:lang w:val="en-US" w:bidi="th-TH"/>
        </w:rPr>
        <w:t>Juristic person under Section 82, Section 83, Section 84, Section 85, Section 86, Section 87 and Section 88 shall mean the juristic persons as follows:</w:t>
      </w:r>
    </w:p>
    <w:p w:rsidR="00540BAF" w:rsidRPr="003A7F29" w:rsidRDefault="00540BAF" w:rsidP="00540BAF">
      <w:pPr>
        <w:pStyle w:val="Body"/>
        <w:ind w:firstLine="680"/>
        <w:rPr>
          <w:lang w:val="en-US" w:bidi="th-TH"/>
        </w:rPr>
      </w:pPr>
      <w:r w:rsidRPr="003A7F29">
        <w:rPr>
          <w:lang w:val="en-US" w:bidi="th-TH"/>
        </w:rPr>
        <w:t>(1)</w:t>
      </w:r>
      <w:r w:rsidRPr="003A7F29">
        <w:rPr>
          <w:lang w:val="en-US" w:bidi="th-TH"/>
        </w:rPr>
        <w:tab/>
        <w:t xml:space="preserve">a limited company or public limited company </w:t>
      </w:r>
      <w:r w:rsidR="00911461" w:rsidRPr="003A7F29">
        <w:rPr>
          <w:lang w:val="en-US" w:bidi="th-TH"/>
        </w:rPr>
        <w:t xml:space="preserve">which obtains an </w:t>
      </w:r>
      <w:r w:rsidRPr="003A7F29">
        <w:rPr>
          <w:lang w:val="en-US" w:bidi="th-TH"/>
        </w:rPr>
        <w:t>approv</w:t>
      </w:r>
      <w:r w:rsidR="00911461" w:rsidRPr="003A7F29">
        <w:rPr>
          <w:lang w:val="en-US" w:bidi="th-TH"/>
        </w:rPr>
        <w:t>al</w:t>
      </w:r>
      <w:r w:rsidRPr="003A7F29">
        <w:rPr>
          <w:lang w:val="en-US" w:bidi="th-TH"/>
        </w:rPr>
        <w:t xml:space="preserve"> </w:t>
      </w:r>
      <w:r w:rsidR="00911461" w:rsidRPr="003A7F29">
        <w:rPr>
          <w:lang w:val="en-US" w:bidi="th-TH"/>
        </w:rPr>
        <w:t xml:space="preserve">from </w:t>
      </w:r>
      <w:r w:rsidRPr="003A7F29">
        <w:rPr>
          <w:lang w:val="en-US" w:bidi="th-TH"/>
        </w:rPr>
        <w:t>the SEC Office under the first paragraph or the second paragraph of Section 17 to offer digital tokens;</w:t>
      </w:r>
    </w:p>
    <w:p w:rsidR="00540BAF" w:rsidRPr="003A7F29" w:rsidRDefault="00540BAF" w:rsidP="00540BAF">
      <w:pPr>
        <w:pStyle w:val="Body"/>
        <w:ind w:firstLine="680"/>
        <w:rPr>
          <w:lang w:val="en-US" w:bidi="th-TH"/>
        </w:rPr>
      </w:pPr>
      <w:r w:rsidRPr="003A7F29">
        <w:rPr>
          <w:lang w:val="en-US" w:bidi="th-TH"/>
        </w:rPr>
        <w:t>(2)</w:t>
      </w:r>
      <w:r w:rsidRPr="003A7F29">
        <w:rPr>
          <w:lang w:val="en-US" w:bidi="th-TH"/>
        </w:rPr>
        <w:tab/>
        <w:t xml:space="preserve">a digital token </w:t>
      </w:r>
      <w:r w:rsidR="00CA442A" w:rsidRPr="003A7F29">
        <w:rPr>
          <w:lang w:val="en-US" w:bidi="th-TH"/>
        </w:rPr>
        <w:t>portal service</w:t>
      </w:r>
      <w:r w:rsidRPr="003A7F29">
        <w:rPr>
          <w:lang w:val="en-US" w:bidi="th-TH"/>
        </w:rPr>
        <w:t xml:space="preserve"> provider </w:t>
      </w:r>
      <w:r w:rsidR="00911461" w:rsidRPr="003A7F29">
        <w:rPr>
          <w:lang w:val="en-US" w:bidi="th-TH"/>
        </w:rPr>
        <w:t xml:space="preserve">which obtains a </w:t>
      </w:r>
      <w:proofErr w:type="spellStart"/>
      <w:r w:rsidR="00911461" w:rsidRPr="003A7F29">
        <w:rPr>
          <w:lang w:val="en-US" w:bidi="th-TH"/>
        </w:rPr>
        <w:t>licence</w:t>
      </w:r>
      <w:proofErr w:type="spellEnd"/>
      <w:r w:rsidR="00911461" w:rsidRPr="003A7F29">
        <w:rPr>
          <w:lang w:val="en-US" w:bidi="th-TH"/>
        </w:rPr>
        <w:t xml:space="preserve"> issued</w:t>
      </w:r>
      <w:r w:rsidRPr="003A7F29">
        <w:rPr>
          <w:lang w:val="en-US" w:bidi="th-TH"/>
        </w:rPr>
        <w:t xml:space="preserve"> by the SEC in accordance with the first paragraph of Section 19;</w:t>
      </w:r>
    </w:p>
    <w:p w:rsidR="00540BAF" w:rsidRPr="003A7F29" w:rsidRDefault="00540BAF" w:rsidP="00540BAF">
      <w:pPr>
        <w:pStyle w:val="Body"/>
        <w:ind w:firstLine="680"/>
        <w:rPr>
          <w:lang w:val="en-US" w:bidi="th-TH"/>
        </w:rPr>
      </w:pPr>
      <w:r w:rsidRPr="003A7F29">
        <w:rPr>
          <w:lang w:val="en-US" w:bidi="th-TH"/>
        </w:rPr>
        <w:t>(3)</w:t>
      </w:r>
      <w:r w:rsidRPr="003A7F29">
        <w:rPr>
          <w:lang w:val="en-US" w:bidi="th-TH"/>
        </w:rPr>
        <w:tab/>
        <w:t xml:space="preserve">a digital asset business operator </w:t>
      </w:r>
      <w:r w:rsidR="00911461" w:rsidRPr="003A7F29">
        <w:rPr>
          <w:lang w:val="en-US" w:bidi="th-TH"/>
        </w:rPr>
        <w:t xml:space="preserve">which obtains a </w:t>
      </w:r>
      <w:proofErr w:type="spellStart"/>
      <w:r w:rsidR="00911461" w:rsidRPr="003A7F29">
        <w:rPr>
          <w:lang w:val="en-US" w:bidi="th-TH"/>
        </w:rPr>
        <w:t>licence</w:t>
      </w:r>
      <w:proofErr w:type="spellEnd"/>
      <w:r w:rsidR="00911461" w:rsidRPr="003A7F29">
        <w:rPr>
          <w:lang w:val="en-US" w:bidi="th-TH"/>
        </w:rPr>
        <w:t xml:space="preserve"> issued</w:t>
      </w:r>
      <w:r w:rsidRPr="003A7F29">
        <w:rPr>
          <w:lang w:val="en-US" w:bidi="th-TH"/>
        </w:rPr>
        <w:t xml:space="preserve"> by the Minister in accordance with the first paragraph of Section 26.</w:t>
      </w:r>
    </w:p>
    <w:p w:rsidR="00540BAF" w:rsidRPr="003A7F29" w:rsidRDefault="00540BAF" w:rsidP="00540BAF">
      <w:pPr>
        <w:pStyle w:val="Body"/>
        <w:ind w:firstLine="680"/>
        <w:rPr>
          <w:lang w:val="en-US" w:bidi="th-TH"/>
        </w:rPr>
      </w:pPr>
      <w:r w:rsidRPr="003A7F29">
        <w:rPr>
          <w:b/>
          <w:bCs/>
          <w:lang w:val="en-US" w:bidi="th-TH"/>
        </w:rPr>
        <w:t>Section 90.</w:t>
      </w:r>
      <w:r w:rsidRPr="003A7F29">
        <w:rPr>
          <w:b/>
          <w:bCs/>
          <w:lang w:val="en-US" w:bidi="th-TH"/>
        </w:rPr>
        <w:tab/>
      </w:r>
      <w:r w:rsidRPr="003A7F29">
        <w:rPr>
          <w:lang w:val="en-US" w:bidi="th-TH"/>
        </w:rPr>
        <w:t xml:space="preserve">Any person who causes </w:t>
      </w:r>
      <w:r w:rsidR="00911461" w:rsidRPr="003A7F29">
        <w:rPr>
          <w:lang w:val="en-US" w:bidi="th-TH"/>
        </w:rPr>
        <w:t xml:space="preserve">any other </w:t>
      </w:r>
      <w:r w:rsidRPr="003A7F29">
        <w:rPr>
          <w:lang w:val="en-US" w:bidi="th-TH"/>
        </w:rPr>
        <w:t xml:space="preserve">person to commit </w:t>
      </w:r>
      <w:r w:rsidR="00660F83" w:rsidRPr="003A7F29">
        <w:rPr>
          <w:lang w:val="en-US" w:bidi="th-TH"/>
        </w:rPr>
        <w:t xml:space="preserve">the </w:t>
      </w:r>
      <w:r w:rsidRPr="003A7F29">
        <w:rPr>
          <w:lang w:val="en-US" w:bidi="th-TH"/>
        </w:rPr>
        <w:t xml:space="preserve">offence </w:t>
      </w:r>
      <w:r w:rsidR="00660F83" w:rsidRPr="003A7F29">
        <w:rPr>
          <w:lang w:val="en-US" w:bidi="th-TH"/>
        </w:rPr>
        <w:t>pursuant to</w:t>
      </w:r>
      <w:r w:rsidRPr="003A7F29">
        <w:rPr>
          <w:lang w:val="en-US" w:bidi="th-TH"/>
        </w:rPr>
        <w:t xml:space="preserve"> Section 82, Section 83, Section 84, Section 85, Section 86, Section 87 or Section 88, whether by instruction, order, threat, </w:t>
      </w:r>
      <w:r w:rsidR="00C90450" w:rsidRPr="003A7F29">
        <w:rPr>
          <w:lang w:val="en-US" w:bidi="th-TH"/>
        </w:rPr>
        <w:t xml:space="preserve">engagement </w:t>
      </w:r>
      <w:r w:rsidRPr="003A7F29">
        <w:rPr>
          <w:lang w:val="en-US" w:bidi="th-TH"/>
        </w:rPr>
        <w:t>or by any other means, shall be liable to the penalties as provided for such offences.</w:t>
      </w:r>
    </w:p>
    <w:p w:rsidR="00540BAF" w:rsidRPr="00AE15A6" w:rsidRDefault="00540BAF" w:rsidP="00540BAF">
      <w:pPr>
        <w:pStyle w:val="Body"/>
        <w:ind w:firstLine="680"/>
        <w:rPr>
          <w:spacing w:val="-2"/>
          <w:lang w:val="en-US" w:bidi="th-TH"/>
        </w:rPr>
      </w:pPr>
      <w:r w:rsidRPr="00AE15A6">
        <w:rPr>
          <w:b/>
          <w:bCs/>
          <w:spacing w:val="-2"/>
          <w:lang w:val="en-US" w:bidi="th-TH"/>
        </w:rPr>
        <w:t>Section 91.</w:t>
      </w:r>
      <w:r w:rsidRPr="00AE15A6">
        <w:rPr>
          <w:b/>
          <w:bCs/>
          <w:spacing w:val="-2"/>
          <w:lang w:val="en-US" w:bidi="th-TH"/>
        </w:rPr>
        <w:tab/>
      </w:r>
      <w:r w:rsidRPr="00AE15A6">
        <w:rPr>
          <w:spacing w:val="-2"/>
          <w:lang w:val="en-US" w:bidi="th-TH"/>
        </w:rPr>
        <w:t>Any person who act</w:t>
      </w:r>
      <w:r w:rsidR="00660F83" w:rsidRPr="00AE15A6">
        <w:rPr>
          <w:spacing w:val="-2"/>
          <w:lang w:val="en-US" w:bidi="th-TH"/>
        </w:rPr>
        <w:t>s in any manner</w:t>
      </w:r>
      <w:r w:rsidRPr="00AE15A6">
        <w:rPr>
          <w:spacing w:val="-2"/>
          <w:lang w:val="en-US" w:bidi="th-TH"/>
        </w:rPr>
        <w:t xml:space="preserve"> to assist or facilitate </w:t>
      </w:r>
      <w:r w:rsidR="00660F83" w:rsidRPr="00AE15A6">
        <w:rPr>
          <w:spacing w:val="-2"/>
          <w:lang w:val="en-US" w:bidi="th-TH"/>
        </w:rPr>
        <w:t>any other</w:t>
      </w:r>
      <w:r w:rsidRPr="00AE15A6">
        <w:rPr>
          <w:spacing w:val="-2"/>
          <w:lang w:val="en-US" w:bidi="th-TH"/>
        </w:rPr>
        <w:t xml:space="preserve"> person to commit </w:t>
      </w:r>
      <w:r w:rsidR="00660F83" w:rsidRPr="00AE15A6">
        <w:rPr>
          <w:spacing w:val="-2"/>
          <w:lang w:val="en-US" w:bidi="th-TH"/>
        </w:rPr>
        <w:t xml:space="preserve">the </w:t>
      </w:r>
      <w:r w:rsidRPr="00AE15A6">
        <w:rPr>
          <w:spacing w:val="-2"/>
          <w:lang w:val="en-US" w:bidi="th-TH"/>
        </w:rPr>
        <w:t xml:space="preserve">offence </w:t>
      </w:r>
      <w:r w:rsidR="00660F83" w:rsidRPr="00AE15A6">
        <w:rPr>
          <w:spacing w:val="-2"/>
          <w:lang w:val="en-US" w:bidi="th-TH"/>
        </w:rPr>
        <w:t>pursuant to</w:t>
      </w:r>
      <w:r w:rsidRPr="00AE15A6">
        <w:rPr>
          <w:spacing w:val="-2"/>
          <w:lang w:val="en-US" w:bidi="th-TH"/>
        </w:rPr>
        <w:t xml:space="preserve"> Section 82, Section 83, Section 84, Section 85, Section 86, Section 87 or Section 88, whether before or during the commission of such offence, shall be liable to the penalties as provided for such offences, unless the person is not aware of such assistance or facilitation.</w:t>
      </w:r>
    </w:p>
    <w:p w:rsidR="00540BAF" w:rsidRPr="003A7F29" w:rsidRDefault="00540BAF" w:rsidP="00540BAF">
      <w:pPr>
        <w:pStyle w:val="Body"/>
        <w:ind w:firstLine="680"/>
        <w:rPr>
          <w:lang w:val="en-US" w:bidi="th-TH"/>
        </w:rPr>
      </w:pPr>
      <w:r w:rsidRPr="003A7F29">
        <w:rPr>
          <w:b/>
          <w:bCs/>
          <w:lang w:val="en-US" w:bidi="th-TH"/>
        </w:rPr>
        <w:t>Section 92.</w:t>
      </w:r>
      <w:r w:rsidRPr="003A7F29">
        <w:rPr>
          <w:b/>
          <w:bCs/>
          <w:lang w:val="en-US" w:bidi="th-TH"/>
        </w:rPr>
        <w:tab/>
      </w:r>
      <w:r w:rsidRPr="003A7F29">
        <w:rPr>
          <w:lang w:val="en-US" w:bidi="th-TH"/>
        </w:rPr>
        <w:t>Any person</w:t>
      </w:r>
      <w:r w:rsidR="00C90450" w:rsidRPr="003A7F29">
        <w:rPr>
          <w:lang w:val="en-US" w:bidi="th-TH"/>
        </w:rPr>
        <w:t xml:space="preserve"> who</w:t>
      </w:r>
      <w:r w:rsidRPr="003A7F29">
        <w:rPr>
          <w:lang w:val="en-US" w:bidi="th-TH"/>
        </w:rPr>
        <w:t xml:space="preserve">, in the performance of duty </w:t>
      </w:r>
      <w:r w:rsidR="00AC6E26" w:rsidRPr="003A7F29">
        <w:rPr>
          <w:lang w:val="en-US" w:bidi="th-TH"/>
        </w:rPr>
        <w:t xml:space="preserve">and </w:t>
      </w:r>
      <w:r w:rsidR="00C90450" w:rsidRPr="003A7F29">
        <w:rPr>
          <w:lang w:val="en-US" w:bidi="th-TH"/>
        </w:rPr>
        <w:t xml:space="preserve">the exercise of </w:t>
      </w:r>
      <w:r w:rsidRPr="003A7F29">
        <w:rPr>
          <w:lang w:val="en-US" w:bidi="th-TH"/>
        </w:rPr>
        <w:t xml:space="preserve">powers </w:t>
      </w:r>
      <w:r w:rsidR="00C90450" w:rsidRPr="003A7F29">
        <w:rPr>
          <w:lang w:val="en-US" w:bidi="th-TH"/>
        </w:rPr>
        <w:t>under</w:t>
      </w:r>
      <w:r w:rsidRPr="003A7F29">
        <w:rPr>
          <w:lang w:val="en-US" w:bidi="th-TH"/>
        </w:rPr>
        <w:t xml:space="preserve"> this Emergency Decree or in the performance of duty to assist </w:t>
      </w:r>
      <w:r w:rsidR="006944DC" w:rsidRPr="003A7F29">
        <w:rPr>
          <w:lang w:val="en-US" w:bidi="th-TH"/>
        </w:rPr>
        <w:t>any other</w:t>
      </w:r>
      <w:r w:rsidRPr="003A7F29">
        <w:rPr>
          <w:lang w:val="en-US" w:bidi="th-TH"/>
        </w:rPr>
        <w:t xml:space="preserve"> person </w:t>
      </w:r>
      <w:r w:rsidR="00C90450" w:rsidRPr="003A7F29">
        <w:rPr>
          <w:lang w:val="en-US" w:bidi="th-TH"/>
        </w:rPr>
        <w:t xml:space="preserve">to perform duty </w:t>
      </w:r>
      <w:r w:rsidR="00A12E9C" w:rsidRPr="003A7F29">
        <w:rPr>
          <w:lang w:val="en-US" w:bidi="th-TH"/>
        </w:rPr>
        <w:t xml:space="preserve">and </w:t>
      </w:r>
      <w:r w:rsidR="00C90450" w:rsidRPr="003A7F29">
        <w:rPr>
          <w:lang w:val="en-US" w:bidi="th-TH"/>
        </w:rPr>
        <w:t xml:space="preserve">exercise power </w:t>
      </w:r>
      <w:r w:rsidRPr="003A7F29">
        <w:rPr>
          <w:lang w:val="en-US" w:bidi="th-TH"/>
        </w:rPr>
        <w:t xml:space="preserve">under this Emergency Decree, having acquired confidential information of any person which, under normal circumstances, should not be disclosed, discloses such information to </w:t>
      </w:r>
      <w:r w:rsidR="006944DC" w:rsidRPr="003A7F29">
        <w:rPr>
          <w:lang w:val="en-US" w:bidi="th-TH"/>
        </w:rPr>
        <w:t xml:space="preserve">any other </w:t>
      </w:r>
      <w:r w:rsidRPr="003A7F29">
        <w:rPr>
          <w:lang w:val="en-US" w:bidi="th-TH"/>
        </w:rPr>
        <w:t xml:space="preserve">person, shall be liable to imprisonment for a term not exceeding one year or a fine not exceeding one hundred thousand </w:t>
      </w:r>
      <w:r w:rsidR="006944DC" w:rsidRPr="003A7F29">
        <w:rPr>
          <w:lang w:val="en-US" w:bidi="th-TH"/>
        </w:rPr>
        <w:t>Baht</w:t>
      </w:r>
      <w:r w:rsidRPr="003A7F29">
        <w:rPr>
          <w:lang w:val="en-US" w:bidi="th-TH"/>
        </w:rPr>
        <w:t>, or to both.</w:t>
      </w:r>
    </w:p>
    <w:p w:rsidR="00540BAF" w:rsidRPr="003A7F29" w:rsidRDefault="00540BAF" w:rsidP="00540BAF">
      <w:pPr>
        <w:pStyle w:val="Body"/>
        <w:ind w:firstLine="680"/>
        <w:rPr>
          <w:lang w:val="en-US" w:bidi="th-TH"/>
        </w:rPr>
      </w:pPr>
      <w:r w:rsidRPr="003A7F29">
        <w:rPr>
          <w:lang w:val="en-US" w:bidi="th-TH"/>
        </w:rPr>
        <w:t>The provisions of the first paragraph shall not apply to disclosure in the following cases:</w:t>
      </w:r>
    </w:p>
    <w:p w:rsidR="00540BAF" w:rsidRPr="003A7F29" w:rsidRDefault="00540BAF" w:rsidP="00540BAF">
      <w:pPr>
        <w:pStyle w:val="Body"/>
        <w:ind w:firstLine="680"/>
        <w:rPr>
          <w:lang w:val="en-US" w:bidi="th-TH"/>
        </w:rPr>
      </w:pPr>
      <w:r w:rsidRPr="003A7F29">
        <w:rPr>
          <w:lang w:val="en-US" w:bidi="th-TH"/>
        </w:rPr>
        <w:t>(1)</w:t>
      </w:r>
      <w:r w:rsidRPr="003A7F29">
        <w:rPr>
          <w:lang w:val="en-US" w:bidi="th-TH"/>
        </w:rPr>
        <w:tab/>
        <w:t>disclosure in the performance of his</w:t>
      </w:r>
      <w:r w:rsidR="00C90450" w:rsidRPr="003A7F29">
        <w:rPr>
          <w:lang w:val="en-US" w:bidi="th-TH"/>
        </w:rPr>
        <w:t xml:space="preserve"> or her</w:t>
      </w:r>
      <w:r w:rsidRPr="003A7F29">
        <w:rPr>
          <w:lang w:val="en-US" w:bidi="th-TH"/>
        </w:rPr>
        <w:t xml:space="preserve"> duty;</w:t>
      </w:r>
    </w:p>
    <w:p w:rsidR="00540BAF" w:rsidRPr="003A7F29" w:rsidRDefault="00540BAF" w:rsidP="00540BAF">
      <w:pPr>
        <w:pStyle w:val="Body"/>
        <w:ind w:firstLine="680"/>
        <w:rPr>
          <w:lang w:val="en-US" w:bidi="th-TH"/>
        </w:rPr>
      </w:pPr>
      <w:r w:rsidRPr="003A7F29">
        <w:rPr>
          <w:lang w:val="en-US" w:bidi="th-TH"/>
        </w:rPr>
        <w:t>(2)</w:t>
      </w:r>
      <w:r w:rsidRPr="003A7F29">
        <w:rPr>
          <w:lang w:val="en-US" w:bidi="th-TH"/>
        </w:rPr>
        <w:tab/>
        <w:t xml:space="preserve">disclosure </w:t>
      </w:r>
      <w:proofErr w:type="gramStart"/>
      <w:r w:rsidRPr="003A7F29">
        <w:rPr>
          <w:lang w:val="en-US" w:bidi="th-TH"/>
        </w:rPr>
        <w:t>for the purpose of</w:t>
      </w:r>
      <w:proofErr w:type="gramEnd"/>
      <w:r w:rsidRPr="003A7F29">
        <w:rPr>
          <w:lang w:val="en-US" w:bidi="th-TH"/>
        </w:rPr>
        <w:t xml:space="preserve"> investigation or trial;</w:t>
      </w:r>
    </w:p>
    <w:p w:rsidR="00540BAF" w:rsidRPr="003A7F29" w:rsidRDefault="00540BAF" w:rsidP="00540BAF">
      <w:pPr>
        <w:pStyle w:val="Body"/>
        <w:ind w:firstLine="680"/>
        <w:rPr>
          <w:lang w:val="en-US" w:bidi="th-TH"/>
        </w:rPr>
      </w:pPr>
      <w:r w:rsidRPr="003A7F29">
        <w:rPr>
          <w:lang w:val="en-US" w:bidi="th-TH"/>
        </w:rPr>
        <w:t>(3)</w:t>
      </w:r>
      <w:r w:rsidRPr="003A7F29">
        <w:rPr>
          <w:lang w:val="en-US" w:bidi="th-TH"/>
        </w:rPr>
        <w:tab/>
        <w:t>disclosure relating to the commission of offences under this Emergency Decree;</w:t>
      </w:r>
    </w:p>
    <w:p w:rsidR="00540BAF" w:rsidRPr="003A7F29" w:rsidRDefault="00540BAF" w:rsidP="00540BAF">
      <w:pPr>
        <w:pStyle w:val="Body"/>
        <w:ind w:firstLine="680"/>
        <w:rPr>
          <w:lang w:val="en-US" w:bidi="th-TH"/>
        </w:rPr>
      </w:pPr>
      <w:r w:rsidRPr="003A7F29">
        <w:rPr>
          <w:lang w:val="en-US" w:bidi="th-TH"/>
        </w:rPr>
        <w:t>(4)</w:t>
      </w:r>
      <w:r w:rsidRPr="003A7F29">
        <w:rPr>
          <w:lang w:val="en-US" w:bidi="th-TH"/>
        </w:rPr>
        <w:tab/>
        <w:t xml:space="preserve">disclosure </w:t>
      </w:r>
      <w:proofErr w:type="gramStart"/>
      <w:r w:rsidRPr="003A7F29">
        <w:rPr>
          <w:lang w:val="en-US" w:bidi="th-TH"/>
        </w:rPr>
        <w:t>for the purpose of</w:t>
      </w:r>
      <w:proofErr w:type="gramEnd"/>
      <w:r w:rsidRPr="003A7F29">
        <w:rPr>
          <w:lang w:val="en-US" w:bidi="th-TH"/>
        </w:rPr>
        <w:t xml:space="preserve"> rectifying the condition or operation of a digital asset business operator;</w:t>
      </w:r>
    </w:p>
    <w:p w:rsidR="00540BAF" w:rsidRPr="003A7F29" w:rsidRDefault="00540BAF" w:rsidP="00540BAF">
      <w:pPr>
        <w:pStyle w:val="Body"/>
        <w:ind w:firstLine="680"/>
        <w:rPr>
          <w:lang w:val="en-US" w:bidi="th-TH"/>
        </w:rPr>
      </w:pPr>
      <w:r w:rsidRPr="003A7F29">
        <w:rPr>
          <w:lang w:val="en-US" w:bidi="th-TH"/>
        </w:rPr>
        <w:t>(5)</w:t>
      </w:r>
      <w:r w:rsidRPr="003A7F29">
        <w:rPr>
          <w:lang w:val="en-US" w:bidi="th-TH"/>
        </w:rPr>
        <w:tab/>
        <w:t>disclosure to an auditor of any juristic persons under this Emergency Decree;</w:t>
      </w:r>
    </w:p>
    <w:p w:rsidR="00540BAF" w:rsidRPr="003A7F29" w:rsidRDefault="00540BAF" w:rsidP="00540BAF">
      <w:pPr>
        <w:pStyle w:val="Body"/>
        <w:ind w:firstLine="680"/>
        <w:rPr>
          <w:lang w:val="en-US" w:bidi="th-TH"/>
        </w:rPr>
      </w:pPr>
      <w:r w:rsidRPr="003A7F29">
        <w:rPr>
          <w:lang w:val="en-US" w:bidi="th-TH"/>
        </w:rPr>
        <w:t>(6)</w:t>
      </w:r>
      <w:r w:rsidRPr="003A7F29">
        <w:rPr>
          <w:lang w:val="en-US" w:bidi="th-TH"/>
        </w:rPr>
        <w:tab/>
        <w:t xml:space="preserve">disclosure to governmental agencies, state agencies, domestic and foreign agencies which are responsible for the supervision of the money market, the capital market, digital assets, auditors, goods or variables </w:t>
      </w:r>
      <w:r w:rsidR="007F45F1" w:rsidRPr="003A7F29">
        <w:rPr>
          <w:lang w:val="en-US" w:bidi="th-TH"/>
        </w:rPr>
        <w:t xml:space="preserve">underlying </w:t>
      </w:r>
      <w:r w:rsidRPr="003A7F29">
        <w:rPr>
          <w:lang w:val="en-US" w:bidi="th-TH"/>
        </w:rPr>
        <w:t>derivatives contracts under the laws governing derivatives, or</w:t>
      </w:r>
      <w:r w:rsidR="007F45F1" w:rsidRPr="003A7F29">
        <w:rPr>
          <w:lang w:val="en-US" w:bidi="th-TH"/>
        </w:rPr>
        <w:t xml:space="preserve"> any</w:t>
      </w:r>
      <w:r w:rsidRPr="003A7F29">
        <w:rPr>
          <w:lang w:val="en-US" w:bidi="th-TH"/>
        </w:rPr>
        <w:t xml:space="preserve"> other </w:t>
      </w:r>
      <w:r w:rsidR="005F51C4" w:rsidRPr="003A7F29">
        <w:rPr>
          <w:lang w:val="en-US" w:bidi="th-TH"/>
        </w:rPr>
        <w:t>authority</w:t>
      </w:r>
      <w:r w:rsidRPr="003A7F29">
        <w:rPr>
          <w:lang w:val="en-US" w:bidi="th-TH"/>
        </w:rPr>
        <w:t xml:space="preserve"> as specified by the Minister;</w:t>
      </w:r>
    </w:p>
    <w:p w:rsidR="00540BAF" w:rsidRPr="003A7F29" w:rsidRDefault="00540BAF" w:rsidP="00540BAF">
      <w:pPr>
        <w:pStyle w:val="Body"/>
        <w:ind w:firstLine="680"/>
        <w:rPr>
          <w:lang w:val="en-US" w:bidi="th-TH"/>
        </w:rPr>
      </w:pPr>
      <w:r w:rsidRPr="003A7F29">
        <w:rPr>
          <w:lang w:val="en-US" w:bidi="th-TH"/>
        </w:rPr>
        <w:t>(7)</w:t>
      </w:r>
      <w:r w:rsidRPr="003A7F29">
        <w:rPr>
          <w:lang w:val="en-US" w:bidi="th-TH"/>
        </w:rPr>
        <w:tab/>
        <w:t xml:space="preserve">disclosure </w:t>
      </w:r>
      <w:r w:rsidR="00BD0580" w:rsidRPr="003A7F29">
        <w:rPr>
          <w:lang w:val="en-US" w:bidi="th-TH"/>
        </w:rPr>
        <w:t xml:space="preserve">with </w:t>
      </w:r>
      <w:r w:rsidRPr="003A7F29">
        <w:rPr>
          <w:lang w:val="en-US" w:bidi="th-TH"/>
        </w:rPr>
        <w:t>written consent of such person.</w:t>
      </w:r>
    </w:p>
    <w:p w:rsidR="00540BAF" w:rsidRPr="003A7F29" w:rsidRDefault="00540BAF" w:rsidP="00540BAF">
      <w:pPr>
        <w:pStyle w:val="Body"/>
        <w:ind w:firstLine="680"/>
        <w:rPr>
          <w:lang w:val="en-US" w:bidi="th-TH"/>
        </w:rPr>
      </w:pPr>
      <w:r w:rsidRPr="003A7F29">
        <w:rPr>
          <w:b/>
          <w:bCs/>
          <w:lang w:val="en-US" w:bidi="th-TH"/>
        </w:rPr>
        <w:t>Section 93.</w:t>
      </w:r>
      <w:r w:rsidRPr="003A7F29">
        <w:rPr>
          <w:b/>
          <w:bCs/>
          <w:lang w:val="en-US" w:bidi="th-TH"/>
        </w:rPr>
        <w:tab/>
      </w:r>
      <w:r w:rsidRPr="003A7F29">
        <w:rPr>
          <w:lang w:val="en-US" w:bidi="th-TH"/>
        </w:rPr>
        <w:t>Any person</w:t>
      </w:r>
      <w:r w:rsidR="007F45F1" w:rsidRPr="003A7F29">
        <w:rPr>
          <w:lang w:val="en-US" w:bidi="th-TH"/>
        </w:rPr>
        <w:t xml:space="preserve"> who</w:t>
      </w:r>
      <w:r w:rsidRPr="003A7F29">
        <w:rPr>
          <w:lang w:val="en-US" w:bidi="th-TH"/>
        </w:rPr>
        <w:t xml:space="preserve">, </w:t>
      </w:r>
      <w:r w:rsidR="00A87AE4" w:rsidRPr="003A7F29">
        <w:rPr>
          <w:lang w:val="en-US" w:bidi="th-TH"/>
        </w:rPr>
        <w:t>in capacity of</w:t>
      </w:r>
      <w:r w:rsidRPr="003A7F29">
        <w:rPr>
          <w:lang w:val="en-US" w:bidi="th-TH"/>
        </w:rPr>
        <w:t xml:space="preserve"> a director, manager, </w:t>
      </w:r>
      <w:r w:rsidR="007F45F1" w:rsidRPr="003A7F29">
        <w:rPr>
          <w:lang w:val="en-US" w:bidi="th-TH"/>
        </w:rPr>
        <w:t xml:space="preserve">staff member </w:t>
      </w:r>
      <w:r w:rsidRPr="003A7F29">
        <w:rPr>
          <w:lang w:val="en-US" w:bidi="th-TH"/>
        </w:rPr>
        <w:t xml:space="preserve">or employee of a digital asset business operator, having acquired confidential information of the digital asset business operator, </w:t>
      </w:r>
      <w:r w:rsidR="007F45F1" w:rsidRPr="003A7F29">
        <w:rPr>
          <w:lang w:val="en-US" w:bidi="th-TH"/>
        </w:rPr>
        <w:t xml:space="preserve">and </w:t>
      </w:r>
      <w:r w:rsidRPr="003A7F29">
        <w:rPr>
          <w:lang w:val="en-US" w:bidi="th-TH"/>
        </w:rPr>
        <w:t>discloses such information in a manner</w:t>
      </w:r>
      <w:r w:rsidRPr="003A7F29">
        <w:rPr>
          <w:rFonts w:hint="cs"/>
          <w:cs/>
          <w:lang w:val="en-US" w:bidi="th-TH"/>
        </w:rPr>
        <w:t xml:space="preserve"> </w:t>
      </w:r>
      <w:r w:rsidRPr="003A7F29">
        <w:rPr>
          <w:lang w:val="en-US" w:bidi="th-TH"/>
        </w:rPr>
        <w:t xml:space="preserve">that is likely to cause damage to </w:t>
      </w:r>
      <w:r w:rsidR="007F45F1" w:rsidRPr="003A7F29">
        <w:rPr>
          <w:lang w:val="en-US" w:bidi="th-TH"/>
        </w:rPr>
        <w:t xml:space="preserve">any </w:t>
      </w:r>
      <w:r w:rsidRPr="003A7F29">
        <w:rPr>
          <w:lang w:val="en-US" w:bidi="th-TH"/>
        </w:rPr>
        <w:t xml:space="preserve">other person or the public, shall be liable to imprisonment for a term not exceeding one year </w:t>
      </w:r>
      <w:r w:rsidR="00230F1C" w:rsidRPr="003A7F29">
        <w:rPr>
          <w:lang w:val="en-US" w:bidi="th-TH"/>
        </w:rPr>
        <w:t xml:space="preserve">or </w:t>
      </w:r>
      <w:r w:rsidRPr="003A7F29">
        <w:rPr>
          <w:lang w:val="en-US" w:bidi="th-TH"/>
        </w:rPr>
        <w:t xml:space="preserve">a fine not exceeding one hundred thousand </w:t>
      </w:r>
      <w:r w:rsidR="007F45F1" w:rsidRPr="003A7F29">
        <w:rPr>
          <w:lang w:val="en-US" w:bidi="th-TH"/>
        </w:rPr>
        <w:t>B</w:t>
      </w:r>
      <w:r w:rsidRPr="003A7F29">
        <w:rPr>
          <w:lang w:val="en-US" w:bidi="th-TH"/>
        </w:rPr>
        <w:t xml:space="preserve">aht, or </w:t>
      </w:r>
      <w:r w:rsidR="005F51C4" w:rsidRPr="003A7F29">
        <w:rPr>
          <w:lang w:val="en-US" w:bidi="th-TH"/>
        </w:rPr>
        <w:t xml:space="preserve">to </w:t>
      </w:r>
      <w:r w:rsidRPr="003A7F29">
        <w:rPr>
          <w:lang w:val="en-US" w:bidi="th-TH"/>
        </w:rPr>
        <w:t>both.</w:t>
      </w:r>
    </w:p>
    <w:p w:rsidR="00540BAF" w:rsidRPr="003A7F29" w:rsidRDefault="00540BAF" w:rsidP="00540BAF">
      <w:pPr>
        <w:pStyle w:val="Body"/>
        <w:ind w:firstLine="680"/>
        <w:rPr>
          <w:lang w:val="en-US" w:bidi="th-TH"/>
        </w:rPr>
      </w:pPr>
      <w:r w:rsidRPr="003A7F29">
        <w:rPr>
          <w:lang w:val="en-US" w:bidi="th-TH"/>
        </w:rPr>
        <w:lastRenderedPageBreak/>
        <w:t>The provisions of the first paragraph shall not apply to disclosure in the cases under the second paragraph of Section 92.</w:t>
      </w:r>
    </w:p>
    <w:p w:rsidR="00540BAF" w:rsidRPr="003A7F29" w:rsidRDefault="00540BAF" w:rsidP="00540BAF">
      <w:pPr>
        <w:pStyle w:val="Body"/>
        <w:ind w:firstLine="680"/>
        <w:rPr>
          <w:lang w:val="en-US" w:bidi="th-TH"/>
        </w:rPr>
      </w:pPr>
      <w:r w:rsidRPr="003A7F29">
        <w:rPr>
          <w:b/>
          <w:bCs/>
          <w:lang w:val="en-US" w:bidi="th-TH"/>
        </w:rPr>
        <w:t>Section 94.</w:t>
      </w:r>
      <w:r w:rsidRPr="003A7F29">
        <w:rPr>
          <w:b/>
          <w:bCs/>
          <w:lang w:val="en-US" w:bidi="th-TH"/>
        </w:rPr>
        <w:tab/>
      </w:r>
      <w:r w:rsidRPr="003A7F29">
        <w:rPr>
          <w:lang w:val="en-US" w:bidi="th-TH"/>
        </w:rPr>
        <w:t xml:space="preserve">If the offender is a juristic person </w:t>
      </w:r>
      <w:r w:rsidR="00074A1D" w:rsidRPr="003A7F29">
        <w:rPr>
          <w:lang w:val="en-US" w:bidi="th-TH"/>
        </w:rPr>
        <w:t xml:space="preserve">where </w:t>
      </w:r>
      <w:r w:rsidRPr="003A7F29">
        <w:rPr>
          <w:lang w:val="en-US" w:bidi="th-TH"/>
        </w:rPr>
        <w:t xml:space="preserve">the offence </w:t>
      </w:r>
      <w:r w:rsidR="008479A2" w:rsidRPr="003A7F29">
        <w:rPr>
          <w:lang w:val="en-US" w:bidi="th-TH"/>
        </w:rPr>
        <w:t>committed</w:t>
      </w:r>
      <w:r w:rsidR="00074A1D" w:rsidRPr="003A7F29">
        <w:rPr>
          <w:lang w:val="en-US" w:bidi="th-TH"/>
        </w:rPr>
        <w:t xml:space="preserve"> </w:t>
      </w:r>
      <w:r w:rsidRPr="003A7F29">
        <w:rPr>
          <w:lang w:val="en-US" w:bidi="th-TH"/>
        </w:rPr>
        <w:t xml:space="preserve">is the result of an order or an action of director, manager or any </w:t>
      </w:r>
      <w:r w:rsidR="00074A1D" w:rsidRPr="003A7F29">
        <w:rPr>
          <w:lang w:val="en-US" w:bidi="th-TH"/>
        </w:rPr>
        <w:t xml:space="preserve">other </w:t>
      </w:r>
      <w:r w:rsidRPr="003A7F29">
        <w:rPr>
          <w:lang w:val="en-US" w:bidi="th-TH"/>
        </w:rPr>
        <w:t>person responsible for the operation of such juristic person, or if such person</w:t>
      </w:r>
      <w:r w:rsidR="00074A1D" w:rsidRPr="003A7F29">
        <w:rPr>
          <w:lang w:val="en-US" w:bidi="th-TH"/>
        </w:rPr>
        <w:t>,</w:t>
      </w:r>
      <w:r w:rsidRPr="003A7F29">
        <w:rPr>
          <w:lang w:val="en-US" w:bidi="th-TH"/>
        </w:rPr>
        <w:t xml:space="preserve"> ha</w:t>
      </w:r>
      <w:r w:rsidR="00074A1D" w:rsidRPr="003A7F29">
        <w:rPr>
          <w:lang w:val="en-US" w:bidi="th-TH"/>
        </w:rPr>
        <w:t>ving</w:t>
      </w:r>
      <w:r w:rsidRPr="003A7F29">
        <w:rPr>
          <w:lang w:val="en-US" w:bidi="th-TH"/>
        </w:rPr>
        <w:t xml:space="preserve"> the duty to order or act</w:t>
      </w:r>
      <w:r w:rsidR="00074A1D" w:rsidRPr="003A7F29">
        <w:rPr>
          <w:lang w:val="en-US" w:bidi="th-TH"/>
        </w:rPr>
        <w:t>,</w:t>
      </w:r>
      <w:r w:rsidRPr="003A7F29">
        <w:rPr>
          <w:lang w:val="en-US" w:bidi="th-TH"/>
        </w:rPr>
        <w:t xml:space="preserve"> fail</w:t>
      </w:r>
      <w:r w:rsidR="00074A1D" w:rsidRPr="003A7F29">
        <w:rPr>
          <w:lang w:val="en-US" w:bidi="th-TH"/>
        </w:rPr>
        <w:t>s</w:t>
      </w:r>
      <w:r w:rsidRPr="003A7F29">
        <w:rPr>
          <w:lang w:val="en-US" w:bidi="th-TH"/>
        </w:rPr>
        <w:t xml:space="preserve"> to order or act</w:t>
      </w:r>
      <w:r w:rsidR="008479A2" w:rsidRPr="003A7F29">
        <w:rPr>
          <w:lang w:val="en-US" w:bidi="th-TH"/>
        </w:rPr>
        <w:t>, which results in the</w:t>
      </w:r>
      <w:r w:rsidRPr="003A7F29">
        <w:rPr>
          <w:lang w:val="en-US" w:bidi="th-TH"/>
        </w:rPr>
        <w:t xml:space="preserve"> offence</w:t>
      </w:r>
      <w:r w:rsidR="008479A2" w:rsidRPr="003A7F29">
        <w:rPr>
          <w:lang w:val="en-US" w:bidi="th-TH"/>
        </w:rPr>
        <w:t xml:space="preserve"> </w:t>
      </w:r>
      <w:r w:rsidR="005061ED" w:rsidRPr="003A7F29">
        <w:rPr>
          <w:lang w:val="en-US" w:bidi="th-TH"/>
        </w:rPr>
        <w:t xml:space="preserve">being </w:t>
      </w:r>
      <w:r w:rsidR="008479A2" w:rsidRPr="003A7F29">
        <w:rPr>
          <w:lang w:val="en-US" w:bidi="th-TH"/>
        </w:rPr>
        <w:t>committed</w:t>
      </w:r>
      <w:r w:rsidRPr="003A7F29">
        <w:rPr>
          <w:lang w:val="en-US" w:bidi="th-TH"/>
        </w:rPr>
        <w:t xml:space="preserve"> by such juristic person, such offender shall </w:t>
      </w:r>
      <w:r w:rsidR="008479A2" w:rsidRPr="003A7F29">
        <w:rPr>
          <w:lang w:val="en-US" w:bidi="th-TH"/>
        </w:rPr>
        <w:t xml:space="preserve">also </w:t>
      </w:r>
      <w:r w:rsidRPr="003A7F29">
        <w:rPr>
          <w:lang w:val="en-US" w:bidi="th-TH"/>
        </w:rPr>
        <w:t>be liable to the penalties as provided for such offence.</w:t>
      </w:r>
    </w:p>
    <w:p w:rsidR="00540BAF" w:rsidRPr="003A7F29" w:rsidRDefault="00540BAF" w:rsidP="00540BAF">
      <w:pPr>
        <w:pStyle w:val="Body"/>
        <w:ind w:firstLine="680"/>
        <w:rPr>
          <w:lang w:val="en-US" w:bidi="th-TH"/>
        </w:rPr>
      </w:pPr>
      <w:r w:rsidRPr="003A7F29">
        <w:rPr>
          <w:b/>
          <w:bCs/>
          <w:lang w:val="en-US" w:bidi="th-TH"/>
        </w:rPr>
        <w:t>Section 95.</w:t>
      </w:r>
      <w:r w:rsidRPr="003A7F29">
        <w:rPr>
          <w:b/>
          <w:bCs/>
          <w:lang w:val="en-US" w:bidi="th-TH"/>
        </w:rPr>
        <w:tab/>
      </w:r>
      <w:r w:rsidRPr="003A7F29">
        <w:rPr>
          <w:lang w:val="en-US" w:bidi="th-TH"/>
        </w:rPr>
        <w:t>A Settlement Committee appointed by the Minister shall have the power to settle offences under Section 57, Section 58, Section 60, Section 61, Section 62, Section 63, Section 64, Section 67 and Section 69.</w:t>
      </w:r>
    </w:p>
    <w:p w:rsidR="00540BAF" w:rsidRPr="003A7F29" w:rsidRDefault="00540BAF" w:rsidP="00540BAF">
      <w:pPr>
        <w:pStyle w:val="Body"/>
        <w:ind w:firstLine="680"/>
        <w:rPr>
          <w:lang w:val="en-US" w:bidi="th-TH"/>
        </w:rPr>
      </w:pPr>
      <w:r w:rsidRPr="003A7F29">
        <w:rPr>
          <w:lang w:val="en-US" w:bidi="th-TH"/>
        </w:rPr>
        <w:t xml:space="preserve">The Settlement Committee appointed by the Minister under the first paragraph shall comprise three </w:t>
      </w:r>
      <w:r w:rsidR="00BD0580" w:rsidRPr="003A7F29">
        <w:rPr>
          <w:lang w:val="en-US" w:bidi="th-TH"/>
        </w:rPr>
        <w:t>members</w:t>
      </w:r>
      <w:r w:rsidRPr="003A7F29">
        <w:rPr>
          <w:lang w:val="en-US" w:bidi="th-TH"/>
        </w:rPr>
        <w:t xml:space="preserve">, at least one of whom shall be an inquiry </w:t>
      </w:r>
      <w:r w:rsidR="0094560A" w:rsidRPr="003A7F29">
        <w:rPr>
          <w:lang w:val="en-US" w:bidi="th-TH"/>
        </w:rPr>
        <w:t xml:space="preserve">officer </w:t>
      </w:r>
      <w:r w:rsidRPr="003A7F29">
        <w:rPr>
          <w:lang w:val="en-US" w:bidi="th-TH"/>
        </w:rPr>
        <w:t>under the Criminal Procedure Code.</w:t>
      </w:r>
    </w:p>
    <w:p w:rsidR="00540BAF" w:rsidRPr="003A7F29" w:rsidRDefault="00540BAF" w:rsidP="00540BAF">
      <w:pPr>
        <w:pStyle w:val="Body"/>
        <w:ind w:firstLine="680"/>
        <w:rPr>
          <w:lang w:val="en-US" w:bidi="th-TH"/>
        </w:rPr>
      </w:pPr>
      <w:r w:rsidRPr="003A7F29">
        <w:rPr>
          <w:lang w:val="en-US" w:bidi="th-TH"/>
        </w:rPr>
        <w:t xml:space="preserve">Where a case has been settled by the Settlement Committee and the alleged offender has paid the fine in the amount and within the </w:t>
      </w:r>
      <w:proofErr w:type="gramStart"/>
      <w:r w:rsidRPr="003A7F29">
        <w:rPr>
          <w:lang w:val="en-US" w:bidi="th-TH"/>
        </w:rPr>
        <w:t>period of time</w:t>
      </w:r>
      <w:proofErr w:type="gramEnd"/>
      <w:r w:rsidRPr="003A7F29">
        <w:rPr>
          <w:lang w:val="en-US" w:bidi="th-TH"/>
        </w:rPr>
        <w:t xml:space="preserve"> as determined by the Settlement Committee, such case shall be </w:t>
      </w:r>
      <w:r w:rsidR="0091774D" w:rsidRPr="003A7F29">
        <w:rPr>
          <w:lang w:val="en-US" w:bidi="th-TH"/>
        </w:rPr>
        <w:t>deemed to be</w:t>
      </w:r>
      <w:r w:rsidRPr="003A7F29">
        <w:rPr>
          <w:lang w:val="en-US" w:bidi="th-TH"/>
        </w:rPr>
        <w:t xml:space="preserve"> settled in accordance with the Criminal Procedure Code.</w:t>
      </w:r>
    </w:p>
    <w:p w:rsidR="00540BAF" w:rsidRPr="003A7F29" w:rsidRDefault="00540BAF" w:rsidP="00540BAF">
      <w:pPr>
        <w:pStyle w:val="Body"/>
        <w:rPr>
          <w:lang w:val="en-US" w:bidi="th-TH"/>
        </w:rPr>
      </w:pPr>
    </w:p>
    <w:p w:rsidR="00540BAF" w:rsidRPr="003A7F29" w:rsidRDefault="00540BAF" w:rsidP="00540BAF">
      <w:pPr>
        <w:pStyle w:val="Body"/>
        <w:rPr>
          <w:lang w:val="en-US" w:bidi="th-TH"/>
        </w:rPr>
      </w:pPr>
      <w:r w:rsidRPr="003A7F29">
        <w:rPr>
          <w:lang w:val="en-US" w:bidi="th-TH"/>
        </w:rPr>
        <w:tab/>
      </w:r>
      <w:r w:rsidRPr="003A7F29">
        <w:rPr>
          <w:lang w:val="en-US" w:bidi="th-TH"/>
        </w:rPr>
        <w:br w:type="page"/>
      </w:r>
    </w:p>
    <w:p w:rsidR="00540BAF" w:rsidRPr="003A7F29" w:rsidRDefault="00540BAF" w:rsidP="0084311C">
      <w:pPr>
        <w:pStyle w:val="Head"/>
        <w:spacing w:before="0"/>
        <w:jc w:val="center"/>
        <w:rPr>
          <w:caps/>
          <w:szCs w:val="20"/>
          <w:lang w:val="en-US" w:bidi="th-TH"/>
        </w:rPr>
      </w:pPr>
      <w:r w:rsidRPr="003A7F29">
        <w:rPr>
          <w:caps/>
          <w:szCs w:val="20"/>
          <w:lang w:val="en-US" w:bidi="th-TH"/>
        </w:rPr>
        <w:lastRenderedPageBreak/>
        <w:t>Chapter 9</w:t>
      </w:r>
    </w:p>
    <w:p w:rsidR="00540BAF" w:rsidRPr="003A7F29" w:rsidRDefault="00540BAF" w:rsidP="0084311C">
      <w:pPr>
        <w:pStyle w:val="Head"/>
        <w:spacing w:before="0"/>
        <w:jc w:val="center"/>
        <w:rPr>
          <w:b w:val="0"/>
          <w:bCs/>
          <w:lang w:val="en-US" w:bidi="th-TH"/>
        </w:rPr>
      </w:pPr>
      <w:r w:rsidRPr="003A7F29">
        <w:rPr>
          <w:caps/>
          <w:szCs w:val="20"/>
          <w:lang w:val="en-US" w:bidi="th-TH"/>
        </w:rPr>
        <w:t>CIVIL SANCTIONS</w:t>
      </w:r>
    </w:p>
    <w:p w:rsidR="00540BAF" w:rsidRPr="003A7F29" w:rsidRDefault="0084311C" w:rsidP="00540BAF">
      <w:pPr>
        <w:pStyle w:val="Body"/>
        <w:jc w:val="center"/>
        <w:rPr>
          <w:u w:val="single"/>
        </w:rPr>
      </w:pPr>
      <w:r w:rsidRPr="003A7F29">
        <w:rPr>
          <w:u w:val="single"/>
        </w:rPr>
        <w:tab/>
      </w:r>
      <w:r w:rsidRPr="003A7F29">
        <w:rPr>
          <w:u w:val="single"/>
        </w:rPr>
        <w:tab/>
      </w:r>
    </w:p>
    <w:p w:rsidR="00540BAF" w:rsidRPr="003A7F29" w:rsidRDefault="00540BAF" w:rsidP="00540BAF">
      <w:pPr>
        <w:pStyle w:val="Body"/>
        <w:ind w:firstLine="680"/>
        <w:rPr>
          <w:lang w:val="en-US" w:bidi="th-TH"/>
        </w:rPr>
      </w:pPr>
      <w:r w:rsidRPr="003A7F29">
        <w:rPr>
          <w:b/>
          <w:bCs/>
          <w:lang w:val="en-US" w:bidi="th-TH"/>
        </w:rPr>
        <w:t>Section 96.</w:t>
      </w:r>
      <w:r w:rsidRPr="003A7F29">
        <w:rPr>
          <w:b/>
          <w:bCs/>
          <w:lang w:val="en-US" w:bidi="th-TH"/>
        </w:rPr>
        <w:tab/>
      </w:r>
      <w:r w:rsidRPr="003A7F29">
        <w:rPr>
          <w:lang w:val="en-US" w:bidi="th-TH"/>
        </w:rPr>
        <w:t>The following offences shall be deemed the offences whereby civil sanctions may be imposed on the offenders:</w:t>
      </w:r>
    </w:p>
    <w:p w:rsidR="00540BAF" w:rsidRPr="003A7F29" w:rsidRDefault="00540BAF" w:rsidP="00540BAF">
      <w:pPr>
        <w:pStyle w:val="Body"/>
        <w:ind w:firstLine="680"/>
        <w:rPr>
          <w:lang w:val="en-US" w:bidi="th-TH"/>
        </w:rPr>
      </w:pPr>
      <w:r w:rsidRPr="003A7F29">
        <w:rPr>
          <w:lang w:val="en-US" w:bidi="th-TH"/>
        </w:rPr>
        <w:t>(1)</w:t>
      </w:r>
      <w:r w:rsidRPr="003A7F29">
        <w:rPr>
          <w:lang w:val="en-US" w:bidi="th-TH"/>
        </w:rPr>
        <w:tab/>
        <w:t xml:space="preserve">making a false statement or concealing </w:t>
      </w:r>
      <w:r w:rsidR="00BD0580" w:rsidRPr="003A7F29">
        <w:rPr>
          <w:lang w:val="en-US" w:bidi="th-TH"/>
        </w:rPr>
        <w:t xml:space="preserve">any </w:t>
      </w:r>
      <w:r w:rsidRPr="003A7F29">
        <w:rPr>
          <w:lang w:val="en-US" w:bidi="th-TH"/>
        </w:rPr>
        <w:t xml:space="preserve">material facts </w:t>
      </w:r>
      <w:r w:rsidR="00BD0580" w:rsidRPr="003A7F29">
        <w:rPr>
          <w:lang w:val="en-US" w:bidi="th-TH"/>
        </w:rPr>
        <w:t xml:space="preserve">which </w:t>
      </w:r>
      <w:r w:rsidRPr="003A7F29">
        <w:rPr>
          <w:lang w:val="en-US" w:bidi="th-TH"/>
        </w:rPr>
        <w:t xml:space="preserve">should have been </w:t>
      </w:r>
      <w:r w:rsidR="00BD0580" w:rsidRPr="003A7F29">
        <w:rPr>
          <w:lang w:val="en-US" w:bidi="th-TH"/>
        </w:rPr>
        <w:t xml:space="preserve">disclosed </w:t>
      </w:r>
      <w:r w:rsidRPr="003A7F29">
        <w:rPr>
          <w:lang w:val="en-US" w:bidi="th-TH"/>
        </w:rPr>
        <w:t>which is an offence under Section 59 and Section 65;</w:t>
      </w:r>
    </w:p>
    <w:p w:rsidR="00540BAF" w:rsidRPr="003A7F29" w:rsidRDefault="00540BAF" w:rsidP="00540BAF">
      <w:pPr>
        <w:pStyle w:val="Body"/>
        <w:ind w:firstLine="680"/>
        <w:rPr>
          <w:lang w:val="en-US" w:bidi="th-TH"/>
        </w:rPr>
      </w:pPr>
      <w:r w:rsidRPr="003A7F29">
        <w:rPr>
          <w:lang w:val="en-US" w:bidi="th-TH"/>
        </w:rPr>
        <w:t>(2)</w:t>
      </w:r>
      <w:r w:rsidRPr="003A7F29">
        <w:rPr>
          <w:lang w:val="en-US" w:bidi="th-TH"/>
        </w:rPr>
        <w:tab/>
        <w:t>commit</w:t>
      </w:r>
      <w:r w:rsidR="00D326B4" w:rsidRPr="003A7F29">
        <w:rPr>
          <w:lang w:val="en-US" w:bidi="th-TH"/>
        </w:rPr>
        <w:t>ting</w:t>
      </w:r>
      <w:r w:rsidRPr="003A7F29">
        <w:rPr>
          <w:lang w:val="en-US" w:bidi="th-TH"/>
        </w:rPr>
        <w:t xml:space="preserve"> an unfair digital asset trading</w:t>
      </w:r>
      <w:r w:rsidR="00BD0580" w:rsidRPr="003A7F29">
        <w:rPr>
          <w:lang w:val="en-US" w:bidi="th-TH"/>
        </w:rPr>
        <w:t xml:space="preserve"> practice</w:t>
      </w:r>
      <w:r w:rsidRPr="003A7F29">
        <w:rPr>
          <w:lang w:val="en-US" w:bidi="th-TH"/>
        </w:rPr>
        <w:t xml:space="preserve">, which is an offence under Section </w:t>
      </w:r>
      <w:r w:rsidR="005F51C4" w:rsidRPr="003A7F29">
        <w:rPr>
          <w:lang w:val="en-US" w:bidi="th-TH"/>
        </w:rPr>
        <w:t>7</w:t>
      </w:r>
      <w:r w:rsidRPr="003A7F29">
        <w:rPr>
          <w:lang w:val="en-US" w:bidi="th-TH"/>
        </w:rPr>
        <w:t>0 and Section 71;</w:t>
      </w:r>
    </w:p>
    <w:p w:rsidR="00540BAF" w:rsidRPr="003A7F29" w:rsidRDefault="00540BAF" w:rsidP="00540BAF">
      <w:pPr>
        <w:pStyle w:val="Body"/>
        <w:ind w:firstLine="680"/>
        <w:rPr>
          <w:lang w:val="en-US" w:bidi="th-TH"/>
        </w:rPr>
      </w:pPr>
      <w:r w:rsidRPr="003A7F29">
        <w:rPr>
          <w:lang w:val="en-US" w:bidi="th-TH"/>
        </w:rPr>
        <w:t>(3)</w:t>
      </w:r>
      <w:r w:rsidRPr="003A7F29">
        <w:rPr>
          <w:lang w:val="en-US" w:bidi="th-TH"/>
        </w:rPr>
        <w:tab/>
        <w:t xml:space="preserve">allowing </w:t>
      </w:r>
      <w:r w:rsidR="00D326B4" w:rsidRPr="003A7F29">
        <w:rPr>
          <w:lang w:val="en-US" w:bidi="th-TH"/>
        </w:rPr>
        <w:t xml:space="preserve">any other </w:t>
      </w:r>
      <w:r w:rsidRPr="003A7F29">
        <w:rPr>
          <w:lang w:val="en-US" w:bidi="th-TH"/>
        </w:rPr>
        <w:t>person to use a digital asset trading account, bank account, account opened with a digital asset business operator or any other account for</w:t>
      </w:r>
      <w:r w:rsidR="00D326B4" w:rsidRPr="003A7F29">
        <w:rPr>
          <w:lang w:val="en-US" w:bidi="th-TH"/>
        </w:rPr>
        <w:t xml:space="preserve"> making</w:t>
      </w:r>
      <w:r w:rsidRPr="003A7F29">
        <w:rPr>
          <w:lang w:val="en-US" w:bidi="th-TH"/>
        </w:rPr>
        <w:t xml:space="preserve"> payment </w:t>
      </w:r>
      <w:r w:rsidR="00D326B4" w:rsidRPr="003A7F29">
        <w:rPr>
          <w:lang w:val="en-US" w:bidi="th-TH"/>
        </w:rPr>
        <w:t>in relation to</w:t>
      </w:r>
      <w:r w:rsidRPr="003A7F29">
        <w:rPr>
          <w:lang w:val="en-US" w:bidi="th-TH"/>
        </w:rPr>
        <w:t xml:space="preserve"> digital asset trading, or using a digital asset trading account, bank account, account opened with a digital asset business or any other account of </w:t>
      </w:r>
      <w:r w:rsidR="00E80F28" w:rsidRPr="003A7F29">
        <w:rPr>
          <w:lang w:val="en-US" w:bidi="th-TH"/>
        </w:rPr>
        <w:t>any other</w:t>
      </w:r>
      <w:r w:rsidRPr="003A7F29">
        <w:rPr>
          <w:lang w:val="en-US" w:bidi="th-TH"/>
        </w:rPr>
        <w:t xml:space="preserve"> person, which is an offence under Section 73.</w:t>
      </w:r>
    </w:p>
    <w:p w:rsidR="00540BAF" w:rsidRPr="003A7F29" w:rsidRDefault="00E80F28" w:rsidP="00540BAF">
      <w:pPr>
        <w:pStyle w:val="Body"/>
        <w:ind w:firstLine="680"/>
        <w:rPr>
          <w:lang w:val="en-US" w:bidi="th-TH"/>
        </w:rPr>
      </w:pPr>
      <w:r w:rsidRPr="003A7F29">
        <w:rPr>
          <w:lang w:val="en-US" w:bidi="th-TH"/>
        </w:rPr>
        <w:t>In imposing the</w:t>
      </w:r>
      <w:r w:rsidR="00540BAF" w:rsidRPr="003A7F29">
        <w:rPr>
          <w:lang w:val="en-US" w:bidi="th-TH"/>
        </w:rPr>
        <w:t xml:space="preserve"> civil sanctions under the first paragraph </w:t>
      </w:r>
      <w:r w:rsidRPr="003A7F29">
        <w:rPr>
          <w:lang w:val="en-US" w:bidi="th-TH"/>
        </w:rPr>
        <w:t xml:space="preserve">on the offenders, </w:t>
      </w:r>
      <w:r w:rsidR="00540BAF" w:rsidRPr="003A7F29">
        <w:rPr>
          <w:lang w:val="en-US" w:bidi="th-TH"/>
        </w:rPr>
        <w:t>consider</w:t>
      </w:r>
      <w:r w:rsidRPr="003A7F29">
        <w:rPr>
          <w:lang w:val="en-US" w:bidi="th-TH"/>
        </w:rPr>
        <w:t>ation must be given to</w:t>
      </w:r>
      <w:r w:rsidR="00540BAF" w:rsidRPr="003A7F29">
        <w:rPr>
          <w:lang w:val="en-US" w:bidi="th-TH"/>
        </w:rPr>
        <w:t xml:space="preserve"> the severity of the offence, the impact on the market, the evidence that may be used for establishing the </w:t>
      </w:r>
      <w:r w:rsidR="00BD0580" w:rsidRPr="003A7F29">
        <w:rPr>
          <w:lang w:val="en-US" w:bidi="th-TH"/>
        </w:rPr>
        <w:t>offence</w:t>
      </w:r>
      <w:r w:rsidR="00540BAF" w:rsidRPr="003A7F29">
        <w:rPr>
          <w:lang w:val="en-US" w:bidi="th-TH"/>
        </w:rPr>
        <w:t>, and the worthiness of imposing such sanctions.</w:t>
      </w:r>
    </w:p>
    <w:p w:rsidR="00540BAF" w:rsidRPr="00AE15A6" w:rsidRDefault="00540BAF" w:rsidP="0094560A">
      <w:pPr>
        <w:pStyle w:val="Body"/>
        <w:ind w:firstLine="680"/>
        <w:rPr>
          <w:spacing w:val="-2"/>
          <w:lang w:val="en-US" w:bidi="th-TH"/>
        </w:rPr>
      </w:pPr>
      <w:r w:rsidRPr="00AE15A6">
        <w:rPr>
          <w:b/>
          <w:bCs/>
          <w:spacing w:val="-2"/>
          <w:lang w:val="en-US" w:bidi="th-TH"/>
        </w:rPr>
        <w:t>Section 97.</w:t>
      </w:r>
      <w:r w:rsidRPr="00AE15A6">
        <w:rPr>
          <w:b/>
          <w:bCs/>
          <w:spacing w:val="-2"/>
          <w:lang w:val="en-US" w:bidi="th-TH"/>
        </w:rPr>
        <w:tab/>
      </w:r>
      <w:r w:rsidR="00615CB9" w:rsidRPr="00AE15A6">
        <w:rPr>
          <w:spacing w:val="-2"/>
          <w:lang w:val="en-US" w:bidi="th-TH"/>
        </w:rPr>
        <w:t xml:space="preserve">Where </w:t>
      </w:r>
      <w:r w:rsidRPr="00AE15A6">
        <w:rPr>
          <w:spacing w:val="-2"/>
          <w:lang w:val="en-US" w:bidi="th-TH"/>
        </w:rPr>
        <w:t xml:space="preserve">a complaint or </w:t>
      </w:r>
      <w:r w:rsidR="00DA6880" w:rsidRPr="00AE15A6">
        <w:rPr>
          <w:spacing w:val="-2"/>
          <w:lang w:val="en-US" w:bidi="th-TH"/>
        </w:rPr>
        <w:t>accusation</w:t>
      </w:r>
      <w:r w:rsidR="00615CB9" w:rsidRPr="00AE15A6">
        <w:rPr>
          <w:spacing w:val="-2"/>
          <w:lang w:val="en-US" w:bidi="th-TH"/>
        </w:rPr>
        <w:t xml:space="preserve"> related to the offences under Section 96 is made</w:t>
      </w:r>
      <w:r w:rsidR="00DA6880" w:rsidRPr="00AE15A6">
        <w:rPr>
          <w:spacing w:val="-2"/>
          <w:lang w:val="en-US" w:bidi="th-TH"/>
        </w:rPr>
        <w:t xml:space="preserve"> </w:t>
      </w:r>
      <w:r w:rsidR="00615CB9" w:rsidRPr="00AE15A6">
        <w:rPr>
          <w:spacing w:val="-2"/>
          <w:lang w:val="en-US" w:bidi="th-TH"/>
        </w:rPr>
        <w:t xml:space="preserve">to </w:t>
      </w:r>
      <w:r w:rsidRPr="00AE15A6">
        <w:rPr>
          <w:spacing w:val="-2"/>
          <w:lang w:val="en-US" w:bidi="th-TH"/>
        </w:rPr>
        <w:t xml:space="preserve">an inquiry </w:t>
      </w:r>
      <w:r w:rsidR="0094560A" w:rsidRPr="00AE15A6">
        <w:rPr>
          <w:spacing w:val="-2"/>
          <w:lang w:val="en-US" w:bidi="th-TH"/>
        </w:rPr>
        <w:t>officer</w:t>
      </w:r>
      <w:r w:rsidRPr="00AE15A6">
        <w:rPr>
          <w:spacing w:val="-2"/>
          <w:lang w:val="en-US" w:bidi="th-TH"/>
        </w:rPr>
        <w:t xml:space="preserve">, the inquiry </w:t>
      </w:r>
      <w:r w:rsidR="0094560A" w:rsidRPr="00AE15A6">
        <w:rPr>
          <w:spacing w:val="-2"/>
          <w:lang w:val="en-US" w:bidi="th-TH"/>
        </w:rPr>
        <w:t>officer</w:t>
      </w:r>
      <w:r w:rsidRPr="00AE15A6">
        <w:rPr>
          <w:spacing w:val="-2"/>
          <w:lang w:val="en-US" w:bidi="th-TH"/>
        </w:rPr>
        <w:t xml:space="preserve"> shall submit the case to the SEC Office within thirty days from the date of the complaint or </w:t>
      </w:r>
      <w:r w:rsidR="00615CB9" w:rsidRPr="00AE15A6">
        <w:rPr>
          <w:spacing w:val="-2"/>
          <w:lang w:val="en-US" w:bidi="th-TH"/>
        </w:rPr>
        <w:t xml:space="preserve">accusation </w:t>
      </w:r>
      <w:r w:rsidR="006C46DA" w:rsidRPr="00AE15A6">
        <w:rPr>
          <w:spacing w:val="-2"/>
          <w:lang w:val="en-US" w:bidi="th-TH"/>
        </w:rPr>
        <w:t>to consider taking</w:t>
      </w:r>
      <w:r w:rsidRPr="00AE15A6">
        <w:rPr>
          <w:spacing w:val="-2"/>
          <w:lang w:val="en-US" w:bidi="th-TH"/>
        </w:rPr>
        <w:t xml:space="preserve"> further action in accordance with the provisions under this Chapter, and in</w:t>
      </w:r>
      <w:r w:rsidR="00BD0580" w:rsidRPr="00AE15A6">
        <w:rPr>
          <w:spacing w:val="-2"/>
          <w:lang w:val="en-US" w:bidi="th-TH"/>
        </w:rPr>
        <w:t xml:space="preserve"> the</w:t>
      </w:r>
      <w:r w:rsidRPr="00AE15A6">
        <w:rPr>
          <w:spacing w:val="-2"/>
          <w:lang w:val="en-US" w:bidi="th-TH"/>
        </w:rPr>
        <w:t xml:space="preserve"> case where the Civil Sanction Committee considers </w:t>
      </w:r>
      <w:r w:rsidR="00BD0580" w:rsidRPr="00AE15A6">
        <w:rPr>
          <w:spacing w:val="-2"/>
          <w:lang w:val="en-US" w:bidi="th-TH"/>
        </w:rPr>
        <w:t xml:space="preserve">that </w:t>
      </w:r>
      <w:r w:rsidRPr="00AE15A6">
        <w:rPr>
          <w:spacing w:val="-2"/>
          <w:lang w:val="en-US" w:bidi="th-TH"/>
        </w:rPr>
        <w:t xml:space="preserve">it is appropriate to impose a civil sanction, the SEC Office shall inform the inquiry </w:t>
      </w:r>
      <w:r w:rsidR="0094560A" w:rsidRPr="00AE15A6">
        <w:rPr>
          <w:spacing w:val="-2"/>
          <w:lang w:val="en-US" w:bidi="th-TH"/>
        </w:rPr>
        <w:t>officer</w:t>
      </w:r>
      <w:r w:rsidR="00342AA2" w:rsidRPr="00AE15A6">
        <w:rPr>
          <w:spacing w:val="-2"/>
          <w:lang w:val="en-US" w:bidi="th-TH"/>
        </w:rPr>
        <w:t xml:space="preserve"> of such</w:t>
      </w:r>
      <w:r w:rsidRPr="00AE15A6">
        <w:rPr>
          <w:spacing w:val="-2"/>
          <w:lang w:val="en-US" w:bidi="th-TH"/>
        </w:rPr>
        <w:t xml:space="preserve"> </w:t>
      </w:r>
      <w:r w:rsidR="00342AA2" w:rsidRPr="00AE15A6">
        <w:rPr>
          <w:spacing w:val="-2"/>
          <w:lang w:val="en-US" w:bidi="th-TH"/>
        </w:rPr>
        <w:t>decision</w:t>
      </w:r>
      <w:r w:rsidRPr="00AE15A6">
        <w:rPr>
          <w:spacing w:val="-2"/>
          <w:lang w:val="en-US" w:bidi="th-TH"/>
        </w:rPr>
        <w:t>.</w:t>
      </w:r>
    </w:p>
    <w:p w:rsidR="00540BAF" w:rsidRPr="003A7F29" w:rsidRDefault="00540BAF" w:rsidP="00540BAF">
      <w:pPr>
        <w:pStyle w:val="Body"/>
        <w:ind w:firstLine="680"/>
        <w:rPr>
          <w:lang w:val="en-US" w:bidi="th-TH"/>
        </w:rPr>
      </w:pPr>
      <w:r w:rsidRPr="003A7F29">
        <w:rPr>
          <w:b/>
          <w:bCs/>
          <w:lang w:val="en-US" w:bidi="th-TH"/>
        </w:rPr>
        <w:t>Section 98.</w:t>
      </w:r>
      <w:r w:rsidRPr="003A7F29">
        <w:rPr>
          <w:b/>
          <w:bCs/>
          <w:lang w:val="en-US" w:bidi="th-TH"/>
        </w:rPr>
        <w:tab/>
      </w:r>
      <w:r w:rsidRPr="003A7F29">
        <w:rPr>
          <w:lang w:val="en-US" w:bidi="th-TH"/>
        </w:rPr>
        <w:t>Civil sanctions shall be:</w:t>
      </w:r>
    </w:p>
    <w:p w:rsidR="00540BAF" w:rsidRPr="003A7F29" w:rsidRDefault="00540BAF" w:rsidP="00540BAF">
      <w:pPr>
        <w:pStyle w:val="Body"/>
        <w:ind w:firstLine="680"/>
        <w:rPr>
          <w:lang w:val="en-US" w:bidi="th-TH"/>
        </w:rPr>
      </w:pPr>
      <w:r w:rsidRPr="003A7F29">
        <w:rPr>
          <w:lang w:val="en-US" w:bidi="th-TH"/>
        </w:rPr>
        <w:t>(1)</w:t>
      </w:r>
      <w:r w:rsidRPr="003A7F29">
        <w:rPr>
          <w:lang w:val="en-US" w:bidi="th-TH"/>
        </w:rPr>
        <w:tab/>
        <w:t>a civil penalty;</w:t>
      </w:r>
    </w:p>
    <w:p w:rsidR="00540BAF" w:rsidRPr="003A7F29" w:rsidRDefault="00540BAF" w:rsidP="00540BAF">
      <w:pPr>
        <w:pStyle w:val="Body"/>
        <w:ind w:firstLine="680"/>
        <w:rPr>
          <w:lang w:val="en-US" w:bidi="th-TH"/>
        </w:rPr>
      </w:pPr>
      <w:r w:rsidRPr="003A7F29">
        <w:rPr>
          <w:lang w:val="en-US" w:bidi="th-TH"/>
        </w:rPr>
        <w:t>(2)</w:t>
      </w:r>
      <w:r w:rsidRPr="003A7F29">
        <w:rPr>
          <w:lang w:val="en-US" w:bidi="th-TH"/>
        </w:rPr>
        <w:tab/>
        <w:t xml:space="preserve">a compensation </w:t>
      </w:r>
      <w:r w:rsidR="00342AA2" w:rsidRPr="003A7F29">
        <w:rPr>
          <w:lang w:val="en-US" w:bidi="th-TH"/>
        </w:rPr>
        <w:t xml:space="preserve">in </w:t>
      </w:r>
      <w:r w:rsidRPr="003A7F29">
        <w:rPr>
          <w:lang w:val="en-US" w:bidi="th-TH"/>
        </w:rPr>
        <w:t xml:space="preserve">an amount </w:t>
      </w:r>
      <w:r w:rsidR="00342AA2" w:rsidRPr="003A7F29">
        <w:rPr>
          <w:lang w:val="en-US" w:bidi="th-TH"/>
        </w:rPr>
        <w:t xml:space="preserve">equal </w:t>
      </w:r>
      <w:r w:rsidRPr="003A7F29">
        <w:rPr>
          <w:lang w:val="en-US" w:bidi="th-TH"/>
        </w:rPr>
        <w:t xml:space="preserve">to the benefit received or </w:t>
      </w:r>
      <w:r w:rsidR="00342AA2" w:rsidRPr="003A7F29">
        <w:rPr>
          <w:lang w:val="en-US" w:bidi="th-TH"/>
        </w:rPr>
        <w:t xml:space="preserve">is </w:t>
      </w:r>
      <w:r w:rsidR="00BD0580" w:rsidRPr="003A7F29">
        <w:rPr>
          <w:lang w:val="en-US" w:bidi="th-TH"/>
        </w:rPr>
        <w:t>entitled</w:t>
      </w:r>
      <w:r w:rsidR="00342AA2" w:rsidRPr="003A7F29">
        <w:rPr>
          <w:lang w:val="en-US" w:bidi="th-TH"/>
        </w:rPr>
        <w:t xml:space="preserve"> to be</w:t>
      </w:r>
      <w:r w:rsidRPr="003A7F29">
        <w:rPr>
          <w:lang w:val="en-US" w:bidi="th-TH"/>
        </w:rPr>
        <w:t xml:space="preserve"> received from committing </w:t>
      </w:r>
      <w:r w:rsidR="00342AA2" w:rsidRPr="003A7F29">
        <w:rPr>
          <w:lang w:val="en-US" w:bidi="th-TH"/>
        </w:rPr>
        <w:t xml:space="preserve">the </w:t>
      </w:r>
      <w:r w:rsidRPr="003A7F29">
        <w:rPr>
          <w:lang w:val="en-US" w:bidi="th-TH"/>
        </w:rPr>
        <w:t>offence as specified under Section 96;</w:t>
      </w:r>
    </w:p>
    <w:p w:rsidR="00540BAF" w:rsidRPr="00AE15A6" w:rsidRDefault="00540BAF" w:rsidP="00540BAF">
      <w:pPr>
        <w:pStyle w:val="Body"/>
        <w:ind w:firstLine="680"/>
        <w:rPr>
          <w:spacing w:val="-4"/>
          <w:lang w:val="en-US" w:bidi="th-TH"/>
        </w:rPr>
      </w:pPr>
      <w:r w:rsidRPr="00AE15A6">
        <w:rPr>
          <w:spacing w:val="-4"/>
          <w:lang w:val="en-US" w:bidi="th-TH"/>
        </w:rPr>
        <w:t>(3)</w:t>
      </w:r>
      <w:r w:rsidRPr="00AE15A6">
        <w:rPr>
          <w:spacing w:val="-4"/>
          <w:lang w:val="en-US" w:bidi="th-TH"/>
        </w:rPr>
        <w:tab/>
        <w:t xml:space="preserve">a </w:t>
      </w:r>
      <w:r w:rsidR="00342AA2" w:rsidRPr="00AE15A6">
        <w:rPr>
          <w:spacing w:val="-4"/>
          <w:lang w:val="en-US" w:bidi="th-TH"/>
        </w:rPr>
        <w:t>prohibition against</w:t>
      </w:r>
      <w:r w:rsidRPr="00AE15A6">
        <w:rPr>
          <w:spacing w:val="-4"/>
          <w:lang w:val="en-US" w:bidi="th-TH"/>
        </w:rPr>
        <w:t xml:space="preserve"> trading </w:t>
      </w:r>
      <w:r w:rsidR="00BD0580" w:rsidRPr="00AE15A6">
        <w:rPr>
          <w:spacing w:val="-4"/>
          <w:lang w:val="en-US" w:bidi="th-TH"/>
        </w:rPr>
        <w:t xml:space="preserve">of </w:t>
      </w:r>
      <w:r w:rsidRPr="00AE15A6">
        <w:rPr>
          <w:spacing w:val="-4"/>
          <w:lang w:val="en-US" w:bidi="th-TH"/>
        </w:rPr>
        <w:t xml:space="preserve">digital assets on </w:t>
      </w:r>
      <w:r w:rsidR="00342AA2" w:rsidRPr="00AE15A6">
        <w:rPr>
          <w:spacing w:val="-4"/>
          <w:lang w:val="en-US" w:bidi="th-TH"/>
        </w:rPr>
        <w:t xml:space="preserve">a </w:t>
      </w:r>
      <w:r w:rsidRPr="00AE15A6">
        <w:rPr>
          <w:spacing w:val="-4"/>
          <w:lang w:val="en-US" w:bidi="th-TH"/>
        </w:rPr>
        <w:t xml:space="preserve">digital asset exchange or </w:t>
      </w:r>
      <w:r w:rsidR="00342AA2" w:rsidRPr="00AE15A6">
        <w:rPr>
          <w:spacing w:val="-4"/>
          <w:lang w:val="en-US" w:bidi="th-TH"/>
        </w:rPr>
        <w:t xml:space="preserve">entering into </w:t>
      </w:r>
      <w:r w:rsidRPr="00AE15A6">
        <w:rPr>
          <w:spacing w:val="-4"/>
          <w:lang w:val="en-US" w:bidi="th-TH"/>
        </w:rPr>
        <w:t xml:space="preserve">derivatives contracts </w:t>
      </w:r>
      <w:r w:rsidR="00342AA2" w:rsidRPr="00AE15A6">
        <w:rPr>
          <w:spacing w:val="-4"/>
          <w:lang w:val="en-US" w:bidi="th-TH"/>
        </w:rPr>
        <w:t>related to</w:t>
      </w:r>
      <w:r w:rsidRPr="00AE15A6">
        <w:rPr>
          <w:spacing w:val="-4"/>
          <w:lang w:val="en-US" w:bidi="th-TH"/>
        </w:rPr>
        <w:t xml:space="preserve"> digital assets for a specified period which shall not exceed five years;</w:t>
      </w:r>
    </w:p>
    <w:p w:rsidR="00540BAF" w:rsidRPr="003A7F29" w:rsidRDefault="00540BAF" w:rsidP="00540BAF">
      <w:pPr>
        <w:pStyle w:val="Body"/>
        <w:ind w:firstLine="680"/>
        <w:rPr>
          <w:lang w:val="en-US" w:bidi="th-TH"/>
        </w:rPr>
      </w:pPr>
      <w:r w:rsidRPr="003A7F29">
        <w:rPr>
          <w:lang w:val="en-US" w:bidi="th-TH"/>
        </w:rPr>
        <w:t>(4)</w:t>
      </w:r>
      <w:r w:rsidRPr="003A7F29">
        <w:rPr>
          <w:lang w:val="en-US" w:bidi="th-TH"/>
        </w:rPr>
        <w:tab/>
        <w:t xml:space="preserve">a prohibition against </w:t>
      </w:r>
      <w:r w:rsidR="00BD0580" w:rsidRPr="003A7F29">
        <w:rPr>
          <w:lang w:val="en-US" w:bidi="th-TH"/>
        </w:rPr>
        <w:t xml:space="preserve">acting </w:t>
      </w:r>
      <w:r w:rsidRPr="003A7F29">
        <w:rPr>
          <w:lang w:val="en-US" w:bidi="th-TH"/>
        </w:rPr>
        <w:t>as director or executive of a digital token offeror or a digital asset business operator for a specified period which shall not exceed ten years;</w:t>
      </w:r>
    </w:p>
    <w:p w:rsidR="00540BAF" w:rsidRPr="003A7F29" w:rsidRDefault="00540BAF" w:rsidP="00540BAF">
      <w:pPr>
        <w:pStyle w:val="Body"/>
        <w:ind w:firstLine="680"/>
        <w:rPr>
          <w:lang w:val="en-US" w:bidi="th-TH"/>
        </w:rPr>
      </w:pPr>
      <w:r w:rsidRPr="003A7F29">
        <w:rPr>
          <w:lang w:val="en-US" w:bidi="th-TH"/>
        </w:rPr>
        <w:t>(5)</w:t>
      </w:r>
      <w:r w:rsidRPr="003A7F29">
        <w:rPr>
          <w:lang w:val="en-US" w:bidi="th-TH"/>
        </w:rPr>
        <w:tab/>
        <w:t xml:space="preserve">a reimbursement of expenses incurred by the SEC Office </w:t>
      </w:r>
      <w:r w:rsidR="00342AA2" w:rsidRPr="003A7F29">
        <w:rPr>
          <w:lang w:val="en-US" w:bidi="th-TH"/>
        </w:rPr>
        <w:t>for the</w:t>
      </w:r>
      <w:r w:rsidRPr="003A7F29">
        <w:rPr>
          <w:lang w:val="en-US" w:bidi="th-TH"/>
        </w:rPr>
        <w:t xml:space="preserve"> investigation of such offence.</w:t>
      </w:r>
    </w:p>
    <w:p w:rsidR="00540BAF" w:rsidRPr="003A7F29" w:rsidRDefault="00540BAF" w:rsidP="00540BAF">
      <w:pPr>
        <w:pStyle w:val="Body"/>
        <w:ind w:firstLine="680"/>
        <w:rPr>
          <w:lang w:val="en-US" w:bidi="th-TH"/>
        </w:rPr>
      </w:pPr>
      <w:r w:rsidRPr="003A7F29">
        <w:rPr>
          <w:b/>
          <w:bCs/>
          <w:lang w:val="en-US" w:bidi="th-TH"/>
        </w:rPr>
        <w:t>Section 99.</w:t>
      </w:r>
      <w:r w:rsidRPr="003A7F29">
        <w:rPr>
          <w:b/>
          <w:bCs/>
          <w:lang w:val="en-US" w:bidi="th-TH"/>
        </w:rPr>
        <w:tab/>
      </w:r>
      <w:r w:rsidRPr="003A7F29">
        <w:rPr>
          <w:lang w:val="en-US" w:bidi="th-TH"/>
        </w:rPr>
        <w:t xml:space="preserve">The Civil Sanction Committee under the Securities and Exchange Act shall </w:t>
      </w:r>
      <w:r w:rsidR="006D1922" w:rsidRPr="003A7F29">
        <w:rPr>
          <w:lang w:val="en-US" w:bidi="th-TH"/>
        </w:rPr>
        <w:t xml:space="preserve">also serve as </w:t>
      </w:r>
      <w:r w:rsidRPr="003A7F29">
        <w:rPr>
          <w:lang w:val="en-US" w:bidi="th-TH"/>
        </w:rPr>
        <w:t>the Civil Sanction Committee under this Emergency Decree.</w:t>
      </w:r>
    </w:p>
    <w:p w:rsidR="00540BAF" w:rsidRPr="003A7F29" w:rsidRDefault="00540BAF" w:rsidP="00540BAF">
      <w:pPr>
        <w:pStyle w:val="Body"/>
        <w:ind w:firstLine="680"/>
        <w:rPr>
          <w:lang w:val="en-US" w:bidi="th-TH"/>
        </w:rPr>
      </w:pPr>
      <w:r w:rsidRPr="003A7F29">
        <w:rPr>
          <w:lang w:val="en-US" w:bidi="th-TH"/>
        </w:rPr>
        <w:t xml:space="preserve">The provisions under Section 317/5, Section 317/6, Section 317/7, Section 317/8, Section 317/9, Section 317/10, Section 317/11, Section 317/12, Section 317/13 and Section 317/14 of </w:t>
      </w:r>
      <w:r w:rsidR="006D1922" w:rsidRPr="003A7F29">
        <w:rPr>
          <w:lang w:val="en-US" w:bidi="th-TH"/>
        </w:rPr>
        <w:t xml:space="preserve">the </w:t>
      </w:r>
      <w:r w:rsidRPr="003A7F29">
        <w:rPr>
          <w:lang w:val="en-US" w:bidi="th-TH"/>
        </w:rPr>
        <w:t>Securities and Exchange Act B.E. 2535 as amended by</w:t>
      </w:r>
      <w:r w:rsidR="006D1922" w:rsidRPr="003A7F29">
        <w:rPr>
          <w:lang w:val="en-US" w:bidi="th-TH"/>
        </w:rPr>
        <w:t xml:space="preserve"> the</w:t>
      </w:r>
      <w:r w:rsidRPr="003A7F29">
        <w:rPr>
          <w:lang w:val="en-US" w:bidi="th-TH"/>
        </w:rPr>
        <w:t xml:space="preserve"> Securities and Exchange Act (No. 5) B.E. 2559 shall apply to the civil sanctions under this Emergency Decree </w:t>
      </w:r>
      <w:r w:rsidRPr="003A7F29">
        <w:rPr>
          <w:i/>
          <w:iCs/>
          <w:lang w:val="en-US" w:bidi="th-TH"/>
        </w:rPr>
        <w:t>mutatis mutandis</w:t>
      </w:r>
      <w:r w:rsidRPr="003A7F29">
        <w:rPr>
          <w:lang w:val="en-US" w:bidi="th-TH"/>
        </w:rPr>
        <w:t>.</w:t>
      </w:r>
      <w:r w:rsidRPr="003A7F29">
        <w:rPr>
          <w:lang w:val="en-US" w:bidi="th-TH"/>
        </w:rPr>
        <w:br w:type="page"/>
      </w:r>
    </w:p>
    <w:p w:rsidR="00540BAF" w:rsidRPr="003A7F29" w:rsidRDefault="00540BAF" w:rsidP="00531752">
      <w:pPr>
        <w:pStyle w:val="Head"/>
        <w:spacing w:before="0"/>
        <w:jc w:val="center"/>
        <w:rPr>
          <w:caps/>
          <w:szCs w:val="20"/>
          <w:lang w:val="en-US" w:bidi="th-TH"/>
        </w:rPr>
      </w:pPr>
      <w:r w:rsidRPr="003A7F29">
        <w:rPr>
          <w:caps/>
          <w:szCs w:val="20"/>
          <w:lang w:val="en-US" w:bidi="th-TH"/>
        </w:rPr>
        <w:lastRenderedPageBreak/>
        <w:t>TRANSITIONAL PROVISIONS</w:t>
      </w:r>
    </w:p>
    <w:p w:rsidR="00540BAF" w:rsidRPr="003A7F29" w:rsidRDefault="00531752" w:rsidP="00540BAF">
      <w:pPr>
        <w:pStyle w:val="Body"/>
        <w:jc w:val="center"/>
        <w:rPr>
          <w:u w:val="single"/>
        </w:rPr>
      </w:pPr>
      <w:r w:rsidRPr="003A7F29">
        <w:rPr>
          <w:u w:val="single"/>
        </w:rPr>
        <w:tab/>
      </w:r>
      <w:r w:rsidRPr="003A7F29">
        <w:rPr>
          <w:u w:val="single"/>
        </w:rPr>
        <w:tab/>
      </w:r>
    </w:p>
    <w:p w:rsidR="00540BAF" w:rsidRPr="00AE15A6" w:rsidRDefault="00540BAF" w:rsidP="00540BAF">
      <w:pPr>
        <w:pStyle w:val="Body"/>
        <w:ind w:firstLine="680"/>
        <w:rPr>
          <w:spacing w:val="-2"/>
          <w:lang w:val="en-US" w:bidi="th-TH"/>
        </w:rPr>
      </w:pPr>
      <w:r w:rsidRPr="00AE15A6">
        <w:rPr>
          <w:b/>
          <w:bCs/>
          <w:spacing w:val="-2"/>
          <w:lang w:val="en-US" w:bidi="th-TH"/>
        </w:rPr>
        <w:t>Section 100.</w:t>
      </w:r>
      <w:r w:rsidRPr="00AE15A6">
        <w:rPr>
          <w:spacing w:val="-2"/>
          <w:lang w:val="en-US" w:bidi="th-TH"/>
        </w:rPr>
        <w:t xml:space="preserve"> </w:t>
      </w:r>
      <w:r w:rsidRPr="00AE15A6">
        <w:rPr>
          <w:spacing w:val="-2"/>
          <w:lang w:val="en-US" w:bidi="th-TH"/>
        </w:rPr>
        <w:tab/>
        <w:t>Any digital asset business operator wh</w:t>
      </w:r>
      <w:r w:rsidR="008D3512" w:rsidRPr="00AE15A6">
        <w:rPr>
          <w:spacing w:val="-2"/>
          <w:lang w:val="en-US" w:bidi="th-TH"/>
        </w:rPr>
        <w:t>o</w:t>
      </w:r>
      <w:r w:rsidRPr="00AE15A6">
        <w:rPr>
          <w:spacing w:val="-2"/>
          <w:lang w:val="en-US" w:bidi="th-TH"/>
        </w:rPr>
        <w:t xml:space="preserve"> has </w:t>
      </w:r>
      <w:r w:rsidR="005F51C4" w:rsidRPr="00AE15A6">
        <w:rPr>
          <w:spacing w:val="-2"/>
          <w:lang w:val="en-US" w:bidi="th-TH"/>
        </w:rPr>
        <w:t>operated</w:t>
      </w:r>
      <w:r w:rsidRPr="00AE15A6">
        <w:rPr>
          <w:spacing w:val="-2"/>
          <w:lang w:val="en-US" w:bidi="th-TH"/>
        </w:rPr>
        <w:t xml:space="preserve"> </w:t>
      </w:r>
      <w:r w:rsidR="008D3512" w:rsidRPr="00AE15A6">
        <w:rPr>
          <w:spacing w:val="-2"/>
          <w:lang w:val="en-US" w:bidi="th-TH"/>
        </w:rPr>
        <w:t xml:space="preserve">a digital asset </w:t>
      </w:r>
      <w:r w:rsidRPr="00AE15A6">
        <w:rPr>
          <w:spacing w:val="-2"/>
          <w:lang w:val="en-US" w:bidi="th-TH"/>
        </w:rPr>
        <w:t xml:space="preserve">business prior to the date </w:t>
      </w:r>
      <w:r w:rsidR="008D3512" w:rsidRPr="00AE15A6">
        <w:rPr>
          <w:spacing w:val="-2"/>
          <w:lang w:val="en-US" w:bidi="th-TH"/>
        </w:rPr>
        <w:t xml:space="preserve">on which </w:t>
      </w:r>
      <w:r w:rsidRPr="00AE15A6">
        <w:rPr>
          <w:spacing w:val="-2"/>
          <w:lang w:val="en-US" w:bidi="th-TH"/>
        </w:rPr>
        <w:t>this Emergency Decree com</w:t>
      </w:r>
      <w:r w:rsidR="008D3512" w:rsidRPr="00AE15A6">
        <w:rPr>
          <w:spacing w:val="-2"/>
          <w:lang w:val="en-US" w:bidi="th-TH"/>
        </w:rPr>
        <w:t>e</w:t>
      </w:r>
      <w:r w:rsidRPr="00AE15A6">
        <w:rPr>
          <w:spacing w:val="-2"/>
          <w:lang w:val="en-US" w:bidi="th-TH"/>
        </w:rPr>
        <w:t xml:space="preserve"> into force and whose business requires </w:t>
      </w:r>
      <w:r w:rsidR="00AE15A6">
        <w:rPr>
          <w:spacing w:val="-2"/>
          <w:lang w:val="en-US" w:bidi="th-TH"/>
        </w:rPr>
        <w:br/>
      </w:r>
      <w:r w:rsidRPr="00AE15A6">
        <w:rPr>
          <w:spacing w:val="-2"/>
          <w:lang w:val="en-US" w:bidi="th-TH"/>
        </w:rPr>
        <w:t>a</w:t>
      </w:r>
      <w:r w:rsidR="005F51C4" w:rsidRPr="00AE15A6">
        <w:rPr>
          <w:spacing w:val="-2"/>
          <w:lang w:val="en-US" w:bidi="th-TH"/>
        </w:rPr>
        <w:t xml:space="preserve"> </w:t>
      </w:r>
      <w:proofErr w:type="spellStart"/>
      <w:r w:rsidR="005F51C4" w:rsidRPr="00AE15A6">
        <w:rPr>
          <w:spacing w:val="-2"/>
          <w:lang w:val="en-US" w:bidi="th-TH"/>
        </w:rPr>
        <w:t>licence</w:t>
      </w:r>
      <w:proofErr w:type="spellEnd"/>
      <w:r w:rsidRPr="00AE15A6">
        <w:rPr>
          <w:spacing w:val="-2"/>
          <w:lang w:val="en-US" w:bidi="th-TH"/>
        </w:rPr>
        <w:t xml:space="preserve"> under this Emergency Decree shall </w:t>
      </w:r>
      <w:r w:rsidR="00DD1D17" w:rsidRPr="00AE15A6">
        <w:rPr>
          <w:spacing w:val="-2"/>
          <w:lang w:val="en-US" w:bidi="th-TH"/>
        </w:rPr>
        <w:t>submit an</w:t>
      </w:r>
      <w:r w:rsidRPr="00AE15A6">
        <w:rPr>
          <w:spacing w:val="-2"/>
          <w:lang w:val="en-US" w:bidi="th-TH"/>
        </w:rPr>
        <w:t xml:space="preserve"> application for </w:t>
      </w:r>
      <w:r w:rsidR="00DD1D17" w:rsidRPr="00AE15A6">
        <w:rPr>
          <w:spacing w:val="-2"/>
          <w:lang w:val="en-US" w:bidi="th-TH"/>
        </w:rPr>
        <w:t>the</w:t>
      </w:r>
      <w:r w:rsidRPr="00AE15A6">
        <w:rPr>
          <w:spacing w:val="-2"/>
          <w:lang w:val="en-US" w:bidi="th-TH"/>
        </w:rPr>
        <w:t xml:space="preserve"> </w:t>
      </w:r>
      <w:proofErr w:type="spellStart"/>
      <w:r w:rsidR="005F51C4" w:rsidRPr="00AE15A6">
        <w:rPr>
          <w:spacing w:val="-2"/>
          <w:lang w:val="en-US" w:bidi="th-TH"/>
        </w:rPr>
        <w:t>licence</w:t>
      </w:r>
      <w:proofErr w:type="spellEnd"/>
      <w:r w:rsidR="005F51C4" w:rsidRPr="00AE15A6">
        <w:rPr>
          <w:spacing w:val="-2"/>
          <w:lang w:val="en-US" w:bidi="th-TH"/>
        </w:rPr>
        <w:t xml:space="preserve"> </w:t>
      </w:r>
      <w:r w:rsidRPr="00AE15A6">
        <w:rPr>
          <w:spacing w:val="-2"/>
          <w:lang w:val="en-US" w:bidi="th-TH"/>
        </w:rPr>
        <w:t xml:space="preserve">as prescribed in this Emergency Decree within ninety days from the date </w:t>
      </w:r>
      <w:r w:rsidR="008D3512" w:rsidRPr="00AE15A6">
        <w:rPr>
          <w:spacing w:val="-2"/>
          <w:lang w:val="en-US" w:bidi="th-TH"/>
        </w:rPr>
        <w:t xml:space="preserve">on which </w:t>
      </w:r>
      <w:r w:rsidRPr="00AE15A6">
        <w:rPr>
          <w:spacing w:val="-2"/>
          <w:lang w:val="en-US" w:bidi="th-TH"/>
        </w:rPr>
        <w:t>this Emergency Decree com</w:t>
      </w:r>
      <w:r w:rsidR="008D3512" w:rsidRPr="00AE15A6">
        <w:rPr>
          <w:spacing w:val="-2"/>
          <w:lang w:val="en-US" w:bidi="th-TH"/>
        </w:rPr>
        <w:t>es</w:t>
      </w:r>
      <w:r w:rsidRPr="00AE15A6">
        <w:rPr>
          <w:spacing w:val="-2"/>
          <w:lang w:val="en-US" w:bidi="th-TH"/>
        </w:rPr>
        <w:t xml:space="preserve"> into force </w:t>
      </w:r>
      <w:r w:rsidR="00DD1D17" w:rsidRPr="00AE15A6">
        <w:rPr>
          <w:spacing w:val="-2"/>
          <w:lang w:val="en-US" w:bidi="th-TH"/>
        </w:rPr>
        <w:t xml:space="preserve">if </w:t>
      </w:r>
      <w:r w:rsidRPr="00AE15A6">
        <w:rPr>
          <w:spacing w:val="-2"/>
          <w:lang w:val="en-US" w:bidi="th-TH"/>
        </w:rPr>
        <w:t xml:space="preserve">it intends to continue to </w:t>
      </w:r>
      <w:r w:rsidR="005F51C4" w:rsidRPr="00AE15A6">
        <w:rPr>
          <w:spacing w:val="-2"/>
          <w:lang w:val="en-US" w:bidi="th-TH"/>
        </w:rPr>
        <w:t xml:space="preserve">operate </w:t>
      </w:r>
      <w:r w:rsidRPr="00AE15A6">
        <w:rPr>
          <w:spacing w:val="-2"/>
          <w:lang w:val="en-US" w:bidi="th-TH"/>
        </w:rPr>
        <w:t>the business. Upon submission of the application for</w:t>
      </w:r>
      <w:r w:rsidR="00DD1D17" w:rsidRPr="00AE15A6">
        <w:rPr>
          <w:spacing w:val="-2"/>
          <w:lang w:val="en-US" w:bidi="th-TH"/>
        </w:rPr>
        <w:t xml:space="preserve"> the</w:t>
      </w:r>
      <w:r w:rsidRPr="00AE15A6">
        <w:rPr>
          <w:spacing w:val="-2"/>
          <w:lang w:val="en-US" w:bidi="th-TH"/>
        </w:rPr>
        <w:t xml:space="preserve"> </w:t>
      </w:r>
      <w:proofErr w:type="spellStart"/>
      <w:r w:rsidR="005F51C4" w:rsidRPr="00AE15A6">
        <w:rPr>
          <w:spacing w:val="-2"/>
          <w:lang w:val="en-US" w:bidi="th-TH"/>
        </w:rPr>
        <w:t>licence</w:t>
      </w:r>
      <w:proofErr w:type="spellEnd"/>
      <w:r w:rsidRPr="00AE15A6">
        <w:rPr>
          <w:spacing w:val="-2"/>
          <w:lang w:val="en-US" w:bidi="th-TH"/>
        </w:rPr>
        <w:t xml:space="preserve">, such operator may continue to </w:t>
      </w:r>
      <w:r w:rsidR="005F51C4" w:rsidRPr="00AE15A6">
        <w:rPr>
          <w:spacing w:val="-2"/>
          <w:lang w:val="en-US" w:bidi="th-TH"/>
        </w:rPr>
        <w:t>operate</w:t>
      </w:r>
      <w:r w:rsidRPr="00AE15A6">
        <w:rPr>
          <w:spacing w:val="-2"/>
          <w:lang w:val="en-US" w:bidi="th-TH"/>
        </w:rPr>
        <w:t xml:space="preserve"> </w:t>
      </w:r>
      <w:r w:rsidR="008D3512" w:rsidRPr="00AE15A6">
        <w:rPr>
          <w:spacing w:val="-2"/>
          <w:lang w:val="en-US" w:bidi="th-TH"/>
        </w:rPr>
        <w:t xml:space="preserve">such </w:t>
      </w:r>
      <w:r w:rsidRPr="00AE15A6">
        <w:rPr>
          <w:spacing w:val="-2"/>
          <w:lang w:val="en-US" w:bidi="th-TH"/>
        </w:rPr>
        <w:t xml:space="preserve">business until the application </w:t>
      </w:r>
      <w:r w:rsidR="00DD1D17" w:rsidRPr="00AE15A6">
        <w:rPr>
          <w:spacing w:val="-2"/>
          <w:lang w:val="en-US" w:bidi="th-TH"/>
        </w:rPr>
        <w:t>is</w:t>
      </w:r>
      <w:r w:rsidRPr="00AE15A6">
        <w:rPr>
          <w:spacing w:val="-2"/>
          <w:lang w:val="en-US" w:bidi="th-TH"/>
        </w:rPr>
        <w:t xml:space="preserve"> rejected.</w:t>
      </w:r>
    </w:p>
    <w:p w:rsidR="00540BAF" w:rsidRPr="003A7F29" w:rsidRDefault="00540BAF" w:rsidP="00540BAF">
      <w:pPr>
        <w:pStyle w:val="Body"/>
        <w:rPr>
          <w:lang w:val="en-US" w:bidi="th-TH"/>
        </w:rPr>
      </w:pPr>
    </w:p>
    <w:p w:rsidR="00540BAF" w:rsidRPr="003A7F29" w:rsidRDefault="00540BAF" w:rsidP="00540BAF">
      <w:pPr>
        <w:pStyle w:val="Body"/>
        <w:rPr>
          <w:lang w:val="en-US" w:bidi="th-TH"/>
        </w:rPr>
      </w:pPr>
      <w:r w:rsidRPr="003A7F29">
        <w:rPr>
          <w:lang w:val="en-US" w:bidi="th-TH"/>
        </w:rPr>
        <w:t>Countersigned by:</w:t>
      </w:r>
    </w:p>
    <w:p w:rsidR="00540BAF" w:rsidRPr="003A7F29" w:rsidRDefault="00540BAF" w:rsidP="00540BAF">
      <w:pPr>
        <w:pStyle w:val="Body"/>
        <w:rPr>
          <w:lang w:val="en-US" w:bidi="th-TH"/>
        </w:rPr>
      </w:pPr>
      <w:r w:rsidRPr="003A7F29">
        <w:rPr>
          <w:lang w:val="en-US" w:bidi="th-TH"/>
        </w:rPr>
        <w:t>General Prayut Chan-o-cha</w:t>
      </w:r>
    </w:p>
    <w:p w:rsidR="00540BAF" w:rsidRPr="003A7F29" w:rsidRDefault="00540BAF" w:rsidP="00540BAF">
      <w:pPr>
        <w:pStyle w:val="Body"/>
        <w:rPr>
          <w:lang w:val="en-US" w:bidi="th-TH"/>
        </w:rPr>
      </w:pPr>
      <w:r w:rsidRPr="003A7F29">
        <w:rPr>
          <w:lang w:val="en-US" w:bidi="th-TH"/>
        </w:rPr>
        <w:t>Prime Minister</w:t>
      </w:r>
      <w:r w:rsidRPr="003A7F29">
        <w:rPr>
          <w:lang w:val="en-US" w:bidi="th-TH"/>
        </w:rPr>
        <w:br w:type="page"/>
      </w:r>
    </w:p>
    <w:p w:rsidR="00540BAF" w:rsidRPr="00AE15A6" w:rsidRDefault="00540BAF" w:rsidP="00540BAF">
      <w:pPr>
        <w:pStyle w:val="Body"/>
        <w:rPr>
          <w:spacing w:val="-2"/>
          <w:lang w:val="en-US" w:bidi="th-TH"/>
        </w:rPr>
      </w:pPr>
      <w:proofErr w:type="gramStart"/>
      <w:r w:rsidRPr="00AE15A6">
        <w:rPr>
          <w:b/>
          <w:bCs/>
          <w:spacing w:val="-2"/>
          <w:u w:val="single"/>
          <w:lang w:val="en-US" w:bidi="th-TH"/>
        </w:rPr>
        <w:lastRenderedPageBreak/>
        <w:t>Remark</w:t>
      </w:r>
      <w:r w:rsidRPr="00AE15A6">
        <w:rPr>
          <w:spacing w:val="-2"/>
          <w:lang w:val="en-US" w:bidi="th-TH"/>
        </w:rPr>
        <w:t>:-</w:t>
      </w:r>
      <w:proofErr w:type="gramEnd"/>
      <w:r w:rsidRPr="00AE15A6">
        <w:rPr>
          <w:spacing w:val="-2"/>
          <w:lang w:val="en-US" w:bidi="th-TH"/>
        </w:rPr>
        <w:t xml:space="preserve"> </w:t>
      </w:r>
      <w:r w:rsidR="0083459B" w:rsidRPr="00AE15A6">
        <w:rPr>
          <w:spacing w:val="-2"/>
          <w:lang w:val="en-US" w:bidi="th-TH"/>
        </w:rPr>
        <w:t>T</w:t>
      </w:r>
      <w:r w:rsidRPr="00AE15A6">
        <w:rPr>
          <w:spacing w:val="-2"/>
          <w:lang w:val="en-US" w:bidi="th-TH"/>
        </w:rPr>
        <w:t>his Emergency Decree</w:t>
      </w:r>
      <w:r w:rsidR="0083459B" w:rsidRPr="00AE15A6">
        <w:rPr>
          <w:spacing w:val="-2"/>
          <w:lang w:val="en-US" w:bidi="th-TH"/>
        </w:rPr>
        <w:t xml:space="preserve"> is promulgated on the grounds</w:t>
      </w:r>
      <w:r w:rsidRPr="00AE15A6">
        <w:rPr>
          <w:spacing w:val="-2"/>
          <w:lang w:val="en-US" w:bidi="th-TH"/>
        </w:rPr>
        <w:t xml:space="preserve"> that at present cryptocurrencies and digital tokens have been used as fund-raising instruments </w:t>
      </w:r>
      <w:r w:rsidR="00AF6600" w:rsidRPr="00AE15A6">
        <w:rPr>
          <w:spacing w:val="-2"/>
          <w:lang w:val="en-US" w:bidi="th-TH"/>
        </w:rPr>
        <w:t xml:space="preserve">in </w:t>
      </w:r>
      <w:r w:rsidRPr="00AE15A6">
        <w:rPr>
          <w:spacing w:val="-2"/>
          <w:lang w:val="en-US" w:bidi="th-TH"/>
        </w:rPr>
        <w:t>public offerings of digital tokens</w:t>
      </w:r>
      <w:r w:rsidR="00BA75A5" w:rsidRPr="00AE15A6">
        <w:rPr>
          <w:spacing w:val="-2"/>
          <w:lang w:val="en-US" w:bidi="th-TH"/>
        </w:rPr>
        <w:t xml:space="preserve"> as well as </w:t>
      </w:r>
      <w:r w:rsidRPr="00AE15A6">
        <w:rPr>
          <w:spacing w:val="-2"/>
          <w:lang w:val="en-US" w:bidi="th-TH"/>
        </w:rPr>
        <w:t xml:space="preserve">medium of exchange, </w:t>
      </w:r>
      <w:r w:rsidR="00BA75A5" w:rsidRPr="00AE15A6">
        <w:rPr>
          <w:spacing w:val="-2"/>
          <w:lang w:val="en-US" w:bidi="th-TH"/>
        </w:rPr>
        <w:t>and</w:t>
      </w:r>
      <w:r w:rsidRPr="00AE15A6">
        <w:rPr>
          <w:spacing w:val="-2"/>
          <w:lang w:val="en-US" w:bidi="th-TH"/>
        </w:rPr>
        <w:t xml:space="preserve"> </w:t>
      </w:r>
      <w:r w:rsidR="00BA75A5" w:rsidRPr="00AE15A6">
        <w:rPr>
          <w:spacing w:val="-2"/>
          <w:lang w:val="en-US" w:bidi="th-TH"/>
        </w:rPr>
        <w:t xml:space="preserve">are, moreover, </w:t>
      </w:r>
      <w:r w:rsidRPr="00AE15A6">
        <w:rPr>
          <w:spacing w:val="-2"/>
          <w:lang w:val="en-US" w:bidi="th-TH"/>
        </w:rPr>
        <w:t>widely exchanged or traded on exchanges</w:t>
      </w:r>
      <w:r w:rsidR="00BA75A5" w:rsidRPr="00AE15A6">
        <w:rPr>
          <w:spacing w:val="-2"/>
          <w:lang w:val="en-US" w:bidi="th-TH"/>
        </w:rPr>
        <w:t>.</w:t>
      </w:r>
      <w:r w:rsidRPr="00AE15A6">
        <w:rPr>
          <w:spacing w:val="-2"/>
          <w:lang w:val="en-US" w:bidi="th-TH"/>
        </w:rPr>
        <w:t xml:space="preserve"> </w:t>
      </w:r>
      <w:r w:rsidR="00BA75A5" w:rsidRPr="00AE15A6">
        <w:rPr>
          <w:spacing w:val="-2"/>
          <w:lang w:val="en-US" w:bidi="th-TH"/>
        </w:rPr>
        <w:t>H</w:t>
      </w:r>
      <w:r w:rsidRPr="00AE15A6">
        <w:rPr>
          <w:spacing w:val="-2"/>
          <w:lang w:val="en-US" w:bidi="th-TH"/>
        </w:rPr>
        <w:t>owever, there are no laws and regulations</w:t>
      </w:r>
      <w:r w:rsidR="00B4245F" w:rsidRPr="00AE15A6">
        <w:rPr>
          <w:spacing w:val="-2"/>
          <w:lang w:val="en-US" w:bidi="th-TH"/>
        </w:rPr>
        <w:t xml:space="preserve"> </w:t>
      </w:r>
      <w:r w:rsidR="008D3512" w:rsidRPr="00AE15A6">
        <w:rPr>
          <w:spacing w:val="-2"/>
          <w:lang w:val="en-US" w:bidi="th-TH"/>
        </w:rPr>
        <w:t xml:space="preserve">which governs </w:t>
      </w:r>
      <w:r w:rsidRPr="00AE15A6">
        <w:rPr>
          <w:spacing w:val="-2"/>
          <w:lang w:val="en-US" w:bidi="th-TH"/>
        </w:rPr>
        <w:t>these activities</w:t>
      </w:r>
      <w:r w:rsidR="00B4245F" w:rsidRPr="00AE15A6">
        <w:rPr>
          <w:spacing w:val="-2"/>
          <w:lang w:val="en-US" w:bidi="th-TH"/>
        </w:rPr>
        <w:t xml:space="preserve"> in Thailand</w:t>
      </w:r>
      <w:r w:rsidRPr="00AE15A6">
        <w:rPr>
          <w:spacing w:val="-2"/>
          <w:lang w:val="en-US" w:bidi="th-TH"/>
        </w:rPr>
        <w:t xml:space="preserve">, which </w:t>
      </w:r>
      <w:r w:rsidR="008D3512" w:rsidRPr="00AE15A6">
        <w:rPr>
          <w:spacing w:val="-2"/>
          <w:lang w:val="en-US" w:bidi="th-TH"/>
        </w:rPr>
        <w:t xml:space="preserve">has resulted in the </w:t>
      </w:r>
      <w:r w:rsidR="005F51C4" w:rsidRPr="00AE15A6">
        <w:rPr>
          <w:spacing w:val="-2"/>
          <w:lang w:val="en-US" w:bidi="th-TH"/>
        </w:rPr>
        <w:t>operating</w:t>
      </w:r>
      <w:r w:rsidR="008D3512" w:rsidRPr="00AE15A6">
        <w:rPr>
          <w:spacing w:val="-2"/>
          <w:lang w:val="en-US" w:bidi="th-TH"/>
        </w:rPr>
        <w:t xml:space="preserve"> of business or economic activities which </w:t>
      </w:r>
      <w:r w:rsidRPr="00AE15A6">
        <w:rPr>
          <w:spacing w:val="-2"/>
          <w:lang w:val="en-US" w:bidi="th-TH"/>
        </w:rPr>
        <w:t xml:space="preserve">could </w:t>
      </w:r>
      <w:r w:rsidR="00BA75A5" w:rsidRPr="00AE15A6">
        <w:rPr>
          <w:spacing w:val="-2"/>
          <w:lang w:val="en-US" w:bidi="th-TH"/>
        </w:rPr>
        <w:t xml:space="preserve">have </w:t>
      </w:r>
      <w:r w:rsidR="008D3512" w:rsidRPr="00AE15A6">
        <w:rPr>
          <w:spacing w:val="-2"/>
          <w:lang w:val="en-US" w:bidi="th-TH"/>
        </w:rPr>
        <w:t>an impact on</w:t>
      </w:r>
      <w:r w:rsidRPr="00AE15A6">
        <w:rPr>
          <w:spacing w:val="-2"/>
          <w:lang w:val="en-US" w:bidi="th-TH"/>
        </w:rPr>
        <w:t xml:space="preserve"> the </w:t>
      </w:r>
      <w:r w:rsidR="00D71A8E" w:rsidRPr="00AE15A6">
        <w:rPr>
          <w:spacing w:val="-2"/>
          <w:lang w:val="en-US" w:bidi="th-TH"/>
        </w:rPr>
        <w:t>country’s</w:t>
      </w:r>
      <w:r w:rsidRPr="00AE15A6">
        <w:rPr>
          <w:spacing w:val="-2"/>
          <w:lang w:val="en-US" w:bidi="th-TH"/>
        </w:rPr>
        <w:t xml:space="preserve"> financial stability, economic system and the </w:t>
      </w:r>
      <w:proofErr w:type="gramStart"/>
      <w:r w:rsidRPr="00AE15A6">
        <w:rPr>
          <w:spacing w:val="-2"/>
          <w:lang w:val="en-US" w:bidi="th-TH"/>
        </w:rPr>
        <w:t>general public</w:t>
      </w:r>
      <w:proofErr w:type="gramEnd"/>
      <w:r w:rsidR="00B4245F" w:rsidRPr="00AE15A6">
        <w:rPr>
          <w:spacing w:val="-2"/>
          <w:lang w:val="en-US" w:bidi="th-TH"/>
        </w:rPr>
        <w:t>.</w:t>
      </w:r>
      <w:r w:rsidRPr="00AE15A6">
        <w:rPr>
          <w:spacing w:val="-2"/>
          <w:lang w:val="en-US" w:bidi="th-TH"/>
        </w:rPr>
        <w:t xml:space="preserve"> </w:t>
      </w:r>
      <w:r w:rsidR="00803F53" w:rsidRPr="00AE15A6">
        <w:rPr>
          <w:spacing w:val="-2"/>
          <w:lang w:val="en-US" w:bidi="th-TH"/>
        </w:rPr>
        <w:t>T</w:t>
      </w:r>
      <w:r w:rsidRPr="00AE15A6">
        <w:rPr>
          <w:spacing w:val="-2"/>
          <w:lang w:val="en-US" w:bidi="th-TH"/>
        </w:rPr>
        <w:t xml:space="preserve">his Emergency Decree is promulgated to regulate and </w:t>
      </w:r>
      <w:r w:rsidR="00750E65" w:rsidRPr="00AE15A6">
        <w:rPr>
          <w:spacing w:val="-2"/>
          <w:lang w:val="en-US" w:bidi="th-TH"/>
        </w:rPr>
        <w:t xml:space="preserve">oversee </w:t>
      </w:r>
      <w:r w:rsidRPr="00AE15A6">
        <w:rPr>
          <w:spacing w:val="-2"/>
          <w:lang w:val="en-US" w:bidi="th-TH"/>
        </w:rPr>
        <w:t xml:space="preserve">the business </w:t>
      </w:r>
      <w:r w:rsidR="00D55F2F" w:rsidRPr="00AE15A6">
        <w:rPr>
          <w:spacing w:val="-2"/>
          <w:lang w:val="en-US" w:bidi="th-TH"/>
        </w:rPr>
        <w:t xml:space="preserve">operations </w:t>
      </w:r>
      <w:r w:rsidRPr="00AE15A6">
        <w:rPr>
          <w:spacing w:val="-2"/>
          <w:lang w:val="en-US" w:bidi="th-TH"/>
        </w:rPr>
        <w:t xml:space="preserve">and activities related to digital assets, to support the technological innovation that </w:t>
      </w:r>
      <w:r w:rsidR="00D55F2F" w:rsidRPr="00AE15A6">
        <w:rPr>
          <w:spacing w:val="-2"/>
          <w:lang w:val="en-US" w:bidi="th-TH"/>
        </w:rPr>
        <w:t>would</w:t>
      </w:r>
      <w:r w:rsidRPr="00AE15A6">
        <w:rPr>
          <w:spacing w:val="-2"/>
          <w:lang w:val="en-US" w:bidi="th-TH"/>
        </w:rPr>
        <w:t xml:space="preserve"> drive the economy and society towards sustainable development</w:t>
      </w:r>
      <w:r w:rsidR="00BA75A5" w:rsidRPr="00AE15A6">
        <w:rPr>
          <w:spacing w:val="-2"/>
          <w:lang w:val="en-US" w:bidi="th-TH"/>
        </w:rPr>
        <w:t>,</w:t>
      </w:r>
      <w:r w:rsidRPr="00AE15A6">
        <w:rPr>
          <w:spacing w:val="-2"/>
          <w:lang w:val="en-US" w:bidi="th-TH"/>
        </w:rPr>
        <w:t xml:space="preserve"> and to provide</w:t>
      </w:r>
      <w:r w:rsidR="00B37567" w:rsidRPr="00AE15A6">
        <w:rPr>
          <w:spacing w:val="-2"/>
          <w:lang w:val="en-US" w:bidi="th-TH"/>
        </w:rPr>
        <w:t xml:space="preserve"> and facilitate competent business operator with</w:t>
      </w:r>
      <w:r w:rsidRPr="00AE15A6">
        <w:rPr>
          <w:spacing w:val="-2"/>
          <w:lang w:val="en-US" w:bidi="th-TH"/>
        </w:rPr>
        <w:t xml:space="preserve"> a variety of fund-raising instruments</w:t>
      </w:r>
      <w:r w:rsidR="00B37567" w:rsidRPr="00AE15A6">
        <w:rPr>
          <w:spacing w:val="-2"/>
          <w:lang w:val="en-US" w:bidi="th-TH"/>
        </w:rPr>
        <w:t>.</w:t>
      </w:r>
      <w:r w:rsidRPr="00AE15A6">
        <w:rPr>
          <w:spacing w:val="-2"/>
          <w:lang w:val="en-US" w:bidi="th-TH"/>
        </w:rPr>
        <w:t xml:space="preserve"> </w:t>
      </w:r>
      <w:r w:rsidR="00B37567" w:rsidRPr="00AE15A6">
        <w:rPr>
          <w:spacing w:val="-2"/>
          <w:lang w:val="en-US" w:bidi="th-TH"/>
        </w:rPr>
        <w:t>This</w:t>
      </w:r>
      <w:r w:rsidRPr="00AE15A6">
        <w:rPr>
          <w:spacing w:val="-2"/>
          <w:lang w:val="en-US" w:bidi="th-TH"/>
        </w:rPr>
        <w:t xml:space="preserve"> Emergency Decree also aims to support and facilitate</w:t>
      </w:r>
      <w:r w:rsidR="0073582E" w:rsidRPr="00AE15A6">
        <w:rPr>
          <w:spacing w:val="-2"/>
          <w:lang w:val="en-US" w:bidi="th-TH"/>
        </w:rPr>
        <w:t xml:space="preserve"> the public and relevant parties with</w:t>
      </w:r>
      <w:r w:rsidRPr="00AE15A6">
        <w:rPr>
          <w:spacing w:val="-2"/>
          <w:lang w:val="en-US" w:bidi="th-TH"/>
        </w:rPr>
        <w:t xml:space="preserve"> </w:t>
      </w:r>
      <w:r w:rsidR="00B37567" w:rsidRPr="00AE15A6">
        <w:rPr>
          <w:spacing w:val="-2"/>
          <w:lang w:val="en-US" w:bidi="th-TH"/>
        </w:rPr>
        <w:t xml:space="preserve">accurate </w:t>
      </w:r>
      <w:r w:rsidRPr="00AE15A6">
        <w:rPr>
          <w:spacing w:val="-2"/>
          <w:lang w:val="en-US" w:bidi="th-TH"/>
        </w:rPr>
        <w:t xml:space="preserve">and adequate information for </w:t>
      </w:r>
      <w:r w:rsidR="0073582E" w:rsidRPr="00AE15A6">
        <w:rPr>
          <w:spacing w:val="-2"/>
          <w:lang w:val="en-US" w:bidi="th-TH"/>
        </w:rPr>
        <w:t>their</w:t>
      </w:r>
      <w:r w:rsidRPr="00AE15A6">
        <w:rPr>
          <w:spacing w:val="-2"/>
          <w:lang w:val="en-US" w:bidi="th-TH"/>
        </w:rPr>
        <w:t xml:space="preserve"> decision making, to create transparency in the operations, and to prevent the exploitation of digital assets of unclear origin in</w:t>
      </w:r>
      <w:r w:rsidR="005D1382" w:rsidRPr="00AE15A6">
        <w:rPr>
          <w:spacing w:val="-2"/>
          <w:lang w:val="en-US" w:bidi="th-TH"/>
        </w:rPr>
        <w:t xml:space="preserve"> a</w:t>
      </w:r>
      <w:r w:rsidRPr="00AE15A6">
        <w:rPr>
          <w:spacing w:val="-2"/>
          <w:lang w:val="en-US" w:bidi="th-TH"/>
        </w:rPr>
        <w:t xml:space="preserve"> fraud</w:t>
      </w:r>
      <w:r w:rsidR="005D1382" w:rsidRPr="00AE15A6">
        <w:rPr>
          <w:spacing w:val="-2"/>
          <w:lang w:val="en-US" w:bidi="th-TH"/>
        </w:rPr>
        <w:t>ulent manner</w:t>
      </w:r>
      <w:r w:rsidRPr="00AE15A6">
        <w:rPr>
          <w:spacing w:val="-2"/>
          <w:lang w:val="en-US" w:bidi="th-TH"/>
        </w:rPr>
        <w:t xml:space="preserve"> </w:t>
      </w:r>
      <w:r w:rsidR="005D1382" w:rsidRPr="00AE15A6">
        <w:rPr>
          <w:spacing w:val="-2"/>
          <w:lang w:val="en-US" w:bidi="th-TH"/>
        </w:rPr>
        <w:t xml:space="preserve">or </w:t>
      </w:r>
      <w:r w:rsidR="00BA75A5" w:rsidRPr="00AE15A6">
        <w:rPr>
          <w:spacing w:val="-2"/>
          <w:lang w:val="en-US" w:bidi="th-TH"/>
        </w:rPr>
        <w:t xml:space="preserve">which are </w:t>
      </w:r>
      <w:r w:rsidR="005D1382" w:rsidRPr="00AE15A6">
        <w:rPr>
          <w:spacing w:val="-2"/>
          <w:lang w:val="en-US" w:bidi="th-TH"/>
        </w:rPr>
        <w:t>linked to</w:t>
      </w:r>
      <w:r w:rsidRPr="00AE15A6">
        <w:rPr>
          <w:spacing w:val="-2"/>
          <w:lang w:val="en-US" w:bidi="th-TH"/>
        </w:rPr>
        <w:t xml:space="preserve"> criminal activities</w:t>
      </w:r>
      <w:r w:rsidR="005D1382" w:rsidRPr="00AE15A6">
        <w:rPr>
          <w:spacing w:val="-2"/>
          <w:lang w:val="en-US" w:bidi="th-TH"/>
        </w:rPr>
        <w:t>.</w:t>
      </w:r>
      <w:r w:rsidR="00803F53" w:rsidRPr="00AE15A6">
        <w:rPr>
          <w:spacing w:val="-2"/>
          <w:lang w:val="en-US" w:bidi="th-TH"/>
        </w:rPr>
        <w:t xml:space="preserve"> Accordingly, t</w:t>
      </w:r>
      <w:r w:rsidR="005D1382" w:rsidRPr="00AE15A6">
        <w:rPr>
          <w:spacing w:val="-2"/>
          <w:lang w:val="en-US" w:bidi="th-TH"/>
        </w:rPr>
        <w:t>here is</w:t>
      </w:r>
      <w:r w:rsidRPr="00AE15A6">
        <w:rPr>
          <w:spacing w:val="-2"/>
          <w:lang w:val="en-US" w:bidi="th-TH"/>
        </w:rPr>
        <w:t xml:space="preserve"> an urgent and inevitable need to preserve the country’s economic stability</w:t>
      </w:r>
      <w:r w:rsidR="00803F53" w:rsidRPr="00AE15A6">
        <w:rPr>
          <w:spacing w:val="-2"/>
          <w:lang w:val="en-US" w:bidi="th-TH"/>
        </w:rPr>
        <w:t>, and</w:t>
      </w:r>
      <w:r w:rsidRPr="00AE15A6">
        <w:rPr>
          <w:spacing w:val="-2"/>
          <w:lang w:val="en-US" w:bidi="th-TH"/>
        </w:rPr>
        <w:t xml:space="preserve"> it is</w:t>
      </w:r>
      <w:r w:rsidR="00803F53" w:rsidRPr="00AE15A6">
        <w:rPr>
          <w:spacing w:val="-2"/>
          <w:lang w:val="en-US" w:bidi="th-TH"/>
        </w:rPr>
        <w:t>,</w:t>
      </w:r>
      <w:r w:rsidRPr="00AE15A6">
        <w:rPr>
          <w:spacing w:val="-2"/>
          <w:lang w:val="en-US" w:bidi="th-TH"/>
        </w:rPr>
        <w:t xml:space="preserve"> therefore</w:t>
      </w:r>
      <w:r w:rsidR="00803F53" w:rsidRPr="00AE15A6">
        <w:rPr>
          <w:spacing w:val="-2"/>
          <w:lang w:val="en-US" w:bidi="th-TH"/>
        </w:rPr>
        <w:t>,</w:t>
      </w:r>
      <w:r w:rsidRPr="00AE15A6">
        <w:rPr>
          <w:spacing w:val="-2"/>
          <w:lang w:val="en-US" w:bidi="th-TH"/>
        </w:rPr>
        <w:t xml:space="preserve"> necessary to enact this Emergency Decree.</w:t>
      </w:r>
    </w:p>
    <w:p w:rsidR="00D440C2" w:rsidRPr="00141E99" w:rsidRDefault="00D440C2" w:rsidP="00540BAF">
      <w:pPr>
        <w:pStyle w:val="Body"/>
        <w:rPr>
          <w:cs/>
          <w:lang w:val="en-US" w:bidi="th-TH"/>
        </w:rPr>
      </w:pPr>
    </w:p>
    <w:sectPr w:rsidR="00D440C2" w:rsidRPr="00141E99" w:rsidSect="00C01A84">
      <w:headerReference w:type="default" r:id="rId15"/>
      <w:footerReference w:type="default" r:id="rId16"/>
      <w:pgSz w:w="11907" w:h="16839"/>
      <w:pgMar w:top="1649" w:right="1588" w:bottom="1304" w:left="1588" w:header="766"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749" w:rsidRDefault="007C5749">
      <w:r>
        <w:separator/>
      </w:r>
    </w:p>
  </w:endnote>
  <w:endnote w:type="continuationSeparator" w:id="0">
    <w:p w:rsidR="007C5749" w:rsidRDefault="007C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H SarabunPSK">
    <w:altName w:val="TH Sarabun PSK"/>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C53" w:rsidRDefault="00660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C53" w:rsidRDefault="00660C53" w:rsidP="00705461">
    <w:pPr>
      <w:pStyle w:val="DocExCode"/>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C53" w:rsidRDefault="00660C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C53" w:rsidRDefault="007C5749">
    <w:pPr>
      <w:pStyle w:val="DocExCode"/>
    </w:pPr>
    <w:fldSimple w:instr=" DOCPROPERTY &quot;Document number&quot;  \* MERGEFORMAT ">
      <w:r w:rsidR="00A830B0">
        <w:t>A37184017</w:t>
      </w:r>
    </w:fldSimple>
    <w:r w:rsidRPr="00DA4D78" w:rsidR="00660C53">
      <w:rPr>
        <w:color w:val="FFFFFF" w:themeColor="background1"/>
      </w:rPr>
      <w:t>/</w:t>
    </w:r>
    <w:r w:rsidRPr="00DA4D78" w:rsidR="00660C53">
      <w:rPr>
        <w:color w:val="FFFFFF" w:themeColor="background1"/>
      </w:rPr>
      <w:fldChar w:fldCharType="begin"/>
    </w:r>
    <w:r w:rsidRPr="00DA4D78" w:rsidR="00660C53">
      <w:rPr>
        <w:color w:val="FFFFFF" w:themeColor="background1"/>
      </w:rPr>
      <w:instrText xml:space="preserve"> DOCPROPERTY "Version"  \* MERGEFORMAT </w:instrText>
    </w:r>
    <w:r w:rsidRPr="00DA4D78" w:rsidR="00660C53">
      <w:rPr>
        <w:color w:val="FFFFFF" w:themeColor="background1"/>
      </w:rPr>
      <w:fldChar w:fldCharType="separate"/>
    </w:r>
    <w:r w:rsidR="00A830B0">
      <w:rPr>
        <w:color w:val="FFFFFF" w:themeColor="background1"/>
      </w:rPr>
      <w:t>0.0</w:t>
    </w:r>
    <w:r w:rsidRPr="00DA4D78" w:rsidR="00660C53">
      <w:rPr>
        <w:color w:val="FFFFFF" w:themeColor="background1"/>
      </w:rPr>
      <w:fldChar w:fldCharType="end"/>
    </w:r>
    <w:r w:rsidRPr="00DA4D78" w:rsidR="00660C53">
      <w:rPr>
        <w:color w:val="FFFFFF" w:themeColor="background1"/>
      </w:rPr>
      <w:t>/</w:t>
    </w:r>
    <w:r w:rsidRPr="00DA4D78" w:rsidR="00660C53">
      <w:rPr>
        <w:color w:val="FFFFFF" w:themeColor="background1"/>
      </w:rPr>
      <w:fldChar w:fldCharType="begin"/>
    </w:r>
    <w:r w:rsidRPr="00DA4D78" w:rsidR="00660C53">
      <w:rPr>
        <w:color w:val="FFFFFF" w:themeColor="background1"/>
      </w:rPr>
      <w:instrText xml:space="preserve"> DOCPROPERTY "Last Modified"  \* MERGEFORMAT </w:instrText>
    </w:r>
    <w:r w:rsidRPr="00DA4D78" w:rsidR="00660C53">
      <w:rPr>
        <w:color w:val="FFFFFF" w:themeColor="background1"/>
      </w:rPr>
      <w:fldChar w:fldCharType="separate"/>
    </w:r>
    <w:r w:rsidR="00A830B0">
      <w:rPr>
        <w:color w:val="FFFFFF" w:themeColor="background1"/>
      </w:rPr>
      <w:t>29 Aug 2018</w:t>
    </w:r>
    <w:r w:rsidRPr="00DA4D78" w:rsidR="00660C53">
      <w:rPr>
        <w:color w:val="FFFFFF" w:themeColor="background1"/>
      </w:rPr>
      <w:fldChar w:fldCharType="end"/>
    </w:r>
  </w:p>
  <w:p w:rsidR="00660C53" w:rsidRDefault="00660C53">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noProof/>
        <w:kern w:val="17"/>
      </w:rPr>
      <w:t>1</w:t>
    </w:r>
    <w:r>
      <w:rPr>
        <w:rStyle w:val="PageNumber"/>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749" w:rsidRDefault="007C5749">
      <w:r>
        <w:separator/>
      </w:r>
    </w:p>
  </w:footnote>
  <w:footnote w:type="continuationSeparator" w:id="0">
    <w:p w:rsidR="007C5749" w:rsidRDefault="007C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C53" w:rsidRDefault="00660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C53" w:rsidRDefault="00660C53">
    <w:pPr>
      <w:pStyle w:val="Header"/>
    </w:pPr>
    <w:r>
      <w:rPr>
        <w:noProof/>
      </w:rPr>
      <w:drawing>
        <wp:inline distT="0" distB="0" distL="0" distR="0" wp14:anchorId="2BCC7D7D" wp14:editId="5EF6FF26">
          <wp:extent cx="1073785" cy="180975"/>
          <wp:effectExtent l="0" t="0" r="0" b="9525"/>
          <wp:docPr id="3" name="Picture 3" descr="Linkl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kla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180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C53" w:rsidRDefault="00660C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C53" w:rsidRPr="00C01A84" w:rsidRDefault="00660C53" w:rsidP="00C01A84">
    <w:pPr>
      <w:pStyle w:val="Header"/>
      <w:tabs>
        <w:tab w:val="clear" w:pos="4366"/>
        <w:tab w:val="clear" w:pos="8732"/>
        <w:tab w:val="left" w:pos="224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FB1E1D"/>
    <w:multiLevelType w:val="hybridMultilevel"/>
    <w:tmpl w:val="2F0E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6"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7"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5" w15:restartNumberingAfterBreak="0">
    <w:nsid w:val="29D62245"/>
    <w:multiLevelType w:val="multilevel"/>
    <w:tmpl w:val="227EBBF0"/>
    <w:numStyleLink w:val="BodyStyle"/>
  </w:abstractNum>
  <w:abstractNum w:abstractNumId="16" w15:restartNumberingAfterBreak="0">
    <w:nsid w:val="33A74A8C"/>
    <w:multiLevelType w:val="multilevel"/>
    <w:tmpl w:val="50483CFA"/>
    <w:numStyleLink w:val="engage"/>
  </w:abstractNum>
  <w:abstractNum w:abstractNumId="17"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9"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2" w15:restartNumberingAfterBreak="0">
    <w:nsid w:val="3EB85EBB"/>
    <w:multiLevelType w:val="multilevel"/>
    <w:tmpl w:val="227EBBF0"/>
    <w:numStyleLink w:val="BodyStyle"/>
  </w:abstractNum>
  <w:abstractNum w:abstractNumId="23"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347763"/>
    <w:multiLevelType w:val="multilevel"/>
    <w:tmpl w:val="50483CFA"/>
    <w:numStyleLink w:val="engage"/>
  </w:abstractNum>
  <w:abstractNum w:abstractNumId="27"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8"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9"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4"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6"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7"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9"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0"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2"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5"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6"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7" w15:restartNumberingAfterBreak="0">
    <w:nsid w:val="77932258"/>
    <w:multiLevelType w:val="multilevel"/>
    <w:tmpl w:val="227EBBF0"/>
    <w:styleLink w:val="BodyStyle"/>
    <w:lvl w:ilvl="0">
      <w:start w:val="1"/>
      <w:numFmt w:val="decimal"/>
      <w:pStyle w:val="CObodynumbering"/>
      <w:lvlText w:val="(%1)"/>
      <w:lvlJc w:val="left"/>
      <w:pPr>
        <w:tabs>
          <w:tab w:val="num" w:pos="680"/>
        </w:tabs>
        <w:ind w:left="680" w:hanging="680"/>
      </w:pPr>
      <w:rPr>
        <w:rFonts w:ascii="Arial" w:hAnsi="Arial" w:hint="default"/>
        <w:b w:val="0"/>
        <w:i w:val="0"/>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ind w:left="0" w:firstLine="0"/>
      </w:pPr>
      <w:rPr>
        <w:rFonts w:hint="default"/>
      </w:rPr>
    </w:lvl>
  </w:abstractNum>
  <w:abstractNum w:abstractNumId="48"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9"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8"/>
  </w:num>
  <w:num w:numId="2">
    <w:abstractNumId w:val="45"/>
  </w:num>
  <w:num w:numId="3">
    <w:abstractNumId w:val="18"/>
  </w:num>
  <w:num w:numId="4">
    <w:abstractNumId w:val="6"/>
  </w:num>
  <w:num w:numId="5">
    <w:abstractNumId w:val="27"/>
  </w:num>
  <w:num w:numId="6">
    <w:abstractNumId w:val="21"/>
  </w:num>
  <w:num w:numId="7">
    <w:abstractNumId w:val="7"/>
  </w:num>
  <w:num w:numId="8">
    <w:abstractNumId w:val="17"/>
  </w:num>
  <w:num w:numId="9">
    <w:abstractNumId w:val="12"/>
  </w:num>
  <w:num w:numId="10">
    <w:abstractNumId w:val="34"/>
  </w:num>
  <w:num w:numId="11">
    <w:abstractNumId w:val="49"/>
  </w:num>
  <w:num w:numId="12">
    <w:abstractNumId w:val="8"/>
  </w:num>
  <w:num w:numId="13">
    <w:abstractNumId w:val="23"/>
  </w:num>
  <w:num w:numId="14">
    <w:abstractNumId w:val="31"/>
  </w:num>
  <w:num w:numId="15">
    <w:abstractNumId w:val="25"/>
  </w:num>
  <w:num w:numId="16">
    <w:abstractNumId w:val="30"/>
  </w:num>
  <w:num w:numId="17">
    <w:abstractNumId w:val="29"/>
  </w:num>
  <w:num w:numId="18">
    <w:abstractNumId w:val="9"/>
  </w:num>
  <w:num w:numId="19">
    <w:abstractNumId w:val="42"/>
  </w:num>
  <w:num w:numId="20">
    <w:abstractNumId w:val="41"/>
  </w:num>
  <w:num w:numId="21">
    <w:abstractNumId w:val="50"/>
  </w:num>
  <w:num w:numId="22">
    <w:abstractNumId w:val="2"/>
  </w:num>
  <w:num w:numId="23">
    <w:abstractNumId w:val="37"/>
  </w:num>
  <w:num w:numId="24">
    <w:abstractNumId w:val="35"/>
  </w:num>
  <w:num w:numId="25">
    <w:abstractNumId w:val="48"/>
  </w:num>
  <w:num w:numId="26">
    <w:abstractNumId w:val="38"/>
  </w:num>
  <w:num w:numId="27">
    <w:abstractNumId w:val="33"/>
  </w:num>
  <w:num w:numId="28">
    <w:abstractNumId w:val="46"/>
  </w:num>
  <w:num w:numId="29">
    <w:abstractNumId w:val="44"/>
  </w:num>
  <w:num w:numId="30">
    <w:abstractNumId w:val="20"/>
  </w:num>
  <w:num w:numId="31">
    <w:abstractNumId w:val="5"/>
  </w:num>
  <w:num w:numId="32">
    <w:abstractNumId w:val="14"/>
  </w:num>
  <w:num w:numId="33">
    <w:abstractNumId w:val="3"/>
  </w:num>
  <w:num w:numId="34">
    <w:abstractNumId w:val="39"/>
  </w:num>
  <w:num w:numId="35">
    <w:abstractNumId w:val="0"/>
  </w:num>
  <w:num w:numId="36">
    <w:abstractNumId w:val="19"/>
  </w:num>
  <w:num w:numId="37">
    <w:abstractNumId w:val="40"/>
  </w:num>
  <w:num w:numId="38">
    <w:abstractNumId w:val="11"/>
  </w:num>
  <w:num w:numId="39">
    <w:abstractNumId w:val="24"/>
  </w:num>
  <w:num w:numId="40">
    <w:abstractNumId w:val="43"/>
  </w:num>
  <w:num w:numId="41">
    <w:abstractNumId w:val="10"/>
  </w:num>
  <w:num w:numId="42">
    <w:abstractNumId w:val="32"/>
  </w:num>
  <w:num w:numId="43">
    <w:abstractNumId w:val="36"/>
  </w:num>
  <w:num w:numId="44">
    <w:abstractNumId w:val="4"/>
  </w:num>
  <w:num w:numId="45">
    <w:abstractNumId w:val="13"/>
  </w:num>
  <w:num w:numId="46">
    <w:abstractNumId w:val="16"/>
  </w:num>
  <w:num w:numId="47">
    <w:abstractNumId w:val="26"/>
  </w:num>
  <w:num w:numId="48">
    <w:abstractNumId w:val="15"/>
    <w:lvlOverride w:ilvl="0">
      <w:lvl w:ilvl="0">
        <w:start w:val="1"/>
        <w:numFmt w:val="decimal"/>
        <w:lvlText w:val="(%1)"/>
        <w:lvlJc w:val="left"/>
        <w:pPr>
          <w:tabs>
            <w:tab w:val="num" w:pos="680"/>
          </w:tabs>
          <w:ind w:left="680" w:hanging="680"/>
        </w:pPr>
        <w:rPr>
          <w:rFonts w:ascii="Arial" w:hAnsi="Arial" w:hint="default"/>
          <w:b w:val="0"/>
          <w:i w:val="0"/>
          <w:sz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47"/>
  </w:num>
  <w:num w:numId="50">
    <w:abstractNumId w:val="15"/>
    <w:lvlOverride w:ilvl="0">
      <w:lvl w:ilvl="0">
        <w:start w:val="1"/>
        <w:numFmt w:val="decimal"/>
        <w:lvlText w:val="(%1)"/>
        <w:lvlJc w:val="left"/>
        <w:pPr>
          <w:tabs>
            <w:tab w:val="num" w:pos="680"/>
          </w:tabs>
          <w:ind w:left="680" w:hanging="680"/>
        </w:pPr>
        <w:rPr>
          <w:rFonts w:ascii="Arial" w:hAnsi="Arial" w:hint="default"/>
          <w:b w:val="0"/>
          <w:i w:val="0"/>
          <w:sz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22"/>
  </w:num>
  <w:num w:numId="52">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Thailand"/>
    <w:docVar w:name="TMS_CultureID" w:val="English-UK"/>
    <w:docVar w:name="TMS_OfficeID" w:val="Bangkok"/>
  </w:docVars>
  <w:rsids>
    <w:rsidRoot w:val="00933D4B"/>
    <w:rsid w:val="00003A07"/>
    <w:rsid w:val="00006062"/>
    <w:rsid w:val="000079AF"/>
    <w:rsid w:val="00011387"/>
    <w:rsid w:val="00015D3B"/>
    <w:rsid w:val="00022235"/>
    <w:rsid w:val="000235EF"/>
    <w:rsid w:val="00033215"/>
    <w:rsid w:val="0003375F"/>
    <w:rsid w:val="00033AF0"/>
    <w:rsid w:val="00034640"/>
    <w:rsid w:val="000434DE"/>
    <w:rsid w:val="00044961"/>
    <w:rsid w:val="00047737"/>
    <w:rsid w:val="00050E42"/>
    <w:rsid w:val="00051572"/>
    <w:rsid w:val="00053619"/>
    <w:rsid w:val="000572FE"/>
    <w:rsid w:val="000623C4"/>
    <w:rsid w:val="00074212"/>
    <w:rsid w:val="0007430E"/>
    <w:rsid w:val="00074A1D"/>
    <w:rsid w:val="00081D24"/>
    <w:rsid w:val="00087DA3"/>
    <w:rsid w:val="00090B7E"/>
    <w:rsid w:val="000931B2"/>
    <w:rsid w:val="0009597B"/>
    <w:rsid w:val="00097071"/>
    <w:rsid w:val="000A733B"/>
    <w:rsid w:val="000A7436"/>
    <w:rsid w:val="000B0705"/>
    <w:rsid w:val="000B33A6"/>
    <w:rsid w:val="000C17D7"/>
    <w:rsid w:val="000C5B1E"/>
    <w:rsid w:val="000D00CE"/>
    <w:rsid w:val="000D2647"/>
    <w:rsid w:val="000D2ABA"/>
    <w:rsid w:val="000D5311"/>
    <w:rsid w:val="000D5996"/>
    <w:rsid w:val="000E6686"/>
    <w:rsid w:val="000E6C28"/>
    <w:rsid w:val="000E6F20"/>
    <w:rsid w:val="000F7D98"/>
    <w:rsid w:val="00106661"/>
    <w:rsid w:val="00107F38"/>
    <w:rsid w:val="0011349C"/>
    <w:rsid w:val="00113EF1"/>
    <w:rsid w:val="00113FB8"/>
    <w:rsid w:val="00115418"/>
    <w:rsid w:val="001154CC"/>
    <w:rsid w:val="00117783"/>
    <w:rsid w:val="00123CD5"/>
    <w:rsid w:val="00126612"/>
    <w:rsid w:val="00130E51"/>
    <w:rsid w:val="00133223"/>
    <w:rsid w:val="00133276"/>
    <w:rsid w:val="001339C1"/>
    <w:rsid w:val="00136C55"/>
    <w:rsid w:val="0014232F"/>
    <w:rsid w:val="00142CA1"/>
    <w:rsid w:val="00142CC5"/>
    <w:rsid w:val="00145AD8"/>
    <w:rsid w:val="001471FE"/>
    <w:rsid w:val="00152BE7"/>
    <w:rsid w:val="001627B8"/>
    <w:rsid w:val="00177939"/>
    <w:rsid w:val="00182A5D"/>
    <w:rsid w:val="0018503C"/>
    <w:rsid w:val="0019321E"/>
    <w:rsid w:val="001951FA"/>
    <w:rsid w:val="00195EFD"/>
    <w:rsid w:val="001965A1"/>
    <w:rsid w:val="001A73B2"/>
    <w:rsid w:val="001A760B"/>
    <w:rsid w:val="001B0FD0"/>
    <w:rsid w:val="001B1087"/>
    <w:rsid w:val="001B200B"/>
    <w:rsid w:val="001B255B"/>
    <w:rsid w:val="001B2790"/>
    <w:rsid w:val="001B2FC3"/>
    <w:rsid w:val="001B33AB"/>
    <w:rsid w:val="001B524C"/>
    <w:rsid w:val="001B6C0C"/>
    <w:rsid w:val="001C1AA2"/>
    <w:rsid w:val="001C3742"/>
    <w:rsid w:val="001C3BC0"/>
    <w:rsid w:val="001C7CE1"/>
    <w:rsid w:val="001D064B"/>
    <w:rsid w:val="001D43A2"/>
    <w:rsid w:val="001D51E4"/>
    <w:rsid w:val="001D7D43"/>
    <w:rsid w:val="001E53DD"/>
    <w:rsid w:val="001E6836"/>
    <w:rsid w:val="00206982"/>
    <w:rsid w:val="00216313"/>
    <w:rsid w:val="00216A2A"/>
    <w:rsid w:val="00217F90"/>
    <w:rsid w:val="002234EF"/>
    <w:rsid w:val="0022411E"/>
    <w:rsid w:val="0022497C"/>
    <w:rsid w:val="002305FC"/>
    <w:rsid w:val="00230F1C"/>
    <w:rsid w:val="002325EF"/>
    <w:rsid w:val="00233515"/>
    <w:rsid w:val="00234185"/>
    <w:rsid w:val="00234D99"/>
    <w:rsid w:val="00240DCC"/>
    <w:rsid w:val="00245720"/>
    <w:rsid w:val="00247F62"/>
    <w:rsid w:val="002500A7"/>
    <w:rsid w:val="00250444"/>
    <w:rsid w:val="002519F1"/>
    <w:rsid w:val="002532F0"/>
    <w:rsid w:val="00254B3A"/>
    <w:rsid w:val="00261DD7"/>
    <w:rsid w:val="00263A8D"/>
    <w:rsid w:val="00263E13"/>
    <w:rsid w:val="00267B99"/>
    <w:rsid w:val="00271781"/>
    <w:rsid w:val="002766C1"/>
    <w:rsid w:val="00281DB4"/>
    <w:rsid w:val="002830DD"/>
    <w:rsid w:val="002838D3"/>
    <w:rsid w:val="00284195"/>
    <w:rsid w:val="002921FC"/>
    <w:rsid w:val="00294C15"/>
    <w:rsid w:val="00296248"/>
    <w:rsid w:val="00296AA0"/>
    <w:rsid w:val="002A02A0"/>
    <w:rsid w:val="002A4A4B"/>
    <w:rsid w:val="002A76BA"/>
    <w:rsid w:val="002B07D5"/>
    <w:rsid w:val="002B45B9"/>
    <w:rsid w:val="002C36D8"/>
    <w:rsid w:val="002C582A"/>
    <w:rsid w:val="002C712C"/>
    <w:rsid w:val="002C72F2"/>
    <w:rsid w:val="002C7983"/>
    <w:rsid w:val="002C7A0B"/>
    <w:rsid w:val="002D1DAD"/>
    <w:rsid w:val="002D245E"/>
    <w:rsid w:val="002D256F"/>
    <w:rsid w:val="002D375E"/>
    <w:rsid w:val="002D3BE7"/>
    <w:rsid w:val="002D421B"/>
    <w:rsid w:val="002E1DA0"/>
    <w:rsid w:val="002E599E"/>
    <w:rsid w:val="002F15C9"/>
    <w:rsid w:val="002F1D8B"/>
    <w:rsid w:val="002F43DC"/>
    <w:rsid w:val="00300962"/>
    <w:rsid w:val="00301AB1"/>
    <w:rsid w:val="003056BD"/>
    <w:rsid w:val="00306591"/>
    <w:rsid w:val="0031059C"/>
    <w:rsid w:val="0031367C"/>
    <w:rsid w:val="003138B0"/>
    <w:rsid w:val="00317536"/>
    <w:rsid w:val="0032208A"/>
    <w:rsid w:val="0032643E"/>
    <w:rsid w:val="003421C6"/>
    <w:rsid w:val="003425D2"/>
    <w:rsid w:val="00342AA2"/>
    <w:rsid w:val="003474AA"/>
    <w:rsid w:val="003564AB"/>
    <w:rsid w:val="00361EAC"/>
    <w:rsid w:val="00362B05"/>
    <w:rsid w:val="003731B7"/>
    <w:rsid w:val="00373374"/>
    <w:rsid w:val="003746D9"/>
    <w:rsid w:val="00376387"/>
    <w:rsid w:val="003817F1"/>
    <w:rsid w:val="00384A3C"/>
    <w:rsid w:val="00387DF2"/>
    <w:rsid w:val="003903BE"/>
    <w:rsid w:val="003906E6"/>
    <w:rsid w:val="0039165A"/>
    <w:rsid w:val="003A1D77"/>
    <w:rsid w:val="003A7080"/>
    <w:rsid w:val="003A7F29"/>
    <w:rsid w:val="003B098D"/>
    <w:rsid w:val="003B731C"/>
    <w:rsid w:val="003B7F0C"/>
    <w:rsid w:val="003C05A3"/>
    <w:rsid w:val="003C5624"/>
    <w:rsid w:val="003C5AC7"/>
    <w:rsid w:val="003C73D0"/>
    <w:rsid w:val="003D0802"/>
    <w:rsid w:val="003D6A51"/>
    <w:rsid w:val="003E39CC"/>
    <w:rsid w:val="003E67D0"/>
    <w:rsid w:val="003E7E2E"/>
    <w:rsid w:val="003F2EE7"/>
    <w:rsid w:val="003F3387"/>
    <w:rsid w:val="003F5078"/>
    <w:rsid w:val="00401176"/>
    <w:rsid w:val="00405378"/>
    <w:rsid w:val="00405942"/>
    <w:rsid w:val="004077E5"/>
    <w:rsid w:val="00411838"/>
    <w:rsid w:val="0041250C"/>
    <w:rsid w:val="0041679D"/>
    <w:rsid w:val="00416B8E"/>
    <w:rsid w:val="00421F47"/>
    <w:rsid w:val="00432996"/>
    <w:rsid w:val="00434624"/>
    <w:rsid w:val="00434F8E"/>
    <w:rsid w:val="00435DC9"/>
    <w:rsid w:val="00436CFC"/>
    <w:rsid w:val="00437B1E"/>
    <w:rsid w:val="00440282"/>
    <w:rsid w:val="004415B9"/>
    <w:rsid w:val="00442323"/>
    <w:rsid w:val="00442A8D"/>
    <w:rsid w:val="004435BD"/>
    <w:rsid w:val="004470D9"/>
    <w:rsid w:val="004513CB"/>
    <w:rsid w:val="00452E30"/>
    <w:rsid w:val="004544AC"/>
    <w:rsid w:val="00460E12"/>
    <w:rsid w:val="004622DC"/>
    <w:rsid w:val="00463D81"/>
    <w:rsid w:val="0046630F"/>
    <w:rsid w:val="00473AB5"/>
    <w:rsid w:val="00482CE3"/>
    <w:rsid w:val="00482ECD"/>
    <w:rsid w:val="00483350"/>
    <w:rsid w:val="00483F6B"/>
    <w:rsid w:val="004841E8"/>
    <w:rsid w:val="00495E01"/>
    <w:rsid w:val="00496C62"/>
    <w:rsid w:val="004A1E24"/>
    <w:rsid w:val="004B6D8F"/>
    <w:rsid w:val="004B6DAD"/>
    <w:rsid w:val="004C0D01"/>
    <w:rsid w:val="004C148B"/>
    <w:rsid w:val="004C3D66"/>
    <w:rsid w:val="004C4430"/>
    <w:rsid w:val="004D0D65"/>
    <w:rsid w:val="004D4E05"/>
    <w:rsid w:val="004D6E6F"/>
    <w:rsid w:val="004D732D"/>
    <w:rsid w:val="004E25DA"/>
    <w:rsid w:val="004E3B7F"/>
    <w:rsid w:val="004E3EED"/>
    <w:rsid w:val="004E4DD1"/>
    <w:rsid w:val="004E538C"/>
    <w:rsid w:val="004E6F58"/>
    <w:rsid w:val="004F3966"/>
    <w:rsid w:val="004F4EF3"/>
    <w:rsid w:val="004F666C"/>
    <w:rsid w:val="005015E9"/>
    <w:rsid w:val="005026C2"/>
    <w:rsid w:val="0050468F"/>
    <w:rsid w:val="005061ED"/>
    <w:rsid w:val="0051530E"/>
    <w:rsid w:val="00515913"/>
    <w:rsid w:val="005160B9"/>
    <w:rsid w:val="00516B74"/>
    <w:rsid w:val="00524A7D"/>
    <w:rsid w:val="00525A7C"/>
    <w:rsid w:val="00525BC0"/>
    <w:rsid w:val="005269D8"/>
    <w:rsid w:val="005274DE"/>
    <w:rsid w:val="005278B5"/>
    <w:rsid w:val="00531752"/>
    <w:rsid w:val="00532540"/>
    <w:rsid w:val="005339CD"/>
    <w:rsid w:val="00536CBB"/>
    <w:rsid w:val="00540BAF"/>
    <w:rsid w:val="00541D56"/>
    <w:rsid w:val="00543720"/>
    <w:rsid w:val="00547AA2"/>
    <w:rsid w:val="00560F1E"/>
    <w:rsid w:val="005646F3"/>
    <w:rsid w:val="00565F38"/>
    <w:rsid w:val="00566164"/>
    <w:rsid w:val="005717E3"/>
    <w:rsid w:val="00574131"/>
    <w:rsid w:val="005802F3"/>
    <w:rsid w:val="00581584"/>
    <w:rsid w:val="00584E07"/>
    <w:rsid w:val="005872B9"/>
    <w:rsid w:val="00590D96"/>
    <w:rsid w:val="005A0CA4"/>
    <w:rsid w:val="005A404B"/>
    <w:rsid w:val="005A4CCB"/>
    <w:rsid w:val="005A4ECE"/>
    <w:rsid w:val="005B0BD4"/>
    <w:rsid w:val="005B136E"/>
    <w:rsid w:val="005B1753"/>
    <w:rsid w:val="005B1F23"/>
    <w:rsid w:val="005B3A5F"/>
    <w:rsid w:val="005B3D48"/>
    <w:rsid w:val="005B4294"/>
    <w:rsid w:val="005B49CF"/>
    <w:rsid w:val="005B7049"/>
    <w:rsid w:val="005C0117"/>
    <w:rsid w:val="005D1382"/>
    <w:rsid w:val="005D2840"/>
    <w:rsid w:val="005D6A31"/>
    <w:rsid w:val="005D7121"/>
    <w:rsid w:val="005D7C97"/>
    <w:rsid w:val="005E0338"/>
    <w:rsid w:val="005E2072"/>
    <w:rsid w:val="005E5118"/>
    <w:rsid w:val="005E6304"/>
    <w:rsid w:val="005F51C4"/>
    <w:rsid w:val="00600BE5"/>
    <w:rsid w:val="0060145E"/>
    <w:rsid w:val="006030EA"/>
    <w:rsid w:val="00611931"/>
    <w:rsid w:val="006147C7"/>
    <w:rsid w:val="00615CB9"/>
    <w:rsid w:val="00615E9B"/>
    <w:rsid w:val="00615FF8"/>
    <w:rsid w:val="00616D18"/>
    <w:rsid w:val="006172D0"/>
    <w:rsid w:val="0062054D"/>
    <w:rsid w:val="0062148B"/>
    <w:rsid w:val="00622A49"/>
    <w:rsid w:val="0062379B"/>
    <w:rsid w:val="00623ED5"/>
    <w:rsid w:val="00631A97"/>
    <w:rsid w:val="00635F35"/>
    <w:rsid w:val="006371D2"/>
    <w:rsid w:val="00637DFF"/>
    <w:rsid w:val="00642B39"/>
    <w:rsid w:val="00644B27"/>
    <w:rsid w:val="00650485"/>
    <w:rsid w:val="006519F7"/>
    <w:rsid w:val="00651DA3"/>
    <w:rsid w:val="00654154"/>
    <w:rsid w:val="00657305"/>
    <w:rsid w:val="00657ECE"/>
    <w:rsid w:val="00660772"/>
    <w:rsid w:val="00660C53"/>
    <w:rsid w:val="00660F83"/>
    <w:rsid w:val="00663B94"/>
    <w:rsid w:val="00666341"/>
    <w:rsid w:val="00672272"/>
    <w:rsid w:val="006733F1"/>
    <w:rsid w:val="00674B5F"/>
    <w:rsid w:val="006821A2"/>
    <w:rsid w:val="006829D4"/>
    <w:rsid w:val="00682A41"/>
    <w:rsid w:val="00683C8B"/>
    <w:rsid w:val="00687D21"/>
    <w:rsid w:val="00692AF2"/>
    <w:rsid w:val="006944DC"/>
    <w:rsid w:val="00694DB1"/>
    <w:rsid w:val="00695C01"/>
    <w:rsid w:val="00695D16"/>
    <w:rsid w:val="00695F76"/>
    <w:rsid w:val="006964DD"/>
    <w:rsid w:val="006965C2"/>
    <w:rsid w:val="006A01AB"/>
    <w:rsid w:val="006A331E"/>
    <w:rsid w:val="006B4F59"/>
    <w:rsid w:val="006C412F"/>
    <w:rsid w:val="006C46DA"/>
    <w:rsid w:val="006C47A0"/>
    <w:rsid w:val="006D0D91"/>
    <w:rsid w:val="006D1922"/>
    <w:rsid w:val="006D369B"/>
    <w:rsid w:val="006D571D"/>
    <w:rsid w:val="006D69B4"/>
    <w:rsid w:val="006E1B56"/>
    <w:rsid w:val="006E2FA0"/>
    <w:rsid w:val="006E3892"/>
    <w:rsid w:val="006F6065"/>
    <w:rsid w:val="006F7B7E"/>
    <w:rsid w:val="00700BB2"/>
    <w:rsid w:val="00705461"/>
    <w:rsid w:val="00705541"/>
    <w:rsid w:val="00705A18"/>
    <w:rsid w:val="007106F9"/>
    <w:rsid w:val="0071231A"/>
    <w:rsid w:val="00713A13"/>
    <w:rsid w:val="00720F69"/>
    <w:rsid w:val="00724241"/>
    <w:rsid w:val="0073582E"/>
    <w:rsid w:val="00735AB0"/>
    <w:rsid w:val="0073635E"/>
    <w:rsid w:val="007370F6"/>
    <w:rsid w:val="007412A8"/>
    <w:rsid w:val="007431A7"/>
    <w:rsid w:val="00744EFB"/>
    <w:rsid w:val="00750466"/>
    <w:rsid w:val="00750BE5"/>
    <w:rsid w:val="00750E65"/>
    <w:rsid w:val="007513C9"/>
    <w:rsid w:val="007513DF"/>
    <w:rsid w:val="007535FD"/>
    <w:rsid w:val="0075622C"/>
    <w:rsid w:val="00763C09"/>
    <w:rsid w:val="00766FA7"/>
    <w:rsid w:val="007722E4"/>
    <w:rsid w:val="00773E55"/>
    <w:rsid w:val="00777EE8"/>
    <w:rsid w:val="00780E7A"/>
    <w:rsid w:val="00782F0C"/>
    <w:rsid w:val="00783487"/>
    <w:rsid w:val="00791A64"/>
    <w:rsid w:val="00792398"/>
    <w:rsid w:val="00796003"/>
    <w:rsid w:val="00796846"/>
    <w:rsid w:val="00797AFB"/>
    <w:rsid w:val="007A2284"/>
    <w:rsid w:val="007A3C7C"/>
    <w:rsid w:val="007A55B6"/>
    <w:rsid w:val="007B56AF"/>
    <w:rsid w:val="007B5EF5"/>
    <w:rsid w:val="007C034D"/>
    <w:rsid w:val="007C1C13"/>
    <w:rsid w:val="007C2245"/>
    <w:rsid w:val="007C2A67"/>
    <w:rsid w:val="007C4FB9"/>
    <w:rsid w:val="007C557D"/>
    <w:rsid w:val="007C5749"/>
    <w:rsid w:val="007D267D"/>
    <w:rsid w:val="007E03AD"/>
    <w:rsid w:val="007E0D66"/>
    <w:rsid w:val="007E1C10"/>
    <w:rsid w:val="007E2927"/>
    <w:rsid w:val="007E4754"/>
    <w:rsid w:val="007E6B7A"/>
    <w:rsid w:val="007F45F1"/>
    <w:rsid w:val="007F4D37"/>
    <w:rsid w:val="008003EA"/>
    <w:rsid w:val="008019A6"/>
    <w:rsid w:val="008028DB"/>
    <w:rsid w:val="00803F53"/>
    <w:rsid w:val="00803FBD"/>
    <w:rsid w:val="00806A5C"/>
    <w:rsid w:val="008071CD"/>
    <w:rsid w:val="008147A5"/>
    <w:rsid w:val="00814CE4"/>
    <w:rsid w:val="00817F75"/>
    <w:rsid w:val="0082205B"/>
    <w:rsid w:val="00824DA2"/>
    <w:rsid w:val="00827BEF"/>
    <w:rsid w:val="008301A4"/>
    <w:rsid w:val="008324C4"/>
    <w:rsid w:val="00833DA0"/>
    <w:rsid w:val="0083459B"/>
    <w:rsid w:val="00835695"/>
    <w:rsid w:val="00841B1E"/>
    <w:rsid w:val="0084311C"/>
    <w:rsid w:val="00843527"/>
    <w:rsid w:val="00843E1A"/>
    <w:rsid w:val="00844B4F"/>
    <w:rsid w:val="00845ABA"/>
    <w:rsid w:val="008479A2"/>
    <w:rsid w:val="00852EF7"/>
    <w:rsid w:val="00861A96"/>
    <w:rsid w:val="008625F1"/>
    <w:rsid w:val="0086341F"/>
    <w:rsid w:val="00863758"/>
    <w:rsid w:val="00864904"/>
    <w:rsid w:val="00876A86"/>
    <w:rsid w:val="008803AA"/>
    <w:rsid w:val="00883676"/>
    <w:rsid w:val="00884E07"/>
    <w:rsid w:val="00885578"/>
    <w:rsid w:val="00887FCD"/>
    <w:rsid w:val="0089060F"/>
    <w:rsid w:val="00891954"/>
    <w:rsid w:val="00893825"/>
    <w:rsid w:val="00895C6F"/>
    <w:rsid w:val="008A02D3"/>
    <w:rsid w:val="008A32F0"/>
    <w:rsid w:val="008A40EE"/>
    <w:rsid w:val="008A659C"/>
    <w:rsid w:val="008B03C3"/>
    <w:rsid w:val="008B2D5D"/>
    <w:rsid w:val="008B44B3"/>
    <w:rsid w:val="008C75EB"/>
    <w:rsid w:val="008D00F7"/>
    <w:rsid w:val="008D12D8"/>
    <w:rsid w:val="008D29DC"/>
    <w:rsid w:val="008D3512"/>
    <w:rsid w:val="008E2623"/>
    <w:rsid w:val="008E3520"/>
    <w:rsid w:val="008E5996"/>
    <w:rsid w:val="008E61D5"/>
    <w:rsid w:val="008E68A2"/>
    <w:rsid w:val="008F0218"/>
    <w:rsid w:val="008F2741"/>
    <w:rsid w:val="008F3708"/>
    <w:rsid w:val="00907FF5"/>
    <w:rsid w:val="00911461"/>
    <w:rsid w:val="0091774D"/>
    <w:rsid w:val="00920F25"/>
    <w:rsid w:val="009242C0"/>
    <w:rsid w:val="00932DA7"/>
    <w:rsid w:val="00933D4B"/>
    <w:rsid w:val="009341DE"/>
    <w:rsid w:val="0093468E"/>
    <w:rsid w:val="00940423"/>
    <w:rsid w:val="009431D5"/>
    <w:rsid w:val="0094560A"/>
    <w:rsid w:val="00947204"/>
    <w:rsid w:val="0095173F"/>
    <w:rsid w:val="00952C38"/>
    <w:rsid w:val="0095649F"/>
    <w:rsid w:val="00957F6B"/>
    <w:rsid w:val="009641CA"/>
    <w:rsid w:val="00971545"/>
    <w:rsid w:val="00974B31"/>
    <w:rsid w:val="009752E9"/>
    <w:rsid w:val="00980B76"/>
    <w:rsid w:val="0098104D"/>
    <w:rsid w:val="00982120"/>
    <w:rsid w:val="00987696"/>
    <w:rsid w:val="00990463"/>
    <w:rsid w:val="009961C5"/>
    <w:rsid w:val="009974E3"/>
    <w:rsid w:val="00997D61"/>
    <w:rsid w:val="009A4647"/>
    <w:rsid w:val="009A4CEF"/>
    <w:rsid w:val="009A62DD"/>
    <w:rsid w:val="009B4796"/>
    <w:rsid w:val="009C12D5"/>
    <w:rsid w:val="009D14D7"/>
    <w:rsid w:val="009D2AD6"/>
    <w:rsid w:val="009D3554"/>
    <w:rsid w:val="009D64A6"/>
    <w:rsid w:val="009F01F5"/>
    <w:rsid w:val="009F4D84"/>
    <w:rsid w:val="009F52C8"/>
    <w:rsid w:val="009F7564"/>
    <w:rsid w:val="009F7756"/>
    <w:rsid w:val="00A05FB3"/>
    <w:rsid w:val="00A1018F"/>
    <w:rsid w:val="00A1076A"/>
    <w:rsid w:val="00A10CA5"/>
    <w:rsid w:val="00A11510"/>
    <w:rsid w:val="00A121B3"/>
    <w:rsid w:val="00A12E9C"/>
    <w:rsid w:val="00A141AE"/>
    <w:rsid w:val="00A16FBD"/>
    <w:rsid w:val="00A20AB4"/>
    <w:rsid w:val="00A22B83"/>
    <w:rsid w:val="00A2526A"/>
    <w:rsid w:val="00A26E3A"/>
    <w:rsid w:val="00A27D87"/>
    <w:rsid w:val="00A32A36"/>
    <w:rsid w:val="00A34762"/>
    <w:rsid w:val="00A34DB7"/>
    <w:rsid w:val="00A40D55"/>
    <w:rsid w:val="00A43261"/>
    <w:rsid w:val="00A51D2D"/>
    <w:rsid w:val="00A51E41"/>
    <w:rsid w:val="00A548B5"/>
    <w:rsid w:val="00A600EC"/>
    <w:rsid w:val="00A60E4F"/>
    <w:rsid w:val="00A631F1"/>
    <w:rsid w:val="00A633E5"/>
    <w:rsid w:val="00A64865"/>
    <w:rsid w:val="00A71CE9"/>
    <w:rsid w:val="00A73CB5"/>
    <w:rsid w:val="00A76855"/>
    <w:rsid w:val="00A779A1"/>
    <w:rsid w:val="00A8013F"/>
    <w:rsid w:val="00A828DD"/>
    <w:rsid w:val="00A82967"/>
    <w:rsid w:val="00A830B0"/>
    <w:rsid w:val="00A84763"/>
    <w:rsid w:val="00A86541"/>
    <w:rsid w:val="00A875B4"/>
    <w:rsid w:val="00A87AE4"/>
    <w:rsid w:val="00A90AC8"/>
    <w:rsid w:val="00AA2932"/>
    <w:rsid w:val="00AA3E1E"/>
    <w:rsid w:val="00AA4E1F"/>
    <w:rsid w:val="00AA7868"/>
    <w:rsid w:val="00AA7B18"/>
    <w:rsid w:val="00AB29B2"/>
    <w:rsid w:val="00AB2A31"/>
    <w:rsid w:val="00AB5030"/>
    <w:rsid w:val="00AB7276"/>
    <w:rsid w:val="00AC1641"/>
    <w:rsid w:val="00AC337E"/>
    <w:rsid w:val="00AC37F8"/>
    <w:rsid w:val="00AC5CC2"/>
    <w:rsid w:val="00AC685E"/>
    <w:rsid w:val="00AC6E26"/>
    <w:rsid w:val="00AE06D5"/>
    <w:rsid w:val="00AE15A6"/>
    <w:rsid w:val="00AE42D6"/>
    <w:rsid w:val="00AE487F"/>
    <w:rsid w:val="00AE6FB5"/>
    <w:rsid w:val="00AF4F90"/>
    <w:rsid w:val="00AF6219"/>
    <w:rsid w:val="00AF64CE"/>
    <w:rsid w:val="00AF6600"/>
    <w:rsid w:val="00B01381"/>
    <w:rsid w:val="00B01B95"/>
    <w:rsid w:val="00B045C9"/>
    <w:rsid w:val="00B06369"/>
    <w:rsid w:val="00B105FB"/>
    <w:rsid w:val="00B114F6"/>
    <w:rsid w:val="00B163D1"/>
    <w:rsid w:val="00B17F9A"/>
    <w:rsid w:val="00B24332"/>
    <w:rsid w:val="00B3340F"/>
    <w:rsid w:val="00B33848"/>
    <w:rsid w:val="00B33B60"/>
    <w:rsid w:val="00B34441"/>
    <w:rsid w:val="00B35FDA"/>
    <w:rsid w:val="00B37567"/>
    <w:rsid w:val="00B4243E"/>
    <w:rsid w:val="00B4245F"/>
    <w:rsid w:val="00B4699D"/>
    <w:rsid w:val="00B46A1F"/>
    <w:rsid w:val="00B51CDF"/>
    <w:rsid w:val="00B632A5"/>
    <w:rsid w:val="00B72B53"/>
    <w:rsid w:val="00B74F09"/>
    <w:rsid w:val="00B82A40"/>
    <w:rsid w:val="00B8432B"/>
    <w:rsid w:val="00B84390"/>
    <w:rsid w:val="00B84C8D"/>
    <w:rsid w:val="00B84C8F"/>
    <w:rsid w:val="00B87C40"/>
    <w:rsid w:val="00B87EA1"/>
    <w:rsid w:val="00B90F06"/>
    <w:rsid w:val="00BA1749"/>
    <w:rsid w:val="00BA1FE1"/>
    <w:rsid w:val="00BA44F0"/>
    <w:rsid w:val="00BA75A5"/>
    <w:rsid w:val="00BB1D26"/>
    <w:rsid w:val="00BB36CB"/>
    <w:rsid w:val="00BB5225"/>
    <w:rsid w:val="00BC341D"/>
    <w:rsid w:val="00BC34BB"/>
    <w:rsid w:val="00BC4C4C"/>
    <w:rsid w:val="00BC4CE4"/>
    <w:rsid w:val="00BC6B4D"/>
    <w:rsid w:val="00BD0580"/>
    <w:rsid w:val="00BD2A04"/>
    <w:rsid w:val="00BD4909"/>
    <w:rsid w:val="00BD5C2D"/>
    <w:rsid w:val="00BD7138"/>
    <w:rsid w:val="00BD78CF"/>
    <w:rsid w:val="00BE0BA9"/>
    <w:rsid w:val="00BE5E87"/>
    <w:rsid w:val="00BE614D"/>
    <w:rsid w:val="00BE6CFC"/>
    <w:rsid w:val="00BF1DFF"/>
    <w:rsid w:val="00BF25BE"/>
    <w:rsid w:val="00BF53DB"/>
    <w:rsid w:val="00BF6739"/>
    <w:rsid w:val="00BF757A"/>
    <w:rsid w:val="00C0013A"/>
    <w:rsid w:val="00C00F72"/>
    <w:rsid w:val="00C00FB2"/>
    <w:rsid w:val="00C017A8"/>
    <w:rsid w:val="00C01A84"/>
    <w:rsid w:val="00C0491E"/>
    <w:rsid w:val="00C06607"/>
    <w:rsid w:val="00C0741C"/>
    <w:rsid w:val="00C07EB0"/>
    <w:rsid w:val="00C10BB6"/>
    <w:rsid w:val="00C10FF7"/>
    <w:rsid w:val="00C116BB"/>
    <w:rsid w:val="00C14431"/>
    <w:rsid w:val="00C21ED9"/>
    <w:rsid w:val="00C27663"/>
    <w:rsid w:val="00C3281A"/>
    <w:rsid w:val="00C33793"/>
    <w:rsid w:val="00C33CD6"/>
    <w:rsid w:val="00C366F1"/>
    <w:rsid w:val="00C37DBF"/>
    <w:rsid w:val="00C40B96"/>
    <w:rsid w:val="00C44C0D"/>
    <w:rsid w:val="00C44CBA"/>
    <w:rsid w:val="00C45996"/>
    <w:rsid w:val="00C503CA"/>
    <w:rsid w:val="00C51796"/>
    <w:rsid w:val="00C51BDF"/>
    <w:rsid w:val="00C5781D"/>
    <w:rsid w:val="00C611D4"/>
    <w:rsid w:val="00C648B9"/>
    <w:rsid w:val="00C77A29"/>
    <w:rsid w:val="00C8074E"/>
    <w:rsid w:val="00C81A43"/>
    <w:rsid w:val="00C81C76"/>
    <w:rsid w:val="00C82EB5"/>
    <w:rsid w:val="00C8302F"/>
    <w:rsid w:val="00C838A0"/>
    <w:rsid w:val="00C8659B"/>
    <w:rsid w:val="00C90450"/>
    <w:rsid w:val="00C91088"/>
    <w:rsid w:val="00C91F12"/>
    <w:rsid w:val="00C96018"/>
    <w:rsid w:val="00CA442A"/>
    <w:rsid w:val="00CA47A3"/>
    <w:rsid w:val="00CB05DA"/>
    <w:rsid w:val="00CB3527"/>
    <w:rsid w:val="00CB5143"/>
    <w:rsid w:val="00CC3601"/>
    <w:rsid w:val="00CC4A99"/>
    <w:rsid w:val="00CD27D3"/>
    <w:rsid w:val="00CD71B5"/>
    <w:rsid w:val="00CD7A97"/>
    <w:rsid w:val="00CD7D2F"/>
    <w:rsid w:val="00CE13A1"/>
    <w:rsid w:val="00CE1C49"/>
    <w:rsid w:val="00CE2D2D"/>
    <w:rsid w:val="00CE3523"/>
    <w:rsid w:val="00CE38FD"/>
    <w:rsid w:val="00CF2D0F"/>
    <w:rsid w:val="00CF76C2"/>
    <w:rsid w:val="00D007B9"/>
    <w:rsid w:val="00D03AC6"/>
    <w:rsid w:val="00D047CE"/>
    <w:rsid w:val="00D05BA7"/>
    <w:rsid w:val="00D070A0"/>
    <w:rsid w:val="00D15409"/>
    <w:rsid w:val="00D25168"/>
    <w:rsid w:val="00D30661"/>
    <w:rsid w:val="00D326B4"/>
    <w:rsid w:val="00D33B3B"/>
    <w:rsid w:val="00D41D5C"/>
    <w:rsid w:val="00D440C2"/>
    <w:rsid w:val="00D50A3D"/>
    <w:rsid w:val="00D5277D"/>
    <w:rsid w:val="00D54612"/>
    <w:rsid w:val="00D5586B"/>
    <w:rsid w:val="00D55F2F"/>
    <w:rsid w:val="00D57280"/>
    <w:rsid w:val="00D606C6"/>
    <w:rsid w:val="00D60C45"/>
    <w:rsid w:val="00D652DD"/>
    <w:rsid w:val="00D71A8E"/>
    <w:rsid w:val="00D75C65"/>
    <w:rsid w:val="00D87FD2"/>
    <w:rsid w:val="00D90135"/>
    <w:rsid w:val="00D94284"/>
    <w:rsid w:val="00DA2DA7"/>
    <w:rsid w:val="00DA4D78"/>
    <w:rsid w:val="00DA6880"/>
    <w:rsid w:val="00DA71BF"/>
    <w:rsid w:val="00DB1F20"/>
    <w:rsid w:val="00DB6DE9"/>
    <w:rsid w:val="00DC18FB"/>
    <w:rsid w:val="00DC2694"/>
    <w:rsid w:val="00DC2F86"/>
    <w:rsid w:val="00DC5282"/>
    <w:rsid w:val="00DC5884"/>
    <w:rsid w:val="00DC6FAE"/>
    <w:rsid w:val="00DD1D17"/>
    <w:rsid w:val="00DD2D90"/>
    <w:rsid w:val="00DD4698"/>
    <w:rsid w:val="00DD4C88"/>
    <w:rsid w:val="00DD586A"/>
    <w:rsid w:val="00DD5F98"/>
    <w:rsid w:val="00DE3A0A"/>
    <w:rsid w:val="00DE7032"/>
    <w:rsid w:val="00DF7A76"/>
    <w:rsid w:val="00E0377F"/>
    <w:rsid w:val="00E118C5"/>
    <w:rsid w:val="00E15320"/>
    <w:rsid w:val="00E2092B"/>
    <w:rsid w:val="00E20EBA"/>
    <w:rsid w:val="00E221AD"/>
    <w:rsid w:val="00E248BF"/>
    <w:rsid w:val="00E24F57"/>
    <w:rsid w:val="00E25306"/>
    <w:rsid w:val="00E34455"/>
    <w:rsid w:val="00E41987"/>
    <w:rsid w:val="00E444A0"/>
    <w:rsid w:val="00E47DF5"/>
    <w:rsid w:val="00E5155C"/>
    <w:rsid w:val="00E526F1"/>
    <w:rsid w:val="00E57B63"/>
    <w:rsid w:val="00E62DDF"/>
    <w:rsid w:val="00E637E4"/>
    <w:rsid w:val="00E65C36"/>
    <w:rsid w:val="00E70E1E"/>
    <w:rsid w:val="00E712C5"/>
    <w:rsid w:val="00E72A76"/>
    <w:rsid w:val="00E74D37"/>
    <w:rsid w:val="00E752A5"/>
    <w:rsid w:val="00E75E9F"/>
    <w:rsid w:val="00E76650"/>
    <w:rsid w:val="00E778FF"/>
    <w:rsid w:val="00E8083A"/>
    <w:rsid w:val="00E80F28"/>
    <w:rsid w:val="00E82576"/>
    <w:rsid w:val="00E83617"/>
    <w:rsid w:val="00E84432"/>
    <w:rsid w:val="00E8642A"/>
    <w:rsid w:val="00E8692B"/>
    <w:rsid w:val="00E93AB1"/>
    <w:rsid w:val="00EA1326"/>
    <w:rsid w:val="00EB114E"/>
    <w:rsid w:val="00EC1F06"/>
    <w:rsid w:val="00EC5A43"/>
    <w:rsid w:val="00EC6A9D"/>
    <w:rsid w:val="00ED045D"/>
    <w:rsid w:val="00ED2F4F"/>
    <w:rsid w:val="00ED4A74"/>
    <w:rsid w:val="00EE1A0C"/>
    <w:rsid w:val="00EE1C2E"/>
    <w:rsid w:val="00EE3202"/>
    <w:rsid w:val="00EE793A"/>
    <w:rsid w:val="00EF004B"/>
    <w:rsid w:val="00EF0582"/>
    <w:rsid w:val="00EF0AFB"/>
    <w:rsid w:val="00EF5437"/>
    <w:rsid w:val="00EF5D58"/>
    <w:rsid w:val="00F0118E"/>
    <w:rsid w:val="00F02A78"/>
    <w:rsid w:val="00F0384E"/>
    <w:rsid w:val="00F10F6D"/>
    <w:rsid w:val="00F1163D"/>
    <w:rsid w:val="00F25A08"/>
    <w:rsid w:val="00F2618A"/>
    <w:rsid w:val="00F315E9"/>
    <w:rsid w:val="00F348AF"/>
    <w:rsid w:val="00F36492"/>
    <w:rsid w:val="00F40AD3"/>
    <w:rsid w:val="00F41205"/>
    <w:rsid w:val="00F456B3"/>
    <w:rsid w:val="00F504A9"/>
    <w:rsid w:val="00F542F1"/>
    <w:rsid w:val="00F569B6"/>
    <w:rsid w:val="00F60953"/>
    <w:rsid w:val="00F60F03"/>
    <w:rsid w:val="00F61B93"/>
    <w:rsid w:val="00F75917"/>
    <w:rsid w:val="00F76FAE"/>
    <w:rsid w:val="00F80E40"/>
    <w:rsid w:val="00F81304"/>
    <w:rsid w:val="00F82122"/>
    <w:rsid w:val="00F90AAB"/>
    <w:rsid w:val="00F90FB7"/>
    <w:rsid w:val="00F92DEA"/>
    <w:rsid w:val="00F9462B"/>
    <w:rsid w:val="00FA11F2"/>
    <w:rsid w:val="00FA1590"/>
    <w:rsid w:val="00FA3A2B"/>
    <w:rsid w:val="00FA5247"/>
    <w:rsid w:val="00FA5C1B"/>
    <w:rsid w:val="00FB01D1"/>
    <w:rsid w:val="00FB10CD"/>
    <w:rsid w:val="00FB653E"/>
    <w:rsid w:val="00FB7CD6"/>
    <w:rsid w:val="00FC0160"/>
    <w:rsid w:val="00FC0AB3"/>
    <w:rsid w:val="00FC11A8"/>
    <w:rsid w:val="00FC4178"/>
    <w:rsid w:val="00FC4994"/>
    <w:rsid w:val="00FC5645"/>
    <w:rsid w:val="00FD4883"/>
    <w:rsid w:val="00FD5918"/>
    <w:rsid w:val="00FE01B0"/>
    <w:rsid w:val="00FE187A"/>
    <w:rsid w:val="00FE30D7"/>
    <w:rsid w:val="00FE40FB"/>
    <w:rsid w:val="00FF1FF1"/>
    <w:rsid w:val="00FF3683"/>
    <w:rsid w:val="00FF3FD6"/>
    <w:rsid w:val="00FF5E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DD028"/>
  <w15:docId w15:val="{1621EB06-7CB2-490C-ADB3-326C212D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5F35"/>
    <w:rPr>
      <w:rFonts w:ascii="Arial" w:hAnsi="Arial" w:cs="Cordia New"/>
      <w:szCs w:val="28"/>
    </w:rPr>
  </w:style>
  <w:style w:type="paragraph" w:styleId="Heading1">
    <w:name w:val="heading 1"/>
    <w:basedOn w:val="Normal"/>
    <w:next w:val="Normal"/>
    <w:qFormat/>
    <w:rsid w:val="00097071"/>
    <w:pPr>
      <w:outlineLvl w:val="0"/>
    </w:pPr>
    <w:rPr>
      <w:bCs/>
    </w:rPr>
  </w:style>
  <w:style w:type="paragraph" w:styleId="Heading2">
    <w:name w:val="heading 2"/>
    <w:basedOn w:val="Normal"/>
    <w:next w:val="Normal"/>
    <w:qFormat/>
    <w:rsid w:val="00097071"/>
    <w:pPr>
      <w:outlineLvl w:val="1"/>
    </w:pPr>
    <w:rPr>
      <w:bCs/>
      <w:iCs/>
    </w:rPr>
  </w:style>
  <w:style w:type="paragraph" w:styleId="Heading3">
    <w:name w:val="heading 3"/>
    <w:basedOn w:val="Normal"/>
    <w:next w:val="Normal"/>
    <w:qFormat/>
    <w:rsid w:val="00097071"/>
    <w:pPr>
      <w:outlineLvl w:val="2"/>
    </w:pPr>
    <w:rPr>
      <w:bCs/>
    </w:rPr>
  </w:style>
  <w:style w:type="paragraph" w:styleId="Heading4">
    <w:name w:val="heading 4"/>
    <w:basedOn w:val="Normal"/>
    <w:next w:val="Normal"/>
    <w:qFormat/>
    <w:rsid w:val="00097071"/>
    <w:pPr>
      <w:outlineLvl w:val="3"/>
    </w:pPr>
    <w:rPr>
      <w:bCs/>
    </w:rPr>
  </w:style>
  <w:style w:type="paragraph" w:styleId="Heading5">
    <w:name w:val="heading 5"/>
    <w:basedOn w:val="Normal"/>
    <w:next w:val="Normal"/>
    <w:qFormat/>
    <w:rsid w:val="00097071"/>
    <w:pPr>
      <w:outlineLvl w:val="4"/>
    </w:pPr>
    <w:rPr>
      <w:bCs/>
      <w:iCs/>
    </w:rPr>
  </w:style>
  <w:style w:type="paragraph" w:styleId="Heading6">
    <w:name w:val="heading 6"/>
    <w:basedOn w:val="Normal"/>
    <w:next w:val="Normal"/>
    <w:qFormat/>
    <w:rsid w:val="00097071"/>
    <w:pPr>
      <w:outlineLvl w:val="5"/>
    </w:pPr>
    <w:rPr>
      <w:bCs/>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outlineLvl w:val="1"/>
    </w:pPr>
    <w:rPr>
      <w:kern w:val="20"/>
    </w:rPr>
  </w:style>
  <w:style w:type="paragraph" w:customStyle="1" w:styleId="Level3">
    <w:name w:val="Level 3"/>
    <w:basedOn w:val="Normal"/>
    <w:rsid w:val="00ED4A74"/>
    <w:pPr>
      <w:numPr>
        <w:ilvl w:val="2"/>
        <w:numId w:val="20"/>
      </w:numPr>
      <w:tabs>
        <w:tab w:val="clear" w:pos="1361"/>
      </w:tabs>
      <w:spacing w:after="140" w:line="290" w:lineRule="auto"/>
      <w:ind w:hanging="680"/>
      <w:jc w:val="both"/>
      <w:outlineLvl w:val="2"/>
    </w:pPr>
    <w:rPr>
      <w:kern w:val="20"/>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rPr>
  </w:style>
  <w:style w:type="paragraph" w:customStyle="1" w:styleId="alpha2">
    <w:name w:val="alpha 2"/>
    <w:basedOn w:val="Normal"/>
    <w:rsid w:val="00097071"/>
    <w:pPr>
      <w:numPr>
        <w:numId w:val="2"/>
      </w:numPr>
      <w:spacing w:after="140" w:line="290" w:lineRule="auto"/>
      <w:jc w:val="both"/>
      <w:outlineLvl w:val="1"/>
    </w:pPr>
    <w:rPr>
      <w:kern w:val="20"/>
    </w:rPr>
  </w:style>
  <w:style w:type="paragraph" w:customStyle="1" w:styleId="alpha3">
    <w:name w:val="alpha 3"/>
    <w:basedOn w:val="Normal"/>
    <w:rsid w:val="00097071"/>
    <w:pPr>
      <w:numPr>
        <w:numId w:val="3"/>
      </w:numPr>
      <w:spacing w:after="140" w:line="290" w:lineRule="auto"/>
      <w:jc w:val="both"/>
      <w:outlineLvl w:val="2"/>
    </w:pPr>
    <w:rPr>
      <w:kern w:val="20"/>
    </w:rPr>
  </w:style>
  <w:style w:type="paragraph" w:customStyle="1" w:styleId="alpha4">
    <w:name w:val="alpha 4"/>
    <w:basedOn w:val="Normal"/>
    <w:rsid w:val="00097071"/>
    <w:pPr>
      <w:numPr>
        <w:numId w:val="4"/>
      </w:numPr>
      <w:spacing w:after="140" w:line="290" w:lineRule="auto"/>
      <w:jc w:val="both"/>
      <w:outlineLvl w:val="3"/>
    </w:pPr>
    <w:rPr>
      <w:kern w:val="20"/>
    </w:rPr>
  </w:style>
  <w:style w:type="paragraph" w:customStyle="1" w:styleId="alpha5">
    <w:name w:val="alpha 5"/>
    <w:basedOn w:val="Normal"/>
    <w:rsid w:val="00097071"/>
    <w:pPr>
      <w:numPr>
        <w:numId w:val="5"/>
      </w:numPr>
      <w:spacing w:after="140" w:line="290" w:lineRule="auto"/>
      <w:jc w:val="both"/>
      <w:outlineLvl w:val="4"/>
    </w:pPr>
    <w:rPr>
      <w:kern w:val="20"/>
    </w:rPr>
  </w:style>
  <w:style w:type="paragraph" w:customStyle="1" w:styleId="alpha6">
    <w:name w:val="alpha 6"/>
    <w:basedOn w:val="Normal"/>
    <w:rsid w:val="00097071"/>
    <w:pPr>
      <w:numPr>
        <w:numId w:val="6"/>
      </w:numPr>
      <w:spacing w:after="140" w:line="290" w:lineRule="auto"/>
      <w:jc w:val="both"/>
      <w:outlineLvl w:val="5"/>
    </w:pPr>
    <w:rPr>
      <w:kern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rPr>
  </w:style>
  <w:style w:type="paragraph" w:customStyle="1" w:styleId="roman2">
    <w:name w:val="roman 2"/>
    <w:basedOn w:val="Normal"/>
    <w:rsid w:val="00097071"/>
    <w:pPr>
      <w:numPr>
        <w:numId w:val="25"/>
      </w:numPr>
      <w:spacing w:after="140" w:line="290" w:lineRule="auto"/>
      <w:jc w:val="both"/>
      <w:outlineLvl w:val="1"/>
    </w:pPr>
    <w:rPr>
      <w:kern w:val="20"/>
    </w:rPr>
  </w:style>
  <w:style w:type="paragraph" w:customStyle="1" w:styleId="roman3">
    <w:name w:val="roman 3"/>
    <w:basedOn w:val="Normal"/>
    <w:rsid w:val="00097071"/>
    <w:pPr>
      <w:numPr>
        <w:numId w:val="26"/>
      </w:numPr>
      <w:spacing w:after="140" w:line="290" w:lineRule="auto"/>
      <w:jc w:val="both"/>
      <w:outlineLvl w:val="2"/>
    </w:pPr>
    <w:rPr>
      <w:kern w:val="20"/>
    </w:rPr>
  </w:style>
  <w:style w:type="paragraph" w:customStyle="1" w:styleId="roman4">
    <w:name w:val="roman 4"/>
    <w:basedOn w:val="Normal"/>
    <w:rsid w:val="00097071"/>
    <w:pPr>
      <w:numPr>
        <w:numId w:val="27"/>
      </w:numPr>
      <w:spacing w:after="140" w:line="290" w:lineRule="auto"/>
      <w:jc w:val="both"/>
      <w:outlineLvl w:val="3"/>
    </w:pPr>
    <w:rPr>
      <w:kern w:val="20"/>
    </w:rPr>
  </w:style>
  <w:style w:type="paragraph" w:customStyle="1" w:styleId="roman5">
    <w:name w:val="roman 5"/>
    <w:basedOn w:val="Normal"/>
    <w:rsid w:val="00097071"/>
    <w:pPr>
      <w:numPr>
        <w:numId w:val="28"/>
      </w:numPr>
      <w:spacing w:after="140" w:line="290" w:lineRule="auto"/>
      <w:jc w:val="both"/>
      <w:outlineLvl w:val="4"/>
    </w:pPr>
    <w:rPr>
      <w:kern w:val="20"/>
    </w:rPr>
  </w:style>
  <w:style w:type="paragraph" w:customStyle="1" w:styleId="roman6">
    <w:name w:val="roman 6"/>
    <w:basedOn w:val="Normal"/>
    <w:rsid w:val="00097071"/>
    <w:pPr>
      <w:numPr>
        <w:numId w:val="29"/>
      </w:numPr>
      <w:spacing w:after="140" w:line="290" w:lineRule="auto"/>
      <w:jc w:val="both"/>
      <w:outlineLvl w:val="5"/>
    </w:pPr>
    <w:rPr>
      <w:kern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b/>
      <w:bCs/>
      <w:kern w:val="28"/>
      <w:sz w:val="25"/>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szCs w:val="36"/>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rPr>
  </w:style>
  <w:style w:type="paragraph" w:customStyle="1" w:styleId="zSFRef">
    <w:name w:val="zSFRef"/>
    <w:basedOn w:val="Normal"/>
    <w:rsid w:val="00097071"/>
    <w:rPr>
      <w:rFonts w:eastAsia="SimSun"/>
      <w:kern w:val="16"/>
      <w:sz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lang w:eastAsia="en-US"/>
    </w:rPr>
  </w:style>
  <w:style w:type="paragraph" w:customStyle="1" w:styleId="engageL1">
    <w:name w:val="engage_L1"/>
    <w:basedOn w:val="Normal"/>
    <w:rsid w:val="00BC341D"/>
    <w:pPr>
      <w:keepNext/>
      <w:numPr>
        <w:numId w:val="47"/>
      </w:numPr>
      <w:spacing w:after="140" w:line="290" w:lineRule="auto"/>
    </w:pPr>
    <w:rPr>
      <w:b/>
      <w:bCs/>
      <w:sz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lang w:eastAsia="en-US"/>
    </w:rPr>
  </w:style>
  <w:style w:type="paragraph" w:customStyle="1" w:styleId="CObodynumbering">
    <w:name w:val="CO body numbering"/>
    <w:basedOn w:val="Normal"/>
    <w:rsid w:val="003C5AC7"/>
    <w:pPr>
      <w:numPr>
        <w:numId w:val="51"/>
      </w:numPr>
      <w:spacing w:after="140" w:line="290" w:lineRule="auto"/>
      <w:jc w:val="both"/>
    </w:pPr>
    <w:rPr>
      <w:kern w:val="20"/>
    </w:rPr>
  </w:style>
  <w:style w:type="numbering" w:customStyle="1" w:styleId="BodyStyle">
    <w:name w:val="BodyStyle"/>
    <w:uiPriority w:val="99"/>
    <w:rsid w:val="003C5AC7"/>
    <w:pPr>
      <w:numPr>
        <w:numId w:val="49"/>
      </w:numPr>
    </w:pPr>
  </w:style>
  <w:style w:type="paragraph" w:styleId="BalloonText">
    <w:name w:val="Balloon Text"/>
    <w:basedOn w:val="Normal"/>
    <w:link w:val="BalloonTextChar"/>
    <w:semiHidden/>
    <w:unhideWhenUsed/>
    <w:rsid w:val="00DC2694"/>
    <w:rPr>
      <w:rFonts w:ascii="Segoe UI" w:hAnsi="Segoe UI" w:cs="Segoe UI"/>
      <w:sz w:val="18"/>
      <w:szCs w:val="18"/>
    </w:rPr>
  </w:style>
  <w:style w:type="character" w:customStyle="1" w:styleId="BalloonTextChar">
    <w:name w:val="Balloon Text Char"/>
    <w:basedOn w:val="DefaultParagraphFont"/>
    <w:link w:val="BalloonText"/>
    <w:semiHidden/>
    <w:rsid w:val="00DC2694"/>
    <w:rPr>
      <w:rFonts w:ascii="Segoe UI" w:hAnsi="Segoe UI" w:cs="Segoe UI"/>
      <w:sz w:val="18"/>
      <w:szCs w:val="18"/>
    </w:rPr>
  </w:style>
  <w:style w:type="table" w:styleId="TableGrid">
    <w:name w:val="Table Grid"/>
    <w:basedOn w:val="TableNormal"/>
    <w:rsid w:val="00C01A8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1349C"/>
    <w:rPr>
      <w:sz w:val="16"/>
      <w:szCs w:val="16"/>
    </w:rPr>
  </w:style>
  <w:style w:type="paragraph" w:styleId="CommentText">
    <w:name w:val="annotation text"/>
    <w:basedOn w:val="Normal"/>
    <w:link w:val="CommentTextChar"/>
    <w:semiHidden/>
    <w:unhideWhenUsed/>
    <w:rsid w:val="0011349C"/>
    <w:rPr>
      <w:szCs w:val="20"/>
    </w:rPr>
  </w:style>
  <w:style w:type="character" w:customStyle="1" w:styleId="CommentTextChar">
    <w:name w:val="Comment Text Char"/>
    <w:basedOn w:val="DefaultParagraphFont"/>
    <w:link w:val="CommentText"/>
    <w:semiHidden/>
    <w:rsid w:val="0011349C"/>
    <w:rPr>
      <w:rFonts w:ascii="Arial" w:hAnsi="Arial" w:cs="Cordia New"/>
    </w:rPr>
  </w:style>
  <w:style w:type="paragraph" w:styleId="CommentSubject">
    <w:name w:val="annotation subject"/>
    <w:basedOn w:val="CommentText"/>
    <w:next w:val="CommentText"/>
    <w:link w:val="CommentSubjectChar"/>
    <w:semiHidden/>
    <w:unhideWhenUsed/>
    <w:rsid w:val="0011349C"/>
    <w:rPr>
      <w:b/>
      <w:bCs/>
    </w:rPr>
  </w:style>
  <w:style w:type="character" w:customStyle="1" w:styleId="CommentSubjectChar">
    <w:name w:val="Comment Subject Char"/>
    <w:basedOn w:val="CommentTextChar"/>
    <w:link w:val="CommentSubject"/>
    <w:semiHidden/>
    <w:rsid w:val="0011349C"/>
    <w:rPr>
      <w:rFonts w:ascii="Arial" w:hAnsi="Arial" w:cs="Cordia New"/>
      <w:b/>
      <w:bCs/>
    </w:rPr>
  </w:style>
  <w:style w:type="paragraph" w:customStyle="1" w:styleId="Default">
    <w:name w:val="Default"/>
    <w:rsid w:val="00A8013F"/>
    <w:pPr>
      <w:autoSpaceDE w:val="0"/>
      <w:autoSpaceDN w:val="0"/>
      <w:adjustRightInd w:val="0"/>
    </w:pPr>
    <w:rPr>
      <w:rFonts w:ascii="TH SarabunPSK" w:hAnsi="TH SarabunPSK" w:cs="TH SarabunPSK"/>
      <w:color w:val="000000"/>
      <w:sz w:val="24"/>
      <w:szCs w:val="24"/>
      <w:lang w:val="en-US" w:bidi="th-TH"/>
    </w:rPr>
  </w:style>
  <w:style w:type="paragraph" w:styleId="ListParagraph">
    <w:name w:val="List Paragraph"/>
    <w:basedOn w:val="Normal"/>
    <w:qFormat/>
    <w:rsid w:val="00C1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A0ACE0F2B707438F273D19841DCB99" ma:contentTypeVersion="2" ma:contentTypeDescription="Create a new document." ma:contentTypeScope="" ma:versionID="8f3f018ca304bd906bfe5f495d93ba34">
  <xsd:schema xmlns:xsd="http://www.w3.org/2001/XMLSchema" xmlns:xs="http://www.w3.org/2001/XMLSchema" xmlns:p="http://schemas.microsoft.com/office/2006/metadata/properties" xmlns:ns1="http://schemas.microsoft.com/sharepoint/v3" xmlns:ns2="68fb93db-627a-4560-9114-3259f8138610" targetNamespace="http://schemas.microsoft.com/office/2006/metadata/properties" ma:root="true" ma:fieldsID="b7e225e52a373c0f1efc03dbe873d248" ns1:_="" ns2:_="">
    <xsd:import namespace="http://schemas.microsoft.com/sharepoint/v3"/>
    <xsd:import namespace="68fb93db-627a-4560-9114-3259f813861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b93db-627a-4560-9114-3259f813861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330407-CAD9-4481-8956-C7BFCE8F48B7}">
  <ds:schemaRefs>
    <ds:schemaRef ds:uri="http://schemas.openxmlformats.org/officeDocument/2006/bibliography"/>
  </ds:schemaRefs>
</ds:datastoreItem>
</file>

<file path=customXml/itemProps2.xml><?xml version="1.0" encoding="utf-8"?>
<ds:datastoreItem xmlns:ds="http://schemas.openxmlformats.org/officeDocument/2006/customXml" ds:itemID="{53A6B923-0152-4745-8E88-3E9A2FC8F006}"/>
</file>

<file path=customXml/itemProps3.xml><?xml version="1.0" encoding="utf-8"?>
<ds:datastoreItem xmlns:ds="http://schemas.openxmlformats.org/officeDocument/2006/customXml" ds:itemID="{A2EAF9A7-9A59-43BB-8051-6FED8ED7818A}"/>
</file>

<file path=customXml/itemProps4.xml><?xml version="1.0" encoding="utf-8"?>
<ds:datastoreItem xmlns:ds="http://schemas.openxmlformats.org/officeDocument/2006/customXml" ds:itemID="{CEB25BDE-721F-4D37-9CE2-C5E16AF609F3}"/>
</file>

<file path=docProps/app.xml><?xml version="1.0" encoding="utf-8"?>
<Properties xmlns="http://schemas.openxmlformats.org/officeDocument/2006/extended-properties" xmlns:vt="http://schemas.openxmlformats.org/officeDocument/2006/docPropsVTypes">
  <Template>HouseStyle</Template>
  <TotalTime>12</TotalTime>
  <Pages>26</Pages>
  <Words>7757</Words>
  <Characters>58414</Characters>
  <Application>Microsoft Office Word</Application>
  <DocSecurity>0</DocSecurity>
  <Lines>14603</Lines>
  <Paragraphs>7352</Paragraphs>
  <ScaleCrop>false</ScaleCrop>
  <HeadingPairs>
    <vt:vector size="2" baseType="variant">
      <vt:variant>
        <vt:lpstr>Title</vt:lpstr>
      </vt:variant>
      <vt:variant>
        <vt:i4>1</vt:i4>
      </vt:variant>
    </vt:vector>
  </HeadingPairs>
  <TitlesOfParts>
    <vt:vector size="1" baseType="lpstr">
      <vt:lpstr>HouseStyle</vt:lpstr>
    </vt:vector>
  </TitlesOfParts>
  <Manager/>
  <Company/>
  <LinksUpToDate>false</LinksUpToDate>
  <CharactersWithSpaces>58819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3</cp:revision>
  <cp:lastPrinted>2018-06-08T08:38:00Z</cp:lastPrinted>
  <dcterms:created xsi:type="dcterms:W3CDTF">2018-08-29T06:32:00Z</dcterms:created>
  <dcterms:modified xsi:type="dcterms:W3CDTF">2018-08-29T06:56:00Z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vt:lpwstr>
  </property>
  <property fmtid="{D5CDD505-2E9C-101B-9397-08002B2CF9AE}" pid="3" name="Document Number">
    <vt:lpwstr>A37184017</vt:lpwstr>
  </property>
  <property fmtid="{D5CDD505-2E9C-101B-9397-08002B2CF9AE}" pid="4" name="Last Modified">
    <vt:lpwstr>29 Aug 2018</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DEDocumentLocation">
    <vt:lpwstr>C:\Users\pboonpet\AppData\Local\Linklaters\DocExplorer\Attachments\A37184017 Digital Asset Business_EmDecree_EN_Final.docx</vt:lpwstr>
  </property>
  <property fmtid="{D5CDD505-2E9C-101B-9397-08002B2CF9AE}" pid="19" name="Mode">
    <vt:lpwstr>SendAs</vt:lpwstr>
  </property>
  <property fmtid="{D5CDD505-2E9C-101B-9397-08002B2CF9AE}" pid="20" name="Client Code">
    <vt:lpwstr/>
  </property>
  <property fmtid="{D5CDD505-2E9C-101B-9397-08002B2CF9AE}" pid="21" name="Matter Number">
    <vt:lpwstr/>
  </property>
  <property fmtid="{D5CDD505-2E9C-101B-9397-08002B2CF9AE}" pid="22" name="ObjectID">
    <vt:lpwstr>09001dc8922556b6</vt:lpwstr>
  </property>
  <property fmtid="{D5CDD505-2E9C-101B-9397-08002B2CF9AE}" pid="23" name="_MarkAsFinal">
    <vt:bool>false</vt:bool>
  </property>
  <property fmtid="{D5CDD505-2E9C-101B-9397-08002B2CF9AE}" pid="24" name="ContentTypeId">
    <vt:lpwstr>0x01010094A0ACE0F2B707438F273D19841DCB99</vt:lpwstr>
  </property>
</Properties>
</file>